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43" w:rsidRPr="00EF7FBF" w:rsidRDefault="00667A43" w:rsidP="00AE751E">
      <w:pPr>
        <w:pStyle w:val="OMText"/>
        <w:ind w:left="0"/>
        <w:jc w:val="center"/>
        <w:rPr>
          <w:rFonts w:ascii="Calibri" w:hAnsi="Calibri" w:cs="Calibri"/>
          <w:b/>
          <w:bCs/>
          <w:spacing w:val="-20"/>
          <w:sz w:val="42"/>
          <w:szCs w:val="42"/>
        </w:rPr>
      </w:pPr>
      <w:r w:rsidRPr="00EF7FBF">
        <w:rPr>
          <w:rFonts w:ascii="Calibri" w:hAnsi="Calibri" w:cs="Calibri"/>
          <w:b/>
          <w:bCs/>
          <w:spacing w:val="-20"/>
          <w:sz w:val="42"/>
          <w:szCs w:val="42"/>
        </w:rPr>
        <w:t>STATION</w:t>
      </w:r>
      <w:r w:rsidR="00830FFB">
        <w:rPr>
          <w:rFonts w:ascii="Calibri" w:hAnsi="Calibri" w:cs="Calibri"/>
          <w:b/>
          <w:bCs/>
          <w:spacing w:val="-20"/>
          <w:sz w:val="42"/>
          <w:szCs w:val="42"/>
        </w:rPr>
        <w:t xml:space="preserve"> / WORKSITE</w:t>
      </w:r>
      <w:r w:rsidRPr="00EF7FBF">
        <w:rPr>
          <w:rFonts w:ascii="Calibri" w:hAnsi="Calibri" w:cs="Calibri"/>
          <w:b/>
          <w:bCs/>
          <w:spacing w:val="-20"/>
          <w:sz w:val="42"/>
          <w:szCs w:val="42"/>
        </w:rPr>
        <w:t xml:space="preserve"> SPECIFIC </w:t>
      </w:r>
      <w:bookmarkStart w:id="0" w:name="_GoBack"/>
      <w:bookmarkEnd w:id="0"/>
      <w:r w:rsidRPr="00EF7FBF">
        <w:rPr>
          <w:rFonts w:ascii="Calibri" w:hAnsi="Calibri" w:cs="Calibri"/>
          <w:b/>
          <w:bCs/>
          <w:spacing w:val="-20"/>
          <w:sz w:val="42"/>
          <w:szCs w:val="42"/>
        </w:rPr>
        <w:t>METHOD STATEMENT</w:t>
      </w:r>
    </w:p>
    <w:p w:rsidR="007724E0" w:rsidRPr="007D636E" w:rsidRDefault="00A5142E" w:rsidP="00AE751E">
      <w:pPr>
        <w:pStyle w:val="OMText"/>
        <w:ind w:left="0"/>
        <w:jc w:val="center"/>
        <w:rPr>
          <w:rFonts w:ascii="Calibri" w:hAnsi="Calibri" w:cs="Calibri"/>
          <w:b/>
          <w:bCs/>
          <w:i/>
          <w:spacing w:val="-20"/>
          <w:sz w:val="40"/>
          <w:szCs w:val="40"/>
        </w:rPr>
      </w:pPr>
      <w:r w:rsidRPr="007D636E">
        <w:rPr>
          <w:rFonts w:ascii="Calibri" w:hAnsi="Calibri" w:cs="Calibri"/>
          <w:b/>
          <w:bCs/>
          <w:i/>
          <w:spacing w:val="-20"/>
          <w:sz w:val="40"/>
          <w:szCs w:val="40"/>
        </w:rPr>
        <w:t xml:space="preserve">(Risk Assessments should be appended to support this </w:t>
      </w:r>
      <w:r w:rsidR="00FF03DC" w:rsidRPr="007D636E">
        <w:rPr>
          <w:rFonts w:ascii="Calibri" w:hAnsi="Calibri" w:cs="Calibri"/>
          <w:b/>
          <w:bCs/>
          <w:i/>
          <w:spacing w:val="-20"/>
          <w:sz w:val="40"/>
          <w:szCs w:val="40"/>
        </w:rPr>
        <w:t>document</w:t>
      </w:r>
      <w:r w:rsidR="00C67612" w:rsidRPr="007D636E">
        <w:rPr>
          <w:rFonts w:ascii="Calibri" w:hAnsi="Calibri" w:cs="Calibri"/>
          <w:b/>
          <w:bCs/>
          <w:i/>
          <w:spacing w:val="-20"/>
          <w:sz w:val="40"/>
          <w:szCs w:val="40"/>
        </w:rPr>
        <w:t>,</w:t>
      </w:r>
      <w:r w:rsidR="00296013" w:rsidRPr="007D636E">
        <w:rPr>
          <w:rFonts w:ascii="Calibri" w:hAnsi="Calibri" w:cs="Calibri"/>
          <w:b/>
          <w:bCs/>
          <w:i/>
          <w:spacing w:val="-20"/>
          <w:sz w:val="40"/>
          <w:szCs w:val="40"/>
        </w:rPr>
        <w:t xml:space="preserve"> </w:t>
      </w:r>
      <w:r w:rsidR="00D6375D" w:rsidRPr="007D636E">
        <w:rPr>
          <w:rFonts w:ascii="Calibri" w:hAnsi="Calibri" w:cs="Calibri"/>
          <w:b/>
          <w:bCs/>
          <w:i/>
          <w:spacing w:val="-20"/>
          <w:sz w:val="40"/>
          <w:szCs w:val="40"/>
        </w:rPr>
        <w:t>together with Public Liability Insurance</w:t>
      </w:r>
      <w:r w:rsidRPr="007D636E">
        <w:rPr>
          <w:rFonts w:ascii="Calibri" w:hAnsi="Calibri" w:cs="Calibri"/>
          <w:b/>
          <w:bCs/>
          <w:i/>
          <w:spacing w:val="-20"/>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689"/>
        <w:gridCol w:w="1769"/>
        <w:gridCol w:w="1119"/>
        <w:gridCol w:w="434"/>
        <w:gridCol w:w="660"/>
        <w:gridCol w:w="903"/>
        <w:gridCol w:w="3360"/>
      </w:tblGrid>
      <w:tr w:rsidR="00AE751E" w:rsidRPr="00AE751E" w:rsidTr="00040457">
        <w:tc>
          <w:tcPr>
            <w:tcW w:w="9851" w:type="dxa"/>
            <w:gridSpan w:val="8"/>
            <w:tcBorders>
              <w:top w:val="single" w:sz="4" w:space="0" w:color="093A80"/>
              <w:left w:val="single" w:sz="4" w:space="0" w:color="093A80"/>
              <w:bottom w:val="single" w:sz="4" w:space="0" w:color="093A80"/>
              <w:right w:val="single" w:sz="4" w:space="0" w:color="093A80"/>
            </w:tcBorders>
            <w:shd w:val="clear" w:color="auto" w:fill="FF0000"/>
          </w:tcPr>
          <w:p w:rsidR="00154713" w:rsidRPr="00EF7FBF" w:rsidRDefault="00154713" w:rsidP="00AE751E">
            <w:pPr>
              <w:spacing w:before="60" w:after="60"/>
              <w:jc w:val="center"/>
              <w:rPr>
                <w:rFonts w:ascii="Calibri" w:hAnsi="Calibri" w:cs="Calibri"/>
                <w:b/>
                <w:bCs/>
                <w:color w:val="FFFFFF"/>
                <w:szCs w:val="22"/>
              </w:rPr>
            </w:pPr>
            <w:r w:rsidRPr="00EF7FBF">
              <w:rPr>
                <w:rFonts w:ascii="Calibri" w:hAnsi="Calibri" w:cs="Calibri"/>
                <w:b/>
                <w:bCs/>
                <w:szCs w:val="22"/>
              </w:rPr>
              <w:t>SECTION 1</w:t>
            </w:r>
            <w:r w:rsidR="00BC5B45" w:rsidRPr="00EF7FBF">
              <w:rPr>
                <w:rFonts w:ascii="Calibri" w:hAnsi="Calibri" w:cs="Calibri"/>
                <w:b/>
                <w:bCs/>
                <w:szCs w:val="22"/>
              </w:rPr>
              <w:t xml:space="preserve"> –</w:t>
            </w:r>
            <w:r w:rsidR="00BC5B45" w:rsidRPr="00EF7FBF">
              <w:rPr>
                <w:rFonts w:ascii="Calibri" w:hAnsi="Calibri" w:cs="Calibri"/>
                <w:b/>
                <w:bCs/>
                <w:color w:val="FFFFFF"/>
                <w:szCs w:val="22"/>
              </w:rPr>
              <w:t xml:space="preserve"> Basic Requirements</w:t>
            </w:r>
          </w:p>
          <w:p w:rsidR="00AE751E" w:rsidRPr="00BC5B45" w:rsidRDefault="00BC5B45" w:rsidP="00AE751E">
            <w:pPr>
              <w:spacing w:before="60" w:after="60"/>
              <w:jc w:val="center"/>
              <w:rPr>
                <w:rFonts w:cs="Arial"/>
                <w:b/>
                <w:bCs/>
                <w:color w:val="FFFFFF"/>
                <w:sz w:val="20"/>
                <w:szCs w:val="20"/>
                <w:u w:val="single"/>
              </w:rPr>
            </w:pPr>
            <w:r w:rsidRPr="00EF7FBF">
              <w:rPr>
                <w:rFonts w:ascii="Calibri" w:hAnsi="Calibri" w:cs="Calibri"/>
                <w:b/>
                <w:bCs/>
                <w:color w:val="FFFFFF"/>
                <w:szCs w:val="22"/>
                <w:u w:val="single"/>
              </w:rPr>
              <w:t>FILL IN ALL NO</w:t>
            </w:r>
            <w:r w:rsidR="0008752B" w:rsidRPr="00EF7FBF">
              <w:rPr>
                <w:rFonts w:ascii="Calibri" w:hAnsi="Calibri" w:cs="Calibri"/>
                <w:b/>
                <w:bCs/>
                <w:color w:val="FFFFFF"/>
                <w:szCs w:val="22"/>
                <w:u w:val="single"/>
              </w:rPr>
              <w:t>N</w:t>
            </w:r>
            <w:r w:rsidRPr="00EF7FBF">
              <w:rPr>
                <w:rFonts w:ascii="Calibri" w:hAnsi="Calibri" w:cs="Calibri"/>
                <w:b/>
                <w:bCs/>
                <w:color w:val="FFFFFF"/>
                <w:szCs w:val="22"/>
                <w:u w:val="single"/>
              </w:rPr>
              <w:t>-SHADED CELLS</w:t>
            </w:r>
          </w:p>
        </w:tc>
      </w:tr>
      <w:tr w:rsidR="00AE751E" w:rsidRPr="00AE751E" w:rsidTr="00EF7FBF">
        <w:trPr>
          <w:trHeight w:val="98"/>
        </w:trPr>
        <w:tc>
          <w:tcPr>
            <w:tcW w:w="9851" w:type="dxa"/>
            <w:gridSpan w:val="8"/>
            <w:tcBorders>
              <w:top w:val="single" w:sz="4" w:space="0" w:color="093A80"/>
              <w:left w:val="single" w:sz="4" w:space="0" w:color="093A80"/>
              <w:bottom w:val="single" w:sz="4" w:space="0" w:color="093A80"/>
              <w:right w:val="single" w:sz="4" w:space="0" w:color="093A80"/>
            </w:tcBorders>
            <w:shd w:val="clear" w:color="auto" w:fill="808080"/>
          </w:tcPr>
          <w:p w:rsidR="00AE751E" w:rsidRPr="00AE751E" w:rsidRDefault="00AE751E" w:rsidP="00040457">
            <w:pPr>
              <w:spacing w:before="60" w:after="60"/>
              <w:ind w:firstLine="720"/>
              <w:rPr>
                <w:rFonts w:cs="Arial"/>
                <w:b/>
                <w:color w:val="FFFFFF"/>
                <w:sz w:val="20"/>
                <w:szCs w:val="20"/>
              </w:rPr>
            </w:pPr>
          </w:p>
        </w:tc>
      </w:tr>
      <w:tr w:rsidR="00AE751E" w:rsidRPr="00AE751E" w:rsidTr="00EF7FBF">
        <w:tc>
          <w:tcPr>
            <w:tcW w:w="1606" w:type="dxa"/>
            <w:gridSpan w:val="2"/>
            <w:tcBorders>
              <w:top w:val="single" w:sz="4" w:space="0" w:color="093A80"/>
              <w:left w:val="single" w:sz="4" w:space="0" w:color="093A80"/>
              <w:bottom w:val="single" w:sz="4" w:space="0" w:color="093A80"/>
              <w:right w:val="single" w:sz="4" w:space="0" w:color="093A80"/>
            </w:tcBorders>
            <w:shd w:val="clear" w:color="auto" w:fill="D9D9D9"/>
          </w:tcPr>
          <w:p w:rsidR="00AE751E" w:rsidRPr="00EF7FBF" w:rsidRDefault="00AE751E" w:rsidP="00684EED">
            <w:pPr>
              <w:spacing w:before="60" w:after="60"/>
              <w:rPr>
                <w:rFonts w:ascii="Calibri" w:hAnsi="Calibri" w:cs="Calibri"/>
                <w:sz w:val="21"/>
                <w:szCs w:val="21"/>
              </w:rPr>
            </w:pPr>
            <w:r w:rsidRPr="00EF7FBF">
              <w:rPr>
                <w:rFonts w:ascii="Calibri" w:hAnsi="Calibri" w:cs="Calibri"/>
                <w:sz w:val="21"/>
                <w:szCs w:val="21"/>
              </w:rPr>
              <w:t xml:space="preserve">Station </w:t>
            </w:r>
            <w:r w:rsidR="00684EED" w:rsidRPr="00EF7FBF">
              <w:rPr>
                <w:rFonts w:ascii="Calibri" w:hAnsi="Calibri" w:cs="Calibri"/>
                <w:sz w:val="21"/>
                <w:szCs w:val="21"/>
              </w:rPr>
              <w:t>Name</w:t>
            </w:r>
            <w:r w:rsidR="00830FFB">
              <w:rPr>
                <w:rFonts w:ascii="Calibri" w:hAnsi="Calibri" w:cs="Calibri"/>
                <w:sz w:val="21"/>
                <w:szCs w:val="21"/>
              </w:rPr>
              <w:t xml:space="preserve"> / Worksite</w:t>
            </w:r>
            <w:r w:rsidR="00684EED" w:rsidRPr="00EF7FBF">
              <w:rPr>
                <w:rFonts w:ascii="Calibri" w:hAnsi="Calibri" w:cs="Calibri"/>
                <w:sz w:val="21"/>
                <w:szCs w:val="21"/>
              </w:rPr>
              <w:t>.</w:t>
            </w:r>
          </w:p>
        </w:tc>
        <w:tc>
          <w:tcPr>
            <w:tcW w:w="2888" w:type="dxa"/>
            <w:gridSpan w:val="2"/>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AE751E" w:rsidP="00AE751E">
            <w:pPr>
              <w:spacing w:before="60" w:after="60"/>
              <w:rPr>
                <w:rFonts w:ascii="Calibri" w:hAnsi="Calibri" w:cs="Calibri"/>
                <w:b/>
                <w:sz w:val="21"/>
                <w:szCs w:val="21"/>
              </w:rPr>
            </w:pPr>
          </w:p>
        </w:tc>
        <w:tc>
          <w:tcPr>
            <w:tcW w:w="1997" w:type="dxa"/>
            <w:gridSpan w:val="3"/>
            <w:tcBorders>
              <w:top w:val="single" w:sz="4" w:space="0" w:color="093A80"/>
              <w:left w:val="single" w:sz="4" w:space="0" w:color="093A80"/>
              <w:bottom w:val="single" w:sz="4" w:space="0" w:color="093A80"/>
              <w:right w:val="single" w:sz="4" w:space="0" w:color="093A80"/>
            </w:tcBorders>
            <w:shd w:val="clear" w:color="auto" w:fill="D9D9D9"/>
          </w:tcPr>
          <w:p w:rsidR="00AE751E" w:rsidRPr="00EF7FBF" w:rsidRDefault="00AE751E" w:rsidP="00684EED">
            <w:pPr>
              <w:spacing w:before="60" w:after="60"/>
              <w:rPr>
                <w:rFonts w:ascii="Calibri" w:hAnsi="Calibri" w:cs="Calibri"/>
                <w:sz w:val="21"/>
                <w:szCs w:val="21"/>
              </w:rPr>
            </w:pPr>
            <w:r w:rsidRPr="00EF7FBF">
              <w:rPr>
                <w:rFonts w:ascii="Calibri" w:hAnsi="Calibri" w:cs="Calibri"/>
                <w:sz w:val="21"/>
                <w:szCs w:val="21"/>
              </w:rPr>
              <w:t>Contractor</w:t>
            </w:r>
            <w:r w:rsidR="00A25B42" w:rsidRPr="00EF7FBF">
              <w:rPr>
                <w:rFonts w:ascii="Calibri" w:hAnsi="Calibri" w:cs="Calibri"/>
                <w:sz w:val="21"/>
                <w:szCs w:val="21"/>
              </w:rPr>
              <w:t xml:space="preserve"> </w:t>
            </w:r>
            <w:r w:rsidR="00684EED" w:rsidRPr="00EF7FBF">
              <w:rPr>
                <w:rFonts w:ascii="Calibri" w:hAnsi="Calibri" w:cs="Calibri"/>
                <w:sz w:val="21"/>
                <w:szCs w:val="21"/>
              </w:rPr>
              <w:t>Name.</w:t>
            </w:r>
          </w:p>
        </w:tc>
        <w:tc>
          <w:tcPr>
            <w:tcW w:w="3360" w:type="dxa"/>
            <w:tcBorders>
              <w:top w:val="single" w:sz="4" w:space="0" w:color="093A80"/>
              <w:left w:val="single" w:sz="4" w:space="0" w:color="093A80"/>
              <w:bottom w:val="single" w:sz="4" w:space="0" w:color="093A80"/>
              <w:right w:val="single" w:sz="4" w:space="0" w:color="093A80"/>
            </w:tcBorders>
          </w:tcPr>
          <w:p w:rsidR="00AE751E" w:rsidRPr="00A03655" w:rsidRDefault="00AE751E" w:rsidP="00AE751E">
            <w:pPr>
              <w:spacing w:before="60" w:after="60"/>
              <w:rPr>
                <w:rFonts w:cs="Arial"/>
                <w:sz w:val="21"/>
                <w:szCs w:val="21"/>
              </w:rPr>
            </w:pPr>
          </w:p>
        </w:tc>
      </w:tr>
      <w:tr w:rsidR="00684EED" w:rsidRPr="00AE751E" w:rsidTr="00EF7FBF">
        <w:tc>
          <w:tcPr>
            <w:tcW w:w="1606" w:type="dxa"/>
            <w:gridSpan w:val="2"/>
            <w:tcBorders>
              <w:top w:val="single" w:sz="4" w:space="0" w:color="093A80"/>
              <w:left w:val="single" w:sz="4" w:space="0" w:color="093A80"/>
              <w:bottom w:val="single" w:sz="4" w:space="0" w:color="093A80"/>
              <w:right w:val="single" w:sz="4" w:space="0" w:color="093A80"/>
            </w:tcBorders>
            <w:shd w:val="clear" w:color="auto" w:fill="D9D9D9"/>
          </w:tcPr>
          <w:p w:rsidR="00684EED" w:rsidRPr="00EF7FBF" w:rsidRDefault="0006155A" w:rsidP="005706DF">
            <w:pPr>
              <w:spacing w:before="60" w:after="60"/>
              <w:rPr>
                <w:rFonts w:ascii="Calibri" w:hAnsi="Calibri" w:cs="Calibri"/>
                <w:sz w:val="21"/>
                <w:szCs w:val="21"/>
              </w:rPr>
            </w:pPr>
            <w:r>
              <w:rPr>
                <w:rFonts w:ascii="Calibri" w:hAnsi="Calibri" w:cs="Calibri"/>
                <w:sz w:val="21"/>
                <w:szCs w:val="21"/>
              </w:rPr>
              <w:t>NR Managed Station?</w:t>
            </w:r>
          </w:p>
        </w:tc>
        <w:tc>
          <w:tcPr>
            <w:tcW w:w="2888" w:type="dxa"/>
            <w:gridSpan w:val="2"/>
            <w:tcBorders>
              <w:top w:val="single" w:sz="4" w:space="0" w:color="093A80"/>
              <w:left w:val="single" w:sz="4" w:space="0" w:color="093A80"/>
              <w:bottom w:val="single" w:sz="4" w:space="0" w:color="093A80"/>
              <w:right w:val="single" w:sz="4" w:space="0" w:color="093A80"/>
            </w:tcBorders>
            <w:shd w:val="clear" w:color="auto" w:fill="auto"/>
          </w:tcPr>
          <w:p w:rsidR="00684EED" w:rsidRPr="00573D49" w:rsidRDefault="00684EED" w:rsidP="00573D49">
            <w:pPr>
              <w:spacing w:before="60" w:after="60"/>
              <w:jc w:val="center"/>
              <w:rPr>
                <w:rFonts w:ascii="Calibri" w:hAnsi="Calibri" w:cs="Calibri"/>
                <w:b/>
                <w:sz w:val="21"/>
                <w:szCs w:val="21"/>
              </w:rPr>
            </w:pPr>
          </w:p>
        </w:tc>
        <w:tc>
          <w:tcPr>
            <w:tcW w:w="1997" w:type="dxa"/>
            <w:gridSpan w:val="3"/>
            <w:tcBorders>
              <w:top w:val="single" w:sz="4" w:space="0" w:color="093A80"/>
              <w:left w:val="single" w:sz="4" w:space="0" w:color="093A80"/>
              <w:bottom w:val="single" w:sz="4" w:space="0" w:color="093A80"/>
              <w:right w:val="single" w:sz="4" w:space="0" w:color="093A80"/>
            </w:tcBorders>
            <w:shd w:val="clear" w:color="auto" w:fill="D9D9D9"/>
          </w:tcPr>
          <w:p w:rsidR="00684EED" w:rsidRPr="00EF7FBF" w:rsidRDefault="0006155A" w:rsidP="005706DF">
            <w:pPr>
              <w:spacing w:before="60" w:after="60"/>
              <w:rPr>
                <w:rFonts w:ascii="Calibri" w:hAnsi="Calibri" w:cs="Calibri"/>
                <w:sz w:val="21"/>
                <w:szCs w:val="21"/>
              </w:rPr>
            </w:pPr>
            <w:r>
              <w:rPr>
                <w:rFonts w:ascii="Calibri" w:hAnsi="Calibri" w:cs="Calibri"/>
                <w:sz w:val="21"/>
                <w:szCs w:val="21"/>
              </w:rPr>
              <w:t>Listed Building Status?</w:t>
            </w:r>
          </w:p>
        </w:tc>
        <w:tc>
          <w:tcPr>
            <w:tcW w:w="3360" w:type="dxa"/>
            <w:tcBorders>
              <w:top w:val="single" w:sz="4" w:space="0" w:color="093A80"/>
              <w:left w:val="single" w:sz="4" w:space="0" w:color="093A80"/>
              <w:bottom w:val="single" w:sz="4" w:space="0" w:color="093A80"/>
              <w:right w:val="single" w:sz="4" w:space="0" w:color="093A80"/>
            </w:tcBorders>
          </w:tcPr>
          <w:p w:rsidR="00684EED" w:rsidRPr="00A851B5" w:rsidRDefault="00684EED" w:rsidP="00573D49">
            <w:pPr>
              <w:spacing w:before="60" w:after="60"/>
              <w:jc w:val="center"/>
              <w:rPr>
                <w:rFonts w:ascii="Calibri" w:hAnsi="Calibri" w:cs="Calibri"/>
                <w:b/>
                <w:szCs w:val="22"/>
              </w:rPr>
            </w:pPr>
          </w:p>
        </w:tc>
      </w:tr>
      <w:tr w:rsidR="009B3E7D" w:rsidRPr="00AE751E" w:rsidTr="00A851B5">
        <w:tc>
          <w:tcPr>
            <w:tcW w:w="3375" w:type="dxa"/>
            <w:gridSpan w:val="3"/>
            <w:tcBorders>
              <w:top w:val="single" w:sz="4" w:space="0" w:color="093A80"/>
              <w:left w:val="single" w:sz="4" w:space="0" w:color="093A80"/>
              <w:bottom w:val="single" w:sz="4" w:space="0" w:color="093A80"/>
              <w:right w:val="single" w:sz="4" w:space="0" w:color="auto"/>
            </w:tcBorders>
            <w:shd w:val="clear" w:color="auto" w:fill="D9D9D9"/>
          </w:tcPr>
          <w:p w:rsidR="009B3E7D" w:rsidRPr="009B3E7D" w:rsidRDefault="009B3E7D" w:rsidP="00AE751E">
            <w:pPr>
              <w:spacing w:before="60" w:after="60"/>
              <w:rPr>
                <w:rFonts w:ascii="Calibri" w:hAnsi="Calibri" w:cs="Calibri"/>
                <w:szCs w:val="22"/>
              </w:rPr>
            </w:pPr>
            <w:r>
              <w:rPr>
                <w:rFonts w:ascii="Calibri" w:hAnsi="Calibri" w:cs="Calibri"/>
                <w:szCs w:val="22"/>
              </w:rPr>
              <w:t>Virgin Trains Permit Issue Number</w:t>
            </w:r>
          </w:p>
        </w:tc>
        <w:tc>
          <w:tcPr>
            <w:tcW w:w="6476" w:type="dxa"/>
            <w:gridSpan w:val="5"/>
            <w:tcBorders>
              <w:top w:val="single" w:sz="4" w:space="0" w:color="093A80"/>
              <w:left w:val="single" w:sz="4" w:space="0" w:color="auto"/>
              <w:bottom w:val="single" w:sz="4" w:space="0" w:color="093A80"/>
              <w:right w:val="single" w:sz="4" w:space="0" w:color="093A80"/>
            </w:tcBorders>
            <w:shd w:val="clear" w:color="auto" w:fill="auto"/>
          </w:tcPr>
          <w:p w:rsidR="009B3E7D" w:rsidRPr="009B3E7D" w:rsidRDefault="009B3E7D" w:rsidP="00AE751E">
            <w:pPr>
              <w:spacing w:before="60" w:after="60"/>
              <w:rPr>
                <w:rFonts w:ascii="Calibri" w:hAnsi="Calibri" w:cs="Calibri"/>
                <w:i/>
                <w:color w:val="FF0000"/>
                <w:szCs w:val="22"/>
              </w:rPr>
            </w:pPr>
            <w:r>
              <w:rPr>
                <w:rFonts w:ascii="Calibri" w:hAnsi="Calibri" w:cs="Calibri"/>
                <w:i/>
                <w:color w:val="FF0000"/>
                <w:szCs w:val="22"/>
              </w:rPr>
              <w:t>(to be filled in by VT once accepted)</w:t>
            </w:r>
          </w:p>
        </w:tc>
      </w:tr>
      <w:tr w:rsidR="00684EED" w:rsidRPr="00AE751E" w:rsidTr="00040457">
        <w:tc>
          <w:tcPr>
            <w:tcW w:w="9851" w:type="dxa"/>
            <w:gridSpan w:val="8"/>
            <w:tcBorders>
              <w:top w:val="single" w:sz="4" w:space="0" w:color="093A80"/>
              <w:left w:val="single" w:sz="4" w:space="0" w:color="093A80"/>
              <w:bottom w:val="single" w:sz="4" w:space="0" w:color="093A80"/>
              <w:right w:val="single" w:sz="4" w:space="0" w:color="093A80"/>
            </w:tcBorders>
            <w:shd w:val="clear" w:color="auto" w:fill="FF0000"/>
          </w:tcPr>
          <w:p w:rsidR="00684EED" w:rsidRPr="00EF7FBF" w:rsidRDefault="00684EED" w:rsidP="00AE751E">
            <w:pPr>
              <w:spacing w:before="60" w:after="60"/>
              <w:rPr>
                <w:rFonts w:ascii="Calibri" w:hAnsi="Calibri" w:cs="Calibri"/>
                <w:b/>
                <w:color w:val="FFFFFF"/>
                <w:szCs w:val="22"/>
              </w:rPr>
            </w:pPr>
            <w:r w:rsidRPr="00EF7FBF">
              <w:rPr>
                <w:rFonts w:ascii="Calibri" w:hAnsi="Calibri" w:cs="Calibri"/>
                <w:b/>
                <w:color w:val="FFFFFF"/>
                <w:szCs w:val="22"/>
              </w:rPr>
              <w:t xml:space="preserve">Type of Approval </w:t>
            </w:r>
          </w:p>
        </w:tc>
      </w:tr>
      <w:tr w:rsidR="00684EED" w:rsidRPr="00AE751E" w:rsidTr="00EF7FBF">
        <w:tc>
          <w:tcPr>
            <w:tcW w:w="9851" w:type="dxa"/>
            <w:gridSpan w:val="8"/>
            <w:tcBorders>
              <w:top w:val="single" w:sz="4" w:space="0" w:color="093A80"/>
              <w:left w:val="single" w:sz="4" w:space="0" w:color="093A80"/>
              <w:bottom w:val="single" w:sz="4" w:space="0" w:color="093A80"/>
              <w:right w:val="single" w:sz="4" w:space="0" w:color="093A80"/>
            </w:tcBorders>
            <w:shd w:val="clear" w:color="auto" w:fill="808080"/>
          </w:tcPr>
          <w:p w:rsidR="00684EED" w:rsidRPr="00EF7FBF" w:rsidRDefault="00684EED" w:rsidP="00AE751E">
            <w:pPr>
              <w:spacing w:before="60" w:after="60"/>
              <w:rPr>
                <w:rFonts w:ascii="Calibri" w:hAnsi="Calibri" w:cs="Calibri"/>
                <w:sz w:val="21"/>
                <w:szCs w:val="21"/>
              </w:rPr>
            </w:pPr>
            <w:r w:rsidRPr="00EF7FBF">
              <w:rPr>
                <w:rFonts w:ascii="Calibri" w:hAnsi="Calibri" w:cs="Calibri"/>
                <w:sz w:val="21"/>
                <w:szCs w:val="21"/>
              </w:rPr>
              <w:t xml:space="preserve">Is this application for </w:t>
            </w:r>
            <w:r w:rsidRPr="00EF7FBF">
              <w:rPr>
                <w:rFonts w:ascii="Calibri" w:hAnsi="Calibri" w:cs="Calibri"/>
                <w:color w:val="FFFFFF"/>
                <w:sz w:val="21"/>
                <w:szCs w:val="21"/>
              </w:rPr>
              <w:t>(delete as appropriate)</w:t>
            </w:r>
          </w:p>
        </w:tc>
      </w:tr>
      <w:tr w:rsidR="00684EED" w:rsidRPr="00AE751E" w:rsidTr="00EF7FBF">
        <w:tc>
          <w:tcPr>
            <w:tcW w:w="917" w:type="dxa"/>
            <w:tcBorders>
              <w:top w:val="single" w:sz="4" w:space="0" w:color="093A80"/>
              <w:left w:val="single" w:sz="4" w:space="0" w:color="093A80"/>
              <w:bottom w:val="single" w:sz="4" w:space="0" w:color="093A80"/>
              <w:right w:val="single" w:sz="4" w:space="0" w:color="093A80"/>
            </w:tcBorders>
            <w:shd w:val="clear" w:color="auto" w:fill="D9D9D9"/>
          </w:tcPr>
          <w:p w:rsidR="00684EED" w:rsidRPr="00EF7FBF" w:rsidRDefault="00684EED" w:rsidP="00AE751E">
            <w:pPr>
              <w:spacing w:before="60" w:after="60"/>
              <w:rPr>
                <w:rFonts w:ascii="Calibri" w:hAnsi="Calibri" w:cs="Calibri"/>
                <w:sz w:val="21"/>
                <w:szCs w:val="21"/>
              </w:rPr>
            </w:pPr>
            <w:r w:rsidRPr="00EF7FBF">
              <w:rPr>
                <w:rFonts w:ascii="Calibri" w:hAnsi="Calibri" w:cs="Calibri"/>
                <w:sz w:val="21"/>
                <w:szCs w:val="21"/>
              </w:rPr>
              <w:t>Generic</w:t>
            </w:r>
          </w:p>
        </w:tc>
        <w:tc>
          <w:tcPr>
            <w:tcW w:w="3577" w:type="dxa"/>
            <w:gridSpan w:val="3"/>
            <w:tcBorders>
              <w:top w:val="single" w:sz="4" w:space="0" w:color="093A80"/>
              <w:left w:val="single" w:sz="4" w:space="0" w:color="093A80"/>
              <w:bottom w:val="single" w:sz="4" w:space="0" w:color="093A80"/>
              <w:right w:val="single" w:sz="4" w:space="0" w:color="093A80"/>
            </w:tcBorders>
            <w:shd w:val="clear" w:color="auto" w:fill="auto"/>
          </w:tcPr>
          <w:p w:rsidR="00684EED" w:rsidRPr="00EF7FBF" w:rsidRDefault="00684EED" w:rsidP="00AE751E">
            <w:pPr>
              <w:spacing w:before="60" w:after="60"/>
              <w:rPr>
                <w:rFonts w:ascii="Calibri" w:hAnsi="Calibri" w:cs="Calibri"/>
                <w:sz w:val="21"/>
                <w:szCs w:val="21"/>
              </w:rPr>
            </w:pPr>
            <w:r w:rsidRPr="00EF7FBF">
              <w:rPr>
                <w:rFonts w:ascii="Calibri" w:hAnsi="Calibri" w:cs="Calibri"/>
                <w:sz w:val="21"/>
                <w:szCs w:val="21"/>
              </w:rPr>
              <w:t xml:space="preserve">Valid for 1 year, usually for low risk routine maintenance etc. </w:t>
            </w:r>
          </w:p>
        </w:tc>
        <w:tc>
          <w:tcPr>
            <w:tcW w:w="1094" w:type="dxa"/>
            <w:gridSpan w:val="2"/>
            <w:tcBorders>
              <w:top w:val="single" w:sz="4" w:space="0" w:color="093A80"/>
              <w:left w:val="single" w:sz="4" w:space="0" w:color="093A80"/>
              <w:bottom w:val="single" w:sz="4" w:space="0" w:color="093A80"/>
              <w:right w:val="single" w:sz="4" w:space="0" w:color="093A80"/>
            </w:tcBorders>
            <w:shd w:val="clear" w:color="auto" w:fill="D9D9D9"/>
          </w:tcPr>
          <w:p w:rsidR="00684EED" w:rsidRPr="00EF7FBF" w:rsidRDefault="00684EED" w:rsidP="00AE751E">
            <w:pPr>
              <w:spacing w:before="60" w:after="60"/>
              <w:rPr>
                <w:rFonts w:ascii="Calibri" w:hAnsi="Calibri" w:cs="Calibri"/>
                <w:sz w:val="21"/>
                <w:szCs w:val="21"/>
              </w:rPr>
            </w:pPr>
            <w:r w:rsidRPr="00EF7FBF">
              <w:rPr>
                <w:rFonts w:ascii="Calibri" w:hAnsi="Calibri" w:cs="Calibri"/>
                <w:sz w:val="21"/>
                <w:szCs w:val="21"/>
              </w:rPr>
              <w:t>Job Specific</w:t>
            </w:r>
          </w:p>
        </w:tc>
        <w:tc>
          <w:tcPr>
            <w:tcW w:w="4263" w:type="dxa"/>
            <w:gridSpan w:val="2"/>
            <w:tcBorders>
              <w:top w:val="single" w:sz="4" w:space="0" w:color="093A80"/>
              <w:left w:val="single" w:sz="4" w:space="0" w:color="093A80"/>
              <w:bottom w:val="single" w:sz="4" w:space="0" w:color="093A80"/>
              <w:right w:val="single" w:sz="4" w:space="0" w:color="093A80"/>
            </w:tcBorders>
            <w:shd w:val="clear" w:color="auto" w:fill="auto"/>
          </w:tcPr>
          <w:p w:rsidR="00684EED" w:rsidRPr="00EF7FBF" w:rsidRDefault="00684EED" w:rsidP="00AE751E">
            <w:pPr>
              <w:spacing w:before="60" w:after="60"/>
              <w:rPr>
                <w:rFonts w:ascii="Calibri" w:hAnsi="Calibri" w:cs="Calibri"/>
                <w:sz w:val="21"/>
                <w:szCs w:val="21"/>
              </w:rPr>
            </w:pPr>
            <w:r w:rsidRPr="00EF7FBF">
              <w:rPr>
                <w:rFonts w:ascii="Calibri" w:hAnsi="Calibri" w:cs="Calibri"/>
                <w:sz w:val="21"/>
                <w:szCs w:val="21"/>
              </w:rPr>
              <w:t>Valid for 28 days after approval (subject to agreed extensions)</w:t>
            </w:r>
          </w:p>
        </w:tc>
      </w:tr>
      <w:tr w:rsidR="0006155A" w:rsidRPr="00AE751E" w:rsidTr="0006155A">
        <w:tc>
          <w:tcPr>
            <w:tcW w:w="9851" w:type="dxa"/>
            <w:gridSpan w:val="8"/>
            <w:tcBorders>
              <w:top w:val="single" w:sz="4" w:space="0" w:color="093A80"/>
              <w:left w:val="single" w:sz="4" w:space="0" w:color="093A80"/>
              <w:bottom w:val="single" w:sz="4" w:space="0" w:color="093A80"/>
              <w:right w:val="single" w:sz="4" w:space="0" w:color="093A80"/>
            </w:tcBorders>
            <w:shd w:val="clear" w:color="auto" w:fill="FF0000"/>
          </w:tcPr>
          <w:p w:rsidR="0006155A" w:rsidRPr="00A851B5" w:rsidRDefault="009005A4" w:rsidP="00AE751E">
            <w:pPr>
              <w:spacing w:before="60" w:after="60"/>
              <w:rPr>
                <w:rFonts w:ascii="Calibri" w:hAnsi="Calibri" w:cs="Calibri"/>
                <w:b/>
                <w:color w:val="FFFFFF"/>
                <w:szCs w:val="22"/>
              </w:rPr>
            </w:pPr>
            <w:r w:rsidRPr="00A851B5">
              <w:rPr>
                <w:rFonts w:ascii="Calibri" w:hAnsi="Calibri" w:cs="Calibri"/>
                <w:b/>
                <w:color w:val="FFFFFF"/>
                <w:szCs w:val="22"/>
              </w:rPr>
              <w:t>Estates Approvals</w:t>
            </w:r>
          </w:p>
        </w:tc>
      </w:tr>
      <w:tr w:rsidR="00241670" w:rsidRPr="00AE751E" w:rsidTr="004F6EC9">
        <w:tc>
          <w:tcPr>
            <w:tcW w:w="4928" w:type="dxa"/>
            <w:gridSpan w:val="5"/>
            <w:tcBorders>
              <w:top w:val="single" w:sz="4" w:space="0" w:color="093A80"/>
              <w:left w:val="single" w:sz="4" w:space="0" w:color="093A80"/>
              <w:bottom w:val="single" w:sz="4" w:space="0" w:color="093A80"/>
              <w:right w:val="single" w:sz="4" w:space="0" w:color="auto"/>
            </w:tcBorders>
            <w:shd w:val="clear" w:color="auto" w:fill="808080"/>
          </w:tcPr>
          <w:p w:rsidR="00241670" w:rsidRPr="00241670" w:rsidRDefault="00241670" w:rsidP="00AE751E">
            <w:pPr>
              <w:spacing w:before="60" w:after="60"/>
              <w:rPr>
                <w:rFonts w:ascii="Calibri" w:hAnsi="Calibri" w:cs="Calibri"/>
                <w:b/>
                <w:szCs w:val="22"/>
              </w:rPr>
            </w:pPr>
            <w:r>
              <w:rPr>
                <w:rFonts w:ascii="Calibri" w:hAnsi="Calibri" w:cs="Calibri"/>
                <w:b/>
                <w:szCs w:val="22"/>
              </w:rPr>
              <w:t>Network Rail Managed Stations:</w:t>
            </w:r>
          </w:p>
        </w:tc>
        <w:tc>
          <w:tcPr>
            <w:tcW w:w="4923" w:type="dxa"/>
            <w:gridSpan w:val="3"/>
            <w:tcBorders>
              <w:top w:val="single" w:sz="4" w:space="0" w:color="093A80"/>
              <w:left w:val="single" w:sz="4" w:space="0" w:color="auto"/>
              <w:bottom w:val="single" w:sz="4" w:space="0" w:color="093A80"/>
              <w:right w:val="single" w:sz="4" w:space="0" w:color="093A80"/>
            </w:tcBorders>
            <w:shd w:val="clear" w:color="auto" w:fill="808080"/>
          </w:tcPr>
          <w:p w:rsidR="00241670" w:rsidRPr="00241670" w:rsidRDefault="00241670" w:rsidP="00AE751E">
            <w:pPr>
              <w:spacing w:before="60" w:after="60"/>
              <w:rPr>
                <w:rFonts w:ascii="Calibri" w:hAnsi="Calibri" w:cs="Calibri"/>
                <w:b/>
                <w:szCs w:val="22"/>
              </w:rPr>
            </w:pPr>
            <w:r>
              <w:rPr>
                <w:rFonts w:ascii="Calibri" w:hAnsi="Calibri" w:cs="Calibri"/>
                <w:b/>
                <w:szCs w:val="22"/>
              </w:rPr>
              <w:t>Listed Buildings:</w:t>
            </w:r>
          </w:p>
        </w:tc>
      </w:tr>
      <w:tr w:rsidR="00241670" w:rsidRPr="00AE751E" w:rsidTr="003D724C">
        <w:tc>
          <w:tcPr>
            <w:tcW w:w="4928" w:type="dxa"/>
            <w:gridSpan w:val="5"/>
            <w:tcBorders>
              <w:top w:val="single" w:sz="4" w:space="0" w:color="093A80"/>
              <w:left w:val="single" w:sz="4" w:space="0" w:color="093A80"/>
              <w:bottom w:val="single" w:sz="4" w:space="0" w:color="093A80"/>
              <w:right w:val="single" w:sz="4" w:space="0" w:color="auto"/>
            </w:tcBorders>
            <w:shd w:val="clear" w:color="auto" w:fill="BFBFBF"/>
          </w:tcPr>
          <w:p w:rsidR="00241670" w:rsidRPr="004F6EC9" w:rsidRDefault="00241670" w:rsidP="00AE751E">
            <w:pPr>
              <w:spacing w:before="60" w:after="60"/>
              <w:rPr>
                <w:rFonts w:ascii="Calibri" w:hAnsi="Calibri" w:cs="Calibri"/>
              </w:rPr>
            </w:pPr>
            <w:r w:rsidRPr="004F6EC9">
              <w:rPr>
                <w:rFonts w:ascii="Calibri" w:hAnsi="Calibri" w:cs="Calibri"/>
              </w:rPr>
              <w:t xml:space="preserve">Edinburgh Waverley </w:t>
            </w:r>
          </w:p>
          <w:p w:rsidR="00241670" w:rsidRPr="004F6EC9" w:rsidRDefault="00241670" w:rsidP="00AE751E">
            <w:pPr>
              <w:spacing w:before="60" w:after="60"/>
              <w:rPr>
                <w:rFonts w:ascii="Calibri" w:hAnsi="Calibri" w:cs="Calibri"/>
              </w:rPr>
            </w:pPr>
            <w:r w:rsidRPr="004F6EC9">
              <w:rPr>
                <w:rFonts w:ascii="Calibri" w:hAnsi="Calibri" w:cs="Calibri"/>
              </w:rPr>
              <w:t xml:space="preserve">Glasgow Central                          </w:t>
            </w:r>
          </w:p>
          <w:p w:rsidR="00241670" w:rsidRPr="004F6EC9" w:rsidRDefault="00241670" w:rsidP="00AE751E">
            <w:pPr>
              <w:spacing w:before="60" w:after="60"/>
              <w:rPr>
                <w:rFonts w:ascii="Calibri" w:hAnsi="Calibri" w:cs="Calibri"/>
              </w:rPr>
            </w:pPr>
            <w:r w:rsidRPr="004F6EC9">
              <w:rPr>
                <w:rFonts w:ascii="Calibri" w:hAnsi="Calibri" w:cs="Calibri"/>
              </w:rPr>
              <w:t xml:space="preserve">Manchester Piccadilly                      </w:t>
            </w:r>
          </w:p>
          <w:p w:rsidR="00241670" w:rsidRPr="004F6EC9" w:rsidRDefault="00241670" w:rsidP="00AE751E">
            <w:pPr>
              <w:spacing w:before="60" w:after="60"/>
              <w:rPr>
                <w:rFonts w:ascii="Calibri" w:hAnsi="Calibri" w:cs="Calibri"/>
              </w:rPr>
            </w:pPr>
            <w:r w:rsidRPr="004F6EC9">
              <w:rPr>
                <w:rFonts w:ascii="Calibri" w:hAnsi="Calibri" w:cs="Calibri"/>
              </w:rPr>
              <w:t xml:space="preserve">Liverpool Lime Street        </w:t>
            </w:r>
          </w:p>
          <w:p w:rsidR="00241670" w:rsidRPr="004F6EC9" w:rsidRDefault="00241670" w:rsidP="00AE751E">
            <w:pPr>
              <w:spacing w:before="60" w:after="60"/>
              <w:rPr>
                <w:rFonts w:ascii="Calibri" w:hAnsi="Calibri" w:cs="Calibri"/>
              </w:rPr>
            </w:pPr>
            <w:r w:rsidRPr="004F6EC9">
              <w:rPr>
                <w:rFonts w:ascii="Calibri" w:hAnsi="Calibri" w:cs="Calibri"/>
              </w:rPr>
              <w:t xml:space="preserve">Birmingham New Street                 </w:t>
            </w:r>
          </w:p>
          <w:p w:rsidR="00241670" w:rsidRPr="00241670" w:rsidRDefault="00241670" w:rsidP="00AE751E">
            <w:pPr>
              <w:spacing w:before="60" w:after="60"/>
            </w:pPr>
            <w:r w:rsidRPr="004F6EC9">
              <w:rPr>
                <w:rFonts w:ascii="Calibri" w:hAnsi="Calibri" w:cs="Calibri"/>
              </w:rPr>
              <w:t>London Euston</w:t>
            </w:r>
            <w:r>
              <w:t xml:space="preserve">          </w:t>
            </w:r>
          </w:p>
        </w:tc>
        <w:tc>
          <w:tcPr>
            <w:tcW w:w="4923" w:type="dxa"/>
            <w:gridSpan w:val="3"/>
            <w:tcBorders>
              <w:top w:val="single" w:sz="4" w:space="0" w:color="093A80"/>
              <w:left w:val="single" w:sz="4" w:space="0" w:color="auto"/>
              <w:bottom w:val="single" w:sz="4" w:space="0" w:color="093A80"/>
              <w:right w:val="single" w:sz="4" w:space="0" w:color="093A80"/>
            </w:tcBorders>
            <w:shd w:val="clear" w:color="auto" w:fill="BFBFBF"/>
          </w:tcPr>
          <w:p w:rsidR="00241670" w:rsidRPr="004F6EC9" w:rsidRDefault="00241670" w:rsidP="00AE751E">
            <w:pPr>
              <w:spacing w:before="60" w:after="60"/>
              <w:rPr>
                <w:rFonts w:ascii="Calibri" w:hAnsi="Calibri" w:cs="Calibri"/>
              </w:rPr>
            </w:pPr>
            <w:r w:rsidRPr="004F6EC9">
              <w:rPr>
                <w:rFonts w:ascii="Calibri" w:hAnsi="Calibri" w:cs="Calibri"/>
              </w:rPr>
              <w:t xml:space="preserve">Carlisle                                                              </w:t>
            </w:r>
          </w:p>
          <w:p w:rsidR="00241670" w:rsidRPr="004F6EC9" w:rsidRDefault="00241670" w:rsidP="00AE751E">
            <w:pPr>
              <w:spacing w:before="60" w:after="60"/>
              <w:rPr>
                <w:rFonts w:ascii="Calibri" w:hAnsi="Calibri" w:cs="Calibri"/>
              </w:rPr>
            </w:pPr>
            <w:r w:rsidRPr="004F6EC9">
              <w:rPr>
                <w:rFonts w:ascii="Calibri" w:hAnsi="Calibri" w:cs="Calibri"/>
              </w:rPr>
              <w:t xml:space="preserve">Lancaster                                                            </w:t>
            </w:r>
          </w:p>
          <w:p w:rsidR="00241670" w:rsidRPr="004F6EC9" w:rsidRDefault="00241670" w:rsidP="00AE751E">
            <w:pPr>
              <w:spacing w:before="60" w:after="60"/>
              <w:rPr>
                <w:rFonts w:ascii="Calibri" w:hAnsi="Calibri" w:cs="Calibri"/>
              </w:rPr>
            </w:pPr>
            <w:r w:rsidRPr="004F6EC9">
              <w:rPr>
                <w:rFonts w:ascii="Calibri" w:hAnsi="Calibri" w:cs="Calibri"/>
              </w:rPr>
              <w:t xml:space="preserve">Penrith                                                                </w:t>
            </w:r>
          </w:p>
          <w:p w:rsidR="00241670" w:rsidRPr="004F6EC9" w:rsidRDefault="00241670" w:rsidP="00AE751E">
            <w:pPr>
              <w:spacing w:before="60" w:after="60"/>
              <w:rPr>
                <w:rFonts w:ascii="Calibri" w:hAnsi="Calibri" w:cs="Calibri"/>
              </w:rPr>
            </w:pPr>
            <w:r w:rsidRPr="004F6EC9">
              <w:rPr>
                <w:rFonts w:ascii="Calibri" w:hAnsi="Calibri" w:cs="Calibri"/>
              </w:rPr>
              <w:t xml:space="preserve">Preston                                                               </w:t>
            </w:r>
          </w:p>
          <w:p w:rsidR="00241670" w:rsidRPr="004F6EC9" w:rsidRDefault="00241670" w:rsidP="00AE751E">
            <w:pPr>
              <w:spacing w:before="60" w:after="60"/>
              <w:rPr>
                <w:rFonts w:ascii="Calibri" w:hAnsi="Calibri" w:cs="Calibri"/>
              </w:rPr>
            </w:pPr>
            <w:r w:rsidRPr="004F6EC9">
              <w:rPr>
                <w:rFonts w:ascii="Calibri" w:hAnsi="Calibri" w:cs="Calibri"/>
              </w:rPr>
              <w:t xml:space="preserve">Crewe                                                                 </w:t>
            </w:r>
          </w:p>
          <w:p w:rsidR="00241670" w:rsidRPr="004F6EC9" w:rsidRDefault="00241670" w:rsidP="00AE751E">
            <w:pPr>
              <w:spacing w:before="60" w:after="60"/>
              <w:rPr>
                <w:rFonts w:ascii="Calibri" w:hAnsi="Calibri" w:cs="Calibri"/>
              </w:rPr>
            </w:pPr>
            <w:r w:rsidRPr="004F6EC9">
              <w:rPr>
                <w:rFonts w:ascii="Calibri" w:hAnsi="Calibri" w:cs="Calibri"/>
              </w:rPr>
              <w:t xml:space="preserve">Stoke                                                                   </w:t>
            </w:r>
          </w:p>
          <w:p w:rsidR="00241670" w:rsidRPr="004F6EC9" w:rsidRDefault="00241670" w:rsidP="00AE751E">
            <w:pPr>
              <w:spacing w:before="60" w:after="60"/>
              <w:rPr>
                <w:rFonts w:ascii="Calibri" w:hAnsi="Calibri" w:cs="Calibri"/>
                <w:color w:val="FF0000"/>
                <w:szCs w:val="22"/>
              </w:rPr>
            </w:pPr>
            <w:r w:rsidRPr="004F6EC9">
              <w:rPr>
                <w:rFonts w:ascii="Calibri" w:hAnsi="Calibri" w:cs="Calibri"/>
              </w:rPr>
              <w:t xml:space="preserve">Coventry                                                             </w:t>
            </w:r>
          </w:p>
        </w:tc>
      </w:tr>
      <w:tr w:rsidR="0006155A" w:rsidRPr="00AE751E" w:rsidTr="00C10BF2">
        <w:tc>
          <w:tcPr>
            <w:tcW w:w="3375" w:type="dxa"/>
            <w:gridSpan w:val="3"/>
            <w:tcBorders>
              <w:top w:val="single" w:sz="4" w:space="0" w:color="093A80"/>
              <w:left w:val="single" w:sz="4" w:space="0" w:color="093A80"/>
              <w:bottom w:val="single" w:sz="4" w:space="0" w:color="093A80"/>
              <w:right w:val="single" w:sz="4" w:space="0" w:color="auto"/>
            </w:tcBorders>
            <w:shd w:val="clear" w:color="auto" w:fill="D9D9D9"/>
          </w:tcPr>
          <w:p w:rsidR="0006155A" w:rsidRPr="0006155A" w:rsidRDefault="0006155A" w:rsidP="00AE751E">
            <w:pPr>
              <w:spacing w:before="60" w:after="60"/>
              <w:rPr>
                <w:rFonts w:ascii="Calibri" w:hAnsi="Calibri" w:cs="Calibri"/>
                <w:szCs w:val="22"/>
              </w:rPr>
            </w:pPr>
            <w:r>
              <w:rPr>
                <w:rFonts w:ascii="Calibri" w:hAnsi="Calibri" w:cs="Calibri"/>
                <w:szCs w:val="22"/>
              </w:rPr>
              <w:t>Is station change required?</w:t>
            </w:r>
          </w:p>
        </w:tc>
        <w:tc>
          <w:tcPr>
            <w:tcW w:w="6476" w:type="dxa"/>
            <w:gridSpan w:val="5"/>
            <w:tcBorders>
              <w:top w:val="single" w:sz="4" w:space="0" w:color="093A80"/>
              <w:left w:val="single" w:sz="4" w:space="0" w:color="auto"/>
              <w:bottom w:val="single" w:sz="4" w:space="0" w:color="093A80"/>
              <w:right w:val="single" w:sz="4" w:space="0" w:color="093A80"/>
            </w:tcBorders>
            <w:shd w:val="clear" w:color="auto" w:fill="auto"/>
          </w:tcPr>
          <w:p w:rsidR="0006155A" w:rsidRPr="001F7150" w:rsidRDefault="006840B2" w:rsidP="00AE751E">
            <w:pPr>
              <w:spacing w:before="60" w:after="60"/>
              <w:rPr>
                <w:rFonts w:ascii="Calibri" w:hAnsi="Calibri" w:cs="Calibri"/>
                <w:i/>
                <w:color w:val="FF0000"/>
                <w:szCs w:val="22"/>
              </w:rPr>
            </w:pPr>
            <w:r>
              <w:rPr>
                <w:rFonts w:ascii="Calibri" w:hAnsi="Calibri" w:cs="Calibri"/>
                <w:i/>
                <w:color w:val="FF0000"/>
                <w:szCs w:val="22"/>
              </w:rPr>
              <w:t>(to be filled in by VT estates team</w:t>
            </w:r>
            <w:r w:rsidR="0006155A" w:rsidRPr="001F7150">
              <w:rPr>
                <w:rFonts w:ascii="Calibri" w:hAnsi="Calibri" w:cs="Calibri"/>
                <w:i/>
                <w:color w:val="FF0000"/>
                <w:szCs w:val="22"/>
              </w:rPr>
              <w:t>)</w:t>
            </w:r>
          </w:p>
        </w:tc>
      </w:tr>
      <w:tr w:rsidR="0006155A" w:rsidRPr="00AE751E" w:rsidTr="00C10BF2">
        <w:tc>
          <w:tcPr>
            <w:tcW w:w="3375" w:type="dxa"/>
            <w:gridSpan w:val="3"/>
            <w:tcBorders>
              <w:top w:val="single" w:sz="4" w:space="0" w:color="093A80"/>
              <w:left w:val="single" w:sz="4" w:space="0" w:color="093A80"/>
              <w:bottom w:val="single" w:sz="4" w:space="0" w:color="093A80"/>
              <w:right w:val="single" w:sz="4" w:space="0" w:color="auto"/>
            </w:tcBorders>
            <w:shd w:val="clear" w:color="auto" w:fill="D9D9D9"/>
          </w:tcPr>
          <w:p w:rsidR="0006155A" w:rsidRPr="0006155A" w:rsidRDefault="0006155A" w:rsidP="00AE751E">
            <w:pPr>
              <w:spacing w:before="60" w:after="60"/>
              <w:rPr>
                <w:rFonts w:ascii="Calibri" w:hAnsi="Calibri" w:cs="Calibri"/>
                <w:szCs w:val="22"/>
              </w:rPr>
            </w:pPr>
            <w:r>
              <w:rPr>
                <w:rFonts w:ascii="Calibri" w:hAnsi="Calibri" w:cs="Calibri"/>
                <w:szCs w:val="22"/>
              </w:rPr>
              <w:t>Does the work require Network Rail landlords consent (LLC)</w:t>
            </w:r>
            <w:r w:rsidR="00830FFB">
              <w:rPr>
                <w:rFonts w:ascii="Calibri" w:hAnsi="Calibri" w:cs="Calibri"/>
                <w:szCs w:val="22"/>
              </w:rPr>
              <w:t>?</w:t>
            </w:r>
          </w:p>
        </w:tc>
        <w:tc>
          <w:tcPr>
            <w:tcW w:w="6476" w:type="dxa"/>
            <w:gridSpan w:val="5"/>
            <w:tcBorders>
              <w:top w:val="single" w:sz="4" w:space="0" w:color="093A80"/>
              <w:left w:val="single" w:sz="4" w:space="0" w:color="auto"/>
              <w:bottom w:val="single" w:sz="4" w:space="0" w:color="093A80"/>
              <w:right w:val="single" w:sz="4" w:space="0" w:color="093A80"/>
            </w:tcBorders>
            <w:shd w:val="clear" w:color="auto" w:fill="auto"/>
          </w:tcPr>
          <w:p w:rsidR="0006155A" w:rsidRPr="001F7150" w:rsidRDefault="00705C8B" w:rsidP="00AE751E">
            <w:pPr>
              <w:spacing w:before="60" w:after="60"/>
              <w:rPr>
                <w:rFonts w:ascii="Calibri" w:hAnsi="Calibri" w:cs="Calibri"/>
                <w:b/>
                <w:i/>
                <w:color w:val="FFFFFF"/>
                <w:szCs w:val="22"/>
              </w:rPr>
            </w:pPr>
            <w:r>
              <w:rPr>
                <w:rFonts w:ascii="Calibri" w:hAnsi="Calibri" w:cs="Calibri"/>
                <w:i/>
                <w:color w:val="FF0000"/>
                <w:szCs w:val="22"/>
              </w:rPr>
              <w:t>(Evidence of approval or confirmation LLC not required</w:t>
            </w:r>
            <w:r w:rsidR="0006155A" w:rsidRPr="001F7150">
              <w:rPr>
                <w:rFonts w:ascii="Calibri" w:hAnsi="Calibri" w:cs="Calibri"/>
                <w:i/>
                <w:color w:val="FF0000"/>
                <w:szCs w:val="22"/>
              </w:rPr>
              <w:t>)</w:t>
            </w:r>
          </w:p>
        </w:tc>
      </w:tr>
      <w:tr w:rsidR="0006155A" w:rsidRPr="00AE751E" w:rsidTr="00C10BF2">
        <w:tc>
          <w:tcPr>
            <w:tcW w:w="3375" w:type="dxa"/>
            <w:gridSpan w:val="3"/>
            <w:tcBorders>
              <w:top w:val="single" w:sz="4" w:space="0" w:color="093A80"/>
              <w:left w:val="single" w:sz="4" w:space="0" w:color="093A80"/>
              <w:bottom w:val="single" w:sz="4" w:space="0" w:color="093A80"/>
              <w:right w:val="single" w:sz="4" w:space="0" w:color="auto"/>
            </w:tcBorders>
            <w:shd w:val="clear" w:color="auto" w:fill="D9D9D9"/>
          </w:tcPr>
          <w:p w:rsidR="0006155A" w:rsidRPr="0006155A" w:rsidRDefault="0006155A" w:rsidP="00AE751E">
            <w:pPr>
              <w:spacing w:before="60" w:after="60"/>
              <w:rPr>
                <w:rFonts w:ascii="Calibri" w:hAnsi="Calibri" w:cs="Calibri"/>
                <w:b/>
                <w:szCs w:val="22"/>
              </w:rPr>
            </w:pPr>
            <w:r>
              <w:rPr>
                <w:rFonts w:ascii="Calibri" w:hAnsi="Calibri" w:cs="Calibri"/>
                <w:szCs w:val="22"/>
              </w:rPr>
              <w:t>Does the work require listed buildings consent (LBC)</w:t>
            </w:r>
            <w:r w:rsidR="00830FFB">
              <w:rPr>
                <w:rFonts w:ascii="Calibri" w:hAnsi="Calibri" w:cs="Calibri"/>
                <w:szCs w:val="22"/>
              </w:rPr>
              <w:t>?</w:t>
            </w:r>
          </w:p>
        </w:tc>
        <w:tc>
          <w:tcPr>
            <w:tcW w:w="6476" w:type="dxa"/>
            <w:gridSpan w:val="5"/>
            <w:tcBorders>
              <w:top w:val="single" w:sz="4" w:space="0" w:color="093A80"/>
              <w:left w:val="single" w:sz="4" w:space="0" w:color="auto"/>
              <w:bottom w:val="single" w:sz="4" w:space="0" w:color="093A80"/>
              <w:right w:val="single" w:sz="4" w:space="0" w:color="093A80"/>
            </w:tcBorders>
            <w:shd w:val="clear" w:color="auto" w:fill="auto"/>
          </w:tcPr>
          <w:p w:rsidR="0006155A" w:rsidRPr="001F7150" w:rsidRDefault="00705C8B" w:rsidP="00AE751E">
            <w:pPr>
              <w:spacing w:before="60" w:after="60"/>
              <w:rPr>
                <w:rFonts w:ascii="Calibri" w:hAnsi="Calibri" w:cs="Calibri"/>
                <w:b/>
                <w:i/>
                <w:color w:val="FFFFFF"/>
                <w:szCs w:val="22"/>
              </w:rPr>
            </w:pPr>
            <w:r>
              <w:rPr>
                <w:rFonts w:ascii="Calibri" w:hAnsi="Calibri" w:cs="Calibri"/>
                <w:i/>
                <w:color w:val="FF0000"/>
                <w:szCs w:val="22"/>
              </w:rPr>
              <w:t>(Evidence of approval or confirmation LBC not required)</w:t>
            </w:r>
          </w:p>
        </w:tc>
      </w:tr>
      <w:tr w:rsidR="0006155A" w:rsidRPr="00AE751E" w:rsidTr="00C10BF2">
        <w:tc>
          <w:tcPr>
            <w:tcW w:w="3375" w:type="dxa"/>
            <w:gridSpan w:val="3"/>
            <w:tcBorders>
              <w:top w:val="single" w:sz="4" w:space="0" w:color="093A80"/>
              <w:left w:val="single" w:sz="4" w:space="0" w:color="093A80"/>
              <w:bottom w:val="single" w:sz="4" w:space="0" w:color="093A80"/>
              <w:right w:val="single" w:sz="4" w:space="0" w:color="auto"/>
            </w:tcBorders>
            <w:shd w:val="clear" w:color="auto" w:fill="D9D9D9"/>
          </w:tcPr>
          <w:p w:rsidR="0006155A" w:rsidRPr="0006155A" w:rsidRDefault="0006155A" w:rsidP="00AE751E">
            <w:pPr>
              <w:spacing w:before="60" w:after="60"/>
              <w:rPr>
                <w:rFonts w:ascii="Calibri" w:hAnsi="Calibri" w:cs="Calibri"/>
                <w:b/>
                <w:szCs w:val="22"/>
              </w:rPr>
            </w:pPr>
            <w:r>
              <w:rPr>
                <w:rFonts w:ascii="Calibri" w:hAnsi="Calibri" w:cs="Calibri"/>
                <w:szCs w:val="22"/>
              </w:rPr>
              <w:t>D</w:t>
            </w:r>
            <w:r w:rsidR="00705C8B">
              <w:rPr>
                <w:rFonts w:ascii="Calibri" w:hAnsi="Calibri" w:cs="Calibri"/>
                <w:szCs w:val="22"/>
              </w:rPr>
              <w:t>oes the work require TPT</w:t>
            </w:r>
            <w:r w:rsidR="00830FFB">
              <w:rPr>
                <w:rFonts w:ascii="Calibri" w:hAnsi="Calibri" w:cs="Calibri"/>
                <w:szCs w:val="22"/>
              </w:rPr>
              <w:t xml:space="preserve"> involvement? </w:t>
            </w:r>
          </w:p>
        </w:tc>
        <w:tc>
          <w:tcPr>
            <w:tcW w:w="6476" w:type="dxa"/>
            <w:gridSpan w:val="5"/>
            <w:tcBorders>
              <w:top w:val="single" w:sz="4" w:space="0" w:color="093A80"/>
              <w:left w:val="single" w:sz="4" w:space="0" w:color="auto"/>
              <w:bottom w:val="single" w:sz="4" w:space="0" w:color="093A80"/>
              <w:right w:val="single" w:sz="4" w:space="0" w:color="093A80"/>
            </w:tcBorders>
            <w:shd w:val="clear" w:color="auto" w:fill="auto"/>
          </w:tcPr>
          <w:p w:rsidR="0006155A" w:rsidRPr="001F7150" w:rsidRDefault="00830FFB" w:rsidP="00AE751E">
            <w:pPr>
              <w:spacing w:before="60" w:after="60"/>
              <w:rPr>
                <w:rFonts w:ascii="Calibri" w:hAnsi="Calibri" w:cs="Calibri"/>
                <w:b/>
                <w:i/>
                <w:color w:val="FFFFFF"/>
                <w:szCs w:val="22"/>
              </w:rPr>
            </w:pPr>
            <w:r>
              <w:rPr>
                <w:rFonts w:ascii="Calibri" w:hAnsi="Calibri" w:cs="Calibri"/>
                <w:i/>
                <w:color w:val="FF0000"/>
                <w:szCs w:val="22"/>
              </w:rPr>
              <w:t>(To be clarified by VT Estates</w:t>
            </w:r>
            <w:r w:rsidR="0006155A" w:rsidRPr="001F7150">
              <w:rPr>
                <w:rFonts w:ascii="Calibri" w:hAnsi="Calibri" w:cs="Calibri"/>
                <w:i/>
                <w:color w:val="FF0000"/>
                <w:szCs w:val="22"/>
              </w:rPr>
              <w:t>)</w:t>
            </w:r>
          </w:p>
        </w:tc>
      </w:tr>
      <w:tr w:rsidR="0006155A" w:rsidRPr="00AE751E" w:rsidTr="00C10BF2">
        <w:tc>
          <w:tcPr>
            <w:tcW w:w="3375" w:type="dxa"/>
            <w:gridSpan w:val="3"/>
            <w:tcBorders>
              <w:top w:val="single" w:sz="4" w:space="0" w:color="093A80"/>
              <w:left w:val="single" w:sz="4" w:space="0" w:color="093A80"/>
              <w:bottom w:val="single" w:sz="4" w:space="0" w:color="093A80"/>
              <w:right w:val="single" w:sz="4" w:space="0" w:color="auto"/>
            </w:tcBorders>
            <w:shd w:val="clear" w:color="auto" w:fill="D9D9D9"/>
          </w:tcPr>
          <w:p w:rsidR="0006155A" w:rsidRPr="005343EF" w:rsidRDefault="005343EF" w:rsidP="005343EF">
            <w:pPr>
              <w:pStyle w:val="ListParagraph"/>
              <w:ind w:left="0"/>
              <w:rPr>
                <w:color w:val="000000"/>
              </w:rPr>
            </w:pPr>
            <w:r>
              <w:rPr>
                <w:color w:val="000000"/>
              </w:rPr>
              <w:t>Has Network Rail form MS-07 been completed</w:t>
            </w:r>
            <w:r w:rsidR="00830FFB">
              <w:rPr>
                <w:color w:val="000000"/>
              </w:rPr>
              <w:t>?</w:t>
            </w:r>
          </w:p>
        </w:tc>
        <w:tc>
          <w:tcPr>
            <w:tcW w:w="6476" w:type="dxa"/>
            <w:gridSpan w:val="5"/>
            <w:tcBorders>
              <w:top w:val="single" w:sz="4" w:space="0" w:color="093A80"/>
              <w:left w:val="single" w:sz="4" w:space="0" w:color="auto"/>
              <w:bottom w:val="single" w:sz="4" w:space="0" w:color="093A80"/>
              <w:right w:val="single" w:sz="4" w:space="0" w:color="093A80"/>
            </w:tcBorders>
            <w:shd w:val="clear" w:color="auto" w:fill="auto"/>
          </w:tcPr>
          <w:p w:rsidR="0006155A" w:rsidRPr="001F7150" w:rsidRDefault="00705C8B" w:rsidP="00AE751E">
            <w:pPr>
              <w:spacing w:before="60" w:after="60"/>
              <w:rPr>
                <w:rFonts w:ascii="Calibri" w:hAnsi="Calibri" w:cs="Calibri"/>
                <w:b/>
                <w:i/>
                <w:color w:val="FFFFFF"/>
                <w:szCs w:val="22"/>
              </w:rPr>
            </w:pPr>
            <w:r>
              <w:rPr>
                <w:rFonts w:ascii="Calibri" w:hAnsi="Calibri" w:cs="Calibri"/>
                <w:i/>
                <w:color w:val="FF0000"/>
                <w:szCs w:val="22"/>
              </w:rPr>
              <w:t>(For NWR managed stations only</w:t>
            </w:r>
            <w:r w:rsidR="0006155A" w:rsidRPr="001F7150">
              <w:rPr>
                <w:rFonts w:ascii="Calibri" w:hAnsi="Calibri" w:cs="Calibri"/>
                <w:i/>
                <w:color w:val="FF0000"/>
                <w:szCs w:val="22"/>
              </w:rPr>
              <w:t>)</w:t>
            </w:r>
          </w:p>
        </w:tc>
      </w:tr>
      <w:tr w:rsidR="00684EED" w:rsidRPr="00AE751E" w:rsidTr="00DB0A69">
        <w:tc>
          <w:tcPr>
            <w:tcW w:w="9851" w:type="dxa"/>
            <w:gridSpan w:val="8"/>
            <w:tcBorders>
              <w:top w:val="single" w:sz="4" w:space="0" w:color="093A80"/>
              <w:left w:val="single" w:sz="4" w:space="0" w:color="093A80"/>
              <w:bottom w:val="single" w:sz="4" w:space="0" w:color="093A80"/>
              <w:right w:val="single" w:sz="4" w:space="0" w:color="093A80"/>
            </w:tcBorders>
            <w:shd w:val="clear" w:color="auto" w:fill="FF0000"/>
          </w:tcPr>
          <w:p w:rsidR="00684EED" w:rsidRPr="00EF7FBF" w:rsidRDefault="006A463A" w:rsidP="00AE751E">
            <w:pPr>
              <w:spacing w:before="60" w:after="60"/>
              <w:rPr>
                <w:rFonts w:ascii="Calibri" w:hAnsi="Calibri" w:cs="Calibri"/>
                <w:b/>
                <w:color w:val="FFFFFF"/>
                <w:szCs w:val="22"/>
              </w:rPr>
            </w:pPr>
            <w:r>
              <w:rPr>
                <w:rFonts w:ascii="Calibri" w:hAnsi="Calibri" w:cs="Calibri"/>
                <w:b/>
                <w:color w:val="FFFFFF"/>
                <w:szCs w:val="22"/>
              </w:rPr>
              <w:t>The Basics (including CDM 2015 matters</w:t>
            </w:r>
            <w:r w:rsidR="00684EED" w:rsidRPr="00EF7FBF">
              <w:rPr>
                <w:rFonts w:ascii="Calibri" w:hAnsi="Calibri" w:cs="Calibri"/>
                <w:b/>
                <w:color w:val="FFFFFF"/>
                <w:szCs w:val="22"/>
              </w:rPr>
              <w:t>)</w:t>
            </w:r>
          </w:p>
        </w:tc>
      </w:tr>
      <w:tr w:rsidR="006A463A" w:rsidRPr="00AE751E" w:rsidTr="00EF7FBF">
        <w:tc>
          <w:tcPr>
            <w:tcW w:w="3375" w:type="dxa"/>
            <w:gridSpan w:val="3"/>
            <w:tcBorders>
              <w:top w:val="single" w:sz="4" w:space="0" w:color="093A80"/>
              <w:left w:val="single" w:sz="4" w:space="0" w:color="093A80"/>
              <w:bottom w:val="single" w:sz="4" w:space="0" w:color="093A80"/>
              <w:right w:val="single" w:sz="4" w:space="0" w:color="093A80"/>
            </w:tcBorders>
            <w:shd w:val="clear" w:color="auto" w:fill="D9D9D9"/>
          </w:tcPr>
          <w:p w:rsidR="006A463A" w:rsidRPr="00EF7FBF" w:rsidRDefault="006A463A" w:rsidP="00AE751E">
            <w:pPr>
              <w:spacing w:before="60" w:after="60"/>
              <w:rPr>
                <w:rFonts w:ascii="Calibri" w:hAnsi="Calibri" w:cs="Calibri"/>
                <w:sz w:val="21"/>
                <w:szCs w:val="21"/>
              </w:rPr>
            </w:pPr>
            <w:r>
              <w:rPr>
                <w:rFonts w:ascii="Calibri" w:hAnsi="Calibri" w:cs="Calibri"/>
                <w:sz w:val="21"/>
                <w:szCs w:val="21"/>
              </w:rPr>
              <w:t>Who is the client?</w:t>
            </w:r>
          </w:p>
        </w:tc>
        <w:tc>
          <w:tcPr>
            <w:tcW w:w="6476" w:type="dxa"/>
            <w:gridSpan w:val="5"/>
            <w:tcBorders>
              <w:top w:val="single" w:sz="4" w:space="0" w:color="093A80"/>
              <w:left w:val="single" w:sz="4" w:space="0" w:color="093A80"/>
              <w:bottom w:val="single" w:sz="4" w:space="0" w:color="093A80"/>
              <w:right w:val="single" w:sz="4" w:space="0" w:color="093A80"/>
            </w:tcBorders>
          </w:tcPr>
          <w:p w:rsidR="006A463A" w:rsidRDefault="006A463A" w:rsidP="00A842B2">
            <w:pPr>
              <w:spacing w:before="60" w:after="60"/>
              <w:rPr>
                <w:rFonts w:ascii="Calibri" w:hAnsi="Calibri" w:cs="Calibri"/>
                <w:i/>
                <w:iCs/>
                <w:color w:val="FF0000"/>
                <w:sz w:val="21"/>
                <w:szCs w:val="21"/>
              </w:rPr>
            </w:pPr>
            <w:r w:rsidRPr="00EF7FBF">
              <w:rPr>
                <w:rFonts w:ascii="Calibri" w:hAnsi="Calibri" w:cs="Calibri"/>
                <w:i/>
                <w:iCs/>
                <w:color w:val="FF0000"/>
                <w:sz w:val="21"/>
                <w:szCs w:val="21"/>
              </w:rPr>
              <w:t>(Enter</w:t>
            </w:r>
            <w:r>
              <w:rPr>
                <w:rFonts w:ascii="Calibri" w:hAnsi="Calibri" w:cs="Calibri"/>
                <w:i/>
                <w:iCs/>
                <w:color w:val="FF0000"/>
                <w:sz w:val="21"/>
                <w:szCs w:val="21"/>
              </w:rPr>
              <w:t xml:space="preserve"> Client details</w:t>
            </w:r>
            <w:r w:rsidRPr="00EF7FBF">
              <w:rPr>
                <w:rFonts w:ascii="Calibri" w:hAnsi="Calibri" w:cs="Calibri"/>
                <w:i/>
                <w:iCs/>
                <w:color w:val="FF0000"/>
                <w:sz w:val="21"/>
                <w:szCs w:val="21"/>
              </w:rPr>
              <w:t>)</w:t>
            </w:r>
          </w:p>
          <w:p w:rsidR="006A463A" w:rsidRPr="00EF7FBF" w:rsidRDefault="006A463A" w:rsidP="00A842B2">
            <w:pPr>
              <w:spacing w:before="60" w:after="60"/>
              <w:rPr>
                <w:rFonts w:ascii="Calibri" w:hAnsi="Calibri" w:cs="Calibri"/>
                <w:i/>
                <w:iCs/>
                <w:color w:val="FF0000"/>
                <w:sz w:val="21"/>
                <w:szCs w:val="21"/>
              </w:rPr>
            </w:pPr>
          </w:p>
        </w:tc>
      </w:tr>
      <w:tr w:rsidR="006A463A" w:rsidRPr="00AE751E" w:rsidTr="00EF7FBF">
        <w:tc>
          <w:tcPr>
            <w:tcW w:w="3375" w:type="dxa"/>
            <w:gridSpan w:val="3"/>
            <w:tcBorders>
              <w:top w:val="single" w:sz="4" w:space="0" w:color="093A80"/>
              <w:left w:val="single" w:sz="4" w:space="0" w:color="093A80"/>
              <w:bottom w:val="single" w:sz="4" w:space="0" w:color="093A80"/>
              <w:right w:val="single" w:sz="4" w:space="0" w:color="093A80"/>
            </w:tcBorders>
            <w:shd w:val="clear" w:color="auto" w:fill="D9D9D9"/>
          </w:tcPr>
          <w:p w:rsidR="006A463A" w:rsidRPr="00EF7FBF" w:rsidRDefault="006A463A" w:rsidP="00AE751E">
            <w:pPr>
              <w:spacing w:before="60" w:after="60"/>
              <w:rPr>
                <w:rFonts w:ascii="Calibri" w:hAnsi="Calibri" w:cs="Calibri"/>
                <w:sz w:val="21"/>
                <w:szCs w:val="21"/>
              </w:rPr>
            </w:pPr>
            <w:r>
              <w:rPr>
                <w:rFonts w:ascii="Calibri" w:hAnsi="Calibri" w:cs="Calibri"/>
                <w:sz w:val="21"/>
                <w:szCs w:val="21"/>
              </w:rPr>
              <w:t xml:space="preserve">Who is the Designer or </w:t>
            </w:r>
            <w:r w:rsidR="00914181">
              <w:rPr>
                <w:rFonts w:ascii="Calibri" w:hAnsi="Calibri" w:cs="Calibri"/>
                <w:sz w:val="21"/>
                <w:szCs w:val="21"/>
              </w:rPr>
              <w:t>Principal</w:t>
            </w:r>
            <w:r>
              <w:rPr>
                <w:rFonts w:ascii="Calibri" w:hAnsi="Calibri" w:cs="Calibri"/>
                <w:sz w:val="21"/>
                <w:szCs w:val="21"/>
              </w:rPr>
              <w:t xml:space="preserve"> Designer under CDM 2015?</w:t>
            </w:r>
          </w:p>
        </w:tc>
        <w:tc>
          <w:tcPr>
            <w:tcW w:w="6476" w:type="dxa"/>
            <w:gridSpan w:val="5"/>
            <w:tcBorders>
              <w:top w:val="single" w:sz="4" w:space="0" w:color="093A80"/>
              <w:left w:val="single" w:sz="4" w:space="0" w:color="093A80"/>
              <w:bottom w:val="single" w:sz="4" w:space="0" w:color="093A80"/>
              <w:right w:val="single" w:sz="4" w:space="0" w:color="093A80"/>
            </w:tcBorders>
          </w:tcPr>
          <w:p w:rsidR="006A463A" w:rsidRPr="00EF7FBF" w:rsidRDefault="006F58CE" w:rsidP="00A842B2">
            <w:pPr>
              <w:spacing w:before="60" w:after="60"/>
              <w:rPr>
                <w:rFonts w:ascii="Calibri" w:hAnsi="Calibri" w:cs="Calibri"/>
                <w:i/>
                <w:iCs/>
                <w:color w:val="FF0000"/>
                <w:sz w:val="21"/>
                <w:szCs w:val="21"/>
              </w:rPr>
            </w:pPr>
            <w:r>
              <w:rPr>
                <w:rFonts w:ascii="Calibri" w:hAnsi="Calibri" w:cs="Calibri"/>
                <w:i/>
                <w:iCs/>
                <w:color w:val="FF0000"/>
                <w:sz w:val="21"/>
                <w:szCs w:val="21"/>
              </w:rPr>
              <w:t>(Enter principal</w:t>
            </w:r>
            <w:r w:rsidR="00747CC3">
              <w:rPr>
                <w:rFonts w:ascii="Calibri" w:hAnsi="Calibri" w:cs="Calibri"/>
                <w:i/>
                <w:iCs/>
                <w:color w:val="FF0000"/>
                <w:sz w:val="21"/>
                <w:szCs w:val="21"/>
              </w:rPr>
              <w:t xml:space="preserve"> Designer</w:t>
            </w:r>
            <w:r w:rsidR="00747CC3" w:rsidRPr="00EF7FBF">
              <w:rPr>
                <w:rFonts w:ascii="Calibri" w:hAnsi="Calibri" w:cs="Calibri"/>
                <w:i/>
                <w:iCs/>
                <w:color w:val="FF0000"/>
                <w:sz w:val="21"/>
                <w:szCs w:val="21"/>
              </w:rPr>
              <w:t>’s com</w:t>
            </w:r>
            <w:r w:rsidR="00747CC3">
              <w:rPr>
                <w:rFonts w:ascii="Calibri" w:hAnsi="Calibri" w:cs="Calibri"/>
                <w:i/>
                <w:iCs/>
                <w:color w:val="FF0000"/>
                <w:sz w:val="21"/>
                <w:szCs w:val="21"/>
              </w:rPr>
              <w:t>pany name and any subconsultants</w:t>
            </w:r>
            <w:r w:rsidR="00747CC3" w:rsidRPr="00EF7FBF">
              <w:rPr>
                <w:rFonts w:ascii="Calibri" w:hAnsi="Calibri" w:cs="Calibri"/>
                <w:i/>
                <w:iCs/>
                <w:color w:val="FF0000"/>
                <w:sz w:val="21"/>
                <w:szCs w:val="21"/>
              </w:rPr>
              <w:t>)</w:t>
            </w:r>
          </w:p>
        </w:tc>
      </w:tr>
      <w:tr w:rsidR="00684EED" w:rsidRPr="00AE751E" w:rsidTr="00EF7FBF">
        <w:tc>
          <w:tcPr>
            <w:tcW w:w="3375" w:type="dxa"/>
            <w:gridSpan w:val="3"/>
            <w:tcBorders>
              <w:top w:val="single" w:sz="4" w:space="0" w:color="093A80"/>
              <w:left w:val="single" w:sz="4" w:space="0" w:color="093A80"/>
              <w:bottom w:val="single" w:sz="4" w:space="0" w:color="093A80"/>
              <w:right w:val="single" w:sz="4" w:space="0" w:color="093A80"/>
            </w:tcBorders>
            <w:shd w:val="clear" w:color="auto" w:fill="D9D9D9"/>
          </w:tcPr>
          <w:p w:rsidR="00786B76" w:rsidRDefault="00684EED" w:rsidP="00AE751E">
            <w:pPr>
              <w:spacing w:before="60" w:after="60"/>
              <w:rPr>
                <w:rFonts w:ascii="Calibri" w:hAnsi="Calibri" w:cs="Calibri"/>
                <w:sz w:val="21"/>
                <w:szCs w:val="21"/>
              </w:rPr>
            </w:pPr>
            <w:r w:rsidRPr="00EF7FBF">
              <w:rPr>
                <w:rFonts w:ascii="Calibri" w:hAnsi="Calibri" w:cs="Calibri"/>
                <w:sz w:val="21"/>
                <w:szCs w:val="21"/>
              </w:rPr>
              <w:lastRenderedPageBreak/>
              <w:t xml:space="preserve">Who </w:t>
            </w:r>
            <w:r w:rsidR="00914181">
              <w:rPr>
                <w:rFonts w:ascii="Calibri" w:hAnsi="Calibri" w:cs="Calibri"/>
                <w:sz w:val="21"/>
                <w:szCs w:val="21"/>
              </w:rPr>
              <w:t>is the Contractor / Principal</w:t>
            </w:r>
            <w:r w:rsidR="006A463A">
              <w:rPr>
                <w:rFonts w:ascii="Calibri" w:hAnsi="Calibri" w:cs="Calibri"/>
                <w:sz w:val="21"/>
                <w:szCs w:val="21"/>
              </w:rPr>
              <w:t xml:space="preserve"> Contractor under CDM 2015?</w:t>
            </w:r>
          </w:p>
          <w:p w:rsidR="00684EED" w:rsidRPr="00EF7FBF" w:rsidRDefault="00684EED" w:rsidP="00AE751E">
            <w:pPr>
              <w:spacing w:before="60" w:after="60"/>
              <w:rPr>
                <w:rFonts w:ascii="Calibri" w:hAnsi="Calibri" w:cs="Calibri"/>
                <w:sz w:val="21"/>
                <w:szCs w:val="21"/>
              </w:rPr>
            </w:pPr>
          </w:p>
        </w:tc>
        <w:tc>
          <w:tcPr>
            <w:tcW w:w="6476" w:type="dxa"/>
            <w:gridSpan w:val="5"/>
            <w:tcBorders>
              <w:top w:val="single" w:sz="4" w:space="0" w:color="093A80"/>
              <w:left w:val="single" w:sz="4" w:space="0" w:color="093A80"/>
              <w:bottom w:val="single" w:sz="4" w:space="0" w:color="093A80"/>
              <w:right w:val="single" w:sz="4" w:space="0" w:color="093A80"/>
            </w:tcBorders>
          </w:tcPr>
          <w:p w:rsidR="00684EED" w:rsidRPr="00EF7FBF" w:rsidRDefault="00914181" w:rsidP="00A842B2">
            <w:pPr>
              <w:spacing w:before="60" w:after="60"/>
              <w:rPr>
                <w:rFonts w:ascii="Calibri" w:hAnsi="Calibri" w:cs="Calibri"/>
                <w:i/>
                <w:iCs/>
                <w:color w:val="FF0000"/>
                <w:sz w:val="21"/>
                <w:szCs w:val="21"/>
              </w:rPr>
            </w:pPr>
            <w:r>
              <w:rPr>
                <w:rFonts w:ascii="Calibri" w:hAnsi="Calibri" w:cs="Calibri"/>
                <w:i/>
                <w:iCs/>
                <w:color w:val="FF0000"/>
                <w:sz w:val="21"/>
                <w:szCs w:val="21"/>
              </w:rPr>
              <w:t>(Enter principal</w:t>
            </w:r>
            <w:r w:rsidR="00684EED" w:rsidRPr="00EF7FBF">
              <w:rPr>
                <w:rFonts w:ascii="Calibri" w:hAnsi="Calibri" w:cs="Calibri"/>
                <w:i/>
                <w:iCs/>
                <w:color w:val="FF0000"/>
                <w:sz w:val="21"/>
                <w:szCs w:val="21"/>
              </w:rPr>
              <w:t xml:space="preserve"> contractor’s company name and any subcontractors</w:t>
            </w:r>
            <w:r w:rsidR="00A842B2" w:rsidRPr="00EF7FBF">
              <w:rPr>
                <w:rFonts w:ascii="Calibri" w:hAnsi="Calibri" w:cs="Calibri"/>
                <w:i/>
                <w:iCs/>
                <w:color w:val="FF0000"/>
                <w:sz w:val="21"/>
                <w:szCs w:val="21"/>
              </w:rPr>
              <w:t>)</w:t>
            </w:r>
          </w:p>
        </w:tc>
      </w:tr>
      <w:tr w:rsidR="006A463A" w:rsidRPr="00AE751E" w:rsidTr="00EF7FBF">
        <w:tc>
          <w:tcPr>
            <w:tcW w:w="3375" w:type="dxa"/>
            <w:gridSpan w:val="3"/>
            <w:tcBorders>
              <w:top w:val="single" w:sz="4" w:space="0" w:color="093A80"/>
              <w:left w:val="single" w:sz="4" w:space="0" w:color="093A80"/>
              <w:bottom w:val="single" w:sz="4" w:space="0" w:color="093A80"/>
              <w:right w:val="single" w:sz="4" w:space="0" w:color="093A80"/>
            </w:tcBorders>
            <w:shd w:val="clear" w:color="auto" w:fill="D9D9D9"/>
          </w:tcPr>
          <w:p w:rsidR="006A463A" w:rsidRPr="00EF7FBF" w:rsidRDefault="00747CC3" w:rsidP="00AE751E">
            <w:pPr>
              <w:spacing w:before="60" w:after="60"/>
              <w:rPr>
                <w:rFonts w:ascii="Calibri" w:hAnsi="Calibri" w:cs="Calibri"/>
                <w:sz w:val="21"/>
                <w:szCs w:val="21"/>
              </w:rPr>
            </w:pPr>
            <w:r>
              <w:rPr>
                <w:rFonts w:ascii="Calibri" w:hAnsi="Calibri" w:cs="Calibri"/>
                <w:sz w:val="21"/>
                <w:szCs w:val="21"/>
              </w:rPr>
              <w:t>Are the works notifiable under CDM 2015? Is so attach a copy of the F10.</w:t>
            </w:r>
          </w:p>
        </w:tc>
        <w:tc>
          <w:tcPr>
            <w:tcW w:w="6476" w:type="dxa"/>
            <w:gridSpan w:val="5"/>
            <w:tcBorders>
              <w:top w:val="single" w:sz="4" w:space="0" w:color="093A80"/>
              <w:left w:val="single" w:sz="4" w:space="0" w:color="093A80"/>
              <w:bottom w:val="single" w:sz="4" w:space="0" w:color="093A80"/>
              <w:right w:val="single" w:sz="4" w:space="0" w:color="093A80"/>
            </w:tcBorders>
          </w:tcPr>
          <w:p w:rsidR="006A463A" w:rsidRPr="00EF7FBF" w:rsidRDefault="00A34922" w:rsidP="00A842B2">
            <w:pPr>
              <w:spacing w:before="60" w:after="60"/>
              <w:rPr>
                <w:rFonts w:ascii="Calibri" w:hAnsi="Calibri" w:cs="Calibri"/>
                <w:i/>
                <w:iCs/>
                <w:color w:val="FF0000"/>
                <w:sz w:val="21"/>
                <w:szCs w:val="21"/>
              </w:rPr>
            </w:pPr>
            <w:r>
              <w:rPr>
                <w:rFonts w:ascii="Calibri" w:hAnsi="Calibri" w:cs="Calibri"/>
                <w:i/>
                <w:iCs/>
                <w:color w:val="FF0000"/>
                <w:sz w:val="21"/>
                <w:szCs w:val="21"/>
              </w:rPr>
              <w:t>Yes/no</w:t>
            </w:r>
          </w:p>
        </w:tc>
      </w:tr>
      <w:tr w:rsidR="00684EED" w:rsidRPr="00AE751E" w:rsidTr="00EF7FBF">
        <w:tc>
          <w:tcPr>
            <w:tcW w:w="3375" w:type="dxa"/>
            <w:gridSpan w:val="3"/>
            <w:tcBorders>
              <w:top w:val="single" w:sz="4" w:space="0" w:color="093A80"/>
              <w:left w:val="single" w:sz="4" w:space="0" w:color="093A80"/>
              <w:bottom w:val="single" w:sz="4" w:space="0" w:color="093A80"/>
              <w:right w:val="single" w:sz="4" w:space="0" w:color="093A80"/>
            </w:tcBorders>
            <w:shd w:val="clear" w:color="auto" w:fill="D9D9D9"/>
          </w:tcPr>
          <w:p w:rsidR="00786B76" w:rsidRPr="00EF7FBF" w:rsidRDefault="00684EED" w:rsidP="009B4FB6">
            <w:pPr>
              <w:spacing w:before="60" w:after="60"/>
              <w:rPr>
                <w:rFonts w:ascii="Calibri" w:hAnsi="Calibri" w:cs="Calibri"/>
                <w:sz w:val="21"/>
                <w:szCs w:val="21"/>
              </w:rPr>
            </w:pPr>
            <w:r w:rsidRPr="00EF7FBF">
              <w:rPr>
                <w:rFonts w:ascii="Calibri" w:hAnsi="Calibri" w:cs="Calibri"/>
                <w:sz w:val="21"/>
                <w:szCs w:val="21"/>
              </w:rPr>
              <w:t>Works to be covered in these RAMS</w:t>
            </w:r>
            <w:r w:rsidR="00830FFB">
              <w:rPr>
                <w:rFonts w:ascii="Calibri" w:hAnsi="Calibri" w:cs="Calibri"/>
                <w:sz w:val="21"/>
                <w:szCs w:val="21"/>
              </w:rPr>
              <w:t>?</w:t>
            </w:r>
          </w:p>
        </w:tc>
        <w:tc>
          <w:tcPr>
            <w:tcW w:w="6476" w:type="dxa"/>
            <w:gridSpan w:val="5"/>
            <w:tcBorders>
              <w:top w:val="single" w:sz="4" w:space="0" w:color="093A80"/>
              <w:left w:val="single" w:sz="4" w:space="0" w:color="093A80"/>
              <w:bottom w:val="single" w:sz="4" w:space="0" w:color="093A80"/>
              <w:right w:val="single" w:sz="4" w:space="0" w:color="093A80"/>
            </w:tcBorders>
          </w:tcPr>
          <w:p w:rsidR="00684EED" w:rsidRDefault="00A842B2" w:rsidP="00AE751E">
            <w:pPr>
              <w:spacing w:before="60" w:after="60"/>
              <w:rPr>
                <w:rFonts w:ascii="Calibri" w:hAnsi="Calibri" w:cs="Calibri"/>
                <w:i/>
                <w:iCs/>
                <w:color w:val="FF0000"/>
                <w:sz w:val="21"/>
                <w:szCs w:val="21"/>
              </w:rPr>
            </w:pPr>
            <w:r w:rsidRPr="00EF7FBF">
              <w:rPr>
                <w:rFonts w:ascii="Calibri" w:hAnsi="Calibri" w:cs="Calibri"/>
                <w:i/>
                <w:iCs/>
                <w:color w:val="FF0000"/>
                <w:sz w:val="21"/>
                <w:szCs w:val="21"/>
              </w:rPr>
              <w:t>(</w:t>
            </w:r>
            <w:r w:rsidR="00684EED" w:rsidRPr="00EF7FBF">
              <w:rPr>
                <w:rFonts w:ascii="Calibri" w:hAnsi="Calibri" w:cs="Calibri"/>
                <w:i/>
                <w:iCs/>
                <w:color w:val="FF0000"/>
                <w:sz w:val="21"/>
                <w:szCs w:val="21"/>
              </w:rPr>
              <w:t>Enter a brief descr</w:t>
            </w:r>
            <w:r w:rsidRPr="00EF7FBF">
              <w:rPr>
                <w:rFonts w:ascii="Calibri" w:hAnsi="Calibri" w:cs="Calibri"/>
                <w:i/>
                <w:iCs/>
                <w:color w:val="FF0000"/>
                <w:sz w:val="21"/>
                <w:szCs w:val="21"/>
              </w:rPr>
              <w:t>iption of works to be completed)</w:t>
            </w:r>
          </w:p>
          <w:p w:rsidR="009B4FB6" w:rsidRDefault="009B4FB6" w:rsidP="00AE751E">
            <w:pPr>
              <w:spacing w:before="60" w:after="60"/>
              <w:rPr>
                <w:rFonts w:ascii="Calibri" w:hAnsi="Calibri" w:cs="Calibri"/>
                <w:i/>
                <w:iCs/>
                <w:color w:val="FF0000"/>
                <w:sz w:val="21"/>
                <w:szCs w:val="21"/>
              </w:rPr>
            </w:pPr>
          </w:p>
          <w:p w:rsidR="009B4FB6" w:rsidRPr="00EF7FBF" w:rsidRDefault="009B4FB6" w:rsidP="00AE751E">
            <w:pPr>
              <w:spacing w:before="60" w:after="60"/>
              <w:rPr>
                <w:rFonts w:ascii="Calibri" w:hAnsi="Calibri" w:cs="Calibri"/>
                <w:i/>
                <w:iCs/>
                <w:color w:val="FF0000"/>
                <w:sz w:val="21"/>
                <w:szCs w:val="21"/>
              </w:rPr>
            </w:pPr>
          </w:p>
        </w:tc>
      </w:tr>
      <w:tr w:rsidR="00684EED" w:rsidRPr="00AE751E" w:rsidTr="00EF7FBF">
        <w:tc>
          <w:tcPr>
            <w:tcW w:w="3375" w:type="dxa"/>
            <w:gridSpan w:val="3"/>
            <w:tcBorders>
              <w:top w:val="single" w:sz="4" w:space="0" w:color="093A80"/>
              <w:left w:val="single" w:sz="4" w:space="0" w:color="093A80"/>
              <w:bottom w:val="single" w:sz="4" w:space="0" w:color="093A80"/>
              <w:right w:val="single" w:sz="4" w:space="0" w:color="093A80"/>
            </w:tcBorders>
            <w:shd w:val="clear" w:color="auto" w:fill="D9D9D9"/>
          </w:tcPr>
          <w:p w:rsidR="00684EED" w:rsidRDefault="00684EED" w:rsidP="00AE751E">
            <w:pPr>
              <w:spacing w:before="60" w:after="60"/>
              <w:rPr>
                <w:rFonts w:ascii="Calibri" w:hAnsi="Calibri" w:cs="Calibri"/>
                <w:sz w:val="21"/>
                <w:szCs w:val="21"/>
              </w:rPr>
            </w:pPr>
            <w:r w:rsidRPr="00EF7FBF">
              <w:rPr>
                <w:rFonts w:ascii="Calibri" w:hAnsi="Calibri" w:cs="Calibri"/>
                <w:sz w:val="21"/>
                <w:szCs w:val="21"/>
              </w:rPr>
              <w:t>Why are these works needed</w:t>
            </w:r>
            <w:r w:rsidR="00830FFB">
              <w:rPr>
                <w:rFonts w:ascii="Calibri" w:hAnsi="Calibri" w:cs="Calibri"/>
                <w:sz w:val="21"/>
                <w:szCs w:val="21"/>
              </w:rPr>
              <w:t>?</w:t>
            </w:r>
          </w:p>
          <w:p w:rsidR="00786B76" w:rsidRDefault="00786B76" w:rsidP="00AE751E">
            <w:pPr>
              <w:spacing w:before="60" w:after="60"/>
              <w:rPr>
                <w:rFonts w:ascii="Calibri" w:hAnsi="Calibri" w:cs="Calibri"/>
                <w:sz w:val="21"/>
                <w:szCs w:val="21"/>
              </w:rPr>
            </w:pPr>
          </w:p>
          <w:p w:rsidR="00786B76" w:rsidRPr="00EF7FBF" w:rsidRDefault="00786B76" w:rsidP="00AE751E">
            <w:pPr>
              <w:spacing w:before="60" w:after="60"/>
              <w:rPr>
                <w:rFonts w:ascii="Calibri" w:hAnsi="Calibri" w:cs="Calibri"/>
                <w:sz w:val="21"/>
                <w:szCs w:val="21"/>
              </w:rPr>
            </w:pPr>
          </w:p>
        </w:tc>
        <w:tc>
          <w:tcPr>
            <w:tcW w:w="6476" w:type="dxa"/>
            <w:gridSpan w:val="5"/>
            <w:tcBorders>
              <w:top w:val="single" w:sz="4" w:space="0" w:color="093A80"/>
              <w:left w:val="single" w:sz="4" w:space="0" w:color="093A80"/>
              <w:bottom w:val="single" w:sz="4" w:space="0" w:color="093A80"/>
              <w:right w:val="single" w:sz="4" w:space="0" w:color="093A80"/>
            </w:tcBorders>
          </w:tcPr>
          <w:p w:rsidR="00684EED" w:rsidRPr="00EF7FBF" w:rsidRDefault="00A842B2" w:rsidP="00AE751E">
            <w:pPr>
              <w:spacing w:before="60" w:after="60"/>
              <w:rPr>
                <w:rFonts w:ascii="Calibri" w:hAnsi="Calibri" w:cs="Calibri"/>
                <w:i/>
                <w:iCs/>
                <w:color w:val="FF0000"/>
                <w:sz w:val="21"/>
                <w:szCs w:val="21"/>
              </w:rPr>
            </w:pPr>
            <w:r w:rsidRPr="00EF7FBF">
              <w:rPr>
                <w:rFonts w:ascii="Calibri" w:hAnsi="Calibri" w:cs="Calibri"/>
                <w:i/>
                <w:iCs/>
                <w:color w:val="FF0000"/>
                <w:sz w:val="21"/>
                <w:szCs w:val="21"/>
              </w:rPr>
              <w:t>(</w:t>
            </w:r>
            <w:r w:rsidR="00684EED" w:rsidRPr="00EF7FBF">
              <w:rPr>
                <w:rFonts w:ascii="Calibri" w:hAnsi="Calibri" w:cs="Calibri"/>
                <w:i/>
                <w:iCs/>
                <w:color w:val="FF0000"/>
                <w:sz w:val="21"/>
                <w:szCs w:val="21"/>
              </w:rPr>
              <w:t>Enter, in brief the reasons for the works taking place</w:t>
            </w:r>
            <w:r w:rsidRPr="00EF7FBF">
              <w:rPr>
                <w:rFonts w:ascii="Calibri" w:hAnsi="Calibri" w:cs="Calibri"/>
                <w:i/>
                <w:iCs/>
                <w:color w:val="FF0000"/>
                <w:sz w:val="21"/>
                <w:szCs w:val="21"/>
              </w:rPr>
              <w:t>)</w:t>
            </w:r>
          </w:p>
        </w:tc>
      </w:tr>
      <w:tr w:rsidR="00684EED" w:rsidRPr="00AE751E" w:rsidTr="00EF7FBF">
        <w:tc>
          <w:tcPr>
            <w:tcW w:w="3375" w:type="dxa"/>
            <w:gridSpan w:val="3"/>
            <w:tcBorders>
              <w:top w:val="single" w:sz="4" w:space="0" w:color="093A80"/>
              <w:left w:val="single" w:sz="4" w:space="0" w:color="093A80"/>
              <w:bottom w:val="single" w:sz="4" w:space="0" w:color="093A80"/>
              <w:right w:val="single" w:sz="4" w:space="0" w:color="093A80"/>
            </w:tcBorders>
            <w:shd w:val="clear" w:color="auto" w:fill="D9D9D9"/>
          </w:tcPr>
          <w:p w:rsidR="00684EED" w:rsidRPr="00EF7FBF" w:rsidRDefault="00684EED" w:rsidP="00AE751E">
            <w:pPr>
              <w:spacing w:before="60" w:after="60"/>
              <w:rPr>
                <w:rFonts w:ascii="Calibri" w:hAnsi="Calibri" w:cs="Calibri"/>
                <w:sz w:val="21"/>
                <w:szCs w:val="21"/>
              </w:rPr>
            </w:pPr>
            <w:r w:rsidRPr="00EF7FBF">
              <w:rPr>
                <w:rFonts w:ascii="Calibri" w:hAnsi="Calibri" w:cs="Calibri"/>
                <w:sz w:val="21"/>
                <w:szCs w:val="21"/>
              </w:rPr>
              <w:t>Proposed date of works and proposed times of work</w:t>
            </w:r>
            <w:r w:rsidR="00830FFB">
              <w:rPr>
                <w:rFonts w:ascii="Calibri" w:hAnsi="Calibri" w:cs="Calibri"/>
                <w:sz w:val="21"/>
                <w:szCs w:val="21"/>
              </w:rPr>
              <w:t>?</w:t>
            </w:r>
          </w:p>
        </w:tc>
        <w:tc>
          <w:tcPr>
            <w:tcW w:w="6476" w:type="dxa"/>
            <w:gridSpan w:val="5"/>
            <w:tcBorders>
              <w:top w:val="single" w:sz="4" w:space="0" w:color="093A80"/>
              <w:left w:val="single" w:sz="4" w:space="0" w:color="093A80"/>
              <w:bottom w:val="single" w:sz="4" w:space="0" w:color="093A80"/>
              <w:right w:val="single" w:sz="4" w:space="0" w:color="093A80"/>
            </w:tcBorders>
          </w:tcPr>
          <w:p w:rsidR="00684EED" w:rsidRPr="00EF7FBF" w:rsidRDefault="00A842B2" w:rsidP="00AE751E">
            <w:pPr>
              <w:spacing w:before="60" w:after="60"/>
              <w:rPr>
                <w:rFonts w:ascii="Calibri" w:hAnsi="Calibri" w:cs="Calibri"/>
                <w:i/>
                <w:iCs/>
                <w:color w:val="FF0000"/>
                <w:sz w:val="21"/>
                <w:szCs w:val="21"/>
              </w:rPr>
            </w:pPr>
            <w:r w:rsidRPr="00EF7FBF">
              <w:rPr>
                <w:rFonts w:ascii="Calibri" w:hAnsi="Calibri" w:cs="Calibri"/>
                <w:i/>
                <w:iCs/>
                <w:color w:val="FF0000"/>
                <w:sz w:val="21"/>
                <w:szCs w:val="21"/>
              </w:rPr>
              <w:t>(</w:t>
            </w:r>
            <w:r w:rsidR="00684EED" w:rsidRPr="00EF7FBF">
              <w:rPr>
                <w:rFonts w:ascii="Calibri" w:hAnsi="Calibri" w:cs="Calibri"/>
                <w:i/>
                <w:iCs/>
                <w:color w:val="FF0000"/>
                <w:sz w:val="21"/>
                <w:szCs w:val="21"/>
              </w:rPr>
              <w:t>Enter sta</w:t>
            </w:r>
            <w:r w:rsidRPr="00EF7FBF">
              <w:rPr>
                <w:rFonts w:ascii="Calibri" w:hAnsi="Calibri" w:cs="Calibri"/>
                <w:i/>
                <w:iCs/>
                <w:color w:val="FF0000"/>
                <w:sz w:val="21"/>
                <w:szCs w:val="21"/>
              </w:rPr>
              <w:t>rt and finishing dates of work)</w:t>
            </w:r>
          </w:p>
        </w:tc>
      </w:tr>
      <w:tr w:rsidR="00684EED" w:rsidRPr="00AE751E" w:rsidTr="00EF7FBF">
        <w:tc>
          <w:tcPr>
            <w:tcW w:w="3375" w:type="dxa"/>
            <w:gridSpan w:val="3"/>
            <w:tcBorders>
              <w:top w:val="single" w:sz="4" w:space="0" w:color="093A80"/>
              <w:left w:val="single" w:sz="4" w:space="0" w:color="093A80"/>
              <w:bottom w:val="single" w:sz="4" w:space="0" w:color="093A80"/>
              <w:right w:val="single" w:sz="4" w:space="0" w:color="093A80"/>
            </w:tcBorders>
            <w:shd w:val="clear" w:color="auto" w:fill="D9D9D9"/>
          </w:tcPr>
          <w:p w:rsidR="00684EED" w:rsidRPr="00EF7FBF" w:rsidRDefault="00684EED" w:rsidP="00AE751E">
            <w:pPr>
              <w:spacing w:before="60" w:after="60"/>
              <w:rPr>
                <w:rFonts w:ascii="Calibri" w:hAnsi="Calibri" w:cs="Calibri"/>
                <w:sz w:val="21"/>
                <w:szCs w:val="21"/>
              </w:rPr>
            </w:pPr>
            <w:r w:rsidRPr="00EF7FBF">
              <w:rPr>
                <w:rFonts w:ascii="Calibri" w:hAnsi="Calibri" w:cs="Calibri"/>
                <w:sz w:val="21"/>
                <w:szCs w:val="21"/>
              </w:rPr>
              <w:t>Site meeting details</w:t>
            </w:r>
            <w:r w:rsidR="00830FFB">
              <w:rPr>
                <w:rFonts w:ascii="Calibri" w:hAnsi="Calibri" w:cs="Calibri"/>
                <w:sz w:val="21"/>
                <w:szCs w:val="21"/>
              </w:rPr>
              <w:t>?</w:t>
            </w:r>
          </w:p>
          <w:p w:rsidR="00684EED" w:rsidRPr="00EF7FBF" w:rsidRDefault="00684EED" w:rsidP="00AE751E">
            <w:pPr>
              <w:spacing w:before="60" w:after="60"/>
              <w:rPr>
                <w:rFonts w:ascii="Calibri" w:hAnsi="Calibri" w:cs="Calibri"/>
                <w:sz w:val="21"/>
                <w:szCs w:val="21"/>
              </w:rPr>
            </w:pPr>
            <w:r w:rsidRPr="00EF7FBF">
              <w:rPr>
                <w:rFonts w:ascii="Calibri" w:hAnsi="Calibri" w:cs="Calibri"/>
                <w:sz w:val="21"/>
                <w:szCs w:val="21"/>
              </w:rPr>
              <w:t>NB: Site meetings are required for all works deemed HIGH RISK</w:t>
            </w:r>
          </w:p>
        </w:tc>
        <w:tc>
          <w:tcPr>
            <w:tcW w:w="6476" w:type="dxa"/>
            <w:gridSpan w:val="5"/>
            <w:tcBorders>
              <w:top w:val="single" w:sz="4" w:space="0" w:color="093A80"/>
              <w:left w:val="single" w:sz="4" w:space="0" w:color="093A80"/>
              <w:bottom w:val="single" w:sz="4" w:space="0" w:color="093A80"/>
              <w:right w:val="single" w:sz="4" w:space="0" w:color="093A80"/>
            </w:tcBorders>
          </w:tcPr>
          <w:p w:rsidR="00684EED" w:rsidRPr="00EF7FBF" w:rsidRDefault="00A842B2" w:rsidP="00AE751E">
            <w:pPr>
              <w:spacing w:before="60" w:after="60"/>
              <w:rPr>
                <w:rFonts w:ascii="Calibri" w:hAnsi="Calibri" w:cs="Calibri"/>
                <w:i/>
                <w:iCs/>
                <w:color w:val="FF0000"/>
                <w:sz w:val="21"/>
                <w:szCs w:val="21"/>
              </w:rPr>
            </w:pPr>
            <w:r w:rsidRPr="00EF7FBF">
              <w:rPr>
                <w:rFonts w:ascii="Calibri" w:hAnsi="Calibri" w:cs="Calibri"/>
                <w:i/>
                <w:iCs/>
                <w:color w:val="FF0000"/>
                <w:sz w:val="21"/>
                <w:szCs w:val="21"/>
              </w:rPr>
              <w:t>(</w:t>
            </w:r>
            <w:r w:rsidR="00684EED" w:rsidRPr="00EF7FBF">
              <w:rPr>
                <w:rFonts w:ascii="Calibri" w:hAnsi="Calibri" w:cs="Calibri"/>
                <w:i/>
                <w:iCs/>
                <w:color w:val="FF0000"/>
                <w:sz w:val="21"/>
                <w:szCs w:val="21"/>
              </w:rPr>
              <w:t>Date and names of persons attending the site</w:t>
            </w:r>
            <w:r w:rsidRPr="00EF7FBF">
              <w:rPr>
                <w:rFonts w:ascii="Calibri" w:hAnsi="Calibri" w:cs="Calibri"/>
                <w:i/>
                <w:iCs/>
                <w:color w:val="FF0000"/>
                <w:sz w:val="21"/>
                <w:szCs w:val="21"/>
              </w:rPr>
              <w:t xml:space="preserve"> meeting if applicable)</w:t>
            </w:r>
          </w:p>
        </w:tc>
      </w:tr>
      <w:tr w:rsidR="00684EED" w:rsidRPr="00AE751E" w:rsidTr="00EF7FBF">
        <w:tc>
          <w:tcPr>
            <w:tcW w:w="3375" w:type="dxa"/>
            <w:gridSpan w:val="3"/>
            <w:tcBorders>
              <w:top w:val="single" w:sz="4" w:space="0" w:color="093A80"/>
              <w:left w:val="single" w:sz="4" w:space="0" w:color="093A80"/>
              <w:bottom w:val="single" w:sz="4" w:space="0" w:color="093A80"/>
              <w:right w:val="single" w:sz="4" w:space="0" w:color="093A80"/>
            </w:tcBorders>
            <w:shd w:val="clear" w:color="auto" w:fill="D9D9D9"/>
          </w:tcPr>
          <w:p w:rsidR="00684EED" w:rsidRPr="00EF7FBF" w:rsidRDefault="00684EED" w:rsidP="00AE751E">
            <w:pPr>
              <w:spacing w:before="60" w:after="60"/>
              <w:rPr>
                <w:rFonts w:ascii="Calibri" w:hAnsi="Calibri" w:cs="Calibri"/>
                <w:sz w:val="21"/>
                <w:szCs w:val="21"/>
              </w:rPr>
            </w:pPr>
            <w:r w:rsidRPr="00EF7FBF">
              <w:rPr>
                <w:rFonts w:ascii="Calibri" w:hAnsi="Calibri" w:cs="Calibri"/>
                <w:sz w:val="21"/>
                <w:szCs w:val="21"/>
              </w:rPr>
              <w:t>Location of Works</w:t>
            </w:r>
            <w:r w:rsidR="00830FFB">
              <w:rPr>
                <w:rFonts w:ascii="Calibri" w:hAnsi="Calibri" w:cs="Calibri"/>
                <w:sz w:val="21"/>
                <w:szCs w:val="21"/>
              </w:rPr>
              <w:t>?</w:t>
            </w:r>
          </w:p>
        </w:tc>
        <w:tc>
          <w:tcPr>
            <w:tcW w:w="6476" w:type="dxa"/>
            <w:gridSpan w:val="5"/>
            <w:tcBorders>
              <w:top w:val="single" w:sz="4" w:space="0" w:color="093A80"/>
              <w:left w:val="single" w:sz="4" w:space="0" w:color="093A80"/>
              <w:bottom w:val="single" w:sz="4" w:space="0" w:color="093A80"/>
              <w:right w:val="single" w:sz="4" w:space="0" w:color="093A80"/>
            </w:tcBorders>
          </w:tcPr>
          <w:p w:rsidR="00684EED" w:rsidRPr="00EF7FBF" w:rsidRDefault="00684EED" w:rsidP="00AE751E">
            <w:pPr>
              <w:spacing w:before="60" w:after="60"/>
              <w:rPr>
                <w:rFonts w:ascii="Calibri" w:hAnsi="Calibri" w:cs="Calibri"/>
                <w:i/>
                <w:color w:val="FF0000"/>
                <w:sz w:val="21"/>
                <w:szCs w:val="21"/>
              </w:rPr>
            </w:pPr>
            <w:r w:rsidRPr="00EF7FBF">
              <w:rPr>
                <w:rFonts w:ascii="Calibri" w:hAnsi="Calibri" w:cs="Calibri"/>
                <w:i/>
                <w:color w:val="FF0000"/>
                <w:sz w:val="21"/>
                <w:szCs w:val="21"/>
              </w:rPr>
              <w:t>(</w:t>
            </w:r>
            <w:r w:rsidR="00A036CE" w:rsidRPr="00EF7FBF">
              <w:rPr>
                <w:rFonts w:ascii="Calibri" w:hAnsi="Calibri" w:cs="Calibri"/>
                <w:i/>
                <w:color w:val="FF0000"/>
                <w:sz w:val="21"/>
                <w:szCs w:val="21"/>
              </w:rPr>
              <w:t xml:space="preserve">Describe in the box </w:t>
            </w:r>
            <w:r w:rsidRPr="00EF7FBF">
              <w:rPr>
                <w:rFonts w:ascii="Calibri" w:hAnsi="Calibri" w:cs="Calibri"/>
                <w:i/>
                <w:color w:val="FF0000"/>
                <w:sz w:val="21"/>
                <w:szCs w:val="21"/>
              </w:rPr>
              <w:t>below the exact area on the station</w:t>
            </w:r>
            <w:r w:rsidR="00830FFB">
              <w:rPr>
                <w:rFonts w:ascii="Calibri" w:hAnsi="Calibri" w:cs="Calibri"/>
                <w:i/>
                <w:color w:val="FF0000"/>
                <w:sz w:val="21"/>
                <w:szCs w:val="21"/>
              </w:rPr>
              <w:t xml:space="preserve"> / worksite </w:t>
            </w:r>
            <w:r w:rsidRPr="00EF7FBF">
              <w:rPr>
                <w:rFonts w:ascii="Calibri" w:hAnsi="Calibri" w:cs="Calibri"/>
                <w:i/>
                <w:color w:val="FF0000"/>
                <w:sz w:val="21"/>
                <w:szCs w:val="21"/>
              </w:rPr>
              <w:t xml:space="preserve">you will be working.  Please include photographs or sketches where possible) </w:t>
            </w:r>
          </w:p>
        </w:tc>
      </w:tr>
      <w:tr w:rsidR="00684EED" w:rsidRPr="00AE751E" w:rsidTr="00077448">
        <w:trPr>
          <w:trHeight w:val="70"/>
        </w:trPr>
        <w:tc>
          <w:tcPr>
            <w:tcW w:w="9851" w:type="dxa"/>
            <w:gridSpan w:val="8"/>
            <w:tcBorders>
              <w:top w:val="single" w:sz="4" w:space="0" w:color="093A80"/>
              <w:left w:val="single" w:sz="4" w:space="0" w:color="093A80"/>
              <w:bottom w:val="single" w:sz="4" w:space="0" w:color="093A80"/>
              <w:right w:val="single" w:sz="4" w:space="0" w:color="093A80"/>
            </w:tcBorders>
            <w:shd w:val="clear" w:color="auto" w:fill="auto"/>
          </w:tcPr>
          <w:p w:rsidR="00684EED" w:rsidRDefault="00684EED"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Default="00127630" w:rsidP="00684EED">
            <w:pPr>
              <w:rPr>
                <w:rFonts w:cs="Arial"/>
                <w:sz w:val="20"/>
                <w:szCs w:val="20"/>
              </w:rPr>
            </w:pPr>
          </w:p>
          <w:p w:rsidR="00127630" w:rsidRPr="00AE751E" w:rsidRDefault="00127630" w:rsidP="00684EED">
            <w:pPr>
              <w:rPr>
                <w:rFonts w:cs="Arial"/>
                <w:sz w:val="20"/>
                <w:szCs w:val="20"/>
              </w:rPr>
            </w:pPr>
          </w:p>
        </w:tc>
      </w:tr>
      <w:tr w:rsidR="00684EED" w:rsidRPr="00AE751E" w:rsidTr="00EF7FBF">
        <w:trPr>
          <w:trHeight w:val="971"/>
        </w:trPr>
        <w:tc>
          <w:tcPr>
            <w:tcW w:w="3375" w:type="dxa"/>
            <w:gridSpan w:val="3"/>
            <w:tcBorders>
              <w:top w:val="single" w:sz="4" w:space="0" w:color="093A80"/>
              <w:left w:val="single" w:sz="4" w:space="0" w:color="093A80"/>
              <w:bottom w:val="single" w:sz="4" w:space="0" w:color="093A80"/>
              <w:right w:val="single" w:sz="4" w:space="0" w:color="093A80"/>
            </w:tcBorders>
            <w:shd w:val="clear" w:color="auto" w:fill="BFBFBF"/>
          </w:tcPr>
          <w:p w:rsidR="00684EED" w:rsidRPr="00EF7FBF" w:rsidRDefault="00684EED" w:rsidP="000A44F4">
            <w:pPr>
              <w:spacing w:before="60" w:after="60"/>
              <w:rPr>
                <w:rFonts w:ascii="Calibri" w:hAnsi="Calibri" w:cs="Calibri"/>
                <w:sz w:val="21"/>
                <w:szCs w:val="21"/>
              </w:rPr>
            </w:pPr>
            <w:r w:rsidRPr="00EF7FBF">
              <w:rPr>
                <w:rFonts w:ascii="Calibri" w:hAnsi="Calibri" w:cs="Calibri"/>
                <w:sz w:val="21"/>
                <w:szCs w:val="21"/>
              </w:rPr>
              <w:t>Has the Hazard Directory been consulted and adequate control measures built into the method of work?</w:t>
            </w:r>
          </w:p>
        </w:tc>
        <w:tc>
          <w:tcPr>
            <w:tcW w:w="6476" w:type="dxa"/>
            <w:gridSpan w:val="5"/>
            <w:tcBorders>
              <w:top w:val="single" w:sz="4" w:space="0" w:color="093A80"/>
              <w:left w:val="single" w:sz="4" w:space="0" w:color="093A80"/>
              <w:bottom w:val="single" w:sz="4" w:space="0" w:color="093A80"/>
              <w:right w:val="single" w:sz="4" w:space="0" w:color="093A80"/>
            </w:tcBorders>
          </w:tcPr>
          <w:p w:rsidR="00684EED" w:rsidRPr="00EF7FBF" w:rsidRDefault="00A842B2" w:rsidP="00684EED">
            <w:pPr>
              <w:spacing w:before="60" w:after="60"/>
              <w:rPr>
                <w:rFonts w:ascii="Calibri" w:hAnsi="Calibri" w:cs="Calibri"/>
                <w:sz w:val="21"/>
                <w:szCs w:val="21"/>
              </w:rPr>
            </w:pPr>
            <w:r w:rsidRPr="00EF7FBF">
              <w:rPr>
                <w:rFonts w:ascii="Calibri" w:hAnsi="Calibri" w:cs="Calibri"/>
                <w:i/>
                <w:iCs/>
                <w:color w:val="FF0000"/>
                <w:sz w:val="21"/>
                <w:szCs w:val="21"/>
              </w:rPr>
              <w:t>(</w:t>
            </w:r>
            <w:r w:rsidR="00684EED" w:rsidRPr="00EF7FBF">
              <w:rPr>
                <w:rFonts w:ascii="Calibri" w:hAnsi="Calibri" w:cs="Calibri"/>
                <w:i/>
                <w:iCs/>
                <w:color w:val="FF0000"/>
                <w:sz w:val="21"/>
                <w:szCs w:val="21"/>
              </w:rPr>
              <w:t>Yes or No</w:t>
            </w:r>
            <w:r w:rsidRPr="00EF7FBF">
              <w:rPr>
                <w:rFonts w:ascii="Calibri" w:hAnsi="Calibri" w:cs="Calibri"/>
                <w:i/>
                <w:iCs/>
                <w:color w:val="FF0000"/>
                <w:sz w:val="21"/>
                <w:szCs w:val="21"/>
              </w:rPr>
              <w:t>)</w:t>
            </w:r>
          </w:p>
        </w:tc>
      </w:tr>
    </w:tbl>
    <w:p w:rsidR="00684EED" w:rsidRPr="00AE751E" w:rsidRDefault="00684EED" w:rsidP="00AE751E">
      <w:pPr>
        <w:rPr>
          <w:rFonts w:cs="Arial"/>
          <w:sz w:val="20"/>
          <w:szCs w:val="20"/>
        </w:rPr>
      </w:pPr>
    </w:p>
    <w:tbl>
      <w:tblPr>
        <w:tblW w:w="0" w:type="auto"/>
        <w:tblBorders>
          <w:top w:val="single" w:sz="4" w:space="0" w:color="093A80"/>
          <w:left w:val="single" w:sz="4" w:space="0" w:color="093A80"/>
          <w:bottom w:val="single" w:sz="4" w:space="0" w:color="093A80"/>
          <w:right w:val="single" w:sz="4" w:space="0" w:color="093A80"/>
          <w:insideH w:val="single" w:sz="4" w:space="0" w:color="093A80"/>
          <w:insideV w:val="single" w:sz="4" w:space="0" w:color="093A80"/>
        </w:tblBorders>
        <w:tblLook w:val="01E0" w:firstRow="1" w:lastRow="1" w:firstColumn="1" w:lastColumn="1" w:noHBand="0" w:noVBand="0"/>
      </w:tblPr>
      <w:tblGrid>
        <w:gridCol w:w="976"/>
        <w:gridCol w:w="8875"/>
      </w:tblGrid>
      <w:tr w:rsidR="00AE751E" w:rsidRPr="00AE751E" w:rsidTr="000D7144">
        <w:tc>
          <w:tcPr>
            <w:tcW w:w="9851" w:type="dxa"/>
            <w:gridSpan w:val="2"/>
            <w:shd w:val="clear" w:color="auto" w:fill="FF0000"/>
          </w:tcPr>
          <w:p w:rsidR="001214C9" w:rsidRPr="00EF7FBF" w:rsidRDefault="002530AE" w:rsidP="002530AE">
            <w:pPr>
              <w:spacing w:before="60" w:after="60"/>
              <w:jc w:val="center"/>
              <w:rPr>
                <w:rFonts w:ascii="Calibri" w:hAnsi="Calibri" w:cs="Calibri"/>
                <w:b/>
                <w:bCs/>
                <w:color w:val="FFFFFF"/>
                <w:szCs w:val="22"/>
              </w:rPr>
            </w:pPr>
            <w:r w:rsidRPr="00EF7FBF">
              <w:rPr>
                <w:rFonts w:ascii="Calibri" w:hAnsi="Calibri" w:cs="Calibri"/>
                <w:b/>
                <w:szCs w:val="22"/>
              </w:rPr>
              <w:t xml:space="preserve">SECTION 2 – </w:t>
            </w:r>
            <w:r w:rsidR="003857DD" w:rsidRPr="00EF7FBF">
              <w:rPr>
                <w:rFonts w:ascii="Calibri" w:hAnsi="Calibri" w:cs="Calibri"/>
                <w:b/>
                <w:bCs/>
                <w:color w:val="FFFFFF"/>
                <w:szCs w:val="22"/>
              </w:rPr>
              <w:t>Delivery M</w:t>
            </w:r>
            <w:r w:rsidR="00AE751E" w:rsidRPr="00EF7FBF">
              <w:rPr>
                <w:rFonts w:ascii="Calibri" w:hAnsi="Calibri" w:cs="Calibri"/>
                <w:b/>
                <w:bCs/>
                <w:color w:val="FFFFFF"/>
                <w:szCs w:val="22"/>
              </w:rPr>
              <w:t>ethodology</w:t>
            </w:r>
            <w:r w:rsidR="00A842B2" w:rsidRPr="00EF7FBF">
              <w:rPr>
                <w:rFonts w:ascii="Calibri" w:hAnsi="Calibri" w:cs="Calibri"/>
                <w:b/>
                <w:bCs/>
                <w:color w:val="FFFFFF"/>
                <w:szCs w:val="22"/>
              </w:rPr>
              <w:t>/Travelling to Worksite</w:t>
            </w:r>
            <w:r w:rsidR="001214C9" w:rsidRPr="00EF7FBF">
              <w:rPr>
                <w:rFonts w:ascii="Calibri" w:hAnsi="Calibri" w:cs="Calibri"/>
                <w:b/>
                <w:bCs/>
                <w:color w:val="FFFFFF"/>
                <w:szCs w:val="22"/>
              </w:rPr>
              <w:t xml:space="preserve"> </w:t>
            </w:r>
          </w:p>
          <w:p w:rsidR="00AE751E" w:rsidRPr="003857DD" w:rsidRDefault="00BC5B45" w:rsidP="00BC5B45">
            <w:pPr>
              <w:spacing w:before="60" w:after="60"/>
              <w:jc w:val="center"/>
              <w:rPr>
                <w:rFonts w:cs="Arial"/>
                <w:b/>
                <w:bCs/>
                <w:color w:val="FFFFFF"/>
                <w:sz w:val="20"/>
                <w:szCs w:val="20"/>
              </w:rPr>
            </w:pPr>
            <w:r w:rsidRPr="00EF7FBF">
              <w:rPr>
                <w:rFonts w:ascii="Calibri" w:hAnsi="Calibri" w:cs="Calibri"/>
                <w:b/>
                <w:bCs/>
                <w:color w:val="FFFFFF"/>
                <w:szCs w:val="22"/>
                <w:u w:val="single"/>
              </w:rPr>
              <w:t>ENTER</w:t>
            </w:r>
            <w:r w:rsidR="001214C9" w:rsidRPr="00EF7FBF">
              <w:rPr>
                <w:rFonts w:ascii="Calibri" w:hAnsi="Calibri" w:cs="Calibri"/>
                <w:b/>
                <w:bCs/>
                <w:color w:val="FFFFFF"/>
                <w:szCs w:val="22"/>
                <w:u w:val="single"/>
              </w:rPr>
              <w:t xml:space="preserve"> DETAILS IN </w:t>
            </w:r>
            <w:r w:rsidRPr="00EF7FBF">
              <w:rPr>
                <w:rFonts w:ascii="Calibri" w:hAnsi="Calibri" w:cs="Calibri"/>
                <w:b/>
                <w:bCs/>
                <w:color w:val="FFFFFF"/>
                <w:szCs w:val="22"/>
                <w:u w:val="single"/>
              </w:rPr>
              <w:t xml:space="preserve">RED ITALICS </w:t>
            </w:r>
            <w:r w:rsidR="001214C9" w:rsidRPr="00EF7FBF">
              <w:rPr>
                <w:rFonts w:ascii="Calibri" w:hAnsi="Calibri" w:cs="Calibri"/>
                <w:b/>
                <w:bCs/>
                <w:color w:val="FFFFFF"/>
                <w:szCs w:val="22"/>
                <w:u w:val="single"/>
              </w:rPr>
              <w:t xml:space="preserve">&amp; FILL IN </w:t>
            </w:r>
            <w:r w:rsidRPr="00EF7FBF">
              <w:rPr>
                <w:rFonts w:ascii="Calibri" w:hAnsi="Calibri" w:cs="Calibri"/>
                <w:b/>
                <w:bCs/>
                <w:color w:val="FFFFFF"/>
                <w:szCs w:val="22"/>
                <w:u w:val="single"/>
              </w:rPr>
              <w:t>STEP 4</w:t>
            </w:r>
          </w:p>
        </w:tc>
      </w:tr>
      <w:tr w:rsidR="00AE751E" w:rsidRPr="00AE751E" w:rsidTr="00EF7FBF">
        <w:tc>
          <w:tcPr>
            <w:tcW w:w="9851" w:type="dxa"/>
            <w:gridSpan w:val="2"/>
            <w:shd w:val="clear" w:color="auto" w:fill="A6A6A6"/>
          </w:tcPr>
          <w:p w:rsidR="00AE751E" w:rsidRPr="00EF7FBF" w:rsidRDefault="00AE751E" w:rsidP="003857DD">
            <w:pPr>
              <w:spacing w:before="60" w:after="60"/>
              <w:rPr>
                <w:rFonts w:ascii="Calibri" w:hAnsi="Calibri" w:cs="Calibri"/>
                <w:sz w:val="21"/>
                <w:szCs w:val="21"/>
              </w:rPr>
            </w:pPr>
            <w:r w:rsidRPr="00EF7FBF">
              <w:rPr>
                <w:rFonts w:ascii="Calibri" w:hAnsi="Calibri" w:cs="Calibri"/>
                <w:sz w:val="21"/>
                <w:szCs w:val="21"/>
              </w:rPr>
              <w:t xml:space="preserve">Outline how you will be delivering materials or travelling to your worksite, this should start from the first point of arriving at </w:t>
            </w:r>
            <w:r w:rsidR="00A842B2" w:rsidRPr="00EF7FBF">
              <w:rPr>
                <w:rFonts w:ascii="Calibri" w:hAnsi="Calibri" w:cs="Calibri"/>
                <w:i/>
                <w:iCs/>
                <w:color w:val="FF0000"/>
                <w:sz w:val="21"/>
                <w:szCs w:val="21"/>
              </w:rPr>
              <w:t>(Enter station name</w:t>
            </w:r>
            <w:r w:rsidR="004B3525">
              <w:rPr>
                <w:rFonts w:ascii="Calibri" w:hAnsi="Calibri" w:cs="Calibri"/>
                <w:i/>
                <w:iCs/>
                <w:color w:val="FF0000"/>
                <w:sz w:val="21"/>
                <w:szCs w:val="21"/>
              </w:rPr>
              <w:t>/ Worksite</w:t>
            </w:r>
            <w:r w:rsidR="00A842B2" w:rsidRPr="00EF7FBF">
              <w:rPr>
                <w:rFonts w:ascii="Calibri" w:hAnsi="Calibri" w:cs="Calibri"/>
                <w:i/>
                <w:iCs/>
                <w:color w:val="FF0000"/>
                <w:sz w:val="21"/>
                <w:szCs w:val="21"/>
              </w:rPr>
              <w:t>)</w:t>
            </w:r>
            <w:r w:rsidRPr="00EF7FBF">
              <w:rPr>
                <w:rFonts w:ascii="Calibri" w:hAnsi="Calibri" w:cs="Calibri"/>
                <w:sz w:val="21"/>
                <w:szCs w:val="21"/>
              </w:rPr>
              <w:t xml:space="preserve">. This should be site and job specific and go into as much detail as possible. </w:t>
            </w:r>
          </w:p>
        </w:tc>
      </w:tr>
      <w:tr w:rsidR="00AE751E" w:rsidRPr="00AE751E" w:rsidTr="00EF7FBF">
        <w:tc>
          <w:tcPr>
            <w:tcW w:w="976" w:type="dxa"/>
            <w:shd w:val="clear" w:color="auto" w:fill="BFBFBF"/>
          </w:tcPr>
          <w:p w:rsidR="00AE751E" w:rsidRPr="00EF7FBF" w:rsidRDefault="004D506B" w:rsidP="003857DD">
            <w:pPr>
              <w:spacing w:before="60" w:after="60"/>
              <w:rPr>
                <w:rFonts w:ascii="Calibri" w:hAnsi="Calibri" w:cs="Calibri"/>
                <w:sz w:val="21"/>
                <w:szCs w:val="21"/>
              </w:rPr>
            </w:pPr>
            <w:r w:rsidRPr="00EF7FBF">
              <w:rPr>
                <w:rFonts w:ascii="Calibri" w:hAnsi="Calibri" w:cs="Calibri"/>
                <w:sz w:val="21"/>
                <w:szCs w:val="21"/>
              </w:rPr>
              <w:t>Step 1</w:t>
            </w:r>
          </w:p>
        </w:tc>
        <w:tc>
          <w:tcPr>
            <w:tcW w:w="8875" w:type="dxa"/>
            <w:shd w:val="clear" w:color="auto" w:fill="BFBFBF"/>
          </w:tcPr>
          <w:p w:rsidR="00AE751E" w:rsidRPr="00EF7FBF" w:rsidRDefault="00AE751E" w:rsidP="00C67612">
            <w:pPr>
              <w:spacing w:before="60" w:after="60"/>
              <w:rPr>
                <w:rFonts w:ascii="Calibri" w:hAnsi="Calibri" w:cs="Calibri"/>
                <w:sz w:val="21"/>
                <w:szCs w:val="21"/>
              </w:rPr>
            </w:pPr>
            <w:r w:rsidRPr="00EF7FBF">
              <w:rPr>
                <w:rFonts w:ascii="Calibri" w:hAnsi="Calibri" w:cs="Calibri"/>
                <w:sz w:val="21"/>
                <w:szCs w:val="21"/>
              </w:rPr>
              <w:t xml:space="preserve">Report to </w:t>
            </w:r>
            <w:r w:rsidR="005343EF">
              <w:rPr>
                <w:rFonts w:ascii="Calibri" w:hAnsi="Calibri" w:cs="Calibri"/>
                <w:sz w:val="21"/>
                <w:szCs w:val="21"/>
              </w:rPr>
              <w:t>Virgin information point (VIP)</w:t>
            </w:r>
            <w:r w:rsidR="00056E0D">
              <w:rPr>
                <w:rFonts w:ascii="Calibri" w:hAnsi="Calibri" w:cs="Calibri"/>
                <w:sz w:val="21"/>
                <w:szCs w:val="21"/>
              </w:rPr>
              <w:t>/Network Rail reception</w:t>
            </w:r>
            <w:r w:rsidR="004D506B" w:rsidRPr="00EF7FBF">
              <w:rPr>
                <w:rFonts w:ascii="Calibri" w:hAnsi="Calibri" w:cs="Calibri"/>
                <w:sz w:val="21"/>
                <w:szCs w:val="21"/>
              </w:rPr>
              <w:t xml:space="preserve"> </w:t>
            </w:r>
            <w:r w:rsidR="00A842B2" w:rsidRPr="00EF7FBF">
              <w:rPr>
                <w:rFonts w:ascii="Calibri" w:hAnsi="Calibri" w:cs="Calibri"/>
                <w:i/>
                <w:color w:val="FF0000"/>
                <w:sz w:val="21"/>
                <w:szCs w:val="21"/>
              </w:rPr>
              <w:t xml:space="preserve">(Enter location </w:t>
            </w:r>
            <w:r w:rsidR="00C67612" w:rsidRPr="00EF7FBF">
              <w:rPr>
                <w:rFonts w:ascii="Calibri" w:hAnsi="Calibri" w:cs="Calibri"/>
                <w:i/>
                <w:color w:val="FF0000"/>
                <w:sz w:val="21"/>
                <w:szCs w:val="21"/>
              </w:rPr>
              <w:t>of station</w:t>
            </w:r>
            <w:r w:rsidR="004B3525">
              <w:rPr>
                <w:rFonts w:ascii="Calibri" w:hAnsi="Calibri" w:cs="Calibri"/>
                <w:i/>
                <w:color w:val="FF0000"/>
                <w:sz w:val="21"/>
                <w:szCs w:val="21"/>
              </w:rPr>
              <w:t xml:space="preserve"> / worksite,</w:t>
            </w:r>
            <w:r w:rsidR="00C67612" w:rsidRPr="00EF7FBF">
              <w:rPr>
                <w:rFonts w:ascii="Calibri" w:hAnsi="Calibri" w:cs="Calibri"/>
                <w:i/>
                <w:color w:val="FF0000"/>
                <w:sz w:val="21"/>
                <w:szCs w:val="21"/>
              </w:rPr>
              <w:t xml:space="preserve"> reception, ie concourse</w:t>
            </w:r>
            <w:r w:rsidR="00A842B2" w:rsidRPr="00EF7FBF">
              <w:rPr>
                <w:rFonts w:ascii="Calibri" w:hAnsi="Calibri" w:cs="Calibri"/>
                <w:i/>
                <w:color w:val="FF0000"/>
                <w:sz w:val="21"/>
                <w:szCs w:val="21"/>
              </w:rPr>
              <w:t>)</w:t>
            </w:r>
            <w:r w:rsidR="00A842B2" w:rsidRPr="00EF7FBF">
              <w:rPr>
                <w:rFonts w:ascii="Calibri" w:hAnsi="Calibri" w:cs="Calibri"/>
                <w:i/>
                <w:sz w:val="21"/>
                <w:szCs w:val="21"/>
              </w:rPr>
              <w:t>,</w:t>
            </w:r>
            <w:r w:rsidR="00DD4E87" w:rsidRPr="00EF7FBF">
              <w:rPr>
                <w:rFonts w:ascii="Calibri" w:hAnsi="Calibri" w:cs="Calibri"/>
                <w:sz w:val="21"/>
                <w:szCs w:val="21"/>
              </w:rPr>
              <w:t xml:space="preserve"> make sure </w:t>
            </w:r>
            <w:r w:rsidRPr="00EF7FBF">
              <w:rPr>
                <w:rFonts w:ascii="Calibri" w:hAnsi="Calibri" w:cs="Calibri"/>
                <w:sz w:val="21"/>
                <w:szCs w:val="21"/>
              </w:rPr>
              <w:t xml:space="preserve">you are wearing </w:t>
            </w:r>
            <w:r w:rsidR="004D506B" w:rsidRPr="00EF7FBF">
              <w:rPr>
                <w:rFonts w:ascii="Calibri" w:hAnsi="Calibri" w:cs="Calibri"/>
                <w:sz w:val="21"/>
                <w:szCs w:val="21"/>
              </w:rPr>
              <w:t>appropriate</w:t>
            </w:r>
            <w:r w:rsidRPr="00EF7FBF">
              <w:rPr>
                <w:rFonts w:ascii="Calibri" w:hAnsi="Calibri" w:cs="Calibri"/>
                <w:sz w:val="21"/>
                <w:szCs w:val="21"/>
              </w:rPr>
              <w:t xml:space="preserve"> PPE</w:t>
            </w:r>
            <w:r w:rsidR="004D506B" w:rsidRPr="00EF7FBF">
              <w:rPr>
                <w:rFonts w:ascii="Calibri" w:hAnsi="Calibri" w:cs="Calibri"/>
                <w:sz w:val="21"/>
                <w:szCs w:val="21"/>
              </w:rPr>
              <w:t xml:space="preserve"> as agreed in method statement</w:t>
            </w:r>
            <w:r w:rsidRPr="00EF7FBF">
              <w:rPr>
                <w:rFonts w:ascii="Calibri" w:hAnsi="Calibri" w:cs="Calibri"/>
                <w:sz w:val="21"/>
                <w:szCs w:val="21"/>
              </w:rPr>
              <w:t xml:space="preserve">, </w:t>
            </w:r>
            <w:r w:rsidR="004D506B" w:rsidRPr="00EF7FBF">
              <w:rPr>
                <w:rFonts w:ascii="Calibri" w:hAnsi="Calibri" w:cs="Calibri"/>
                <w:sz w:val="21"/>
                <w:szCs w:val="21"/>
              </w:rPr>
              <w:t xml:space="preserve">be ready to display appropriate </w:t>
            </w:r>
            <w:r w:rsidR="001E17DC" w:rsidRPr="00EF7FBF">
              <w:rPr>
                <w:rFonts w:ascii="Calibri" w:hAnsi="Calibri" w:cs="Calibri"/>
                <w:sz w:val="21"/>
                <w:szCs w:val="21"/>
              </w:rPr>
              <w:t>ID</w:t>
            </w:r>
            <w:r w:rsidRPr="00EF7FBF">
              <w:rPr>
                <w:rFonts w:ascii="Calibri" w:hAnsi="Calibri" w:cs="Calibri"/>
                <w:sz w:val="21"/>
                <w:szCs w:val="21"/>
              </w:rPr>
              <w:t xml:space="preserve"> and have</w:t>
            </w:r>
            <w:r w:rsidR="00C67612" w:rsidRPr="00EF7FBF">
              <w:rPr>
                <w:rFonts w:ascii="Calibri" w:hAnsi="Calibri" w:cs="Calibri"/>
                <w:sz w:val="21"/>
                <w:szCs w:val="21"/>
              </w:rPr>
              <w:t xml:space="preserve"> your valid PTW approval sheet</w:t>
            </w:r>
            <w:r w:rsidR="00172A68" w:rsidRPr="00EF7FBF">
              <w:rPr>
                <w:rFonts w:ascii="Calibri" w:hAnsi="Calibri" w:cs="Calibri"/>
                <w:sz w:val="21"/>
                <w:szCs w:val="21"/>
              </w:rPr>
              <w:t xml:space="preserve"> to present to reception officer</w:t>
            </w:r>
            <w:r w:rsidRPr="00EF7FBF">
              <w:rPr>
                <w:rFonts w:ascii="Calibri" w:hAnsi="Calibri" w:cs="Calibri"/>
                <w:sz w:val="21"/>
                <w:szCs w:val="21"/>
              </w:rPr>
              <w:t xml:space="preserve">. </w:t>
            </w:r>
          </w:p>
        </w:tc>
      </w:tr>
      <w:tr w:rsidR="00AE751E" w:rsidRPr="00AE751E" w:rsidTr="00EF7FBF">
        <w:tc>
          <w:tcPr>
            <w:tcW w:w="976" w:type="dxa"/>
            <w:shd w:val="clear" w:color="auto" w:fill="BFBFBF"/>
          </w:tcPr>
          <w:p w:rsidR="00AE751E" w:rsidRPr="00EF7FBF" w:rsidRDefault="004D506B" w:rsidP="003857DD">
            <w:pPr>
              <w:spacing w:before="60" w:after="60"/>
              <w:rPr>
                <w:rFonts w:ascii="Calibri" w:hAnsi="Calibri" w:cs="Calibri"/>
                <w:sz w:val="21"/>
                <w:szCs w:val="21"/>
              </w:rPr>
            </w:pPr>
            <w:r w:rsidRPr="00EF7FBF">
              <w:rPr>
                <w:rFonts w:ascii="Calibri" w:hAnsi="Calibri" w:cs="Calibri"/>
                <w:sz w:val="21"/>
                <w:szCs w:val="21"/>
              </w:rPr>
              <w:t>Step 2</w:t>
            </w:r>
            <w:r w:rsidR="00AE751E" w:rsidRPr="00EF7FBF">
              <w:rPr>
                <w:rFonts w:ascii="Calibri" w:hAnsi="Calibri" w:cs="Calibri"/>
                <w:sz w:val="21"/>
                <w:szCs w:val="21"/>
              </w:rPr>
              <w:t xml:space="preserve"> </w:t>
            </w:r>
          </w:p>
        </w:tc>
        <w:tc>
          <w:tcPr>
            <w:tcW w:w="8875" w:type="dxa"/>
            <w:shd w:val="clear" w:color="auto" w:fill="BFBFBF"/>
          </w:tcPr>
          <w:p w:rsidR="00AE751E" w:rsidRPr="00EF7FBF" w:rsidRDefault="00AE751E" w:rsidP="003857DD">
            <w:pPr>
              <w:spacing w:before="60" w:after="60"/>
              <w:rPr>
                <w:rFonts w:ascii="Calibri" w:hAnsi="Calibri" w:cs="Calibri"/>
                <w:sz w:val="21"/>
                <w:szCs w:val="21"/>
              </w:rPr>
            </w:pPr>
            <w:r w:rsidRPr="00EF7FBF">
              <w:rPr>
                <w:rFonts w:ascii="Calibri" w:hAnsi="Calibri" w:cs="Calibri"/>
                <w:sz w:val="21"/>
                <w:szCs w:val="21"/>
              </w:rPr>
              <w:t xml:space="preserve">Complete all required paperwork within the </w:t>
            </w:r>
            <w:r w:rsidR="005343EF">
              <w:rPr>
                <w:rFonts w:ascii="Calibri" w:hAnsi="Calibri" w:cs="Calibri"/>
                <w:sz w:val="21"/>
                <w:szCs w:val="21"/>
              </w:rPr>
              <w:t>report to Virgin information point (VIP)</w:t>
            </w:r>
            <w:r w:rsidR="00C67612" w:rsidRPr="00EF7FBF">
              <w:rPr>
                <w:rFonts w:ascii="Calibri" w:hAnsi="Calibri" w:cs="Calibri"/>
                <w:sz w:val="21"/>
                <w:szCs w:val="21"/>
              </w:rPr>
              <w:t>, receive station induction</w:t>
            </w:r>
            <w:r w:rsidRPr="00EF7FBF">
              <w:rPr>
                <w:rFonts w:ascii="Calibri" w:hAnsi="Calibri" w:cs="Calibri"/>
                <w:sz w:val="21"/>
                <w:szCs w:val="21"/>
              </w:rPr>
              <w:t>, and if appropriate receive a site safety brief.</w:t>
            </w:r>
          </w:p>
        </w:tc>
      </w:tr>
      <w:tr w:rsidR="00AE751E" w:rsidRPr="00AE751E" w:rsidTr="00EF7FBF">
        <w:tc>
          <w:tcPr>
            <w:tcW w:w="976" w:type="dxa"/>
            <w:shd w:val="clear" w:color="auto" w:fill="BFBFBF"/>
          </w:tcPr>
          <w:p w:rsidR="00AE751E" w:rsidRPr="00EF7FBF" w:rsidRDefault="00AE751E" w:rsidP="003857DD">
            <w:pPr>
              <w:spacing w:before="60" w:after="60"/>
              <w:rPr>
                <w:rFonts w:ascii="Calibri" w:hAnsi="Calibri" w:cs="Calibri"/>
                <w:sz w:val="21"/>
                <w:szCs w:val="21"/>
              </w:rPr>
            </w:pPr>
            <w:r w:rsidRPr="00EF7FBF">
              <w:rPr>
                <w:rFonts w:ascii="Calibri" w:hAnsi="Calibri" w:cs="Calibri"/>
                <w:sz w:val="21"/>
                <w:szCs w:val="21"/>
              </w:rPr>
              <w:t xml:space="preserve">Step </w:t>
            </w:r>
            <w:r w:rsidR="004D506B" w:rsidRPr="00EF7FBF">
              <w:rPr>
                <w:rFonts w:ascii="Calibri" w:hAnsi="Calibri" w:cs="Calibri"/>
                <w:sz w:val="21"/>
                <w:szCs w:val="21"/>
              </w:rPr>
              <w:t>3</w:t>
            </w:r>
            <w:r w:rsidRPr="00EF7FBF">
              <w:rPr>
                <w:rFonts w:ascii="Calibri" w:hAnsi="Calibri" w:cs="Calibri"/>
                <w:sz w:val="21"/>
                <w:szCs w:val="21"/>
              </w:rPr>
              <w:t xml:space="preserve"> </w:t>
            </w:r>
          </w:p>
        </w:tc>
        <w:tc>
          <w:tcPr>
            <w:tcW w:w="8875" w:type="dxa"/>
            <w:shd w:val="clear" w:color="auto" w:fill="BFBFBF"/>
          </w:tcPr>
          <w:p w:rsidR="00AE751E" w:rsidRPr="00EF7FBF" w:rsidRDefault="00AE751E" w:rsidP="00B177C3">
            <w:pPr>
              <w:spacing w:before="60" w:after="60"/>
              <w:rPr>
                <w:rFonts w:ascii="Calibri" w:hAnsi="Calibri" w:cs="Calibri"/>
                <w:sz w:val="21"/>
                <w:szCs w:val="21"/>
              </w:rPr>
            </w:pPr>
            <w:r w:rsidRPr="00EF7FBF">
              <w:rPr>
                <w:rFonts w:ascii="Calibri" w:hAnsi="Calibri" w:cs="Calibri"/>
                <w:sz w:val="21"/>
                <w:szCs w:val="21"/>
              </w:rPr>
              <w:t xml:space="preserve">Enter to the </w:t>
            </w:r>
            <w:r w:rsidR="004818B4" w:rsidRPr="00EF7FBF">
              <w:rPr>
                <w:rFonts w:ascii="Calibri" w:hAnsi="Calibri" w:cs="Calibri"/>
                <w:sz w:val="21"/>
                <w:szCs w:val="21"/>
              </w:rPr>
              <w:t>point of work/</w:t>
            </w:r>
            <w:r w:rsidR="0038219C" w:rsidRPr="00EF7FBF">
              <w:rPr>
                <w:rFonts w:ascii="Calibri" w:hAnsi="Calibri" w:cs="Calibri"/>
                <w:sz w:val="21"/>
                <w:szCs w:val="21"/>
              </w:rPr>
              <w:t xml:space="preserve">agreed </w:t>
            </w:r>
            <w:r w:rsidR="004818B4" w:rsidRPr="00EF7FBF">
              <w:rPr>
                <w:rFonts w:ascii="Calibri" w:hAnsi="Calibri" w:cs="Calibri"/>
                <w:sz w:val="21"/>
                <w:szCs w:val="21"/>
              </w:rPr>
              <w:t>access point</w:t>
            </w:r>
            <w:r w:rsidRPr="00EF7FBF">
              <w:rPr>
                <w:rFonts w:ascii="Calibri" w:hAnsi="Calibri" w:cs="Calibri"/>
                <w:sz w:val="21"/>
                <w:szCs w:val="21"/>
              </w:rPr>
              <w:t xml:space="preserve">. Unload vehicle, </w:t>
            </w:r>
            <w:r w:rsidRPr="00EF7FBF">
              <w:rPr>
                <w:rFonts w:ascii="Calibri" w:hAnsi="Calibri" w:cs="Calibri"/>
                <w:b/>
                <w:sz w:val="21"/>
                <w:szCs w:val="21"/>
              </w:rPr>
              <w:t>while leaving no materials unattended</w:t>
            </w:r>
            <w:r w:rsidRPr="00EF7FBF">
              <w:rPr>
                <w:rFonts w:ascii="Calibri" w:hAnsi="Calibri" w:cs="Calibri"/>
                <w:sz w:val="21"/>
                <w:szCs w:val="21"/>
              </w:rPr>
              <w:t xml:space="preserve"> </w:t>
            </w:r>
            <w:r w:rsidRPr="00EF7FBF">
              <w:rPr>
                <w:rFonts w:ascii="Calibri" w:hAnsi="Calibri" w:cs="Calibri"/>
                <w:b/>
                <w:sz w:val="21"/>
                <w:szCs w:val="21"/>
              </w:rPr>
              <w:t>at any time</w:t>
            </w:r>
            <w:r w:rsidR="0038219C" w:rsidRPr="00EF7FBF">
              <w:rPr>
                <w:rFonts w:ascii="Calibri" w:hAnsi="Calibri" w:cs="Calibri"/>
                <w:sz w:val="21"/>
                <w:szCs w:val="21"/>
              </w:rPr>
              <w:t xml:space="preserve"> and move to</w:t>
            </w:r>
            <w:r w:rsidRPr="00EF7FBF">
              <w:rPr>
                <w:rFonts w:ascii="Calibri" w:hAnsi="Calibri" w:cs="Calibri"/>
                <w:sz w:val="21"/>
                <w:szCs w:val="21"/>
              </w:rPr>
              <w:t xml:space="preserve"> </w:t>
            </w:r>
            <w:r w:rsidR="00B177C3" w:rsidRPr="00EF7FBF">
              <w:rPr>
                <w:rFonts w:ascii="Calibri" w:hAnsi="Calibri" w:cs="Calibri"/>
                <w:iCs/>
                <w:sz w:val="21"/>
                <w:szCs w:val="21"/>
              </w:rPr>
              <w:t>the agreed location</w:t>
            </w:r>
            <w:r w:rsidR="00B177C3" w:rsidRPr="00EF7FBF">
              <w:rPr>
                <w:rFonts w:ascii="Calibri" w:hAnsi="Calibri" w:cs="Calibri"/>
                <w:sz w:val="21"/>
                <w:szCs w:val="21"/>
              </w:rPr>
              <w:t>.</w:t>
            </w:r>
            <w:r w:rsidRPr="00EF7FBF">
              <w:rPr>
                <w:rFonts w:ascii="Calibri" w:hAnsi="Calibri" w:cs="Calibri"/>
                <w:sz w:val="21"/>
                <w:szCs w:val="21"/>
              </w:rPr>
              <w:t xml:space="preserve"> Park vehicle ensuring no access / egress is blocked and the vehicle is displaying a valid parking permit. </w:t>
            </w:r>
          </w:p>
        </w:tc>
      </w:tr>
      <w:tr w:rsidR="00AE751E" w:rsidRPr="00EF7FBF" w:rsidTr="00EF7FBF">
        <w:trPr>
          <w:trHeight w:val="7397"/>
        </w:trPr>
        <w:tc>
          <w:tcPr>
            <w:tcW w:w="976" w:type="dxa"/>
            <w:shd w:val="clear" w:color="auto" w:fill="BFBFBF"/>
          </w:tcPr>
          <w:p w:rsidR="00AE751E" w:rsidRPr="00EF7FBF" w:rsidRDefault="00AE751E" w:rsidP="003857DD">
            <w:pPr>
              <w:spacing w:before="60" w:after="60"/>
              <w:rPr>
                <w:rFonts w:ascii="Calibri" w:hAnsi="Calibri" w:cs="Calibri"/>
                <w:sz w:val="21"/>
                <w:szCs w:val="21"/>
              </w:rPr>
            </w:pPr>
            <w:r w:rsidRPr="00EF7FBF">
              <w:rPr>
                <w:rFonts w:ascii="Calibri" w:hAnsi="Calibri" w:cs="Calibri"/>
                <w:sz w:val="21"/>
                <w:szCs w:val="21"/>
              </w:rPr>
              <w:t xml:space="preserve">Step </w:t>
            </w:r>
            <w:r w:rsidR="004D506B" w:rsidRPr="00EF7FBF">
              <w:rPr>
                <w:rFonts w:ascii="Calibri" w:hAnsi="Calibri" w:cs="Calibri"/>
                <w:sz w:val="21"/>
                <w:szCs w:val="21"/>
              </w:rPr>
              <w:t>4</w:t>
            </w:r>
            <w:r w:rsidRPr="00EF7FBF">
              <w:rPr>
                <w:rFonts w:ascii="Calibri" w:hAnsi="Calibri" w:cs="Calibri"/>
                <w:sz w:val="21"/>
                <w:szCs w:val="21"/>
              </w:rPr>
              <w:t xml:space="preserve">. </w:t>
            </w:r>
          </w:p>
        </w:tc>
        <w:tc>
          <w:tcPr>
            <w:tcW w:w="8875" w:type="dxa"/>
            <w:shd w:val="clear" w:color="auto" w:fill="auto"/>
          </w:tcPr>
          <w:p w:rsidR="00AE751E" w:rsidRPr="001F7150" w:rsidRDefault="00C67612" w:rsidP="003857DD">
            <w:pPr>
              <w:spacing w:before="60" w:after="60"/>
              <w:rPr>
                <w:rFonts w:ascii="Calibri" w:hAnsi="Calibri" w:cs="Calibri"/>
                <w:i/>
                <w:color w:val="FF0000"/>
                <w:szCs w:val="22"/>
              </w:rPr>
            </w:pPr>
            <w:r w:rsidRPr="001F7150">
              <w:rPr>
                <w:rFonts w:ascii="Calibri" w:hAnsi="Calibri" w:cs="Calibri"/>
                <w:i/>
                <w:color w:val="FF0000"/>
                <w:szCs w:val="22"/>
              </w:rPr>
              <w:t>Enter details of</w:t>
            </w:r>
            <w:r w:rsidR="00AE751E" w:rsidRPr="001F7150">
              <w:rPr>
                <w:rFonts w:ascii="Calibri" w:hAnsi="Calibri" w:cs="Calibri"/>
                <w:i/>
                <w:color w:val="FF0000"/>
                <w:szCs w:val="22"/>
              </w:rPr>
              <w:t xml:space="preserve"> how materials</w:t>
            </w:r>
            <w:r w:rsidRPr="001F7150">
              <w:rPr>
                <w:rFonts w:ascii="Calibri" w:hAnsi="Calibri" w:cs="Calibri"/>
                <w:i/>
                <w:color w:val="FF0000"/>
                <w:szCs w:val="22"/>
              </w:rPr>
              <w:t>/plant/equipment</w:t>
            </w:r>
            <w:r w:rsidR="00AE751E" w:rsidRPr="001F7150">
              <w:rPr>
                <w:rFonts w:ascii="Calibri" w:hAnsi="Calibri" w:cs="Calibri"/>
                <w:i/>
                <w:color w:val="FF0000"/>
                <w:szCs w:val="22"/>
              </w:rPr>
              <w:t xml:space="preserve"> are to be </w:t>
            </w:r>
            <w:r w:rsidR="003857DD" w:rsidRPr="001F7150">
              <w:rPr>
                <w:rFonts w:ascii="Calibri" w:hAnsi="Calibri" w:cs="Calibri"/>
                <w:i/>
                <w:color w:val="FF0000"/>
                <w:szCs w:val="22"/>
              </w:rPr>
              <w:t>moved</w:t>
            </w:r>
            <w:r w:rsidRPr="001F7150">
              <w:rPr>
                <w:rFonts w:ascii="Calibri" w:hAnsi="Calibri" w:cs="Calibri"/>
                <w:i/>
                <w:color w:val="FF0000"/>
                <w:szCs w:val="22"/>
              </w:rPr>
              <w:t xml:space="preserve"> from delivery point</w:t>
            </w:r>
            <w:r w:rsidR="003857DD" w:rsidRPr="001F7150">
              <w:rPr>
                <w:rFonts w:ascii="Calibri" w:hAnsi="Calibri" w:cs="Calibri"/>
                <w:i/>
                <w:color w:val="FF0000"/>
                <w:szCs w:val="22"/>
              </w:rPr>
              <w:t xml:space="preserve"> to the worksite location:</w:t>
            </w: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Pr="00EF7FBF" w:rsidRDefault="00AE751E" w:rsidP="004901E1">
            <w:pPr>
              <w:spacing w:before="60" w:after="60"/>
              <w:rPr>
                <w:rFonts w:ascii="Calibri" w:hAnsi="Calibri" w:cs="Calibri"/>
                <w:sz w:val="21"/>
                <w:szCs w:val="21"/>
              </w:rPr>
            </w:pPr>
          </w:p>
          <w:p w:rsidR="00AE751E" w:rsidRDefault="00AE751E" w:rsidP="004901E1">
            <w:pPr>
              <w:spacing w:before="60" w:after="60"/>
              <w:rPr>
                <w:rFonts w:ascii="Calibri" w:hAnsi="Calibri" w:cs="Calibri"/>
                <w:sz w:val="21"/>
                <w:szCs w:val="21"/>
              </w:rPr>
            </w:pPr>
          </w:p>
          <w:p w:rsidR="009B4FB6" w:rsidRDefault="009B4FB6" w:rsidP="004901E1">
            <w:pPr>
              <w:spacing w:before="60" w:after="60"/>
              <w:rPr>
                <w:rFonts w:ascii="Calibri" w:hAnsi="Calibri" w:cs="Calibri"/>
                <w:sz w:val="21"/>
                <w:szCs w:val="21"/>
              </w:rPr>
            </w:pPr>
          </w:p>
          <w:p w:rsidR="00077448" w:rsidRDefault="00077448" w:rsidP="004901E1">
            <w:pPr>
              <w:spacing w:before="60" w:after="60"/>
              <w:rPr>
                <w:rFonts w:ascii="Calibri" w:hAnsi="Calibri" w:cs="Calibri"/>
                <w:sz w:val="21"/>
                <w:szCs w:val="21"/>
              </w:rPr>
            </w:pPr>
          </w:p>
          <w:p w:rsidR="00077448" w:rsidRDefault="00077448" w:rsidP="004901E1">
            <w:pPr>
              <w:spacing w:before="60" w:after="60"/>
              <w:rPr>
                <w:rFonts w:ascii="Calibri" w:hAnsi="Calibri" w:cs="Calibri"/>
                <w:sz w:val="21"/>
                <w:szCs w:val="21"/>
              </w:rPr>
            </w:pPr>
          </w:p>
          <w:p w:rsidR="00077448" w:rsidRDefault="00077448" w:rsidP="004901E1">
            <w:pPr>
              <w:spacing w:before="60" w:after="60"/>
              <w:rPr>
                <w:rFonts w:ascii="Calibri" w:hAnsi="Calibri" w:cs="Calibri"/>
                <w:sz w:val="21"/>
                <w:szCs w:val="21"/>
              </w:rPr>
            </w:pPr>
          </w:p>
          <w:p w:rsidR="00077448" w:rsidRDefault="00077448" w:rsidP="004901E1">
            <w:pPr>
              <w:spacing w:before="60" w:after="60"/>
              <w:rPr>
                <w:rFonts w:ascii="Calibri" w:hAnsi="Calibri" w:cs="Calibri"/>
                <w:sz w:val="21"/>
                <w:szCs w:val="21"/>
              </w:rPr>
            </w:pPr>
          </w:p>
          <w:p w:rsidR="004901E1" w:rsidRDefault="004901E1" w:rsidP="004901E1">
            <w:pPr>
              <w:spacing w:before="60" w:after="60"/>
              <w:rPr>
                <w:rFonts w:ascii="Calibri" w:hAnsi="Calibri" w:cs="Calibri"/>
                <w:sz w:val="21"/>
                <w:szCs w:val="21"/>
              </w:rPr>
            </w:pPr>
          </w:p>
          <w:p w:rsidR="004901E1" w:rsidRDefault="004901E1" w:rsidP="004901E1">
            <w:pPr>
              <w:spacing w:before="60" w:after="60"/>
              <w:rPr>
                <w:rFonts w:ascii="Calibri" w:hAnsi="Calibri" w:cs="Calibri"/>
                <w:sz w:val="21"/>
                <w:szCs w:val="21"/>
              </w:rPr>
            </w:pPr>
          </w:p>
          <w:p w:rsidR="004901E1" w:rsidRDefault="004901E1" w:rsidP="004901E1">
            <w:pPr>
              <w:spacing w:before="60" w:after="60"/>
              <w:rPr>
                <w:rFonts w:ascii="Calibri" w:hAnsi="Calibri" w:cs="Calibri"/>
                <w:sz w:val="21"/>
                <w:szCs w:val="21"/>
              </w:rPr>
            </w:pPr>
          </w:p>
          <w:p w:rsidR="004901E1" w:rsidRDefault="004901E1" w:rsidP="004901E1">
            <w:pPr>
              <w:spacing w:before="60" w:after="60"/>
              <w:rPr>
                <w:rFonts w:ascii="Calibri" w:hAnsi="Calibri" w:cs="Calibri"/>
                <w:sz w:val="21"/>
                <w:szCs w:val="21"/>
              </w:rPr>
            </w:pPr>
          </w:p>
          <w:p w:rsidR="004901E1" w:rsidRDefault="004901E1" w:rsidP="004901E1">
            <w:pPr>
              <w:spacing w:before="60" w:after="60"/>
              <w:rPr>
                <w:rFonts w:ascii="Calibri" w:hAnsi="Calibri" w:cs="Calibri"/>
                <w:sz w:val="21"/>
                <w:szCs w:val="21"/>
              </w:rPr>
            </w:pPr>
          </w:p>
          <w:p w:rsidR="004901E1" w:rsidRDefault="004901E1" w:rsidP="004901E1">
            <w:pPr>
              <w:spacing w:before="60" w:after="60"/>
              <w:rPr>
                <w:rFonts w:ascii="Calibri" w:hAnsi="Calibri" w:cs="Calibri"/>
                <w:sz w:val="21"/>
                <w:szCs w:val="21"/>
              </w:rPr>
            </w:pPr>
          </w:p>
          <w:p w:rsidR="00077448" w:rsidRPr="00EF7FBF" w:rsidRDefault="00077448" w:rsidP="003857DD">
            <w:pPr>
              <w:spacing w:before="60" w:after="60"/>
              <w:rPr>
                <w:rFonts w:ascii="Calibri" w:hAnsi="Calibri" w:cs="Calibri"/>
                <w:sz w:val="21"/>
                <w:szCs w:val="21"/>
              </w:rPr>
            </w:pPr>
          </w:p>
        </w:tc>
      </w:tr>
      <w:tr w:rsidR="00AE751E" w:rsidRPr="00EF7FBF" w:rsidTr="00EF7FBF">
        <w:trPr>
          <w:trHeight w:val="417"/>
        </w:trPr>
        <w:tc>
          <w:tcPr>
            <w:tcW w:w="976" w:type="dxa"/>
            <w:shd w:val="clear" w:color="auto" w:fill="BFBFBF"/>
          </w:tcPr>
          <w:p w:rsidR="00AE751E" w:rsidRPr="00EF7FBF" w:rsidRDefault="004D506B" w:rsidP="003857DD">
            <w:pPr>
              <w:spacing w:before="60" w:after="60"/>
              <w:rPr>
                <w:rFonts w:ascii="Calibri" w:hAnsi="Calibri" w:cs="Calibri"/>
                <w:sz w:val="21"/>
                <w:szCs w:val="21"/>
              </w:rPr>
            </w:pPr>
            <w:r w:rsidRPr="00EF7FBF">
              <w:rPr>
                <w:rFonts w:ascii="Calibri" w:hAnsi="Calibri" w:cs="Calibri"/>
                <w:sz w:val="21"/>
                <w:szCs w:val="21"/>
              </w:rPr>
              <w:t>Step 5</w:t>
            </w:r>
          </w:p>
        </w:tc>
        <w:tc>
          <w:tcPr>
            <w:tcW w:w="8875" w:type="dxa"/>
            <w:shd w:val="clear" w:color="auto" w:fill="BFBFBF"/>
          </w:tcPr>
          <w:p w:rsidR="00AE751E" w:rsidRPr="00EF7FBF" w:rsidRDefault="00AE751E" w:rsidP="003857DD">
            <w:pPr>
              <w:spacing w:before="60" w:after="60"/>
              <w:rPr>
                <w:rFonts w:ascii="Calibri" w:hAnsi="Calibri" w:cs="Calibri"/>
                <w:sz w:val="21"/>
                <w:szCs w:val="21"/>
              </w:rPr>
            </w:pPr>
            <w:r w:rsidRPr="00EF7FBF">
              <w:rPr>
                <w:rFonts w:ascii="Calibri" w:hAnsi="Calibri" w:cs="Calibri"/>
                <w:sz w:val="21"/>
                <w:szCs w:val="21"/>
              </w:rPr>
              <w:t>Agree limits of worksite with station representative</w:t>
            </w:r>
            <w:r w:rsidR="00172A68" w:rsidRPr="00EF7FBF">
              <w:rPr>
                <w:rFonts w:ascii="Calibri" w:hAnsi="Calibri" w:cs="Calibri"/>
                <w:sz w:val="21"/>
                <w:szCs w:val="21"/>
              </w:rPr>
              <w:t>, as per RAMS</w:t>
            </w:r>
            <w:r w:rsidR="003857DD" w:rsidRPr="00EF7FBF">
              <w:rPr>
                <w:rFonts w:ascii="Calibri" w:hAnsi="Calibri" w:cs="Calibri"/>
                <w:sz w:val="21"/>
                <w:szCs w:val="21"/>
              </w:rPr>
              <w:t>.</w:t>
            </w:r>
          </w:p>
        </w:tc>
      </w:tr>
      <w:tr w:rsidR="00AE751E" w:rsidRPr="00EF7FBF" w:rsidTr="00EF7FBF">
        <w:trPr>
          <w:trHeight w:val="285"/>
        </w:trPr>
        <w:tc>
          <w:tcPr>
            <w:tcW w:w="976" w:type="dxa"/>
            <w:shd w:val="clear" w:color="auto" w:fill="BFBFBF"/>
          </w:tcPr>
          <w:p w:rsidR="00AE751E" w:rsidRPr="00EF7FBF" w:rsidRDefault="004D506B" w:rsidP="003857DD">
            <w:pPr>
              <w:spacing w:before="60" w:after="60"/>
              <w:rPr>
                <w:rFonts w:ascii="Calibri" w:hAnsi="Calibri" w:cs="Calibri"/>
                <w:sz w:val="21"/>
                <w:szCs w:val="21"/>
              </w:rPr>
            </w:pPr>
            <w:r w:rsidRPr="00EF7FBF">
              <w:rPr>
                <w:rFonts w:ascii="Calibri" w:hAnsi="Calibri" w:cs="Calibri"/>
                <w:sz w:val="21"/>
                <w:szCs w:val="21"/>
              </w:rPr>
              <w:t>Step 6</w:t>
            </w:r>
          </w:p>
        </w:tc>
        <w:tc>
          <w:tcPr>
            <w:tcW w:w="8875" w:type="dxa"/>
            <w:shd w:val="clear" w:color="auto" w:fill="BFBFBF"/>
          </w:tcPr>
          <w:p w:rsidR="00AE751E" w:rsidRPr="00EF7FBF" w:rsidRDefault="00AE751E" w:rsidP="003857DD">
            <w:pPr>
              <w:spacing w:before="60" w:after="60"/>
              <w:rPr>
                <w:rFonts w:ascii="Calibri" w:hAnsi="Calibri" w:cs="Calibri"/>
                <w:sz w:val="21"/>
                <w:szCs w:val="21"/>
              </w:rPr>
            </w:pPr>
            <w:r w:rsidRPr="00EF7FBF">
              <w:rPr>
                <w:rFonts w:ascii="Calibri" w:hAnsi="Calibri" w:cs="Calibri"/>
                <w:sz w:val="21"/>
                <w:szCs w:val="21"/>
              </w:rPr>
              <w:t>Set up worksite</w:t>
            </w:r>
            <w:r w:rsidR="001E17DC" w:rsidRPr="00EF7FBF">
              <w:rPr>
                <w:rFonts w:ascii="Calibri" w:hAnsi="Calibri" w:cs="Calibri"/>
                <w:sz w:val="21"/>
                <w:szCs w:val="21"/>
              </w:rPr>
              <w:t>.</w:t>
            </w:r>
            <w:r w:rsidRPr="00EF7FBF">
              <w:rPr>
                <w:rFonts w:ascii="Calibri" w:hAnsi="Calibri" w:cs="Calibri"/>
                <w:sz w:val="21"/>
                <w:szCs w:val="21"/>
              </w:rPr>
              <w:t xml:space="preserve"> </w:t>
            </w:r>
          </w:p>
        </w:tc>
      </w:tr>
    </w:tbl>
    <w:p w:rsidR="004901E1" w:rsidRDefault="004901E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1"/>
      </w:tblGrid>
      <w:tr w:rsidR="001E17DC" w:rsidRPr="00AE751E" w:rsidTr="000D7144">
        <w:tc>
          <w:tcPr>
            <w:tcW w:w="9851" w:type="dxa"/>
            <w:tcBorders>
              <w:top w:val="single" w:sz="4" w:space="0" w:color="093A80"/>
              <w:left w:val="single" w:sz="4" w:space="0" w:color="093A80"/>
              <w:bottom w:val="single" w:sz="4" w:space="0" w:color="093A80"/>
              <w:right w:val="single" w:sz="4" w:space="0" w:color="093A80"/>
            </w:tcBorders>
            <w:shd w:val="clear" w:color="auto" w:fill="FF0000"/>
          </w:tcPr>
          <w:p w:rsidR="006E3035" w:rsidRPr="00EF7FBF" w:rsidRDefault="004901E1" w:rsidP="002530AE">
            <w:pPr>
              <w:spacing w:before="60" w:after="60"/>
              <w:jc w:val="center"/>
              <w:rPr>
                <w:rFonts w:ascii="Calibri" w:hAnsi="Calibri" w:cs="Calibri"/>
                <w:b/>
                <w:bCs/>
                <w:color w:val="FFFFFF"/>
                <w:szCs w:val="22"/>
              </w:rPr>
            </w:pPr>
            <w:r>
              <w:br w:type="page"/>
            </w:r>
            <w:r>
              <w:br w:type="page"/>
            </w:r>
            <w:r w:rsidR="00154713" w:rsidRPr="00EF7FBF">
              <w:rPr>
                <w:rFonts w:ascii="Calibri" w:hAnsi="Calibri" w:cs="Calibri"/>
                <w:b/>
                <w:szCs w:val="22"/>
              </w:rPr>
              <w:t xml:space="preserve">SECTION 3 </w:t>
            </w:r>
            <w:r w:rsidR="002530AE" w:rsidRPr="00EF7FBF">
              <w:rPr>
                <w:rFonts w:ascii="Calibri" w:hAnsi="Calibri" w:cs="Calibri"/>
                <w:b/>
                <w:bCs/>
                <w:szCs w:val="22"/>
              </w:rPr>
              <w:t>–</w:t>
            </w:r>
            <w:r w:rsidR="00154713" w:rsidRPr="00EF7FBF">
              <w:rPr>
                <w:rFonts w:ascii="Calibri" w:hAnsi="Calibri" w:cs="Calibri"/>
                <w:b/>
                <w:bCs/>
                <w:color w:val="FFFFFF"/>
                <w:szCs w:val="22"/>
              </w:rPr>
              <w:t xml:space="preserve"> </w:t>
            </w:r>
            <w:r w:rsidR="00172A68" w:rsidRPr="00EF7FBF">
              <w:rPr>
                <w:rFonts w:ascii="Calibri" w:hAnsi="Calibri" w:cs="Calibri"/>
                <w:b/>
                <w:bCs/>
                <w:color w:val="FFFFFF"/>
                <w:szCs w:val="22"/>
              </w:rPr>
              <w:t>Work</w:t>
            </w:r>
            <w:r w:rsidR="00172A68" w:rsidRPr="00EF7FBF">
              <w:rPr>
                <w:rFonts w:ascii="Calibri" w:hAnsi="Calibri" w:cs="Calibri"/>
                <w:b/>
                <w:szCs w:val="22"/>
              </w:rPr>
              <w:t xml:space="preserve"> </w:t>
            </w:r>
            <w:r w:rsidR="001E17DC" w:rsidRPr="00EF7FBF">
              <w:rPr>
                <w:rFonts w:ascii="Calibri" w:hAnsi="Calibri" w:cs="Calibri"/>
                <w:b/>
                <w:bCs/>
                <w:color w:val="FFFFFF"/>
                <w:szCs w:val="22"/>
              </w:rPr>
              <w:t>Methodology</w:t>
            </w:r>
            <w:r w:rsidR="001214C9" w:rsidRPr="00EF7FBF">
              <w:rPr>
                <w:rFonts w:ascii="Calibri" w:hAnsi="Calibri" w:cs="Calibri"/>
                <w:b/>
                <w:bCs/>
                <w:color w:val="FFFFFF"/>
                <w:szCs w:val="22"/>
              </w:rPr>
              <w:t xml:space="preserve"> </w:t>
            </w:r>
          </w:p>
          <w:p w:rsidR="001E17DC" w:rsidRPr="003857DD" w:rsidRDefault="001214C9" w:rsidP="002530AE">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1E17DC" w:rsidRPr="00AE751E" w:rsidTr="00EF7FBF">
        <w:tc>
          <w:tcPr>
            <w:tcW w:w="9851" w:type="dxa"/>
            <w:tcBorders>
              <w:top w:val="single" w:sz="4" w:space="0" w:color="093A80"/>
              <w:left w:val="single" w:sz="4" w:space="0" w:color="093A80"/>
              <w:bottom w:val="single" w:sz="4" w:space="0" w:color="093A80"/>
              <w:right w:val="single" w:sz="4" w:space="0" w:color="093A80"/>
            </w:tcBorders>
            <w:shd w:val="clear" w:color="auto" w:fill="808080"/>
          </w:tcPr>
          <w:p w:rsidR="001E17DC" w:rsidRPr="00EF7FBF" w:rsidRDefault="00172A68" w:rsidP="00172A68">
            <w:pPr>
              <w:spacing w:before="60" w:after="60"/>
              <w:rPr>
                <w:rFonts w:ascii="Calibri" w:hAnsi="Calibri" w:cs="Calibri"/>
                <w:sz w:val="21"/>
                <w:szCs w:val="21"/>
              </w:rPr>
            </w:pPr>
            <w:r w:rsidRPr="00EF7FBF">
              <w:rPr>
                <w:rFonts w:ascii="Calibri" w:hAnsi="Calibri" w:cs="Calibri"/>
                <w:b/>
                <w:sz w:val="21"/>
                <w:szCs w:val="21"/>
              </w:rPr>
              <w:t>Details of works to be completed:</w:t>
            </w:r>
            <w:r w:rsidRPr="00EF7FBF">
              <w:rPr>
                <w:rFonts w:ascii="Calibri" w:hAnsi="Calibri" w:cs="Calibri"/>
                <w:sz w:val="21"/>
                <w:szCs w:val="21"/>
              </w:rPr>
              <w:t xml:space="preserve"> </w:t>
            </w:r>
          </w:p>
        </w:tc>
      </w:tr>
      <w:tr w:rsidR="001E17DC" w:rsidRPr="00AE751E" w:rsidTr="001B13FF">
        <w:trPr>
          <w:trHeight w:val="10597"/>
        </w:trPr>
        <w:tc>
          <w:tcPr>
            <w:tcW w:w="9851" w:type="dxa"/>
            <w:tcBorders>
              <w:top w:val="single" w:sz="4" w:space="0" w:color="093A80"/>
              <w:left w:val="single" w:sz="4" w:space="0" w:color="093A80"/>
              <w:bottom w:val="single" w:sz="4" w:space="0" w:color="093A80"/>
              <w:right w:val="single" w:sz="4" w:space="0" w:color="093A80"/>
            </w:tcBorders>
            <w:shd w:val="clear" w:color="auto" w:fill="auto"/>
          </w:tcPr>
          <w:p w:rsidR="001E17DC" w:rsidRPr="00EF7FBF" w:rsidRDefault="00172A68" w:rsidP="00BD011A">
            <w:pPr>
              <w:spacing w:before="60" w:after="60"/>
              <w:rPr>
                <w:rFonts w:ascii="Calibri" w:hAnsi="Calibri" w:cs="Calibri"/>
                <w:i/>
                <w:color w:val="FF0000"/>
                <w:sz w:val="21"/>
                <w:szCs w:val="21"/>
              </w:rPr>
            </w:pPr>
            <w:r w:rsidRPr="00EF7FBF">
              <w:rPr>
                <w:rFonts w:ascii="Calibri" w:hAnsi="Calibri" w:cs="Calibri"/>
                <w:i/>
                <w:color w:val="FF0000"/>
                <w:sz w:val="21"/>
                <w:szCs w:val="21"/>
              </w:rPr>
              <w:t>(List every task to be covered in this proposal and state how you will be safely conducting the works. This should be site and job specific and go into as much detail as possible</w:t>
            </w:r>
            <w:r w:rsidR="006E38BF" w:rsidRPr="00EF7FBF">
              <w:rPr>
                <w:rFonts w:ascii="Calibri" w:hAnsi="Calibri" w:cs="Calibri"/>
                <w:i/>
                <w:color w:val="FF0000"/>
                <w:sz w:val="21"/>
                <w:szCs w:val="21"/>
              </w:rPr>
              <w:t>, including t</w:t>
            </w:r>
            <w:r w:rsidR="0077362F" w:rsidRPr="00EF7FBF">
              <w:rPr>
                <w:rFonts w:ascii="Calibri" w:hAnsi="Calibri" w:cs="Calibri"/>
                <w:i/>
                <w:color w:val="FF0000"/>
                <w:sz w:val="21"/>
                <w:szCs w:val="21"/>
              </w:rPr>
              <w:t xml:space="preserve">ools, </w:t>
            </w:r>
            <w:r w:rsidR="006E38BF" w:rsidRPr="00EF7FBF">
              <w:rPr>
                <w:rFonts w:ascii="Calibri" w:hAnsi="Calibri" w:cs="Calibri"/>
                <w:i/>
                <w:color w:val="FF0000"/>
                <w:sz w:val="21"/>
                <w:szCs w:val="21"/>
              </w:rPr>
              <w:t>equipment</w:t>
            </w:r>
            <w:r w:rsidR="0077362F" w:rsidRPr="00EF7FBF">
              <w:rPr>
                <w:rFonts w:ascii="Calibri" w:hAnsi="Calibri" w:cs="Calibri"/>
                <w:i/>
                <w:color w:val="FF0000"/>
                <w:sz w:val="21"/>
                <w:szCs w:val="21"/>
              </w:rPr>
              <w:t xml:space="preserve"> &amp; PPE</w:t>
            </w:r>
            <w:r w:rsidR="006E38BF" w:rsidRPr="00EF7FBF">
              <w:rPr>
                <w:rFonts w:ascii="Calibri" w:hAnsi="Calibri" w:cs="Calibri"/>
                <w:i/>
                <w:color w:val="FF0000"/>
                <w:sz w:val="21"/>
                <w:szCs w:val="21"/>
              </w:rPr>
              <w:t xml:space="preserve"> required to safely carry out the work</w:t>
            </w:r>
            <w:r w:rsidRPr="00EF7FBF">
              <w:rPr>
                <w:rFonts w:ascii="Calibri" w:hAnsi="Calibri" w:cs="Calibri"/>
                <w:i/>
                <w:color w:val="FF0000"/>
                <w:sz w:val="21"/>
                <w:szCs w:val="21"/>
              </w:rPr>
              <w:t>).</w:t>
            </w: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161F58" w:rsidRPr="00EF7FBF" w:rsidRDefault="00161F58" w:rsidP="00BD011A">
            <w:pPr>
              <w:spacing w:before="60" w:after="60"/>
              <w:rPr>
                <w:rFonts w:ascii="Calibri" w:hAnsi="Calibri" w:cs="Calibri"/>
                <w:sz w:val="21"/>
                <w:szCs w:val="21"/>
              </w:rPr>
            </w:pPr>
          </w:p>
          <w:p w:rsidR="00161F58" w:rsidRPr="00EF7FBF" w:rsidRDefault="00161F58" w:rsidP="00BD011A">
            <w:pPr>
              <w:spacing w:before="60" w:after="60"/>
              <w:rPr>
                <w:rFonts w:ascii="Calibri" w:hAnsi="Calibri" w:cs="Calibri"/>
                <w:sz w:val="21"/>
                <w:szCs w:val="21"/>
              </w:rPr>
            </w:pPr>
          </w:p>
          <w:p w:rsidR="001E17DC" w:rsidRPr="00EF7FBF" w:rsidRDefault="001E17DC" w:rsidP="00BD011A">
            <w:pPr>
              <w:spacing w:before="60" w:after="60"/>
              <w:rPr>
                <w:rFonts w:ascii="Calibri" w:hAnsi="Calibri" w:cs="Calibri"/>
                <w:sz w:val="21"/>
                <w:szCs w:val="21"/>
              </w:rPr>
            </w:pPr>
          </w:p>
          <w:p w:rsidR="00077448" w:rsidRDefault="00077448" w:rsidP="00BD011A">
            <w:pPr>
              <w:spacing w:before="60" w:after="60"/>
              <w:rPr>
                <w:rFonts w:ascii="Calibri" w:hAnsi="Calibri" w:cs="Calibri"/>
                <w:sz w:val="21"/>
                <w:szCs w:val="21"/>
              </w:rPr>
            </w:pPr>
          </w:p>
          <w:p w:rsidR="00077448" w:rsidRDefault="00077448" w:rsidP="00BD011A">
            <w:pPr>
              <w:spacing w:before="60" w:after="60"/>
              <w:rPr>
                <w:rFonts w:ascii="Calibri" w:hAnsi="Calibri" w:cs="Calibri"/>
                <w:sz w:val="21"/>
                <w:szCs w:val="21"/>
              </w:rPr>
            </w:pPr>
          </w:p>
          <w:p w:rsidR="00077448" w:rsidRDefault="00077448" w:rsidP="00BD011A">
            <w:pPr>
              <w:spacing w:before="60" w:after="60"/>
              <w:rPr>
                <w:rFonts w:ascii="Calibri" w:hAnsi="Calibri" w:cs="Calibri"/>
                <w:sz w:val="21"/>
                <w:szCs w:val="21"/>
              </w:rPr>
            </w:pPr>
          </w:p>
          <w:p w:rsidR="001B13FF" w:rsidRDefault="001B13FF" w:rsidP="00BD011A">
            <w:pPr>
              <w:spacing w:before="60" w:after="60"/>
              <w:rPr>
                <w:rFonts w:ascii="Calibri" w:hAnsi="Calibri" w:cs="Calibri"/>
                <w:sz w:val="21"/>
                <w:szCs w:val="21"/>
              </w:rPr>
            </w:pPr>
          </w:p>
          <w:p w:rsidR="001B13FF" w:rsidRDefault="001B13FF" w:rsidP="00BD011A">
            <w:pPr>
              <w:spacing w:before="60" w:after="60"/>
              <w:rPr>
                <w:rFonts w:ascii="Calibri" w:hAnsi="Calibri" w:cs="Calibri"/>
                <w:sz w:val="21"/>
                <w:szCs w:val="21"/>
              </w:rPr>
            </w:pPr>
          </w:p>
          <w:p w:rsidR="001B13FF" w:rsidRDefault="001B13FF" w:rsidP="00BD011A">
            <w:pPr>
              <w:spacing w:before="60" w:after="60"/>
              <w:rPr>
                <w:rFonts w:ascii="Calibri" w:hAnsi="Calibri" w:cs="Calibri"/>
                <w:sz w:val="21"/>
                <w:szCs w:val="21"/>
              </w:rPr>
            </w:pPr>
          </w:p>
          <w:p w:rsidR="001B13FF" w:rsidRDefault="001B13FF" w:rsidP="00BD011A">
            <w:pPr>
              <w:spacing w:before="60" w:after="60"/>
              <w:rPr>
                <w:rFonts w:ascii="Calibri" w:hAnsi="Calibri" w:cs="Calibri"/>
                <w:sz w:val="21"/>
                <w:szCs w:val="21"/>
              </w:rPr>
            </w:pPr>
          </w:p>
          <w:p w:rsidR="004901E1" w:rsidRDefault="004901E1" w:rsidP="00BD011A">
            <w:pPr>
              <w:spacing w:before="60" w:after="60"/>
              <w:rPr>
                <w:rFonts w:ascii="Calibri" w:hAnsi="Calibri" w:cs="Calibri"/>
                <w:sz w:val="21"/>
                <w:szCs w:val="21"/>
              </w:rPr>
            </w:pPr>
          </w:p>
          <w:p w:rsidR="004901E1" w:rsidRDefault="004901E1" w:rsidP="00BD011A">
            <w:pPr>
              <w:spacing w:before="60" w:after="60"/>
              <w:rPr>
                <w:rFonts w:ascii="Calibri" w:hAnsi="Calibri" w:cs="Calibri"/>
                <w:sz w:val="21"/>
                <w:szCs w:val="21"/>
              </w:rPr>
            </w:pPr>
          </w:p>
          <w:p w:rsidR="004901E1" w:rsidRDefault="004901E1" w:rsidP="00BD011A">
            <w:pPr>
              <w:spacing w:before="60" w:after="60"/>
              <w:rPr>
                <w:rFonts w:ascii="Calibri" w:hAnsi="Calibri" w:cs="Calibri"/>
                <w:sz w:val="21"/>
                <w:szCs w:val="21"/>
              </w:rPr>
            </w:pPr>
          </w:p>
          <w:p w:rsidR="004901E1" w:rsidRDefault="004901E1" w:rsidP="00BD011A">
            <w:pPr>
              <w:spacing w:before="60" w:after="60"/>
              <w:rPr>
                <w:rFonts w:ascii="Calibri" w:hAnsi="Calibri" w:cs="Calibri"/>
                <w:sz w:val="21"/>
                <w:szCs w:val="21"/>
              </w:rPr>
            </w:pPr>
          </w:p>
          <w:p w:rsidR="004901E1" w:rsidRDefault="004901E1" w:rsidP="00BD011A">
            <w:pPr>
              <w:spacing w:before="60" w:after="60"/>
              <w:rPr>
                <w:rFonts w:ascii="Calibri" w:hAnsi="Calibri" w:cs="Calibri"/>
                <w:sz w:val="21"/>
                <w:szCs w:val="21"/>
              </w:rPr>
            </w:pPr>
          </w:p>
          <w:p w:rsidR="004901E1" w:rsidRDefault="004901E1" w:rsidP="00BD011A">
            <w:pPr>
              <w:spacing w:before="60" w:after="60"/>
              <w:rPr>
                <w:rFonts w:ascii="Calibri" w:hAnsi="Calibri" w:cs="Calibri"/>
                <w:sz w:val="21"/>
                <w:szCs w:val="21"/>
              </w:rPr>
            </w:pPr>
          </w:p>
          <w:p w:rsidR="004901E1" w:rsidRDefault="004901E1" w:rsidP="00BD011A">
            <w:pPr>
              <w:spacing w:before="60" w:after="60"/>
              <w:rPr>
                <w:rFonts w:ascii="Calibri" w:hAnsi="Calibri" w:cs="Calibri"/>
                <w:sz w:val="21"/>
                <w:szCs w:val="21"/>
              </w:rPr>
            </w:pPr>
          </w:p>
          <w:p w:rsidR="004901E1" w:rsidRDefault="004901E1" w:rsidP="00BD011A">
            <w:pPr>
              <w:spacing w:before="60" w:after="60"/>
              <w:rPr>
                <w:rFonts w:ascii="Calibri" w:hAnsi="Calibri" w:cs="Calibri"/>
                <w:sz w:val="21"/>
                <w:szCs w:val="21"/>
              </w:rPr>
            </w:pPr>
          </w:p>
          <w:p w:rsidR="004901E1" w:rsidRPr="00EF7FBF" w:rsidRDefault="004901E1" w:rsidP="00BD011A">
            <w:pPr>
              <w:spacing w:before="60" w:after="60"/>
              <w:rPr>
                <w:rFonts w:ascii="Calibri" w:hAnsi="Calibri" w:cs="Calibri"/>
                <w:sz w:val="21"/>
                <w:szCs w:val="21"/>
              </w:rPr>
            </w:pPr>
          </w:p>
        </w:tc>
      </w:tr>
    </w:tbl>
    <w:p w:rsidR="00606D6C" w:rsidRPr="006D077B" w:rsidRDefault="004901E1" w:rsidP="006D077B">
      <w:pPr>
        <w:rPr>
          <w:rFonts w:cs="Arial"/>
          <w:sz w:val="18"/>
          <w:szCs w:val="18"/>
        </w:rPr>
      </w:pPr>
      <w:r>
        <w:rPr>
          <w:rFonts w:cs="Arial"/>
          <w:sz w:val="18"/>
          <w:szCs w:val="18"/>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5590"/>
      </w:tblGrid>
      <w:tr w:rsidR="00AE751E" w:rsidRPr="00AE751E" w:rsidTr="000D7144">
        <w:tc>
          <w:tcPr>
            <w:tcW w:w="9923" w:type="dxa"/>
            <w:gridSpan w:val="2"/>
            <w:tcBorders>
              <w:top w:val="single" w:sz="4" w:space="0" w:color="093A80"/>
              <w:left w:val="single" w:sz="4" w:space="0" w:color="093A80"/>
              <w:bottom w:val="single" w:sz="4" w:space="0" w:color="093A80"/>
              <w:right w:val="single" w:sz="4" w:space="0" w:color="093A80"/>
            </w:tcBorders>
            <w:shd w:val="clear" w:color="auto" w:fill="FF0000"/>
          </w:tcPr>
          <w:p w:rsidR="006E3035" w:rsidRPr="00EF7FBF" w:rsidRDefault="00154713" w:rsidP="001214C9">
            <w:pPr>
              <w:spacing w:before="60" w:after="60"/>
              <w:jc w:val="center"/>
              <w:rPr>
                <w:rFonts w:ascii="Calibri" w:hAnsi="Calibri" w:cs="Calibri"/>
                <w:b/>
                <w:szCs w:val="22"/>
              </w:rPr>
            </w:pPr>
            <w:r w:rsidRPr="00EF7FBF">
              <w:rPr>
                <w:rFonts w:ascii="Calibri" w:hAnsi="Calibri" w:cs="Calibri"/>
                <w:b/>
                <w:bCs/>
                <w:szCs w:val="22"/>
              </w:rPr>
              <w:t xml:space="preserve">SECTION 4 </w:t>
            </w:r>
            <w:r w:rsidR="002530AE" w:rsidRPr="00EF7FBF">
              <w:rPr>
                <w:rFonts w:ascii="Calibri" w:hAnsi="Calibri" w:cs="Calibri"/>
                <w:b/>
                <w:bCs/>
                <w:szCs w:val="22"/>
              </w:rPr>
              <w:t>–</w:t>
            </w:r>
            <w:r w:rsidRPr="00EF7FBF">
              <w:rPr>
                <w:rFonts w:ascii="Calibri" w:hAnsi="Calibri" w:cs="Calibri"/>
                <w:b/>
                <w:bCs/>
                <w:color w:val="FFFFFF"/>
                <w:szCs w:val="22"/>
              </w:rPr>
              <w:t xml:space="preserve"> </w:t>
            </w:r>
            <w:r w:rsidR="001E17DC" w:rsidRPr="00EF7FBF">
              <w:rPr>
                <w:rFonts w:ascii="Calibri" w:hAnsi="Calibri" w:cs="Calibri"/>
                <w:b/>
                <w:bCs/>
                <w:color w:val="FFFFFF"/>
                <w:szCs w:val="22"/>
              </w:rPr>
              <w:t>Fire</w:t>
            </w:r>
            <w:r w:rsidR="00172A68" w:rsidRPr="00EF7FBF">
              <w:rPr>
                <w:rFonts w:ascii="Calibri" w:hAnsi="Calibri" w:cs="Calibri"/>
                <w:b/>
                <w:color w:val="FFFFFF"/>
                <w:szCs w:val="22"/>
              </w:rPr>
              <w:t xml:space="preserve"> Safety</w:t>
            </w:r>
            <w:r w:rsidR="001214C9" w:rsidRPr="00EF7FBF">
              <w:rPr>
                <w:rFonts w:ascii="Calibri" w:hAnsi="Calibri" w:cs="Calibri"/>
                <w:b/>
                <w:szCs w:val="22"/>
              </w:rPr>
              <w:t xml:space="preserve"> </w:t>
            </w:r>
          </w:p>
          <w:p w:rsidR="00AE751E" w:rsidRPr="001214C9" w:rsidRDefault="001214C9" w:rsidP="001214C9">
            <w:pPr>
              <w:spacing w:before="60" w:after="60"/>
              <w:jc w:val="center"/>
              <w:rPr>
                <w:rFonts w:cs="Arial"/>
                <w:b/>
                <w:sz w:val="20"/>
                <w:szCs w:val="20"/>
              </w:rPr>
            </w:pPr>
            <w:r w:rsidRPr="00EF7FBF">
              <w:rPr>
                <w:rFonts w:ascii="Calibri" w:hAnsi="Calibri" w:cs="Calibri"/>
                <w:b/>
                <w:bCs/>
                <w:color w:val="FFFFFF"/>
                <w:szCs w:val="22"/>
                <w:u w:val="single"/>
              </w:rPr>
              <w:t>FILL IN ALL NON-SHADED CELLS</w:t>
            </w:r>
          </w:p>
        </w:tc>
      </w:tr>
      <w:tr w:rsidR="001214C9" w:rsidRPr="00AE751E" w:rsidTr="00EF7FBF">
        <w:tc>
          <w:tcPr>
            <w:tcW w:w="9923" w:type="dxa"/>
            <w:gridSpan w:val="2"/>
            <w:tcBorders>
              <w:top w:val="single" w:sz="4" w:space="0" w:color="093A80"/>
              <w:left w:val="single" w:sz="4" w:space="0" w:color="093A80"/>
              <w:bottom w:val="single" w:sz="4" w:space="0" w:color="093A80"/>
              <w:right w:val="single" w:sz="4" w:space="0" w:color="093A80"/>
            </w:tcBorders>
            <w:shd w:val="clear" w:color="auto" w:fill="808080"/>
          </w:tcPr>
          <w:p w:rsidR="001214C9" w:rsidRPr="00EF7FBF" w:rsidRDefault="001214C9" w:rsidP="00BD011A">
            <w:pPr>
              <w:spacing w:before="60" w:after="60"/>
              <w:rPr>
                <w:rFonts w:ascii="Calibri" w:hAnsi="Calibri" w:cs="Calibri"/>
                <w:i/>
                <w:color w:val="FF0000"/>
                <w:sz w:val="21"/>
                <w:szCs w:val="21"/>
              </w:rPr>
            </w:pPr>
            <w:r w:rsidRPr="00EF7FBF">
              <w:rPr>
                <w:rFonts w:ascii="Calibri" w:hAnsi="Calibri" w:cs="Calibri"/>
                <w:b/>
                <w:sz w:val="21"/>
                <w:szCs w:val="21"/>
              </w:rPr>
              <w:t>Details of works to be completed:</w:t>
            </w:r>
          </w:p>
        </w:tc>
      </w:tr>
      <w:tr w:rsidR="0004723A" w:rsidRPr="00AE751E" w:rsidTr="00EF7FBF">
        <w:tc>
          <w:tcPr>
            <w:tcW w:w="4333" w:type="dxa"/>
            <w:tcBorders>
              <w:top w:val="single" w:sz="4" w:space="0" w:color="093A80"/>
              <w:left w:val="single" w:sz="4" w:space="0" w:color="093A80"/>
              <w:bottom w:val="single" w:sz="4" w:space="0" w:color="093A80"/>
              <w:right w:val="single" w:sz="4" w:space="0" w:color="093A80"/>
            </w:tcBorders>
            <w:shd w:val="clear" w:color="auto" w:fill="BFBFBF"/>
          </w:tcPr>
          <w:p w:rsidR="0004723A" w:rsidRPr="00EF7FBF" w:rsidRDefault="0004723A" w:rsidP="00BD011A">
            <w:pPr>
              <w:spacing w:before="60" w:after="60"/>
              <w:rPr>
                <w:rFonts w:ascii="Calibri" w:hAnsi="Calibri" w:cs="Calibri"/>
                <w:sz w:val="21"/>
                <w:szCs w:val="21"/>
              </w:rPr>
            </w:pPr>
            <w:r w:rsidRPr="00EF7FBF">
              <w:rPr>
                <w:rFonts w:ascii="Calibri" w:hAnsi="Calibri" w:cs="Calibri"/>
                <w:sz w:val="21"/>
                <w:szCs w:val="21"/>
              </w:rPr>
              <w:t>Is any of the work to be undertaken likely to affect the fire system in any way?</w:t>
            </w:r>
          </w:p>
        </w:tc>
        <w:tc>
          <w:tcPr>
            <w:tcW w:w="5590" w:type="dxa"/>
            <w:tcBorders>
              <w:top w:val="single" w:sz="4" w:space="0" w:color="093A80"/>
              <w:left w:val="single" w:sz="4" w:space="0" w:color="093A80"/>
              <w:bottom w:val="single" w:sz="4" w:space="0" w:color="093A80"/>
              <w:right w:val="single" w:sz="4" w:space="0" w:color="093A80"/>
            </w:tcBorders>
            <w:shd w:val="clear" w:color="auto" w:fill="auto"/>
          </w:tcPr>
          <w:p w:rsidR="0004723A" w:rsidRPr="00EF7FBF" w:rsidRDefault="007B329F" w:rsidP="00BD011A">
            <w:pPr>
              <w:spacing w:before="60" w:after="60"/>
              <w:rPr>
                <w:rFonts w:ascii="Calibri" w:hAnsi="Calibri" w:cs="Calibri"/>
                <w:i/>
                <w:color w:val="FF0000"/>
                <w:sz w:val="21"/>
                <w:szCs w:val="21"/>
              </w:rPr>
            </w:pPr>
            <w:r w:rsidRPr="00EF7FBF">
              <w:rPr>
                <w:rFonts w:ascii="Calibri" w:hAnsi="Calibri" w:cs="Calibri"/>
                <w:i/>
                <w:color w:val="FF0000"/>
                <w:sz w:val="21"/>
                <w:szCs w:val="21"/>
              </w:rPr>
              <w:t>(i.e. interruption to power supply etc)</w:t>
            </w:r>
            <w:r w:rsidRPr="00EF7FBF">
              <w:rPr>
                <w:rFonts w:ascii="Calibri" w:hAnsi="Calibri" w:cs="Calibri"/>
                <w:color w:val="000000"/>
                <w:sz w:val="21"/>
                <w:szCs w:val="21"/>
              </w:rPr>
              <w:t>.</w:t>
            </w:r>
          </w:p>
        </w:tc>
      </w:tr>
      <w:tr w:rsidR="0004723A" w:rsidRPr="0004723A" w:rsidTr="00EF7FBF">
        <w:tc>
          <w:tcPr>
            <w:tcW w:w="4333" w:type="dxa"/>
            <w:tcBorders>
              <w:top w:val="single" w:sz="4" w:space="0" w:color="093A80"/>
              <w:left w:val="single" w:sz="4" w:space="0" w:color="093A80"/>
              <w:bottom w:val="single" w:sz="4" w:space="0" w:color="093A80"/>
              <w:right w:val="single" w:sz="4" w:space="0" w:color="093A80"/>
            </w:tcBorders>
            <w:shd w:val="clear" w:color="auto" w:fill="BFBFBF"/>
          </w:tcPr>
          <w:p w:rsidR="0004723A" w:rsidRPr="00EF7FBF" w:rsidRDefault="0004723A" w:rsidP="003857DD">
            <w:pPr>
              <w:spacing w:before="60" w:after="60"/>
              <w:rPr>
                <w:rFonts w:ascii="Calibri" w:hAnsi="Calibri" w:cs="Calibri"/>
                <w:color w:val="000000"/>
                <w:sz w:val="21"/>
                <w:szCs w:val="21"/>
              </w:rPr>
            </w:pPr>
            <w:r w:rsidRPr="00EF7FBF">
              <w:rPr>
                <w:rFonts w:ascii="Calibri" w:hAnsi="Calibri" w:cs="Calibri"/>
                <w:color w:val="000000"/>
                <w:sz w:val="21"/>
                <w:szCs w:val="21"/>
              </w:rPr>
              <w:t>Will the work create a condition likely to activate the fire system?</w:t>
            </w:r>
          </w:p>
        </w:tc>
        <w:tc>
          <w:tcPr>
            <w:tcW w:w="5590" w:type="dxa"/>
            <w:tcBorders>
              <w:top w:val="single" w:sz="4" w:space="0" w:color="093A80"/>
              <w:left w:val="single" w:sz="4" w:space="0" w:color="093A80"/>
              <w:bottom w:val="single" w:sz="4" w:space="0" w:color="093A80"/>
              <w:right w:val="single" w:sz="4" w:space="0" w:color="093A80"/>
            </w:tcBorders>
            <w:shd w:val="clear" w:color="auto" w:fill="auto"/>
          </w:tcPr>
          <w:p w:rsidR="0004723A" w:rsidRPr="00EF7FBF" w:rsidRDefault="006E38BF" w:rsidP="003857DD">
            <w:pPr>
              <w:spacing w:before="60" w:after="60"/>
              <w:rPr>
                <w:rFonts w:ascii="Calibri" w:hAnsi="Calibri" w:cs="Calibri"/>
                <w:color w:val="000000"/>
                <w:sz w:val="21"/>
                <w:szCs w:val="21"/>
              </w:rPr>
            </w:pPr>
            <w:r w:rsidRPr="00EF7FBF">
              <w:rPr>
                <w:rFonts w:ascii="Calibri" w:hAnsi="Calibri" w:cs="Calibri"/>
                <w:i/>
                <w:color w:val="FF0000"/>
                <w:sz w:val="21"/>
                <w:szCs w:val="21"/>
              </w:rPr>
              <w:t xml:space="preserve">(i.e. </w:t>
            </w:r>
            <w:r w:rsidR="007B329F" w:rsidRPr="00EF7FBF">
              <w:rPr>
                <w:rFonts w:ascii="Calibri" w:hAnsi="Calibri" w:cs="Calibri"/>
                <w:i/>
                <w:color w:val="FF0000"/>
                <w:sz w:val="21"/>
                <w:szCs w:val="21"/>
              </w:rPr>
              <w:t>heat, dust, smoke etc)</w:t>
            </w:r>
            <w:r w:rsidR="007B329F" w:rsidRPr="00EF7FBF">
              <w:rPr>
                <w:rFonts w:ascii="Calibri" w:hAnsi="Calibri" w:cs="Calibri"/>
                <w:color w:val="000000"/>
                <w:sz w:val="21"/>
                <w:szCs w:val="21"/>
              </w:rPr>
              <w:t>.</w:t>
            </w:r>
          </w:p>
        </w:tc>
      </w:tr>
      <w:tr w:rsidR="0004723A" w:rsidRPr="0004723A" w:rsidTr="00EF7FBF">
        <w:tc>
          <w:tcPr>
            <w:tcW w:w="4333" w:type="dxa"/>
            <w:tcBorders>
              <w:top w:val="single" w:sz="4" w:space="0" w:color="093A80"/>
              <w:left w:val="single" w:sz="4" w:space="0" w:color="093A80"/>
              <w:bottom w:val="single" w:sz="4" w:space="0" w:color="093A80"/>
              <w:right w:val="single" w:sz="4" w:space="0" w:color="093A80"/>
            </w:tcBorders>
            <w:shd w:val="clear" w:color="auto" w:fill="BFBFBF"/>
          </w:tcPr>
          <w:p w:rsidR="0004723A" w:rsidRPr="00EF7FBF" w:rsidRDefault="007B329F" w:rsidP="00172A68">
            <w:pPr>
              <w:spacing w:before="60" w:after="60"/>
              <w:rPr>
                <w:rFonts w:ascii="Calibri" w:hAnsi="Calibri" w:cs="Calibri"/>
                <w:color w:val="000000"/>
                <w:sz w:val="21"/>
                <w:szCs w:val="21"/>
              </w:rPr>
            </w:pPr>
            <w:r w:rsidRPr="00EF7FBF">
              <w:rPr>
                <w:rFonts w:ascii="Calibri" w:hAnsi="Calibri" w:cs="Calibri"/>
                <w:color w:val="000000"/>
                <w:sz w:val="21"/>
                <w:szCs w:val="21"/>
              </w:rPr>
              <w:t xml:space="preserve">Will any works require a </w:t>
            </w:r>
            <w:r w:rsidR="00172A68" w:rsidRPr="00EF7FBF">
              <w:rPr>
                <w:rFonts w:ascii="Calibri" w:hAnsi="Calibri" w:cs="Calibri"/>
                <w:color w:val="000000"/>
                <w:sz w:val="21"/>
                <w:szCs w:val="21"/>
              </w:rPr>
              <w:t xml:space="preserve">device </w:t>
            </w:r>
            <w:r w:rsidR="0004723A" w:rsidRPr="00EF7FBF">
              <w:rPr>
                <w:rFonts w:ascii="Calibri" w:hAnsi="Calibri" w:cs="Calibri"/>
                <w:color w:val="000000"/>
                <w:sz w:val="21"/>
                <w:szCs w:val="21"/>
              </w:rPr>
              <w:t>isolation?</w:t>
            </w:r>
          </w:p>
        </w:tc>
        <w:tc>
          <w:tcPr>
            <w:tcW w:w="5590" w:type="dxa"/>
            <w:tcBorders>
              <w:top w:val="single" w:sz="4" w:space="0" w:color="093A80"/>
              <w:left w:val="single" w:sz="4" w:space="0" w:color="093A80"/>
              <w:bottom w:val="single" w:sz="4" w:space="0" w:color="093A80"/>
              <w:right w:val="single" w:sz="4" w:space="0" w:color="093A80"/>
            </w:tcBorders>
            <w:shd w:val="clear" w:color="auto" w:fill="auto"/>
          </w:tcPr>
          <w:p w:rsidR="0004723A" w:rsidRPr="00EF7FBF" w:rsidRDefault="007B329F" w:rsidP="00606D6C">
            <w:pPr>
              <w:spacing w:before="60" w:after="60"/>
              <w:rPr>
                <w:rFonts w:ascii="Calibri" w:hAnsi="Calibri" w:cs="Calibri"/>
                <w:color w:val="000000"/>
                <w:sz w:val="21"/>
                <w:szCs w:val="21"/>
              </w:rPr>
            </w:pPr>
            <w:r w:rsidRPr="00EF7FBF">
              <w:rPr>
                <w:rFonts w:ascii="Calibri" w:hAnsi="Calibri" w:cs="Calibri"/>
                <w:i/>
                <w:color w:val="FF0000"/>
                <w:sz w:val="21"/>
                <w:szCs w:val="21"/>
              </w:rPr>
              <w:t>(i.e. any smoke</w:t>
            </w:r>
            <w:r w:rsidR="006E38BF" w:rsidRPr="00EF7FBF">
              <w:rPr>
                <w:rFonts w:ascii="Calibri" w:hAnsi="Calibri" w:cs="Calibri"/>
                <w:i/>
                <w:color w:val="FF0000"/>
                <w:sz w:val="21"/>
                <w:szCs w:val="21"/>
              </w:rPr>
              <w:t>/heat</w:t>
            </w:r>
            <w:r w:rsidRPr="00EF7FBF">
              <w:rPr>
                <w:rFonts w:ascii="Calibri" w:hAnsi="Calibri" w:cs="Calibri"/>
                <w:i/>
                <w:color w:val="FF0000"/>
                <w:sz w:val="21"/>
                <w:szCs w:val="21"/>
              </w:rPr>
              <w:t xml:space="preserve"> devices in the immediate vicinity)</w:t>
            </w:r>
            <w:r w:rsidRPr="00EF7FBF">
              <w:rPr>
                <w:rFonts w:ascii="Calibri" w:hAnsi="Calibri" w:cs="Calibri"/>
                <w:color w:val="000000"/>
                <w:sz w:val="21"/>
                <w:szCs w:val="21"/>
              </w:rPr>
              <w:t>.</w:t>
            </w:r>
          </w:p>
        </w:tc>
      </w:tr>
      <w:tr w:rsidR="0004723A" w:rsidRPr="00AE751E" w:rsidTr="00EF7FBF">
        <w:tc>
          <w:tcPr>
            <w:tcW w:w="9923" w:type="dxa"/>
            <w:gridSpan w:val="2"/>
            <w:tcBorders>
              <w:top w:val="single" w:sz="4" w:space="0" w:color="093A80"/>
              <w:left w:val="single" w:sz="4" w:space="0" w:color="093A80"/>
              <w:bottom w:val="single" w:sz="4" w:space="0" w:color="093A80"/>
              <w:right w:val="single" w:sz="4" w:space="0" w:color="093A80"/>
            </w:tcBorders>
            <w:shd w:val="clear" w:color="auto" w:fill="BFBFBF"/>
          </w:tcPr>
          <w:p w:rsidR="0004723A" w:rsidRPr="00EF7FBF" w:rsidRDefault="0004723A" w:rsidP="003857DD">
            <w:pPr>
              <w:spacing w:before="60" w:after="60"/>
              <w:rPr>
                <w:rFonts w:ascii="Calibri" w:hAnsi="Calibri" w:cs="Calibri"/>
                <w:sz w:val="21"/>
                <w:szCs w:val="21"/>
              </w:rPr>
            </w:pPr>
            <w:r w:rsidRPr="00EF7FBF">
              <w:rPr>
                <w:rFonts w:ascii="Calibri" w:hAnsi="Calibri" w:cs="Calibri"/>
                <w:sz w:val="21"/>
                <w:szCs w:val="21"/>
              </w:rPr>
              <w:t>Detail of safe method of work</w:t>
            </w:r>
            <w:r w:rsidR="00574B87" w:rsidRPr="00EF7FBF">
              <w:rPr>
                <w:rFonts w:ascii="Calibri" w:hAnsi="Calibri" w:cs="Calibri"/>
                <w:sz w:val="21"/>
                <w:szCs w:val="21"/>
              </w:rPr>
              <w:t>:</w:t>
            </w:r>
          </w:p>
        </w:tc>
      </w:tr>
      <w:tr w:rsidR="0004723A" w:rsidRPr="00AE751E" w:rsidTr="004901E1">
        <w:trPr>
          <w:trHeight w:val="10221"/>
        </w:trPr>
        <w:tc>
          <w:tcPr>
            <w:tcW w:w="9923" w:type="dxa"/>
            <w:gridSpan w:val="2"/>
            <w:tcBorders>
              <w:top w:val="single" w:sz="4" w:space="0" w:color="093A80"/>
              <w:left w:val="single" w:sz="4" w:space="0" w:color="093A80"/>
              <w:bottom w:val="single" w:sz="4" w:space="0" w:color="093A80"/>
              <w:right w:val="single" w:sz="4" w:space="0" w:color="093A80"/>
            </w:tcBorders>
            <w:shd w:val="clear" w:color="auto" w:fill="auto"/>
          </w:tcPr>
          <w:p w:rsidR="009F6D75" w:rsidRPr="00EF7FBF" w:rsidRDefault="00D66AC9" w:rsidP="003857DD">
            <w:pPr>
              <w:spacing w:before="60" w:after="60"/>
              <w:rPr>
                <w:rFonts w:ascii="Calibri" w:hAnsi="Calibri" w:cs="Calibri"/>
                <w:i/>
                <w:color w:val="FF0000"/>
                <w:sz w:val="21"/>
                <w:szCs w:val="21"/>
              </w:rPr>
            </w:pPr>
            <w:r w:rsidRPr="00EF7FBF">
              <w:rPr>
                <w:rFonts w:ascii="Calibri" w:hAnsi="Calibri" w:cs="Calibri"/>
                <w:i/>
                <w:color w:val="FF0000"/>
                <w:sz w:val="21"/>
                <w:szCs w:val="21"/>
              </w:rPr>
              <w:t xml:space="preserve">If in any </w:t>
            </w:r>
            <w:r w:rsidR="007B329F" w:rsidRPr="00EF7FBF">
              <w:rPr>
                <w:rFonts w:ascii="Calibri" w:hAnsi="Calibri" w:cs="Calibri"/>
                <w:i/>
                <w:color w:val="FF0000"/>
                <w:sz w:val="21"/>
                <w:szCs w:val="21"/>
              </w:rPr>
              <w:t>of the above applies</w:t>
            </w:r>
            <w:r w:rsidR="00606D6C" w:rsidRPr="00EF7FBF">
              <w:rPr>
                <w:rFonts w:ascii="Calibri" w:hAnsi="Calibri" w:cs="Calibri"/>
                <w:i/>
                <w:color w:val="FF0000"/>
                <w:sz w:val="21"/>
                <w:szCs w:val="21"/>
              </w:rPr>
              <w:t xml:space="preserve">, use this box to define a safe method of work. If in </w:t>
            </w:r>
            <w:r w:rsidRPr="00EF7FBF">
              <w:rPr>
                <w:rFonts w:ascii="Calibri" w:hAnsi="Calibri" w:cs="Calibri"/>
                <w:i/>
                <w:color w:val="FF0000"/>
                <w:sz w:val="21"/>
                <w:szCs w:val="21"/>
              </w:rPr>
              <w:t xml:space="preserve">doubt seek the advice of a </w:t>
            </w:r>
            <w:r w:rsidR="00606D6C" w:rsidRPr="00EF7FBF">
              <w:rPr>
                <w:rFonts w:ascii="Calibri" w:hAnsi="Calibri" w:cs="Calibri"/>
                <w:i/>
                <w:color w:val="FF0000"/>
                <w:sz w:val="21"/>
                <w:szCs w:val="21"/>
              </w:rPr>
              <w:t>competent</w:t>
            </w:r>
            <w:r w:rsidRPr="00EF7FBF">
              <w:rPr>
                <w:rFonts w:ascii="Calibri" w:hAnsi="Calibri" w:cs="Calibri"/>
                <w:i/>
                <w:color w:val="FF0000"/>
                <w:sz w:val="21"/>
                <w:szCs w:val="21"/>
              </w:rPr>
              <w:t xml:space="preserve"> Fire Engineer</w:t>
            </w:r>
            <w:r w:rsidR="00E96CB1" w:rsidRPr="00EF7FBF">
              <w:rPr>
                <w:rFonts w:ascii="Calibri" w:hAnsi="Calibri" w:cs="Calibri"/>
                <w:i/>
                <w:color w:val="FF0000"/>
                <w:sz w:val="21"/>
                <w:szCs w:val="21"/>
              </w:rPr>
              <w:t>.</w:t>
            </w:r>
            <w:r w:rsidR="006E38BF" w:rsidRPr="00EF7FBF">
              <w:rPr>
                <w:rFonts w:ascii="Calibri" w:hAnsi="Calibri" w:cs="Calibri"/>
                <w:i/>
                <w:color w:val="FF0000"/>
                <w:sz w:val="21"/>
                <w:szCs w:val="21"/>
              </w:rPr>
              <w:t xml:space="preserve"> </w:t>
            </w:r>
            <w:r w:rsidR="009F6D75" w:rsidRPr="00EF7FBF">
              <w:rPr>
                <w:rFonts w:ascii="Calibri" w:hAnsi="Calibri" w:cs="Calibri"/>
                <w:i/>
                <w:color w:val="FF0000"/>
                <w:sz w:val="21"/>
                <w:szCs w:val="21"/>
              </w:rPr>
              <w:t>Include fire prevention measures</w:t>
            </w:r>
            <w:r w:rsidR="00606D6C" w:rsidRPr="00EF7FBF">
              <w:rPr>
                <w:rFonts w:ascii="Calibri" w:hAnsi="Calibri" w:cs="Calibri"/>
                <w:i/>
                <w:color w:val="FF0000"/>
                <w:sz w:val="21"/>
                <w:szCs w:val="21"/>
              </w:rPr>
              <w:t>, i.e. manual fire watch whilst detection equipment is isolated,</w:t>
            </w:r>
            <w:r w:rsidR="009F6D75" w:rsidRPr="00EF7FBF">
              <w:rPr>
                <w:rFonts w:ascii="Calibri" w:hAnsi="Calibri" w:cs="Calibri"/>
                <w:i/>
                <w:color w:val="FF0000"/>
                <w:sz w:val="21"/>
                <w:szCs w:val="21"/>
              </w:rPr>
              <w:t xml:space="preserve"> a</w:t>
            </w:r>
            <w:r w:rsidR="00606D6C" w:rsidRPr="00EF7FBF">
              <w:rPr>
                <w:rFonts w:ascii="Calibri" w:hAnsi="Calibri" w:cs="Calibri"/>
                <w:i/>
                <w:color w:val="FF0000"/>
                <w:sz w:val="21"/>
                <w:szCs w:val="21"/>
              </w:rPr>
              <w:t>nd controls should a fire occur.</w:t>
            </w: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p w:rsidR="0004723A" w:rsidRPr="00EF7FBF" w:rsidRDefault="0004723A" w:rsidP="003857DD">
            <w:pPr>
              <w:spacing w:before="60" w:after="60"/>
              <w:rPr>
                <w:rFonts w:ascii="Calibri" w:hAnsi="Calibri" w:cs="Calibri"/>
                <w:sz w:val="21"/>
                <w:szCs w:val="21"/>
              </w:rPr>
            </w:pPr>
          </w:p>
        </w:tc>
      </w:tr>
    </w:tbl>
    <w:p w:rsidR="00027206" w:rsidRPr="006E3035" w:rsidRDefault="004901E1" w:rsidP="006D077B">
      <w:pPr>
        <w:rPr>
          <w:rFonts w:cs="Arial"/>
          <w:sz w:val="18"/>
          <w:szCs w:val="18"/>
        </w:rPr>
      </w:pPr>
      <w:r>
        <w:rPr>
          <w:rFonts w:cs="Arial"/>
          <w:sz w:val="18"/>
          <w:szCs w:val="18"/>
        </w:rPr>
        <w:br w:type="page"/>
      </w:r>
    </w:p>
    <w:tbl>
      <w:tblPr>
        <w:tblW w:w="98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5783"/>
      </w:tblGrid>
      <w:tr w:rsidR="009B0BAF" w:rsidRPr="00AE751E" w:rsidTr="000D7144">
        <w:tc>
          <w:tcPr>
            <w:tcW w:w="9855" w:type="dxa"/>
            <w:gridSpan w:val="2"/>
            <w:tcBorders>
              <w:top w:val="single" w:sz="4" w:space="0" w:color="093A80"/>
              <w:left w:val="single" w:sz="4" w:space="0" w:color="093A80"/>
              <w:bottom w:val="single" w:sz="4" w:space="0" w:color="093A80"/>
              <w:right w:val="single" w:sz="4" w:space="0" w:color="093A80"/>
            </w:tcBorders>
            <w:shd w:val="clear" w:color="auto" w:fill="FF0000"/>
          </w:tcPr>
          <w:p w:rsidR="006E3035" w:rsidRPr="00EF7FBF" w:rsidRDefault="002530AE" w:rsidP="002530AE">
            <w:pPr>
              <w:spacing w:before="60" w:after="60"/>
              <w:jc w:val="center"/>
              <w:rPr>
                <w:rFonts w:ascii="Calibri" w:hAnsi="Calibri" w:cs="Calibri"/>
                <w:b/>
                <w:bCs/>
                <w:color w:val="FFFFFF"/>
                <w:szCs w:val="22"/>
              </w:rPr>
            </w:pPr>
            <w:r w:rsidRPr="00EF7FBF">
              <w:rPr>
                <w:rFonts w:ascii="Calibri" w:hAnsi="Calibri" w:cs="Calibri"/>
                <w:b/>
                <w:bCs/>
                <w:szCs w:val="22"/>
              </w:rPr>
              <w:t>SECTION 5 –</w:t>
            </w:r>
            <w:r w:rsidR="009B0BAF" w:rsidRPr="00EF7FBF">
              <w:rPr>
                <w:rFonts w:ascii="Calibri" w:hAnsi="Calibri" w:cs="Calibri"/>
                <w:b/>
                <w:bCs/>
                <w:szCs w:val="22"/>
              </w:rPr>
              <w:t xml:space="preserve"> </w:t>
            </w:r>
            <w:r w:rsidR="009B0BAF" w:rsidRPr="00EF7FBF">
              <w:rPr>
                <w:rFonts w:ascii="Calibri" w:hAnsi="Calibri" w:cs="Calibri"/>
                <w:b/>
                <w:bCs/>
                <w:color w:val="FFFFFF"/>
                <w:szCs w:val="22"/>
              </w:rPr>
              <w:t>Buried / Penetrating Services</w:t>
            </w:r>
            <w:r w:rsidR="009B0BAF" w:rsidRPr="00EF7FBF">
              <w:rPr>
                <w:rFonts w:ascii="Calibri" w:hAnsi="Calibri" w:cs="Calibri"/>
                <w:b/>
                <w:bCs/>
                <w:szCs w:val="22"/>
              </w:rPr>
              <w:t xml:space="preserve"> </w:t>
            </w:r>
            <w:r w:rsidR="009B0BAF" w:rsidRPr="00EF7FBF">
              <w:rPr>
                <w:rFonts w:ascii="Calibri" w:hAnsi="Calibri" w:cs="Calibri"/>
                <w:b/>
                <w:bCs/>
                <w:color w:val="FFFFFF"/>
                <w:szCs w:val="22"/>
              </w:rPr>
              <w:t>Methodology</w:t>
            </w:r>
            <w:r w:rsidR="001214C9" w:rsidRPr="00EF7FBF">
              <w:rPr>
                <w:rFonts w:ascii="Calibri" w:hAnsi="Calibri" w:cs="Calibri"/>
                <w:b/>
                <w:bCs/>
                <w:color w:val="FFFFFF"/>
                <w:szCs w:val="22"/>
              </w:rPr>
              <w:t xml:space="preserve"> </w:t>
            </w:r>
          </w:p>
          <w:p w:rsidR="009B0BAF" w:rsidRPr="003857DD" w:rsidRDefault="001214C9" w:rsidP="002530AE">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9B0BAF" w:rsidRPr="00AE751E" w:rsidTr="00EF7FBF">
        <w:tc>
          <w:tcPr>
            <w:tcW w:w="9855" w:type="dxa"/>
            <w:gridSpan w:val="2"/>
            <w:tcBorders>
              <w:top w:val="single" w:sz="4" w:space="0" w:color="093A80"/>
              <w:left w:val="single" w:sz="4" w:space="0" w:color="093A80"/>
              <w:bottom w:val="single" w:sz="4" w:space="0" w:color="093A80"/>
              <w:right w:val="single" w:sz="4" w:space="0" w:color="093A80"/>
            </w:tcBorders>
            <w:shd w:val="clear" w:color="auto" w:fill="A6A6A6"/>
          </w:tcPr>
          <w:p w:rsidR="009B0BAF" w:rsidRPr="00EF7FBF" w:rsidRDefault="00606D6C" w:rsidP="007B4C3F">
            <w:pPr>
              <w:spacing w:before="60" w:after="60"/>
              <w:rPr>
                <w:rFonts w:ascii="Calibri" w:hAnsi="Calibri" w:cs="Calibri"/>
                <w:sz w:val="21"/>
                <w:szCs w:val="21"/>
              </w:rPr>
            </w:pPr>
            <w:r w:rsidRPr="00EF7FBF">
              <w:rPr>
                <w:rFonts w:ascii="Calibri" w:hAnsi="Calibri" w:cs="Calibri"/>
                <w:b/>
                <w:sz w:val="21"/>
                <w:szCs w:val="21"/>
              </w:rPr>
              <w:t>Works involving Buried Services or Penetrating Surfaces:</w:t>
            </w:r>
            <w:r w:rsidRPr="00EF7FBF">
              <w:rPr>
                <w:rFonts w:ascii="Calibri" w:hAnsi="Calibri" w:cs="Calibri"/>
                <w:sz w:val="21"/>
                <w:szCs w:val="21"/>
              </w:rPr>
              <w:t xml:space="preserve"> </w:t>
            </w:r>
            <w:r w:rsidR="009B0BAF" w:rsidRPr="00EF7FBF">
              <w:rPr>
                <w:rFonts w:ascii="Calibri" w:hAnsi="Calibri" w:cs="Calibri"/>
                <w:sz w:val="21"/>
                <w:szCs w:val="21"/>
              </w:rPr>
              <w:t>An initial CAT scan must be carried out before works commence and at every 300mm when digging / penetrating.</w:t>
            </w:r>
          </w:p>
          <w:p w:rsidR="009B0BAF" w:rsidRPr="00F02CD4" w:rsidRDefault="009B0BAF" w:rsidP="007B4C3F">
            <w:pPr>
              <w:spacing w:before="60" w:after="60"/>
              <w:rPr>
                <w:rFonts w:ascii="Calibri" w:hAnsi="Calibri" w:cs="Calibri"/>
                <w:color w:val="FF0000"/>
                <w:sz w:val="21"/>
                <w:szCs w:val="21"/>
              </w:rPr>
            </w:pPr>
            <w:r w:rsidRPr="00F02CD4">
              <w:rPr>
                <w:rFonts w:ascii="Calibri" w:hAnsi="Calibri" w:cs="Calibri"/>
                <w:color w:val="FF0000"/>
                <w:sz w:val="21"/>
                <w:szCs w:val="21"/>
              </w:rPr>
              <w:t xml:space="preserve">The Mapping Services team are available to provide further information appertaining to buried services if required.  They can be contacted at </w:t>
            </w:r>
            <w:hyperlink r:id="rId8" w:history="1">
              <w:r w:rsidRPr="00F02CD4">
                <w:rPr>
                  <w:rStyle w:val="Hyperlink"/>
                  <w:rFonts w:ascii="Calibri" w:hAnsi="Calibri" w:cs="Calibri"/>
                  <w:color w:val="FF0000"/>
                  <w:sz w:val="21"/>
                  <w:szCs w:val="21"/>
                </w:rPr>
                <w:t>MappingServicesManagedStations@networkrail.co.uk</w:t>
              </w:r>
            </w:hyperlink>
            <w:r w:rsidRPr="00F02CD4">
              <w:rPr>
                <w:rFonts w:ascii="Calibri" w:hAnsi="Calibri" w:cs="Calibri"/>
                <w:color w:val="FF0000"/>
                <w:sz w:val="21"/>
                <w:szCs w:val="21"/>
              </w:rPr>
              <w:t xml:space="preserve"> </w:t>
            </w:r>
          </w:p>
          <w:p w:rsidR="009B0BAF" w:rsidRDefault="009B0BAF" w:rsidP="007B4C3F">
            <w:pPr>
              <w:spacing w:before="60" w:after="60"/>
              <w:rPr>
                <w:rFonts w:ascii="Calibri" w:hAnsi="Calibri" w:cs="Calibri"/>
                <w:sz w:val="21"/>
                <w:szCs w:val="21"/>
              </w:rPr>
            </w:pPr>
            <w:r w:rsidRPr="00EF7FBF">
              <w:rPr>
                <w:rFonts w:ascii="Calibri" w:hAnsi="Calibri" w:cs="Calibri"/>
                <w:sz w:val="21"/>
                <w:szCs w:val="21"/>
              </w:rPr>
              <w:t>All works areas are to be segregated from the public using Solid Physical barriers.</w:t>
            </w:r>
          </w:p>
          <w:p w:rsidR="00B7012C" w:rsidRDefault="00B7012C" w:rsidP="007B4C3F">
            <w:pPr>
              <w:spacing w:before="60" w:after="60"/>
              <w:rPr>
                <w:rFonts w:ascii="Calibri" w:hAnsi="Calibri" w:cs="Calibri"/>
                <w:sz w:val="21"/>
                <w:szCs w:val="21"/>
              </w:rPr>
            </w:pPr>
          </w:p>
          <w:p w:rsidR="00B7012C" w:rsidRDefault="00B7012C" w:rsidP="007B4C3F">
            <w:pPr>
              <w:spacing w:before="60" w:after="60"/>
              <w:rPr>
                <w:rFonts w:ascii="Calibri" w:hAnsi="Calibri" w:cs="Calibri"/>
                <w:sz w:val="21"/>
                <w:szCs w:val="21"/>
              </w:rPr>
            </w:pPr>
            <w:r>
              <w:rPr>
                <w:rFonts w:ascii="Calibri" w:hAnsi="Calibri" w:cs="Calibri"/>
                <w:sz w:val="21"/>
                <w:szCs w:val="21"/>
              </w:rPr>
              <w:t>The known location of asbestos:</w:t>
            </w:r>
          </w:p>
          <w:p w:rsidR="00B7012C" w:rsidRDefault="00B7012C" w:rsidP="007B4C3F">
            <w:pPr>
              <w:numPr>
                <w:ilvl w:val="0"/>
                <w:numId w:val="39"/>
              </w:numPr>
              <w:spacing w:before="60" w:after="60"/>
              <w:rPr>
                <w:rFonts w:ascii="Calibri" w:hAnsi="Calibri" w:cs="Calibri"/>
                <w:sz w:val="21"/>
                <w:szCs w:val="21"/>
              </w:rPr>
            </w:pPr>
            <w:r>
              <w:rPr>
                <w:rFonts w:ascii="Calibri" w:hAnsi="Calibri" w:cs="Calibri"/>
                <w:sz w:val="21"/>
                <w:szCs w:val="21"/>
              </w:rPr>
              <w:t>VT managed stations/worksite a</w:t>
            </w:r>
            <w:r w:rsidR="00B83096" w:rsidRPr="00B7012C">
              <w:rPr>
                <w:rFonts w:ascii="Calibri" w:hAnsi="Calibri" w:cs="Calibri"/>
                <w:sz w:val="21"/>
                <w:szCs w:val="21"/>
              </w:rPr>
              <w:t xml:space="preserve"> copy of the Asbestos Management Plan can be viewed upon request to the Station Team Leader. An electronic copy can be obtained by emailing </w:t>
            </w:r>
            <w:hyperlink r:id="rId9" w:history="1">
              <w:r w:rsidR="00B83096" w:rsidRPr="00B7012C">
                <w:rPr>
                  <w:rStyle w:val="Hyperlink"/>
                  <w:rFonts w:ascii="Calibri" w:hAnsi="Calibri" w:cs="Calibri"/>
                  <w:sz w:val="21"/>
                  <w:szCs w:val="21"/>
                </w:rPr>
                <w:t>method.statement@virgintrains.co.uk</w:t>
              </w:r>
            </w:hyperlink>
            <w:r w:rsidR="00B83096" w:rsidRPr="00B7012C">
              <w:rPr>
                <w:rFonts w:ascii="Calibri" w:hAnsi="Calibri" w:cs="Calibri"/>
                <w:sz w:val="21"/>
                <w:szCs w:val="21"/>
              </w:rPr>
              <w:t xml:space="preserve"> </w:t>
            </w:r>
          </w:p>
          <w:p w:rsidR="00CF6D76" w:rsidRDefault="00B7012C" w:rsidP="00B7012C">
            <w:pPr>
              <w:spacing w:before="60" w:after="60"/>
              <w:ind w:left="720"/>
              <w:rPr>
                <w:rFonts w:ascii="Calibri" w:hAnsi="Calibri" w:cs="Calibri"/>
                <w:sz w:val="21"/>
                <w:szCs w:val="21"/>
              </w:rPr>
            </w:pPr>
            <w:r>
              <w:rPr>
                <w:rFonts w:ascii="Calibri" w:hAnsi="Calibri" w:cs="Calibri"/>
                <w:sz w:val="21"/>
                <w:szCs w:val="21"/>
              </w:rPr>
              <w:t>A copy of the full management survey report can be found in the Asbestos Risk Management System (ARMS) database.</w:t>
            </w:r>
          </w:p>
          <w:p w:rsidR="00CF6D76" w:rsidRDefault="00CF6D76" w:rsidP="00CF6D76">
            <w:pPr>
              <w:spacing w:before="60" w:after="60"/>
              <w:rPr>
                <w:rFonts w:ascii="Calibri" w:hAnsi="Calibri" w:cs="Calibri"/>
                <w:sz w:val="21"/>
                <w:szCs w:val="21"/>
              </w:rPr>
            </w:pPr>
            <w:r>
              <w:rPr>
                <w:rFonts w:ascii="Calibri" w:hAnsi="Calibri" w:cs="Calibri"/>
                <w:sz w:val="21"/>
                <w:szCs w:val="21"/>
              </w:rPr>
              <w:t>Management System (ARMS) database.</w:t>
            </w:r>
          </w:p>
          <w:p w:rsidR="00CF6D76" w:rsidRDefault="00CF6D76" w:rsidP="00CF6D76">
            <w:pPr>
              <w:numPr>
                <w:ilvl w:val="0"/>
                <w:numId w:val="39"/>
              </w:numPr>
              <w:spacing w:before="60" w:after="60"/>
              <w:rPr>
                <w:rFonts w:ascii="Calibri" w:hAnsi="Calibri" w:cs="Calibri"/>
                <w:sz w:val="21"/>
                <w:szCs w:val="21"/>
              </w:rPr>
            </w:pPr>
            <w:r>
              <w:rPr>
                <w:rFonts w:ascii="Calibri" w:hAnsi="Calibri" w:cs="Calibri"/>
                <w:b/>
                <w:sz w:val="21"/>
                <w:szCs w:val="21"/>
              </w:rPr>
              <w:t>Network Rail managed stations</w:t>
            </w:r>
            <w:r>
              <w:rPr>
                <w:rFonts w:ascii="Calibri" w:hAnsi="Calibri" w:cs="Calibri"/>
                <w:sz w:val="21"/>
                <w:szCs w:val="21"/>
              </w:rPr>
              <w:t xml:space="preserve"> a copy of the management survey report can be found in the Asbestos Risk Management System (ARMS) database.</w:t>
            </w:r>
          </w:p>
          <w:p w:rsidR="009B0BAF" w:rsidRPr="00CF6D76" w:rsidRDefault="00CF6D76" w:rsidP="00CF6D76">
            <w:pPr>
              <w:spacing w:before="60" w:after="60"/>
              <w:ind w:left="720"/>
              <w:rPr>
                <w:rFonts w:ascii="Calibri" w:hAnsi="Calibri" w:cs="Calibri"/>
                <w:sz w:val="21"/>
                <w:szCs w:val="21"/>
              </w:rPr>
            </w:pPr>
            <w:r>
              <w:rPr>
                <w:rFonts w:ascii="Calibri" w:hAnsi="Calibri" w:cs="Calibri"/>
                <w:sz w:val="21"/>
                <w:szCs w:val="21"/>
              </w:rPr>
              <w:t xml:space="preserve">Access to ARMS database: </w:t>
            </w:r>
            <w:r w:rsidR="009B0BAF" w:rsidRPr="00F02CD4">
              <w:rPr>
                <w:rFonts w:ascii="Calibri" w:hAnsi="Calibri" w:cs="Calibri"/>
                <w:color w:val="FF0000"/>
                <w:sz w:val="21"/>
                <w:szCs w:val="21"/>
              </w:rPr>
              <w:t>Username and p</w:t>
            </w:r>
            <w:r>
              <w:rPr>
                <w:rFonts w:ascii="Calibri" w:hAnsi="Calibri" w:cs="Calibri"/>
                <w:color w:val="FF0000"/>
                <w:sz w:val="21"/>
                <w:szCs w:val="21"/>
              </w:rPr>
              <w:t xml:space="preserve">assword can be obtained by emailing </w:t>
            </w:r>
            <w:hyperlink r:id="rId10" w:history="1">
              <w:r w:rsidRPr="00AC0739">
                <w:rPr>
                  <w:rStyle w:val="Hyperlink"/>
                  <w:rFonts w:ascii="Calibri" w:hAnsi="Calibri" w:cs="Calibri"/>
                  <w:sz w:val="21"/>
                  <w:szCs w:val="21"/>
                </w:rPr>
                <w:t>method.statement@virgintrains.co.uk</w:t>
              </w:r>
            </w:hyperlink>
            <w:r>
              <w:rPr>
                <w:rFonts w:ascii="Calibri" w:hAnsi="Calibri" w:cs="Calibri"/>
                <w:color w:val="FF0000"/>
                <w:sz w:val="21"/>
                <w:szCs w:val="21"/>
              </w:rPr>
              <w:t xml:space="preserve">  Accessed here – </w:t>
            </w:r>
            <w:hyperlink r:id="rId11" w:history="1">
              <w:r w:rsidRPr="00AC0739">
                <w:rPr>
                  <w:rStyle w:val="Hyperlink"/>
                  <w:rFonts w:ascii="Calibri" w:hAnsi="Calibri" w:cs="Calibri"/>
                  <w:sz w:val="21"/>
                  <w:szCs w:val="21"/>
                </w:rPr>
                <w:t>https://arms.networkrail.co.uk</w:t>
              </w:r>
            </w:hyperlink>
            <w:r>
              <w:rPr>
                <w:rFonts w:ascii="Calibri" w:hAnsi="Calibri" w:cs="Calibri"/>
                <w:color w:val="FF0000"/>
                <w:sz w:val="21"/>
                <w:szCs w:val="21"/>
              </w:rPr>
              <w:t xml:space="preserve"> </w:t>
            </w:r>
          </w:p>
          <w:p w:rsidR="009B0BAF" w:rsidRPr="00EF7FBF" w:rsidRDefault="009B0BAF" w:rsidP="007B4C3F">
            <w:pPr>
              <w:spacing w:before="60" w:after="60"/>
              <w:rPr>
                <w:rFonts w:ascii="Calibri" w:hAnsi="Calibri" w:cs="Calibri"/>
                <w:sz w:val="21"/>
                <w:szCs w:val="21"/>
              </w:rPr>
            </w:pPr>
            <w:r w:rsidRPr="00EF7FBF">
              <w:rPr>
                <w:rFonts w:ascii="Calibri" w:hAnsi="Calibri" w:cs="Calibri"/>
                <w:sz w:val="21"/>
                <w:szCs w:val="21"/>
              </w:rPr>
              <w:t>If a known or suspected Asbestos Containing Material is damaged or disturbed, the following steps must be taken to reduce the risk of exposure</w:t>
            </w:r>
          </w:p>
          <w:p w:rsidR="009B0BAF" w:rsidRPr="00EF7FBF" w:rsidRDefault="009B0BAF" w:rsidP="007B4C3F">
            <w:pPr>
              <w:numPr>
                <w:ilvl w:val="0"/>
                <w:numId w:val="33"/>
              </w:numPr>
              <w:spacing w:before="60" w:after="60"/>
              <w:rPr>
                <w:rFonts w:ascii="Calibri" w:hAnsi="Calibri" w:cs="Calibri"/>
                <w:sz w:val="21"/>
                <w:szCs w:val="21"/>
              </w:rPr>
            </w:pPr>
            <w:r w:rsidRPr="00EF7FBF">
              <w:rPr>
                <w:rFonts w:ascii="Calibri" w:hAnsi="Calibri" w:cs="Calibri"/>
                <w:sz w:val="21"/>
                <w:szCs w:val="21"/>
              </w:rPr>
              <w:t>Cease activity in the area</w:t>
            </w:r>
          </w:p>
          <w:p w:rsidR="009B0BAF" w:rsidRPr="00E14B3E" w:rsidRDefault="009B0BAF" w:rsidP="007B4C3F">
            <w:pPr>
              <w:numPr>
                <w:ilvl w:val="0"/>
                <w:numId w:val="33"/>
              </w:numPr>
              <w:spacing w:before="60" w:after="60"/>
              <w:rPr>
                <w:rFonts w:ascii="Calibri" w:hAnsi="Calibri" w:cs="Calibri"/>
                <w:color w:val="FFFFFF"/>
                <w:sz w:val="21"/>
                <w:szCs w:val="21"/>
              </w:rPr>
            </w:pPr>
            <w:r w:rsidRPr="00EF7FBF">
              <w:rPr>
                <w:rFonts w:ascii="Calibri" w:hAnsi="Calibri" w:cs="Calibri"/>
                <w:sz w:val="21"/>
                <w:szCs w:val="21"/>
              </w:rPr>
              <w:t>Secure the area, restrict access</w:t>
            </w:r>
            <w:r w:rsidR="00071B4D" w:rsidRPr="00EF7FBF">
              <w:rPr>
                <w:rFonts w:ascii="Calibri" w:hAnsi="Calibri" w:cs="Calibri"/>
                <w:sz w:val="21"/>
                <w:szCs w:val="21"/>
              </w:rPr>
              <w:t xml:space="preserve"> &amp; egress</w:t>
            </w:r>
            <w:r w:rsidRPr="00EF7FBF">
              <w:rPr>
                <w:rFonts w:ascii="Calibri" w:hAnsi="Calibri" w:cs="Calibri"/>
                <w:sz w:val="21"/>
                <w:szCs w:val="21"/>
              </w:rPr>
              <w:t xml:space="preserve"> using appropriate measures</w:t>
            </w:r>
            <w:r w:rsidR="00071B4D" w:rsidRPr="00EF7FBF">
              <w:rPr>
                <w:rFonts w:ascii="Calibri" w:hAnsi="Calibri" w:cs="Calibri"/>
                <w:sz w:val="21"/>
                <w:szCs w:val="21"/>
              </w:rPr>
              <w:t xml:space="preserve"> </w:t>
            </w:r>
            <w:r w:rsidR="0087198F" w:rsidRPr="00F02CD4">
              <w:rPr>
                <w:rFonts w:ascii="Calibri" w:hAnsi="Calibri" w:cs="Calibri"/>
                <w:b/>
                <w:color w:val="FF0000"/>
                <w:sz w:val="21"/>
                <w:szCs w:val="21"/>
              </w:rPr>
              <w:t>Then follow your company’s asbestos reporting &amp; action procedure (copy to be submitted with this submission)</w:t>
            </w:r>
          </w:p>
          <w:p w:rsidR="009B0BAF" w:rsidRPr="00AE751E" w:rsidRDefault="009B0BAF" w:rsidP="001C0FC6">
            <w:pPr>
              <w:numPr>
                <w:ilvl w:val="0"/>
                <w:numId w:val="33"/>
              </w:numPr>
              <w:spacing w:before="60" w:after="60"/>
              <w:rPr>
                <w:rFonts w:cs="Arial"/>
                <w:sz w:val="20"/>
                <w:szCs w:val="20"/>
              </w:rPr>
            </w:pPr>
            <w:r w:rsidRPr="00EF7FBF">
              <w:rPr>
                <w:rFonts w:ascii="Calibri" w:hAnsi="Calibri" w:cs="Calibri"/>
                <w:sz w:val="21"/>
                <w:szCs w:val="21"/>
              </w:rPr>
              <w:t>Report it to station management</w:t>
            </w:r>
            <w:r w:rsidR="00071B4D" w:rsidRPr="00EF7FBF">
              <w:rPr>
                <w:rFonts w:ascii="Calibri" w:hAnsi="Calibri" w:cs="Calibri"/>
                <w:sz w:val="21"/>
                <w:szCs w:val="21"/>
              </w:rPr>
              <w:t xml:space="preserve"> via telephone</w:t>
            </w:r>
          </w:p>
        </w:tc>
      </w:tr>
      <w:tr w:rsidR="009B0BAF" w:rsidRPr="00AE751E" w:rsidTr="00EF7FBF">
        <w:tc>
          <w:tcPr>
            <w:tcW w:w="4072" w:type="dxa"/>
            <w:tcBorders>
              <w:top w:val="single" w:sz="4" w:space="0" w:color="093A80"/>
              <w:left w:val="single" w:sz="4" w:space="0" w:color="093A80"/>
              <w:bottom w:val="single" w:sz="4" w:space="0" w:color="093A80"/>
              <w:right w:val="single" w:sz="4" w:space="0" w:color="093A80"/>
            </w:tcBorders>
            <w:shd w:val="clear" w:color="auto" w:fill="BFBFBF"/>
          </w:tcPr>
          <w:p w:rsidR="009B0BAF" w:rsidRPr="00EF7FBF" w:rsidRDefault="009B0BAF" w:rsidP="007B4C3F">
            <w:pPr>
              <w:tabs>
                <w:tab w:val="left" w:pos="360"/>
              </w:tabs>
              <w:ind w:left="360" w:hanging="360"/>
              <w:rPr>
                <w:rFonts w:ascii="Calibri" w:hAnsi="Calibri" w:cs="Calibri"/>
                <w:sz w:val="21"/>
                <w:szCs w:val="21"/>
              </w:rPr>
            </w:pPr>
            <w:r w:rsidRPr="00EF7FBF">
              <w:rPr>
                <w:rFonts w:ascii="Calibri" w:hAnsi="Calibri" w:cs="Calibri"/>
                <w:sz w:val="21"/>
                <w:szCs w:val="21"/>
              </w:rPr>
              <w:t xml:space="preserve">Have you consulted the ARMS database? </w:t>
            </w:r>
          </w:p>
          <w:p w:rsidR="009B0BAF" w:rsidRPr="00EF7FBF" w:rsidRDefault="009B0BAF" w:rsidP="007B4C3F">
            <w:pPr>
              <w:tabs>
                <w:tab w:val="left" w:pos="360"/>
              </w:tabs>
              <w:ind w:left="360" w:hanging="360"/>
              <w:rPr>
                <w:rFonts w:ascii="Calibri" w:hAnsi="Calibri" w:cs="Calibri"/>
                <w:sz w:val="21"/>
                <w:szCs w:val="21"/>
              </w:rPr>
            </w:pPr>
            <w:r w:rsidRPr="00EF7FBF">
              <w:rPr>
                <w:rFonts w:ascii="Calibri" w:hAnsi="Calibri" w:cs="Calibri"/>
                <w:sz w:val="21"/>
                <w:szCs w:val="21"/>
              </w:rPr>
              <w:t>Please note If no information can be found</w:t>
            </w:r>
          </w:p>
          <w:p w:rsidR="009B0BAF" w:rsidRPr="00EF7FBF" w:rsidRDefault="009B0BAF" w:rsidP="007B4C3F">
            <w:pPr>
              <w:tabs>
                <w:tab w:val="left" w:pos="360"/>
              </w:tabs>
              <w:ind w:left="360" w:hanging="360"/>
              <w:rPr>
                <w:rFonts w:ascii="Calibri" w:hAnsi="Calibri" w:cs="Calibri"/>
                <w:b/>
                <w:sz w:val="21"/>
                <w:szCs w:val="21"/>
                <w:u w:val="single"/>
              </w:rPr>
            </w:pPr>
            <w:r w:rsidRPr="00EF7FBF">
              <w:rPr>
                <w:rFonts w:ascii="Calibri" w:hAnsi="Calibri" w:cs="Calibri"/>
                <w:sz w:val="21"/>
                <w:szCs w:val="21"/>
              </w:rPr>
              <w:t xml:space="preserve">for a location it </w:t>
            </w:r>
            <w:r w:rsidRPr="00EF7FBF">
              <w:rPr>
                <w:rFonts w:ascii="Calibri" w:hAnsi="Calibri" w:cs="Calibri"/>
                <w:b/>
                <w:sz w:val="21"/>
                <w:szCs w:val="21"/>
                <w:u w:val="single"/>
              </w:rPr>
              <w:t>MUST</w:t>
            </w:r>
            <w:r w:rsidRPr="00EF7FBF">
              <w:rPr>
                <w:rFonts w:ascii="Calibri" w:hAnsi="Calibri" w:cs="Calibri"/>
                <w:sz w:val="21"/>
                <w:szCs w:val="21"/>
              </w:rPr>
              <w:t xml:space="preserve"> be </w:t>
            </w:r>
            <w:r w:rsidRPr="00EF7FBF">
              <w:rPr>
                <w:rFonts w:ascii="Calibri" w:hAnsi="Calibri" w:cs="Calibri"/>
                <w:b/>
                <w:sz w:val="21"/>
                <w:szCs w:val="21"/>
                <w:u w:val="single"/>
              </w:rPr>
              <w:t>ASSUMED TO</w:t>
            </w:r>
          </w:p>
          <w:p w:rsidR="009B0BAF" w:rsidRPr="00EF7FBF" w:rsidRDefault="009B0BAF" w:rsidP="007B4C3F">
            <w:pPr>
              <w:tabs>
                <w:tab w:val="left" w:pos="360"/>
              </w:tabs>
              <w:ind w:left="360" w:hanging="360"/>
              <w:rPr>
                <w:rFonts w:ascii="Calibri" w:hAnsi="Calibri" w:cs="Calibri"/>
                <w:sz w:val="21"/>
                <w:szCs w:val="21"/>
              </w:rPr>
            </w:pPr>
            <w:r w:rsidRPr="00EF7FBF">
              <w:rPr>
                <w:rFonts w:ascii="Calibri" w:hAnsi="Calibri" w:cs="Calibri"/>
                <w:b/>
                <w:sz w:val="21"/>
                <w:szCs w:val="21"/>
                <w:u w:val="single"/>
              </w:rPr>
              <w:t>CONTAIN ASBESTOS</w:t>
            </w:r>
          </w:p>
        </w:tc>
        <w:tc>
          <w:tcPr>
            <w:tcW w:w="5783" w:type="dxa"/>
            <w:tcBorders>
              <w:top w:val="single" w:sz="4" w:space="0" w:color="093A80"/>
              <w:left w:val="single" w:sz="4" w:space="0" w:color="093A80"/>
              <w:bottom w:val="single" w:sz="4" w:space="0" w:color="093A80"/>
              <w:right w:val="single" w:sz="4" w:space="0" w:color="093A80"/>
            </w:tcBorders>
            <w:shd w:val="clear" w:color="auto" w:fill="auto"/>
          </w:tcPr>
          <w:p w:rsidR="009B0BAF" w:rsidRPr="00EF7FBF" w:rsidRDefault="00071B4D" w:rsidP="007B4C3F">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9B0BAF" w:rsidRPr="00AE751E" w:rsidTr="00EF7FBF">
        <w:tc>
          <w:tcPr>
            <w:tcW w:w="4072" w:type="dxa"/>
            <w:tcBorders>
              <w:top w:val="single" w:sz="4" w:space="0" w:color="093A80"/>
              <w:left w:val="single" w:sz="4" w:space="0" w:color="093A80"/>
              <w:bottom w:val="single" w:sz="4" w:space="0" w:color="093A80"/>
              <w:right w:val="single" w:sz="4" w:space="0" w:color="093A80"/>
            </w:tcBorders>
            <w:shd w:val="clear" w:color="auto" w:fill="BFBFBF"/>
          </w:tcPr>
          <w:p w:rsidR="009B0BAF" w:rsidRPr="00EF7FBF" w:rsidRDefault="009B0BAF" w:rsidP="007B4C3F">
            <w:pPr>
              <w:tabs>
                <w:tab w:val="left" w:pos="360"/>
              </w:tabs>
              <w:ind w:left="360" w:hanging="360"/>
              <w:rPr>
                <w:rFonts w:ascii="Calibri" w:hAnsi="Calibri" w:cs="Calibri"/>
                <w:sz w:val="21"/>
                <w:szCs w:val="21"/>
              </w:rPr>
            </w:pPr>
            <w:r w:rsidRPr="00EF7FBF">
              <w:rPr>
                <w:rFonts w:ascii="Calibri" w:hAnsi="Calibri" w:cs="Calibri"/>
                <w:sz w:val="21"/>
                <w:szCs w:val="21"/>
              </w:rPr>
              <w:t>Have you undertaken a Demolition and</w:t>
            </w:r>
          </w:p>
          <w:p w:rsidR="009B0BAF" w:rsidRPr="00EF7FBF" w:rsidRDefault="009B0BAF" w:rsidP="007B4C3F">
            <w:pPr>
              <w:tabs>
                <w:tab w:val="left" w:pos="360"/>
              </w:tabs>
              <w:ind w:left="360" w:hanging="360"/>
              <w:rPr>
                <w:rFonts w:ascii="Calibri" w:hAnsi="Calibri" w:cs="Calibri"/>
                <w:b/>
                <w:sz w:val="21"/>
                <w:szCs w:val="21"/>
              </w:rPr>
            </w:pPr>
            <w:r w:rsidRPr="00EF7FBF">
              <w:rPr>
                <w:rFonts w:ascii="Calibri" w:hAnsi="Calibri" w:cs="Calibri"/>
                <w:sz w:val="21"/>
                <w:szCs w:val="21"/>
              </w:rPr>
              <w:t xml:space="preserve">Refurbishment survey? </w:t>
            </w:r>
            <w:r w:rsidRPr="00EF7FBF">
              <w:rPr>
                <w:rFonts w:ascii="Calibri" w:hAnsi="Calibri" w:cs="Calibri"/>
                <w:b/>
                <w:sz w:val="21"/>
                <w:szCs w:val="21"/>
              </w:rPr>
              <w:t>This must be</w:t>
            </w:r>
          </w:p>
          <w:p w:rsidR="009B0BAF" w:rsidRPr="00EF7FBF" w:rsidRDefault="009B0BAF" w:rsidP="007B4C3F">
            <w:pPr>
              <w:tabs>
                <w:tab w:val="left" w:pos="360"/>
              </w:tabs>
              <w:ind w:left="360" w:hanging="360"/>
              <w:rPr>
                <w:rFonts w:ascii="Calibri" w:hAnsi="Calibri" w:cs="Calibri"/>
                <w:b/>
                <w:sz w:val="21"/>
                <w:szCs w:val="21"/>
              </w:rPr>
            </w:pPr>
            <w:r w:rsidRPr="00EF7FBF">
              <w:rPr>
                <w:rFonts w:ascii="Calibri" w:hAnsi="Calibri" w:cs="Calibri"/>
                <w:b/>
                <w:sz w:val="21"/>
                <w:szCs w:val="21"/>
              </w:rPr>
              <w:t>completed if Asbestos is known to be</w:t>
            </w:r>
          </w:p>
          <w:p w:rsidR="009B0BAF" w:rsidRPr="00EF7FBF" w:rsidRDefault="009B0BAF" w:rsidP="007B4C3F">
            <w:pPr>
              <w:tabs>
                <w:tab w:val="left" w:pos="360"/>
              </w:tabs>
              <w:ind w:left="360" w:hanging="360"/>
              <w:rPr>
                <w:rFonts w:ascii="Calibri" w:hAnsi="Calibri" w:cs="Calibri"/>
                <w:b/>
                <w:sz w:val="21"/>
                <w:szCs w:val="21"/>
              </w:rPr>
            </w:pPr>
            <w:r w:rsidRPr="00EF7FBF">
              <w:rPr>
                <w:rFonts w:ascii="Calibri" w:hAnsi="Calibri" w:cs="Calibri"/>
                <w:b/>
                <w:sz w:val="21"/>
                <w:szCs w:val="21"/>
              </w:rPr>
              <w:t>present within the vicinity or no</w:t>
            </w:r>
          </w:p>
          <w:p w:rsidR="009B0BAF" w:rsidRPr="00EF7FBF" w:rsidRDefault="009B0BAF" w:rsidP="007B4C3F">
            <w:pPr>
              <w:tabs>
                <w:tab w:val="left" w:pos="360"/>
              </w:tabs>
              <w:ind w:left="360" w:hanging="360"/>
              <w:rPr>
                <w:rFonts w:ascii="Calibri" w:hAnsi="Calibri" w:cs="Calibri"/>
                <w:b/>
                <w:sz w:val="21"/>
                <w:szCs w:val="21"/>
              </w:rPr>
            </w:pPr>
            <w:r w:rsidRPr="00EF7FBF">
              <w:rPr>
                <w:rFonts w:ascii="Calibri" w:hAnsi="Calibri" w:cs="Calibri"/>
                <w:b/>
                <w:sz w:val="21"/>
                <w:szCs w:val="21"/>
              </w:rPr>
              <w:t>information can be found for a location</w:t>
            </w:r>
          </w:p>
          <w:p w:rsidR="009B0BAF" w:rsidRPr="00EF7FBF" w:rsidRDefault="009B0BAF" w:rsidP="007B4C3F">
            <w:pPr>
              <w:tabs>
                <w:tab w:val="left" w:pos="360"/>
              </w:tabs>
              <w:ind w:left="360" w:hanging="360"/>
              <w:rPr>
                <w:rFonts w:ascii="Calibri" w:hAnsi="Calibri" w:cs="Calibri"/>
                <w:b/>
                <w:sz w:val="21"/>
                <w:szCs w:val="21"/>
              </w:rPr>
            </w:pPr>
            <w:r w:rsidRPr="00EF7FBF">
              <w:rPr>
                <w:rFonts w:ascii="Calibri" w:hAnsi="Calibri" w:cs="Calibri"/>
                <w:b/>
                <w:sz w:val="21"/>
                <w:szCs w:val="21"/>
              </w:rPr>
              <w:t>on the ARMS database</w:t>
            </w:r>
          </w:p>
        </w:tc>
        <w:tc>
          <w:tcPr>
            <w:tcW w:w="5783" w:type="dxa"/>
            <w:tcBorders>
              <w:top w:val="single" w:sz="4" w:space="0" w:color="093A80"/>
              <w:left w:val="single" w:sz="4" w:space="0" w:color="093A80"/>
              <w:bottom w:val="single" w:sz="4" w:space="0" w:color="093A80"/>
              <w:right w:val="single" w:sz="4" w:space="0" w:color="093A80"/>
            </w:tcBorders>
            <w:shd w:val="clear" w:color="auto" w:fill="auto"/>
          </w:tcPr>
          <w:p w:rsidR="009B0BAF" w:rsidRPr="00EF7FBF" w:rsidRDefault="00071B4D" w:rsidP="007B4C3F">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9B0BAF" w:rsidRPr="00AE751E" w:rsidTr="00EF7FBF">
        <w:tc>
          <w:tcPr>
            <w:tcW w:w="4072" w:type="dxa"/>
            <w:tcBorders>
              <w:top w:val="single" w:sz="4" w:space="0" w:color="093A80"/>
              <w:left w:val="single" w:sz="4" w:space="0" w:color="093A80"/>
              <w:bottom w:val="single" w:sz="4" w:space="0" w:color="093A80"/>
              <w:right w:val="single" w:sz="4" w:space="0" w:color="093A80"/>
            </w:tcBorders>
            <w:shd w:val="clear" w:color="auto" w:fill="BFBFBF"/>
          </w:tcPr>
          <w:p w:rsidR="009B0BAF" w:rsidRPr="00EF7FBF" w:rsidRDefault="009B0BAF" w:rsidP="007B4C3F">
            <w:pPr>
              <w:spacing w:before="60" w:after="60"/>
              <w:rPr>
                <w:rFonts w:ascii="Calibri" w:hAnsi="Calibri" w:cs="Calibri"/>
                <w:sz w:val="21"/>
                <w:szCs w:val="21"/>
              </w:rPr>
            </w:pPr>
            <w:r w:rsidRPr="00EF7FBF">
              <w:rPr>
                <w:rFonts w:ascii="Calibri" w:hAnsi="Calibri" w:cs="Calibri"/>
                <w:sz w:val="21"/>
                <w:szCs w:val="21"/>
              </w:rPr>
              <w:t>Have you conducted a suitable and sufficient buried services survey of the area you intend to work including a thorough Cable Avoidance Test?</w:t>
            </w:r>
          </w:p>
        </w:tc>
        <w:tc>
          <w:tcPr>
            <w:tcW w:w="5783" w:type="dxa"/>
            <w:tcBorders>
              <w:top w:val="single" w:sz="4" w:space="0" w:color="093A80"/>
              <w:left w:val="single" w:sz="4" w:space="0" w:color="093A80"/>
              <w:bottom w:val="single" w:sz="4" w:space="0" w:color="093A80"/>
              <w:right w:val="single" w:sz="4" w:space="0" w:color="093A80"/>
            </w:tcBorders>
            <w:shd w:val="clear" w:color="auto" w:fill="auto"/>
          </w:tcPr>
          <w:p w:rsidR="009B0BAF" w:rsidRPr="00EF7FBF" w:rsidRDefault="00071B4D" w:rsidP="007B4C3F">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9B0BAF" w:rsidRPr="00AE751E" w:rsidTr="00EF7FBF">
        <w:tc>
          <w:tcPr>
            <w:tcW w:w="4072" w:type="dxa"/>
            <w:tcBorders>
              <w:top w:val="single" w:sz="4" w:space="0" w:color="093A80"/>
              <w:left w:val="single" w:sz="4" w:space="0" w:color="093A80"/>
              <w:bottom w:val="single" w:sz="4" w:space="0" w:color="093A80"/>
              <w:right w:val="single" w:sz="4" w:space="0" w:color="093A80"/>
            </w:tcBorders>
            <w:shd w:val="clear" w:color="auto" w:fill="BFBFBF"/>
          </w:tcPr>
          <w:p w:rsidR="009B0BAF" w:rsidRPr="00EF7FBF" w:rsidRDefault="009B0BAF" w:rsidP="007B4C3F">
            <w:pPr>
              <w:spacing w:before="60" w:after="60"/>
              <w:rPr>
                <w:rFonts w:ascii="Calibri" w:hAnsi="Calibri" w:cs="Calibri"/>
                <w:sz w:val="21"/>
                <w:szCs w:val="21"/>
              </w:rPr>
            </w:pPr>
            <w:r w:rsidRPr="00EF7FBF">
              <w:rPr>
                <w:rFonts w:ascii="Calibri" w:hAnsi="Calibri" w:cs="Calibri"/>
                <w:sz w:val="21"/>
                <w:szCs w:val="21"/>
              </w:rPr>
              <w:t xml:space="preserve">Have you requested information on buried services from </w:t>
            </w:r>
            <w:r w:rsidR="00DF6F1B" w:rsidRPr="00EF7FBF">
              <w:rPr>
                <w:rFonts w:ascii="Calibri" w:hAnsi="Calibri" w:cs="Calibri"/>
                <w:sz w:val="21"/>
                <w:szCs w:val="21"/>
              </w:rPr>
              <w:t>VT</w:t>
            </w:r>
            <w:r w:rsidRPr="00EF7FBF">
              <w:rPr>
                <w:rFonts w:ascii="Calibri" w:hAnsi="Calibri" w:cs="Calibri"/>
                <w:sz w:val="21"/>
                <w:szCs w:val="21"/>
              </w:rPr>
              <w:t>?</w:t>
            </w:r>
          </w:p>
        </w:tc>
        <w:tc>
          <w:tcPr>
            <w:tcW w:w="5783" w:type="dxa"/>
            <w:tcBorders>
              <w:top w:val="single" w:sz="4" w:space="0" w:color="093A80"/>
              <w:left w:val="single" w:sz="4" w:space="0" w:color="093A80"/>
              <w:bottom w:val="single" w:sz="4" w:space="0" w:color="093A80"/>
              <w:right w:val="single" w:sz="4" w:space="0" w:color="093A80"/>
            </w:tcBorders>
            <w:shd w:val="clear" w:color="auto" w:fill="auto"/>
          </w:tcPr>
          <w:p w:rsidR="009B0BAF" w:rsidRPr="00EF7FBF" w:rsidRDefault="00071B4D" w:rsidP="007B4C3F">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9B0BAF" w:rsidRPr="00AE751E" w:rsidTr="00EF7FBF">
        <w:tc>
          <w:tcPr>
            <w:tcW w:w="4072" w:type="dxa"/>
            <w:tcBorders>
              <w:top w:val="single" w:sz="4" w:space="0" w:color="093A80"/>
              <w:left w:val="single" w:sz="4" w:space="0" w:color="093A80"/>
              <w:bottom w:val="single" w:sz="4" w:space="0" w:color="093A80"/>
              <w:right w:val="single" w:sz="4" w:space="0" w:color="093A80"/>
            </w:tcBorders>
            <w:shd w:val="clear" w:color="auto" w:fill="BFBFBF"/>
          </w:tcPr>
          <w:p w:rsidR="009B0BAF" w:rsidRPr="00EF7FBF" w:rsidRDefault="009B0BAF" w:rsidP="007B4C3F">
            <w:pPr>
              <w:spacing w:before="60" w:after="60"/>
              <w:rPr>
                <w:rFonts w:ascii="Calibri" w:hAnsi="Calibri" w:cs="Calibri"/>
                <w:sz w:val="21"/>
                <w:szCs w:val="21"/>
              </w:rPr>
            </w:pPr>
            <w:r w:rsidRPr="00EF7FBF">
              <w:rPr>
                <w:rFonts w:ascii="Calibri" w:hAnsi="Calibri" w:cs="Calibri"/>
                <w:sz w:val="21"/>
                <w:szCs w:val="21"/>
              </w:rPr>
              <w:t>Has a structural survey been undertaken and proven the excavation can take place safely?</w:t>
            </w:r>
          </w:p>
          <w:p w:rsidR="009B0BAF" w:rsidRPr="00EF7FBF" w:rsidRDefault="009B0BAF" w:rsidP="007B4C3F">
            <w:pPr>
              <w:spacing w:before="60" w:after="60"/>
              <w:rPr>
                <w:rFonts w:ascii="Calibri" w:hAnsi="Calibri" w:cs="Calibri"/>
                <w:b/>
                <w:sz w:val="21"/>
                <w:szCs w:val="21"/>
              </w:rPr>
            </w:pPr>
            <w:r w:rsidRPr="00EF7FBF">
              <w:rPr>
                <w:rFonts w:ascii="Calibri" w:hAnsi="Calibri" w:cs="Calibri"/>
                <w:b/>
                <w:sz w:val="21"/>
                <w:szCs w:val="21"/>
              </w:rPr>
              <w:t>If no the works are deemed HIGH RISK</w:t>
            </w:r>
          </w:p>
        </w:tc>
        <w:tc>
          <w:tcPr>
            <w:tcW w:w="5783" w:type="dxa"/>
            <w:tcBorders>
              <w:top w:val="single" w:sz="4" w:space="0" w:color="093A80"/>
              <w:left w:val="single" w:sz="4" w:space="0" w:color="093A80"/>
              <w:bottom w:val="single" w:sz="4" w:space="0" w:color="093A80"/>
              <w:right w:val="single" w:sz="4" w:space="0" w:color="093A80"/>
            </w:tcBorders>
            <w:shd w:val="clear" w:color="auto" w:fill="auto"/>
          </w:tcPr>
          <w:p w:rsidR="009B0BAF" w:rsidRPr="00EF7FBF" w:rsidRDefault="00071B4D" w:rsidP="007B4C3F">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9B0BAF" w:rsidRPr="00AE751E" w:rsidTr="004901E1">
        <w:trPr>
          <w:trHeight w:val="847"/>
        </w:trPr>
        <w:tc>
          <w:tcPr>
            <w:tcW w:w="4072" w:type="dxa"/>
            <w:tcBorders>
              <w:top w:val="single" w:sz="4" w:space="0" w:color="093A80"/>
              <w:left w:val="single" w:sz="4" w:space="0" w:color="093A80"/>
              <w:bottom w:val="single" w:sz="4" w:space="0" w:color="093A80"/>
              <w:right w:val="single" w:sz="4" w:space="0" w:color="093A80"/>
            </w:tcBorders>
            <w:shd w:val="clear" w:color="auto" w:fill="BFBFBF"/>
          </w:tcPr>
          <w:p w:rsidR="009B0BAF" w:rsidRPr="00EF7FBF" w:rsidRDefault="00326D6D" w:rsidP="007B4C3F">
            <w:pPr>
              <w:spacing w:before="60" w:after="60"/>
              <w:rPr>
                <w:rFonts w:ascii="Calibri" w:hAnsi="Calibri" w:cs="Calibri"/>
                <w:sz w:val="21"/>
                <w:szCs w:val="21"/>
              </w:rPr>
            </w:pPr>
            <w:r>
              <w:rPr>
                <w:rFonts w:ascii="Calibri" w:hAnsi="Calibri" w:cs="Calibri"/>
                <w:sz w:val="21"/>
                <w:szCs w:val="21"/>
              </w:rPr>
              <w:t>Are</w:t>
            </w:r>
            <w:r w:rsidR="00D04D85" w:rsidRPr="00EF7FBF">
              <w:rPr>
                <w:rFonts w:ascii="Calibri" w:hAnsi="Calibri" w:cs="Calibri"/>
                <w:sz w:val="21"/>
                <w:szCs w:val="21"/>
              </w:rPr>
              <w:t xml:space="preserve"> the contractor’s staff</w:t>
            </w:r>
            <w:r w:rsidR="009B0BAF" w:rsidRPr="00EF7FBF">
              <w:rPr>
                <w:rFonts w:ascii="Calibri" w:hAnsi="Calibri" w:cs="Calibri"/>
                <w:sz w:val="21"/>
                <w:szCs w:val="21"/>
              </w:rPr>
              <w:t xml:space="preserve"> fully trained and competent in the use of all work equipment?</w:t>
            </w:r>
          </w:p>
        </w:tc>
        <w:tc>
          <w:tcPr>
            <w:tcW w:w="5783" w:type="dxa"/>
            <w:tcBorders>
              <w:top w:val="single" w:sz="4" w:space="0" w:color="093A80"/>
              <w:left w:val="single" w:sz="4" w:space="0" w:color="093A80"/>
              <w:bottom w:val="single" w:sz="4" w:space="0" w:color="093A80"/>
              <w:right w:val="single" w:sz="4" w:space="0" w:color="093A80"/>
            </w:tcBorders>
            <w:shd w:val="clear" w:color="auto" w:fill="auto"/>
          </w:tcPr>
          <w:p w:rsidR="00D00ADE" w:rsidRPr="00EF7FBF" w:rsidRDefault="00D00ADE" w:rsidP="00D00ADE">
            <w:pPr>
              <w:spacing w:before="60" w:after="60"/>
              <w:rPr>
                <w:rFonts w:ascii="Calibri" w:hAnsi="Calibri" w:cs="Calibri"/>
                <w:sz w:val="21"/>
                <w:szCs w:val="21"/>
              </w:rPr>
            </w:pPr>
            <w:r w:rsidRPr="00EF7FBF">
              <w:rPr>
                <w:rFonts w:ascii="Calibri" w:hAnsi="Calibri" w:cs="Calibri"/>
                <w:i/>
                <w:iCs/>
                <w:color w:val="FF0000"/>
                <w:sz w:val="21"/>
                <w:szCs w:val="21"/>
              </w:rPr>
              <w:t>(Yes or No, include details of competencies)</w:t>
            </w:r>
          </w:p>
          <w:p w:rsidR="009B0BAF" w:rsidRPr="00EF7FBF" w:rsidRDefault="009B0BAF" w:rsidP="007B4C3F">
            <w:pPr>
              <w:spacing w:before="60" w:after="60"/>
              <w:rPr>
                <w:rFonts w:ascii="Calibri" w:hAnsi="Calibri" w:cs="Calibri"/>
                <w:sz w:val="21"/>
                <w:szCs w:val="21"/>
              </w:rPr>
            </w:pPr>
          </w:p>
        </w:tc>
      </w:tr>
      <w:tr w:rsidR="009B0BAF" w:rsidRPr="00AE751E" w:rsidTr="00EF7FBF">
        <w:tc>
          <w:tcPr>
            <w:tcW w:w="4072" w:type="dxa"/>
            <w:tcBorders>
              <w:top w:val="single" w:sz="4" w:space="0" w:color="093A80"/>
              <w:left w:val="single" w:sz="4" w:space="0" w:color="093A80"/>
              <w:bottom w:val="single" w:sz="4" w:space="0" w:color="093A80"/>
              <w:right w:val="single" w:sz="4" w:space="0" w:color="093A80"/>
            </w:tcBorders>
            <w:shd w:val="clear" w:color="auto" w:fill="BFBFBF"/>
          </w:tcPr>
          <w:p w:rsidR="009B0BAF" w:rsidRPr="00EF7FBF" w:rsidRDefault="009B0BAF" w:rsidP="007B4C3F">
            <w:pPr>
              <w:spacing w:before="60" w:after="60"/>
              <w:rPr>
                <w:rFonts w:ascii="Calibri" w:hAnsi="Calibri" w:cs="Calibri"/>
                <w:sz w:val="21"/>
                <w:szCs w:val="21"/>
              </w:rPr>
            </w:pPr>
            <w:r w:rsidRPr="00EF7FBF">
              <w:rPr>
                <w:rFonts w:ascii="Calibri" w:hAnsi="Calibri" w:cs="Calibri"/>
                <w:sz w:val="21"/>
                <w:szCs w:val="21"/>
              </w:rPr>
              <w:lastRenderedPageBreak/>
              <w:t>Are identified buried services able to be isolated?</w:t>
            </w:r>
          </w:p>
          <w:p w:rsidR="009B0BAF" w:rsidRPr="00EF7FBF" w:rsidRDefault="009B0BAF" w:rsidP="007B4C3F">
            <w:pPr>
              <w:spacing w:before="60" w:after="60"/>
              <w:rPr>
                <w:rFonts w:ascii="Calibri" w:hAnsi="Calibri" w:cs="Calibri"/>
                <w:b/>
                <w:sz w:val="21"/>
                <w:szCs w:val="21"/>
              </w:rPr>
            </w:pPr>
            <w:r w:rsidRPr="00EF7FBF">
              <w:rPr>
                <w:rFonts w:ascii="Calibri" w:hAnsi="Calibri" w:cs="Calibri"/>
                <w:b/>
                <w:sz w:val="21"/>
                <w:szCs w:val="21"/>
              </w:rPr>
              <w:t>If no the works are deemed HIGH RISK</w:t>
            </w:r>
          </w:p>
        </w:tc>
        <w:tc>
          <w:tcPr>
            <w:tcW w:w="5783" w:type="dxa"/>
            <w:tcBorders>
              <w:top w:val="single" w:sz="4" w:space="0" w:color="093A80"/>
              <w:left w:val="single" w:sz="4" w:space="0" w:color="093A80"/>
              <w:bottom w:val="single" w:sz="4" w:space="0" w:color="093A80"/>
              <w:right w:val="single" w:sz="4" w:space="0" w:color="093A80"/>
            </w:tcBorders>
            <w:shd w:val="clear" w:color="auto" w:fill="auto"/>
          </w:tcPr>
          <w:p w:rsidR="009B0BAF" w:rsidRPr="00EF7FBF" w:rsidRDefault="00071B4D" w:rsidP="007B4C3F">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9B0BAF" w:rsidRPr="00AE751E" w:rsidTr="00EF7FBF">
        <w:tc>
          <w:tcPr>
            <w:tcW w:w="4072" w:type="dxa"/>
            <w:tcBorders>
              <w:top w:val="single" w:sz="4" w:space="0" w:color="093A80"/>
              <w:left w:val="single" w:sz="4" w:space="0" w:color="093A80"/>
              <w:bottom w:val="single" w:sz="4" w:space="0" w:color="093A80"/>
              <w:right w:val="single" w:sz="4" w:space="0" w:color="093A80"/>
            </w:tcBorders>
            <w:shd w:val="clear" w:color="auto" w:fill="BFBFBF"/>
          </w:tcPr>
          <w:p w:rsidR="009B0BAF" w:rsidRPr="00EF7FBF" w:rsidRDefault="009B0BAF" w:rsidP="007B4C3F">
            <w:pPr>
              <w:spacing w:before="60" w:after="60"/>
              <w:rPr>
                <w:rFonts w:ascii="Calibri" w:hAnsi="Calibri" w:cs="Calibri"/>
                <w:sz w:val="21"/>
                <w:szCs w:val="21"/>
              </w:rPr>
            </w:pPr>
            <w:r w:rsidRPr="00EF7FBF">
              <w:rPr>
                <w:rFonts w:ascii="Calibri" w:hAnsi="Calibri" w:cs="Calibri"/>
                <w:sz w:val="21"/>
                <w:szCs w:val="21"/>
              </w:rPr>
              <w:t>What impact does the isolation of services have on other station operations?</w:t>
            </w:r>
          </w:p>
        </w:tc>
        <w:tc>
          <w:tcPr>
            <w:tcW w:w="5783" w:type="dxa"/>
            <w:tcBorders>
              <w:top w:val="single" w:sz="4" w:space="0" w:color="093A80"/>
              <w:left w:val="single" w:sz="4" w:space="0" w:color="093A80"/>
              <w:bottom w:val="single" w:sz="4" w:space="0" w:color="093A80"/>
              <w:right w:val="single" w:sz="4" w:space="0" w:color="093A80"/>
            </w:tcBorders>
            <w:shd w:val="clear" w:color="auto" w:fill="auto"/>
          </w:tcPr>
          <w:p w:rsidR="009B0BAF" w:rsidRPr="00EF7FBF" w:rsidRDefault="00071B4D" w:rsidP="007B4C3F">
            <w:pPr>
              <w:spacing w:before="60" w:after="60"/>
              <w:rPr>
                <w:rFonts w:ascii="Calibri" w:hAnsi="Calibri" w:cs="Calibri"/>
                <w:sz w:val="21"/>
                <w:szCs w:val="21"/>
              </w:rPr>
            </w:pPr>
            <w:r w:rsidRPr="00EF7FBF">
              <w:rPr>
                <w:rFonts w:ascii="Calibri" w:hAnsi="Calibri" w:cs="Calibri"/>
                <w:i/>
                <w:iCs/>
                <w:color w:val="FF0000"/>
                <w:sz w:val="21"/>
                <w:szCs w:val="21"/>
              </w:rPr>
              <w:t xml:space="preserve">(i.e. would it affect </w:t>
            </w:r>
            <w:r w:rsidR="005D7DE8" w:rsidRPr="00EF7FBF">
              <w:rPr>
                <w:rFonts w:ascii="Calibri" w:hAnsi="Calibri" w:cs="Calibri"/>
                <w:i/>
                <w:iCs/>
                <w:color w:val="FF0000"/>
                <w:sz w:val="21"/>
                <w:szCs w:val="21"/>
              </w:rPr>
              <w:t>retail outlets</w:t>
            </w:r>
            <w:r w:rsidR="00DF6F1B" w:rsidRPr="00EF7FBF">
              <w:rPr>
                <w:rFonts w:ascii="Calibri" w:hAnsi="Calibri" w:cs="Calibri"/>
                <w:i/>
                <w:iCs/>
                <w:color w:val="FF0000"/>
                <w:sz w:val="21"/>
                <w:szCs w:val="21"/>
              </w:rPr>
              <w:t>, tenants</w:t>
            </w:r>
            <w:r w:rsidR="005D7DE8" w:rsidRPr="00EF7FBF">
              <w:rPr>
                <w:rFonts w:ascii="Calibri" w:hAnsi="Calibri" w:cs="Calibri"/>
                <w:i/>
                <w:iCs/>
                <w:color w:val="FF0000"/>
                <w:sz w:val="21"/>
                <w:szCs w:val="21"/>
              </w:rPr>
              <w:t xml:space="preserve"> etc.</w:t>
            </w:r>
            <w:r w:rsidRPr="00EF7FBF">
              <w:rPr>
                <w:rFonts w:ascii="Calibri" w:hAnsi="Calibri" w:cs="Calibri"/>
                <w:i/>
                <w:iCs/>
                <w:color w:val="FF0000"/>
                <w:sz w:val="21"/>
                <w:szCs w:val="21"/>
              </w:rPr>
              <w:t>)</w:t>
            </w:r>
          </w:p>
          <w:p w:rsidR="009B0BAF" w:rsidRPr="00EF7FBF" w:rsidRDefault="009B0BAF" w:rsidP="007B4C3F">
            <w:pPr>
              <w:spacing w:before="60" w:after="60"/>
              <w:rPr>
                <w:rFonts w:ascii="Calibri" w:hAnsi="Calibri" w:cs="Calibri"/>
                <w:sz w:val="21"/>
                <w:szCs w:val="21"/>
              </w:rPr>
            </w:pPr>
          </w:p>
        </w:tc>
      </w:tr>
      <w:tr w:rsidR="005D7DE8" w:rsidRPr="00AE751E" w:rsidTr="00EF7FBF">
        <w:tc>
          <w:tcPr>
            <w:tcW w:w="4072" w:type="dxa"/>
            <w:tcBorders>
              <w:top w:val="single" w:sz="4" w:space="0" w:color="093A80"/>
              <w:left w:val="single" w:sz="4" w:space="0" w:color="093A80"/>
              <w:bottom w:val="single" w:sz="4" w:space="0" w:color="093A80"/>
              <w:right w:val="single" w:sz="4" w:space="0" w:color="093A80"/>
            </w:tcBorders>
            <w:shd w:val="clear" w:color="auto" w:fill="BFBFBF"/>
          </w:tcPr>
          <w:p w:rsidR="005D7DE8" w:rsidRPr="00EF7FBF" w:rsidRDefault="005D7DE8" w:rsidP="005D7DE8">
            <w:pPr>
              <w:spacing w:before="60" w:after="60"/>
              <w:rPr>
                <w:rFonts w:ascii="Calibri" w:hAnsi="Calibri" w:cs="Calibri"/>
                <w:sz w:val="21"/>
                <w:szCs w:val="21"/>
              </w:rPr>
            </w:pPr>
            <w:r w:rsidRPr="00EF7FBF">
              <w:rPr>
                <w:rFonts w:ascii="Calibri" w:hAnsi="Calibri" w:cs="Calibri"/>
                <w:sz w:val="21"/>
                <w:szCs w:val="21"/>
              </w:rPr>
              <w:t>Will the isolation affect any critical safety systems i.e. Fire Systems, VA, UPS, emergency light</w:t>
            </w:r>
            <w:r w:rsidR="00D04D85">
              <w:rPr>
                <w:rFonts w:ascii="Calibri" w:hAnsi="Calibri" w:cs="Calibri"/>
                <w:sz w:val="21"/>
                <w:szCs w:val="21"/>
              </w:rPr>
              <w:t>ing?</w:t>
            </w:r>
            <w:r w:rsidRPr="00EF7FBF">
              <w:rPr>
                <w:rFonts w:ascii="Calibri" w:hAnsi="Calibri" w:cs="Calibri"/>
                <w:sz w:val="21"/>
                <w:szCs w:val="21"/>
              </w:rPr>
              <w:t xml:space="preserve"> </w:t>
            </w:r>
          </w:p>
        </w:tc>
        <w:tc>
          <w:tcPr>
            <w:tcW w:w="5783" w:type="dxa"/>
            <w:tcBorders>
              <w:top w:val="single" w:sz="4" w:space="0" w:color="093A80"/>
              <w:left w:val="single" w:sz="4" w:space="0" w:color="093A80"/>
              <w:bottom w:val="single" w:sz="4" w:space="0" w:color="093A80"/>
              <w:right w:val="single" w:sz="4" w:space="0" w:color="093A80"/>
            </w:tcBorders>
            <w:shd w:val="clear" w:color="auto" w:fill="auto"/>
          </w:tcPr>
          <w:p w:rsidR="005D7DE8" w:rsidRPr="00EF7FBF" w:rsidRDefault="005D7DE8" w:rsidP="005706DF">
            <w:pPr>
              <w:spacing w:before="60" w:after="60"/>
              <w:rPr>
                <w:rFonts w:ascii="Calibri" w:hAnsi="Calibri" w:cs="Calibri"/>
                <w:i/>
                <w:iCs/>
                <w:color w:val="FF0000"/>
                <w:sz w:val="21"/>
                <w:szCs w:val="21"/>
              </w:rPr>
            </w:pPr>
            <w:r w:rsidRPr="00EF7FBF">
              <w:rPr>
                <w:rFonts w:ascii="Calibri" w:hAnsi="Calibri" w:cs="Calibri"/>
                <w:i/>
                <w:iCs/>
                <w:color w:val="FF0000"/>
                <w:sz w:val="21"/>
                <w:szCs w:val="21"/>
              </w:rPr>
              <w:t>If Yes – Work is high risk.</w:t>
            </w:r>
          </w:p>
        </w:tc>
      </w:tr>
    </w:tbl>
    <w:p w:rsidR="00161F58" w:rsidRDefault="00161F58" w:rsidP="00161F58"/>
    <w:tbl>
      <w:tblPr>
        <w:tblW w:w="98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9B0BAF" w:rsidRPr="00AE751E" w:rsidTr="00EF7FBF">
        <w:tc>
          <w:tcPr>
            <w:tcW w:w="9855" w:type="dxa"/>
            <w:tcBorders>
              <w:top w:val="single" w:sz="4" w:space="0" w:color="093A80"/>
              <w:left w:val="single" w:sz="4" w:space="0" w:color="093A80"/>
              <w:bottom w:val="single" w:sz="4" w:space="0" w:color="093A80"/>
              <w:right w:val="single" w:sz="4" w:space="0" w:color="093A80"/>
            </w:tcBorders>
            <w:shd w:val="clear" w:color="auto" w:fill="808080"/>
          </w:tcPr>
          <w:p w:rsidR="009B0BAF" w:rsidRPr="00EF7FBF" w:rsidRDefault="009B0BAF" w:rsidP="007B4C3F">
            <w:pPr>
              <w:spacing w:before="60" w:after="60"/>
              <w:rPr>
                <w:rFonts w:ascii="Calibri" w:hAnsi="Calibri" w:cs="Calibri"/>
                <w:sz w:val="21"/>
                <w:szCs w:val="21"/>
              </w:rPr>
            </w:pPr>
            <w:r w:rsidRPr="00EF7FBF">
              <w:rPr>
                <w:rFonts w:ascii="Calibri" w:hAnsi="Calibri" w:cs="Calibri"/>
                <w:sz w:val="21"/>
                <w:szCs w:val="21"/>
              </w:rPr>
              <w:t>Detail your system of working below</w:t>
            </w:r>
            <w:r w:rsidR="00F033A9" w:rsidRPr="00EF7FBF">
              <w:rPr>
                <w:rFonts w:ascii="Calibri" w:hAnsi="Calibri" w:cs="Calibri"/>
                <w:sz w:val="21"/>
                <w:szCs w:val="21"/>
              </w:rPr>
              <w:t xml:space="preserve"> (including controls to prevent exposure to asbestos)</w:t>
            </w:r>
            <w:r w:rsidR="00574B87" w:rsidRPr="00EF7FBF">
              <w:rPr>
                <w:rFonts w:ascii="Calibri" w:hAnsi="Calibri" w:cs="Calibri"/>
                <w:sz w:val="21"/>
                <w:szCs w:val="21"/>
              </w:rPr>
              <w:t>:</w:t>
            </w:r>
          </w:p>
        </w:tc>
      </w:tr>
      <w:tr w:rsidR="009B0BAF" w:rsidRPr="00AE751E" w:rsidTr="00DD4B37">
        <w:trPr>
          <w:trHeight w:val="10203"/>
        </w:trPr>
        <w:tc>
          <w:tcPr>
            <w:tcW w:w="9855" w:type="dxa"/>
            <w:tcBorders>
              <w:top w:val="single" w:sz="4" w:space="0" w:color="093A80"/>
              <w:left w:val="single" w:sz="4" w:space="0" w:color="093A80"/>
              <w:bottom w:val="single" w:sz="4" w:space="0" w:color="093A80"/>
              <w:right w:val="single" w:sz="4" w:space="0" w:color="093A80"/>
            </w:tcBorders>
            <w:shd w:val="clear" w:color="auto" w:fill="auto"/>
          </w:tcPr>
          <w:p w:rsidR="00D00ADE" w:rsidRPr="00EF7FBF" w:rsidRDefault="00D00ADE" w:rsidP="00D00ADE">
            <w:pPr>
              <w:spacing w:before="60" w:after="60"/>
              <w:rPr>
                <w:rFonts w:ascii="Calibri" w:hAnsi="Calibri" w:cs="Calibri"/>
                <w:i/>
                <w:color w:val="FF0000"/>
                <w:sz w:val="21"/>
                <w:szCs w:val="21"/>
              </w:rPr>
            </w:pPr>
            <w:r w:rsidRPr="00EF7FBF">
              <w:rPr>
                <w:rFonts w:ascii="Calibri" w:hAnsi="Calibri" w:cs="Calibri"/>
                <w:i/>
                <w:color w:val="FF0000"/>
                <w:sz w:val="21"/>
                <w:szCs w:val="21"/>
              </w:rPr>
              <w:t>(List every task to be covered in this proposal and state how you will be safely conducting the works. This should be site and job specific and go into as much detail as possible).</w:t>
            </w: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p w:rsidR="009B0BAF" w:rsidRPr="00EF7FBF" w:rsidRDefault="009B0BAF" w:rsidP="007B4C3F">
            <w:pPr>
              <w:spacing w:before="60" w:after="60"/>
              <w:rPr>
                <w:rFonts w:ascii="Calibri" w:hAnsi="Calibri" w:cs="Calibri"/>
                <w:sz w:val="21"/>
                <w:szCs w:val="21"/>
              </w:rPr>
            </w:pPr>
          </w:p>
        </w:tc>
      </w:tr>
    </w:tbl>
    <w:p w:rsidR="004901E1" w:rsidRDefault="004901E1" w:rsidP="00AE751E">
      <w:pPr>
        <w:rPr>
          <w:rFonts w:cs="Arial"/>
          <w:sz w:val="20"/>
          <w:szCs w:val="20"/>
        </w:rPr>
      </w:pPr>
    </w:p>
    <w:p w:rsidR="00B72A7A" w:rsidRPr="00AE751E" w:rsidRDefault="004901E1" w:rsidP="00AE751E">
      <w:pPr>
        <w:rPr>
          <w:rFonts w:cs="Arial"/>
          <w:sz w:val="20"/>
          <w:szCs w:val="20"/>
        </w:rPr>
      </w:pPr>
      <w:r>
        <w:rPr>
          <w:rFonts w:cs="Arial"/>
          <w:sz w:val="20"/>
          <w:szCs w:val="20"/>
        </w:rPr>
        <w:br w:type="page"/>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6037"/>
      </w:tblGrid>
      <w:tr w:rsidR="00AE751E" w:rsidRPr="00B86E2D" w:rsidTr="000D7144">
        <w:tc>
          <w:tcPr>
            <w:tcW w:w="9858" w:type="dxa"/>
            <w:gridSpan w:val="2"/>
            <w:shd w:val="clear" w:color="auto" w:fill="FF0000"/>
          </w:tcPr>
          <w:p w:rsidR="006E3035" w:rsidRPr="00EF7FBF" w:rsidRDefault="00154713" w:rsidP="00B86E2D">
            <w:pPr>
              <w:spacing w:before="60" w:after="60"/>
              <w:jc w:val="center"/>
              <w:rPr>
                <w:rFonts w:ascii="Calibri" w:hAnsi="Calibri" w:cs="Calibri"/>
                <w:b/>
                <w:bCs/>
                <w:color w:val="FFFFFF"/>
                <w:szCs w:val="22"/>
              </w:rPr>
            </w:pPr>
            <w:r w:rsidRPr="00EF7FBF">
              <w:rPr>
                <w:rFonts w:ascii="Calibri" w:hAnsi="Calibri" w:cs="Calibri"/>
                <w:b/>
                <w:bCs/>
                <w:szCs w:val="22"/>
              </w:rPr>
              <w:t xml:space="preserve">SECTION 6 </w:t>
            </w:r>
            <w:r w:rsidR="002530AE" w:rsidRPr="00EF7FBF">
              <w:rPr>
                <w:rFonts w:ascii="Calibri" w:hAnsi="Calibri" w:cs="Calibri"/>
                <w:b/>
                <w:bCs/>
                <w:szCs w:val="22"/>
              </w:rPr>
              <w:t>–</w:t>
            </w:r>
            <w:r w:rsidRPr="00EF7FBF">
              <w:rPr>
                <w:rFonts w:ascii="Calibri" w:hAnsi="Calibri" w:cs="Calibri"/>
                <w:b/>
                <w:bCs/>
                <w:color w:val="FFFFFF"/>
                <w:szCs w:val="22"/>
              </w:rPr>
              <w:t xml:space="preserve"> </w:t>
            </w:r>
            <w:r w:rsidR="0022459C" w:rsidRPr="00EF7FBF">
              <w:rPr>
                <w:rFonts w:ascii="Calibri" w:hAnsi="Calibri" w:cs="Calibri"/>
                <w:b/>
                <w:bCs/>
                <w:color w:val="FFFFFF"/>
                <w:szCs w:val="22"/>
              </w:rPr>
              <w:t>Working at H</w:t>
            </w:r>
            <w:r w:rsidR="00AE751E" w:rsidRPr="00EF7FBF">
              <w:rPr>
                <w:rFonts w:ascii="Calibri" w:hAnsi="Calibri" w:cs="Calibri"/>
                <w:b/>
                <w:bCs/>
                <w:color w:val="FFFFFF"/>
                <w:szCs w:val="22"/>
              </w:rPr>
              <w:t>eight</w:t>
            </w:r>
            <w:r w:rsidR="00AE751E" w:rsidRPr="00EF7FBF">
              <w:rPr>
                <w:rFonts w:ascii="Calibri" w:hAnsi="Calibri" w:cs="Calibri"/>
                <w:b/>
                <w:bCs/>
                <w:szCs w:val="22"/>
              </w:rPr>
              <w:t xml:space="preserve"> </w:t>
            </w:r>
            <w:r w:rsidR="0022459C" w:rsidRPr="00EF7FBF">
              <w:rPr>
                <w:rFonts w:ascii="Calibri" w:hAnsi="Calibri" w:cs="Calibri"/>
                <w:b/>
                <w:bCs/>
                <w:color w:val="FFFFFF"/>
                <w:szCs w:val="22"/>
              </w:rPr>
              <w:t>Methodology</w:t>
            </w:r>
            <w:r w:rsidR="001214C9" w:rsidRPr="00EF7FBF">
              <w:rPr>
                <w:rFonts w:ascii="Calibri" w:hAnsi="Calibri" w:cs="Calibri"/>
                <w:b/>
                <w:bCs/>
                <w:color w:val="FFFFFF"/>
                <w:szCs w:val="22"/>
              </w:rPr>
              <w:t xml:space="preserve"> </w:t>
            </w:r>
          </w:p>
          <w:p w:rsidR="00AE751E" w:rsidRPr="00B86E2D" w:rsidRDefault="001214C9" w:rsidP="00B86E2D">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AE751E" w:rsidRPr="00B86E2D" w:rsidTr="00EF7FBF">
        <w:tc>
          <w:tcPr>
            <w:tcW w:w="9858" w:type="dxa"/>
            <w:gridSpan w:val="2"/>
            <w:shd w:val="clear" w:color="auto" w:fill="A6A6A6"/>
          </w:tcPr>
          <w:p w:rsidR="00071B4D" w:rsidRPr="00EF7FBF" w:rsidRDefault="00071B4D" w:rsidP="00B86E2D">
            <w:pPr>
              <w:spacing w:before="60" w:after="60"/>
              <w:rPr>
                <w:rFonts w:ascii="Calibri" w:hAnsi="Calibri" w:cs="Calibri"/>
                <w:b/>
                <w:sz w:val="21"/>
                <w:szCs w:val="21"/>
              </w:rPr>
            </w:pPr>
            <w:r w:rsidRPr="00EF7FBF">
              <w:rPr>
                <w:rFonts w:ascii="Calibri" w:hAnsi="Calibri" w:cs="Calibri"/>
                <w:b/>
                <w:sz w:val="21"/>
                <w:szCs w:val="21"/>
              </w:rPr>
              <w:t>Working at Height</w:t>
            </w:r>
            <w:r w:rsidR="00D00ADE" w:rsidRPr="00EF7FBF">
              <w:rPr>
                <w:rFonts w:ascii="Calibri" w:hAnsi="Calibri" w:cs="Calibri"/>
                <w:b/>
                <w:sz w:val="21"/>
                <w:szCs w:val="21"/>
              </w:rPr>
              <w:t xml:space="preserve">: </w:t>
            </w:r>
            <w:r w:rsidRPr="00EF7FBF">
              <w:rPr>
                <w:rFonts w:ascii="Calibri" w:hAnsi="Calibri" w:cs="Calibri"/>
                <w:sz w:val="21"/>
                <w:szCs w:val="21"/>
              </w:rPr>
              <w:t>This is any activity whereby the risk is present to fall any distance which may cause injury.  This may include (but is not an exhaustive list):</w:t>
            </w:r>
          </w:p>
          <w:p w:rsidR="00071B4D" w:rsidRPr="00EF7FBF" w:rsidRDefault="00071B4D" w:rsidP="00B86E2D">
            <w:pPr>
              <w:numPr>
                <w:ilvl w:val="0"/>
                <w:numId w:val="34"/>
              </w:numPr>
              <w:autoSpaceDE w:val="0"/>
              <w:autoSpaceDN w:val="0"/>
              <w:adjustRightInd w:val="0"/>
              <w:rPr>
                <w:rFonts w:ascii="Calibri" w:hAnsi="Calibri" w:cs="Calibri"/>
                <w:color w:val="000000"/>
                <w:sz w:val="21"/>
                <w:szCs w:val="21"/>
                <w:lang w:eastAsia="en-GB"/>
              </w:rPr>
            </w:pPr>
            <w:r w:rsidRPr="00EF7FBF">
              <w:rPr>
                <w:rFonts w:ascii="Calibri" w:hAnsi="Calibri" w:cs="Calibri"/>
                <w:color w:val="000000"/>
                <w:sz w:val="21"/>
                <w:szCs w:val="21"/>
                <w:lang w:eastAsia="en-GB"/>
              </w:rPr>
              <w:t>working on a ladder</w:t>
            </w:r>
            <w:r w:rsidR="00D00ADE" w:rsidRPr="00EF7FBF">
              <w:rPr>
                <w:rFonts w:ascii="Calibri" w:hAnsi="Calibri" w:cs="Calibri"/>
                <w:color w:val="000000"/>
                <w:sz w:val="21"/>
                <w:szCs w:val="21"/>
                <w:lang w:eastAsia="en-GB"/>
              </w:rPr>
              <w:t>/MEWP/scaffold</w:t>
            </w:r>
            <w:r w:rsidRPr="00EF7FBF">
              <w:rPr>
                <w:rFonts w:ascii="Calibri" w:hAnsi="Calibri" w:cs="Calibri"/>
                <w:color w:val="000000"/>
                <w:sz w:val="21"/>
                <w:szCs w:val="21"/>
                <w:lang w:eastAsia="en-GB"/>
              </w:rPr>
              <w:t xml:space="preserve"> or a flat roof; </w:t>
            </w:r>
          </w:p>
          <w:p w:rsidR="00071B4D" w:rsidRPr="00EF7FBF" w:rsidRDefault="00071B4D" w:rsidP="00B86E2D">
            <w:pPr>
              <w:numPr>
                <w:ilvl w:val="0"/>
                <w:numId w:val="34"/>
              </w:numPr>
              <w:autoSpaceDE w:val="0"/>
              <w:autoSpaceDN w:val="0"/>
              <w:adjustRightInd w:val="0"/>
              <w:rPr>
                <w:rFonts w:ascii="Calibri" w:hAnsi="Calibri" w:cs="Calibri"/>
                <w:color w:val="000000"/>
                <w:sz w:val="21"/>
                <w:szCs w:val="21"/>
                <w:lang w:eastAsia="en-GB"/>
              </w:rPr>
            </w:pPr>
            <w:r w:rsidRPr="00EF7FBF">
              <w:rPr>
                <w:rFonts w:ascii="Calibri" w:hAnsi="Calibri" w:cs="Calibri"/>
                <w:color w:val="000000"/>
                <w:sz w:val="21"/>
                <w:szCs w:val="21"/>
                <w:lang w:eastAsia="en-GB"/>
              </w:rPr>
              <w:t xml:space="preserve">could fall through a fragile surface; </w:t>
            </w:r>
          </w:p>
          <w:p w:rsidR="00071B4D" w:rsidRPr="00EF7FBF" w:rsidRDefault="00071B4D" w:rsidP="00B86E2D">
            <w:pPr>
              <w:numPr>
                <w:ilvl w:val="0"/>
                <w:numId w:val="35"/>
              </w:numPr>
              <w:spacing w:before="60" w:after="60"/>
              <w:rPr>
                <w:rFonts w:ascii="Calibri" w:hAnsi="Calibri" w:cs="Calibri"/>
                <w:sz w:val="21"/>
                <w:szCs w:val="21"/>
              </w:rPr>
            </w:pPr>
            <w:r w:rsidRPr="00EF7FBF">
              <w:rPr>
                <w:rFonts w:ascii="Calibri" w:hAnsi="Calibri" w:cs="Calibri"/>
                <w:color w:val="000000"/>
                <w:sz w:val="21"/>
                <w:szCs w:val="21"/>
                <w:lang w:eastAsia="en-GB"/>
              </w:rPr>
              <w:t xml:space="preserve">could fall into an opening in a floor or a hole in the ground </w:t>
            </w:r>
          </w:p>
          <w:p w:rsidR="00AE751E" w:rsidRPr="00EF7FBF" w:rsidRDefault="00AE751E" w:rsidP="00B86E2D">
            <w:pPr>
              <w:numPr>
                <w:ilvl w:val="0"/>
                <w:numId w:val="35"/>
              </w:numPr>
              <w:spacing w:before="60" w:after="60"/>
              <w:rPr>
                <w:rFonts w:ascii="Calibri" w:hAnsi="Calibri" w:cs="Calibri"/>
                <w:sz w:val="21"/>
                <w:szCs w:val="21"/>
              </w:rPr>
            </w:pPr>
            <w:r w:rsidRPr="00EF7FBF">
              <w:rPr>
                <w:rFonts w:ascii="Calibri" w:hAnsi="Calibri" w:cs="Calibri"/>
                <w:sz w:val="21"/>
                <w:szCs w:val="21"/>
              </w:rPr>
              <w:t>The area around and below where you are work</w:t>
            </w:r>
            <w:r w:rsidR="00D00ADE" w:rsidRPr="00EF7FBF">
              <w:rPr>
                <w:rFonts w:ascii="Calibri" w:hAnsi="Calibri" w:cs="Calibri"/>
                <w:sz w:val="21"/>
                <w:szCs w:val="21"/>
              </w:rPr>
              <w:t>ing must be cordoned off using solid p</w:t>
            </w:r>
            <w:r w:rsidRPr="00EF7FBF">
              <w:rPr>
                <w:rFonts w:ascii="Calibri" w:hAnsi="Calibri" w:cs="Calibri"/>
                <w:sz w:val="21"/>
                <w:szCs w:val="21"/>
              </w:rPr>
              <w:t>hysical barriers to protect other personnel and members of the public.</w:t>
            </w:r>
          </w:p>
          <w:p w:rsidR="00AE751E" w:rsidRPr="00EF7FBF" w:rsidRDefault="00AE751E" w:rsidP="00B86E2D">
            <w:pPr>
              <w:numPr>
                <w:ilvl w:val="0"/>
                <w:numId w:val="35"/>
              </w:numPr>
              <w:spacing w:before="60" w:after="60"/>
              <w:rPr>
                <w:rFonts w:ascii="Calibri" w:hAnsi="Calibri" w:cs="Calibri"/>
                <w:sz w:val="21"/>
                <w:szCs w:val="21"/>
              </w:rPr>
            </w:pPr>
            <w:r w:rsidRPr="00EF7FBF">
              <w:rPr>
                <w:rFonts w:ascii="Calibri" w:hAnsi="Calibri" w:cs="Calibri"/>
                <w:sz w:val="21"/>
                <w:szCs w:val="21"/>
              </w:rPr>
              <w:t>All tools are to be secured by lanyard.</w:t>
            </w:r>
          </w:p>
          <w:p w:rsidR="00AE751E" w:rsidRPr="00B86E2D" w:rsidRDefault="00AE751E" w:rsidP="00B86E2D">
            <w:pPr>
              <w:numPr>
                <w:ilvl w:val="0"/>
                <w:numId w:val="35"/>
              </w:numPr>
              <w:spacing w:before="60" w:after="60"/>
              <w:rPr>
                <w:rFonts w:cs="Arial"/>
                <w:sz w:val="20"/>
                <w:szCs w:val="20"/>
              </w:rPr>
            </w:pPr>
            <w:r w:rsidRPr="00EF7FBF">
              <w:rPr>
                <w:rFonts w:ascii="Calibri" w:hAnsi="Calibri" w:cs="Calibri"/>
                <w:sz w:val="21"/>
                <w:szCs w:val="21"/>
              </w:rPr>
              <w:t>No loose objects are to be left at high level when you are not working in the area.</w:t>
            </w:r>
          </w:p>
        </w:tc>
      </w:tr>
      <w:tr w:rsidR="00351BCD" w:rsidRPr="00B86E2D" w:rsidTr="00EF7FBF">
        <w:tc>
          <w:tcPr>
            <w:tcW w:w="3821" w:type="dxa"/>
            <w:shd w:val="clear" w:color="auto" w:fill="BFBFBF"/>
          </w:tcPr>
          <w:p w:rsidR="00351BCD" w:rsidRPr="00EF7FBF" w:rsidRDefault="00351BCD" w:rsidP="00B86E2D">
            <w:pPr>
              <w:spacing w:before="60" w:after="60"/>
              <w:rPr>
                <w:rFonts w:ascii="Calibri" w:hAnsi="Calibri" w:cs="Calibri"/>
                <w:sz w:val="21"/>
                <w:szCs w:val="21"/>
              </w:rPr>
            </w:pPr>
            <w:r w:rsidRPr="00EF7FBF">
              <w:rPr>
                <w:rFonts w:ascii="Calibri" w:hAnsi="Calibri" w:cs="Calibri"/>
                <w:sz w:val="21"/>
                <w:szCs w:val="21"/>
              </w:rPr>
              <w:t>Will the work fall under the Working at Height Regulations</w:t>
            </w:r>
            <w:r w:rsidR="00786B76">
              <w:rPr>
                <w:rFonts w:ascii="Calibri" w:hAnsi="Calibri" w:cs="Calibri"/>
                <w:sz w:val="21"/>
                <w:szCs w:val="21"/>
              </w:rPr>
              <w:t xml:space="preserve"> 2005</w:t>
            </w:r>
            <w:r w:rsidRPr="00EF7FBF">
              <w:rPr>
                <w:rFonts w:ascii="Calibri" w:hAnsi="Calibri" w:cs="Calibri"/>
                <w:sz w:val="21"/>
                <w:szCs w:val="21"/>
              </w:rPr>
              <w:t>?</w:t>
            </w:r>
          </w:p>
        </w:tc>
        <w:tc>
          <w:tcPr>
            <w:tcW w:w="6037" w:type="dxa"/>
            <w:shd w:val="clear" w:color="auto" w:fill="auto"/>
          </w:tcPr>
          <w:p w:rsidR="00351BCD" w:rsidRPr="00EF7FBF" w:rsidRDefault="00351BCD" w:rsidP="00B86E2D">
            <w:pPr>
              <w:spacing w:before="60" w:after="60"/>
              <w:rPr>
                <w:rFonts w:ascii="Calibri" w:hAnsi="Calibri" w:cs="Calibri"/>
                <w:i/>
                <w:color w:val="FF0000"/>
                <w:sz w:val="21"/>
                <w:szCs w:val="21"/>
              </w:rPr>
            </w:pPr>
            <w:r w:rsidRPr="00EF7FBF">
              <w:rPr>
                <w:rFonts w:ascii="Calibri" w:hAnsi="Calibri" w:cs="Calibri"/>
                <w:i/>
                <w:color w:val="FF0000"/>
                <w:sz w:val="21"/>
                <w:szCs w:val="21"/>
              </w:rPr>
              <w:t>If Yes</w:t>
            </w:r>
            <w:r w:rsidR="002530AE" w:rsidRPr="00EF7FBF">
              <w:rPr>
                <w:rFonts w:ascii="Calibri" w:hAnsi="Calibri" w:cs="Calibri"/>
                <w:i/>
                <w:color w:val="FF0000"/>
                <w:sz w:val="21"/>
                <w:szCs w:val="21"/>
              </w:rPr>
              <w:t xml:space="preserve"> – S</w:t>
            </w:r>
            <w:r w:rsidRPr="00EF7FBF">
              <w:rPr>
                <w:rFonts w:ascii="Calibri" w:hAnsi="Calibri" w:cs="Calibri"/>
                <w:i/>
                <w:color w:val="FF0000"/>
                <w:sz w:val="21"/>
                <w:szCs w:val="21"/>
              </w:rPr>
              <w:t>tate your safe system of work to comply with regulations.</w:t>
            </w:r>
          </w:p>
          <w:p w:rsidR="00351BCD" w:rsidRPr="00EF7FBF" w:rsidRDefault="009C1DAA" w:rsidP="00B86E2D">
            <w:pPr>
              <w:spacing w:before="60" w:after="60"/>
              <w:rPr>
                <w:rFonts w:ascii="Calibri" w:hAnsi="Calibri" w:cs="Calibri"/>
                <w:sz w:val="21"/>
                <w:szCs w:val="21"/>
              </w:rPr>
            </w:pPr>
            <w:r w:rsidRPr="00EF7FBF">
              <w:rPr>
                <w:rFonts w:ascii="Calibri" w:hAnsi="Calibri" w:cs="Calibri"/>
                <w:i/>
                <w:color w:val="FF0000"/>
                <w:sz w:val="21"/>
                <w:szCs w:val="21"/>
              </w:rPr>
              <w:t>If N</w:t>
            </w:r>
            <w:r w:rsidR="00451919" w:rsidRPr="00EF7FBF">
              <w:rPr>
                <w:rFonts w:ascii="Calibri" w:hAnsi="Calibri" w:cs="Calibri"/>
                <w:i/>
                <w:color w:val="FF0000"/>
                <w:sz w:val="21"/>
                <w:szCs w:val="21"/>
              </w:rPr>
              <w:t>o</w:t>
            </w:r>
            <w:r w:rsidR="002530AE" w:rsidRPr="00EF7FBF">
              <w:rPr>
                <w:rFonts w:ascii="Calibri" w:hAnsi="Calibri" w:cs="Calibri"/>
                <w:i/>
                <w:color w:val="FF0000"/>
                <w:sz w:val="21"/>
                <w:szCs w:val="21"/>
              </w:rPr>
              <w:t xml:space="preserve"> – M</w:t>
            </w:r>
            <w:r w:rsidR="00451919" w:rsidRPr="00EF7FBF">
              <w:rPr>
                <w:rFonts w:ascii="Calibri" w:hAnsi="Calibri" w:cs="Calibri"/>
                <w:i/>
                <w:color w:val="FF0000"/>
                <w:sz w:val="21"/>
                <w:szCs w:val="21"/>
              </w:rPr>
              <w:t>ove to next section.</w:t>
            </w:r>
          </w:p>
        </w:tc>
      </w:tr>
      <w:tr w:rsidR="00AE751E" w:rsidRPr="00B86E2D" w:rsidTr="00EF7FBF">
        <w:tc>
          <w:tcPr>
            <w:tcW w:w="3821" w:type="dxa"/>
            <w:shd w:val="clear" w:color="auto" w:fill="BFBFBF"/>
          </w:tcPr>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Are you able to avoid working at height through the use of readily available equipment?</w:t>
            </w:r>
          </w:p>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 xml:space="preserve">NB: working at height must be avoided where practicable </w:t>
            </w:r>
          </w:p>
        </w:tc>
        <w:tc>
          <w:tcPr>
            <w:tcW w:w="6037" w:type="dxa"/>
            <w:shd w:val="clear" w:color="auto" w:fill="auto"/>
          </w:tcPr>
          <w:p w:rsidR="00AE751E" w:rsidRPr="00EF7FBF" w:rsidRDefault="00D00ADE" w:rsidP="00B86E2D">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B86E2D" w:rsidTr="00EF7FBF">
        <w:tc>
          <w:tcPr>
            <w:tcW w:w="3821" w:type="dxa"/>
            <w:shd w:val="clear" w:color="auto" w:fill="BFBFBF"/>
          </w:tcPr>
          <w:p w:rsidR="00451919" w:rsidRPr="00EF7FBF" w:rsidRDefault="00451919" w:rsidP="00B86E2D">
            <w:pPr>
              <w:spacing w:before="60" w:after="60"/>
              <w:rPr>
                <w:rFonts w:ascii="Calibri" w:hAnsi="Calibri" w:cs="Calibri"/>
                <w:sz w:val="21"/>
                <w:szCs w:val="21"/>
              </w:rPr>
            </w:pPr>
            <w:r w:rsidRPr="00EF7FBF">
              <w:rPr>
                <w:rFonts w:ascii="Calibri" w:hAnsi="Calibri" w:cs="Calibri"/>
                <w:sz w:val="21"/>
                <w:szCs w:val="21"/>
              </w:rPr>
              <w:t>Will any tool, plant or equipment be used at height?</w:t>
            </w:r>
          </w:p>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 xml:space="preserve">If </w:t>
            </w:r>
            <w:r w:rsidR="00451919" w:rsidRPr="00EF7FBF">
              <w:rPr>
                <w:rFonts w:ascii="Calibri" w:hAnsi="Calibri" w:cs="Calibri"/>
                <w:sz w:val="21"/>
                <w:szCs w:val="21"/>
              </w:rPr>
              <w:t>yes</w:t>
            </w:r>
            <w:r w:rsidRPr="00EF7FBF">
              <w:rPr>
                <w:rFonts w:ascii="Calibri" w:hAnsi="Calibri" w:cs="Calibri"/>
                <w:sz w:val="21"/>
                <w:szCs w:val="21"/>
              </w:rPr>
              <w:t>, your risk assessment and method of working must clearly state how the additional risks will be controlled</w:t>
            </w:r>
            <w:r w:rsidR="00451919" w:rsidRPr="00EF7FBF">
              <w:rPr>
                <w:rFonts w:ascii="Calibri" w:hAnsi="Calibri" w:cs="Calibri"/>
                <w:sz w:val="21"/>
                <w:szCs w:val="21"/>
              </w:rPr>
              <w:t>, such as objects falling from height</w:t>
            </w:r>
            <w:r w:rsidRPr="00EF7FBF">
              <w:rPr>
                <w:rFonts w:ascii="Calibri" w:hAnsi="Calibri" w:cs="Calibri"/>
                <w:sz w:val="21"/>
                <w:szCs w:val="21"/>
              </w:rPr>
              <w:t>.  Where practicable cordless tools must be used.</w:t>
            </w:r>
          </w:p>
        </w:tc>
        <w:tc>
          <w:tcPr>
            <w:tcW w:w="6037" w:type="dxa"/>
            <w:shd w:val="clear" w:color="auto" w:fill="auto"/>
          </w:tcPr>
          <w:p w:rsidR="00AE751E" w:rsidRPr="00EF7FBF" w:rsidRDefault="00D00ADE" w:rsidP="00B86E2D">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B86E2D" w:rsidTr="00EF7FBF">
        <w:tc>
          <w:tcPr>
            <w:tcW w:w="3821" w:type="dxa"/>
            <w:shd w:val="clear" w:color="auto" w:fill="BFBFBF"/>
          </w:tcPr>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 xml:space="preserve">Will the work require the operative to be at height for a continuous </w:t>
            </w:r>
            <w:r w:rsidR="00D00ADE" w:rsidRPr="00EF7FBF">
              <w:rPr>
                <w:rFonts w:ascii="Calibri" w:hAnsi="Calibri" w:cs="Calibri"/>
                <w:sz w:val="21"/>
                <w:szCs w:val="21"/>
              </w:rPr>
              <w:t>period of more than 30 minutes?</w:t>
            </w:r>
          </w:p>
        </w:tc>
        <w:tc>
          <w:tcPr>
            <w:tcW w:w="6037" w:type="dxa"/>
            <w:shd w:val="clear" w:color="auto" w:fill="auto"/>
          </w:tcPr>
          <w:p w:rsidR="00AE751E" w:rsidRPr="00EF7FBF" w:rsidRDefault="00D00ADE" w:rsidP="00B86E2D">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B86E2D" w:rsidTr="00EF7FBF">
        <w:tc>
          <w:tcPr>
            <w:tcW w:w="3821" w:type="dxa"/>
            <w:shd w:val="clear" w:color="auto" w:fill="BFBFBF"/>
          </w:tcPr>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Is your access equipment constructed of a non conductive material?</w:t>
            </w:r>
            <w:r w:rsidR="00D27697" w:rsidRPr="00EF7FBF">
              <w:rPr>
                <w:rFonts w:ascii="Calibri" w:hAnsi="Calibri" w:cs="Calibri"/>
                <w:i/>
                <w:sz w:val="21"/>
                <w:szCs w:val="21"/>
              </w:rPr>
              <w:t xml:space="preserve"> </w:t>
            </w:r>
          </w:p>
          <w:p w:rsidR="00D27697" w:rsidRPr="00EF7FBF" w:rsidRDefault="00AE751E" w:rsidP="00B86E2D">
            <w:pPr>
              <w:spacing w:before="60" w:after="60"/>
              <w:rPr>
                <w:rFonts w:ascii="Calibri" w:hAnsi="Calibri" w:cs="Calibri"/>
                <w:i/>
                <w:sz w:val="21"/>
                <w:szCs w:val="21"/>
              </w:rPr>
            </w:pPr>
            <w:r w:rsidRPr="00EF7FBF">
              <w:rPr>
                <w:rFonts w:ascii="Calibri" w:hAnsi="Calibri" w:cs="Calibri"/>
                <w:b/>
                <w:sz w:val="21"/>
                <w:szCs w:val="21"/>
              </w:rPr>
              <w:t>If no, works cannot proceed.</w:t>
            </w:r>
            <w:r w:rsidR="00D27697" w:rsidRPr="00EF7FBF">
              <w:rPr>
                <w:rFonts w:ascii="Calibri" w:hAnsi="Calibri" w:cs="Calibri"/>
                <w:i/>
                <w:sz w:val="21"/>
                <w:szCs w:val="21"/>
              </w:rPr>
              <w:t xml:space="preserve"> </w:t>
            </w:r>
          </w:p>
          <w:p w:rsidR="00AE751E" w:rsidRPr="00EF7FBF" w:rsidRDefault="00D27697" w:rsidP="00B86E2D">
            <w:pPr>
              <w:spacing w:before="60" w:after="60"/>
              <w:rPr>
                <w:rFonts w:ascii="Calibri" w:hAnsi="Calibri" w:cs="Calibri"/>
                <w:b/>
                <w:sz w:val="21"/>
                <w:szCs w:val="21"/>
              </w:rPr>
            </w:pPr>
            <w:r w:rsidRPr="00EF7FBF">
              <w:rPr>
                <w:rFonts w:ascii="Calibri" w:hAnsi="Calibri" w:cs="Calibri"/>
                <w:i/>
                <w:sz w:val="21"/>
                <w:szCs w:val="21"/>
              </w:rPr>
              <w:t>(Exce</w:t>
            </w:r>
            <w:r w:rsidR="005C2878" w:rsidRPr="00EF7FBF">
              <w:rPr>
                <w:rFonts w:ascii="Calibri" w:hAnsi="Calibri" w:cs="Calibri"/>
                <w:i/>
                <w:sz w:val="21"/>
                <w:szCs w:val="21"/>
              </w:rPr>
              <w:t xml:space="preserve">pt MEWPs)- but demonstrate safe </w:t>
            </w:r>
            <w:r w:rsidRPr="00EF7FBF">
              <w:rPr>
                <w:rFonts w:ascii="Calibri" w:hAnsi="Calibri" w:cs="Calibri"/>
                <w:i/>
                <w:sz w:val="21"/>
                <w:szCs w:val="21"/>
              </w:rPr>
              <w:t>use</w:t>
            </w:r>
          </w:p>
        </w:tc>
        <w:tc>
          <w:tcPr>
            <w:tcW w:w="6037" w:type="dxa"/>
            <w:shd w:val="clear" w:color="auto" w:fill="auto"/>
          </w:tcPr>
          <w:p w:rsidR="00AE751E" w:rsidRPr="00EF7FBF" w:rsidRDefault="00D00ADE" w:rsidP="00B86E2D">
            <w:pPr>
              <w:spacing w:before="60" w:after="60"/>
              <w:rPr>
                <w:rFonts w:ascii="Calibri" w:hAnsi="Calibri" w:cs="Calibri"/>
                <w:i/>
                <w:color w:val="FF0000"/>
                <w:sz w:val="21"/>
                <w:szCs w:val="21"/>
              </w:rPr>
            </w:pPr>
            <w:r w:rsidRPr="00EF7FBF">
              <w:rPr>
                <w:rFonts w:ascii="Calibri" w:hAnsi="Calibri" w:cs="Calibri"/>
                <w:i/>
                <w:color w:val="FF0000"/>
                <w:sz w:val="21"/>
                <w:szCs w:val="21"/>
              </w:rPr>
              <w:t>(</w:t>
            </w:r>
            <w:r w:rsidR="00571EAB" w:rsidRPr="00EF7FBF">
              <w:rPr>
                <w:rFonts w:ascii="Calibri" w:hAnsi="Calibri" w:cs="Calibri"/>
                <w:i/>
                <w:color w:val="FF0000"/>
                <w:sz w:val="21"/>
                <w:szCs w:val="21"/>
              </w:rPr>
              <w:t xml:space="preserve">It is </w:t>
            </w:r>
            <w:r w:rsidRPr="00EF7FBF">
              <w:rPr>
                <w:rFonts w:ascii="Calibri" w:hAnsi="Calibri" w:cs="Calibri"/>
                <w:i/>
                <w:color w:val="FF0000"/>
                <w:sz w:val="21"/>
                <w:szCs w:val="21"/>
              </w:rPr>
              <w:t>railway</w:t>
            </w:r>
            <w:r w:rsidR="00571EAB" w:rsidRPr="00EF7FBF">
              <w:rPr>
                <w:rFonts w:ascii="Calibri" w:hAnsi="Calibri" w:cs="Calibri"/>
                <w:i/>
                <w:color w:val="FF0000"/>
                <w:sz w:val="21"/>
                <w:szCs w:val="21"/>
              </w:rPr>
              <w:t xml:space="preserve"> policy </w:t>
            </w:r>
            <w:r w:rsidRPr="00EF7FBF">
              <w:rPr>
                <w:rFonts w:ascii="Calibri" w:hAnsi="Calibri" w:cs="Calibri"/>
                <w:i/>
                <w:color w:val="FF0000"/>
                <w:sz w:val="21"/>
                <w:szCs w:val="21"/>
              </w:rPr>
              <w:t xml:space="preserve">that all ladders, </w:t>
            </w:r>
            <w:r w:rsidR="00571EAB" w:rsidRPr="00EF7FBF">
              <w:rPr>
                <w:rFonts w:ascii="Calibri" w:hAnsi="Calibri" w:cs="Calibri"/>
                <w:i/>
                <w:color w:val="FF0000"/>
                <w:sz w:val="21"/>
                <w:szCs w:val="21"/>
              </w:rPr>
              <w:t>tower scaffolding etc on any part of the station must be non conductive</w:t>
            </w:r>
            <w:r w:rsidRPr="00EF7FBF">
              <w:rPr>
                <w:rFonts w:ascii="Calibri" w:hAnsi="Calibri" w:cs="Calibri"/>
                <w:i/>
                <w:color w:val="FF0000"/>
                <w:sz w:val="21"/>
                <w:szCs w:val="21"/>
              </w:rPr>
              <w:t>)</w:t>
            </w:r>
            <w:r w:rsidR="00571EAB" w:rsidRPr="00EF7FBF">
              <w:rPr>
                <w:rFonts w:ascii="Calibri" w:hAnsi="Calibri" w:cs="Calibri"/>
                <w:i/>
                <w:color w:val="FF0000"/>
                <w:sz w:val="21"/>
                <w:szCs w:val="21"/>
              </w:rPr>
              <w:t>.</w:t>
            </w:r>
            <w:r w:rsidR="00D27697" w:rsidRPr="00EF7FBF">
              <w:rPr>
                <w:rFonts w:ascii="Calibri" w:hAnsi="Calibri" w:cs="Calibri"/>
                <w:i/>
                <w:color w:val="FF0000"/>
                <w:sz w:val="21"/>
                <w:szCs w:val="21"/>
              </w:rPr>
              <w:t xml:space="preserve"> </w:t>
            </w:r>
          </w:p>
          <w:p w:rsidR="00571EAB" w:rsidRPr="00EF7FBF" w:rsidRDefault="00571EAB" w:rsidP="00B86E2D">
            <w:pPr>
              <w:spacing w:before="60" w:after="60"/>
              <w:rPr>
                <w:rFonts w:ascii="Calibri" w:hAnsi="Calibri" w:cs="Calibri"/>
                <w:sz w:val="21"/>
                <w:szCs w:val="21"/>
              </w:rPr>
            </w:pPr>
          </w:p>
          <w:p w:rsidR="00571EAB" w:rsidRPr="00EF7FBF" w:rsidRDefault="00571EAB" w:rsidP="00B86E2D">
            <w:pPr>
              <w:spacing w:before="60" w:after="60"/>
              <w:rPr>
                <w:rFonts w:ascii="Calibri" w:hAnsi="Calibri" w:cs="Calibri"/>
                <w:sz w:val="21"/>
                <w:szCs w:val="21"/>
              </w:rPr>
            </w:pPr>
          </w:p>
        </w:tc>
      </w:tr>
      <w:tr w:rsidR="00AE751E" w:rsidRPr="00B86E2D" w:rsidTr="00EF7FBF">
        <w:tc>
          <w:tcPr>
            <w:tcW w:w="3821" w:type="dxa"/>
            <w:shd w:val="clear" w:color="auto" w:fill="BFBFBF"/>
          </w:tcPr>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Are all staff trained and competent in the safe use of access equipment?</w:t>
            </w:r>
          </w:p>
        </w:tc>
        <w:tc>
          <w:tcPr>
            <w:tcW w:w="6037" w:type="dxa"/>
            <w:shd w:val="clear" w:color="auto" w:fill="auto"/>
          </w:tcPr>
          <w:p w:rsidR="00AE751E" w:rsidRPr="00EF7FBF" w:rsidRDefault="00D00ADE" w:rsidP="00B86E2D">
            <w:pPr>
              <w:spacing w:before="60" w:after="60"/>
              <w:rPr>
                <w:rFonts w:ascii="Calibri" w:hAnsi="Calibri" w:cs="Calibri"/>
                <w:sz w:val="21"/>
                <w:szCs w:val="21"/>
              </w:rPr>
            </w:pPr>
            <w:r w:rsidRPr="00EF7FBF">
              <w:rPr>
                <w:rFonts w:ascii="Calibri" w:hAnsi="Calibri" w:cs="Calibri"/>
                <w:i/>
                <w:iCs/>
                <w:color w:val="FF0000"/>
                <w:sz w:val="21"/>
                <w:szCs w:val="21"/>
              </w:rPr>
              <w:t>(Yes or No, include details of competencies)</w:t>
            </w:r>
          </w:p>
          <w:p w:rsidR="00161F58" w:rsidRPr="00EF7FBF" w:rsidRDefault="00161F58" w:rsidP="00B86E2D">
            <w:pPr>
              <w:spacing w:before="60" w:after="60"/>
              <w:rPr>
                <w:rFonts w:ascii="Calibri" w:hAnsi="Calibri" w:cs="Calibri"/>
                <w:sz w:val="21"/>
                <w:szCs w:val="21"/>
              </w:rPr>
            </w:pPr>
          </w:p>
        </w:tc>
      </w:tr>
      <w:tr w:rsidR="00161F58" w:rsidRPr="00B86E2D" w:rsidTr="00EF7FBF">
        <w:tc>
          <w:tcPr>
            <w:tcW w:w="3821" w:type="dxa"/>
            <w:shd w:val="clear" w:color="auto" w:fill="BFBFBF"/>
          </w:tcPr>
          <w:p w:rsidR="00161F58" w:rsidRPr="00EF7FBF" w:rsidRDefault="00161F58" w:rsidP="00B86E2D">
            <w:pPr>
              <w:spacing w:before="60" w:after="60"/>
              <w:rPr>
                <w:rFonts w:ascii="Calibri" w:hAnsi="Calibri" w:cs="Calibri"/>
                <w:sz w:val="21"/>
                <w:szCs w:val="21"/>
              </w:rPr>
            </w:pPr>
            <w:r w:rsidRPr="00EF7FBF">
              <w:rPr>
                <w:rFonts w:ascii="Calibri" w:hAnsi="Calibri" w:cs="Calibri"/>
                <w:sz w:val="21"/>
                <w:szCs w:val="21"/>
              </w:rPr>
              <w:t>Are maintenance records available for all access equipment?</w:t>
            </w:r>
          </w:p>
        </w:tc>
        <w:tc>
          <w:tcPr>
            <w:tcW w:w="6037" w:type="dxa"/>
            <w:shd w:val="clear" w:color="auto" w:fill="auto"/>
          </w:tcPr>
          <w:p w:rsidR="002D0099" w:rsidRPr="00EF7FBF" w:rsidRDefault="00D00ADE" w:rsidP="00B86E2D">
            <w:pPr>
              <w:spacing w:before="60" w:after="60"/>
              <w:rPr>
                <w:rFonts w:ascii="Calibri" w:hAnsi="Calibri" w:cs="Calibri"/>
                <w:i/>
                <w:color w:val="FF0000"/>
                <w:sz w:val="21"/>
                <w:szCs w:val="21"/>
              </w:rPr>
            </w:pPr>
            <w:r w:rsidRPr="00EF7FBF">
              <w:rPr>
                <w:rFonts w:ascii="Calibri" w:hAnsi="Calibri" w:cs="Calibri"/>
                <w:i/>
                <w:color w:val="FF0000"/>
                <w:sz w:val="21"/>
                <w:szCs w:val="21"/>
              </w:rPr>
              <w:t>(</w:t>
            </w:r>
            <w:r w:rsidR="002D0099" w:rsidRPr="00EF7FBF">
              <w:rPr>
                <w:rFonts w:ascii="Calibri" w:hAnsi="Calibri" w:cs="Calibri"/>
                <w:i/>
                <w:color w:val="FF0000"/>
                <w:sz w:val="21"/>
                <w:szCs w:val="21"/>
              </w:rPr>
              <w:t xml:space="preserve">If equipment comes from a </w:t>
            </w:r>
            <w:r w:rsidR="000813FD" w:rsidRPr="00EF7FBF">
              <w:rPr>
                <w:rFonts w:ascii="Calibri" w:hAnsi="Calibri" w:cs="Calibri"/>
                <w:i/>
                <w:color w:val="FF0000"/>
                <w:sz w:val="21"/>
                <w:szCs w:val="21"/>
              </w:rPr>
              <w:t>reputable hire firm, test certs etc</w:t>
            </w:r>
            <w:r w:rsidRPr="00EF7FBF">
              <w:rPr>
                <w:rFonts w:ascii="Calibri" w:hAnsi="Calibri" w:cs="Calibri"/>
                <w:i/>
                <w:color w:val="FF0000"/>
                <w:sz w:val="21"/>
                <w:szCs w:val="21"/>
              </w:rPr>
              <w:t>)</w:t>
            </w:r>
            <w:r w:rsidR="002D0099" w:rsidRPr="00EF7FBF">
              <w:rPr>
                <w:rFonts w:ascii="Calibri" w:hAnsi="Calibri" w:cs="Calibri"/>
                <w:i/>
                <w:color w:val="FF0000"/>
                <w:sz w:val="21"/>
                <w:szCs w:val="21"/>
              </w:rPr>
              <w:t>.</w:t>
            </w:r>
          </w:p>
        </w:tc>
      </w:tr>
      <w:tr w:rsidR="00161F58" w:rsidRPr="00B86E2D" w:rsidTr="00EF7FBF">
        <w:trPr>
          <w:trHeight w:val="478"/>
        </w:trPr>
        <w:tc>
          <w:tcPr>
            <w:tcW w:w="3821" w:type="dxa"/>
            <w:shd w:val="clear" w:color="auto" w:fill="BFBFBF"/>
          </w:tcPr>
          <w:p w:rsidR="00161F58" w:rsidRPr="00EF7FBF" w:rsidRDefault="00161F58" w:rsidP="00B86E2D">
            <w:pPr>
              <w:spacing w:before="60" w:after="60"/>
              <w:rPr>
                <w:rFonts w:ascii="Calibri" w:hAnsi="Calibri" w:cs="Calibri"/>
                <w:sz w:val="21"/>
                <w:szCs w:val="21"/>
              </w:rPr>
            </w:pPr>
            <w:r w:rsidRPr="00EF7FBF">
              <w:rPr>
                <w:rFonts w:ascii="Calibri" w:hAnsi="Calibri" w:cs="Calibri"/>
                <w:sz w:val="21"/>
                <w:szCs w:val="21"/>
              </w:rPr>
              <w:t>Will pre use checks be undertaken prior to access equipment being used?</w:t>
            </w:r>
          </w:p>
        </w:tc>
        <w:tc>
          <w:tcPr>
            <w:tcW w:w="6037" w:type="dxa"/>
            <w:shd w:val="clear" w:color="auto" w:fill="auto"/>
          </w:tcPr>
          <w:p w:rsidR="00161F58" w:rsidRPr="00EF7FBF" w:rsidRDefault="00D00ADE" w:rsidP="00B86E2D">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5343EF" w:rsidRPr="00B86E2D" w:rsidTr="00EF7FBF">
        <w:trPr>
          <w:trHeight w:val="478"/>
        </w:trPr>
        <w:tc>
          <w:tcPr>
            <w:tcW w:w="3821" w:type="dxa"/>
            <w:shd w:val="clear" w:color="auto" w:fill="BFBFBF"/>
          </w:tcPr>
          <w:p w:rsidR="005343EF" w:rsidRPr="005343EF" w:rsidRDefault="00384E68" w:rsidP="005343EF">
            <w:pPr>
              <w:pStyle w:val="ListParagraph"/>
              <w:ind w:left="0"/>
              <w:rPr>
                <w:color w:val="000000"/>
              </w:rPr>
            </w:pPr>
            <w:r>
              <w:rPr>
                <w:color w:val="000000"/>
              </w:rPr>
              <w:t>Working at Height (</w:t>
            </w:r>
            <w:r w:rsidR="005343EF">
              <w:rPr>
                <w:color w:val="000000"/>
              </w:rPr>
              <w:t>WAH</w:t>
            </w:r>
            <w:r>
              <w:rPr>
                <w:color w:val="000000"/>
              </w:rPr>
              <w:t>)</w:t>
            </w:r>
            <w:r w:rsidR="005343EF">
              <w:rPr>
                <w:color w:val="000000"/>
              </w:rPr>
              <w:t xml:space="preserve"> – Where equipment is not fixed fall radius to the</w:t>
            </w:r>
            <w:r w:rsidR="00D04D85">
              <w:rPr>
                <w:color w:val="000000"/>
              </w:rPr>
              <w:t xml:space="preserve"> Yellow Line must be considered? </w:t>
            </w:r>
            <w:r>
              <w:rPr>
                <w:color w:val="000000"/>
              </w:rPr>
              <w:t>(platforms only)</w:t>
            </w:r>
          </w:p>
        </w:tc>
        <w:tc>
          <w:tcPr>
            <w:tcW w:w="6037" w:type="dxa"/>
            <w:shd w:val="clear" w:color="auto" w:fill="auto"/>
          </w:tcPr>
          <w:p w:rsidR="005343EF" w:rsidRPr="00EF7FBF" w:rsidRDefault="005343EF" w:rsidP="00B86E2D">
            <w:pPr>
              <w:spacing w:before="60" w:after="60"/>
              <w:rPr>
                <w:rFonts w:ascii="Calibri" w:hAnsi="Calibri" w:cs="Calibri"/>
                <w:i/>
                <w:iCs/>
                <w:color w:val="FF0000"/>
                <w:sz w:val="21"/>
                <w:szCs w:val="21"/>
              </w:rPr>
            </w:pPr>
            <w:r>
              <w:rPr>
                <w:rFonts w:ascii="Calibri" w:hAnsi="Calibri" w:cs="Calibri"/>
                <w:i/>
                <w:iCs/>
                <w:color w:val="FF0000"/>
                <w:sz w:val="21"/>
                <w:szCs w:val="21"/>
              </w:rPr>
              <w:t>(</w:t>
            </w:r>
            <w:r w:rsidR="00384E68">
              <w:rPr>
                <w:rFonts w:ascii="Calibri" w:hAnsi="Calibri" w:cs="Calibri"/>
                <w:i/>
                <w:iCs/>
                <w:color w:val="FF0000"/>
                <w:sz w:val="21"/>
                <w:szCs w:val="21"/>
              </w:rPr>
              <w:t>Answer yes or no)</w:t>
            </w:r>
          </w:p>
        </w:tc>
      </w:tr>
      <w:tr w:rsidR="006E38BF" w:rsidTr="00EF7FBF">
        <w:tc>
          <w:tcPr>
            <w:tcW w:w="3821" w:type="dxa"/>
            <w:shd w:val="clear" w:color="auto" w:fill="BFBFBF"/>
          </w:tcPr>
          <w:p w:rsidR="006E38BF" w:rsidRPr="00EF7FBF" w:rsidRDefault="006E38BF" w:rsidP="00B86E2D">
            <w:pPr>
              <w:spacing w:before="60" w:after="60"/>
              <w:rPr>
                <w:rFonts w:ascii="Calibri" w:hAnsi="Calibri" w:cs="Calibri"/>
                <w:sz w:val="21"/>
                <w:szCs w:val="21"/>
              </w:rPr>
            </w:pPr>
            <w:r w:rsidRPr="00EF7FBF">
              <w:rPr>
                <w:rFonts w:ascii="Calibri" w:hAnsi="Calibri" w:cs="Calibri"/>
                <w:sz w:val="21"/>
                <w:szCs w:val="21"/>
              </w:rPr>
              <w:t xml:space="preserve">Will your access, egress or works require you or any item of equipment to be </w:t>
            </w:r>
            <w:r w:rsidRPr="00EF7FBF">
              <w:rPr>
                <w:rFonts w:ascii="Calibri" w:hAnsi="Calibri" w:cs="Calibri"/>
                <w:sz w:val="21"/>
                <w:szCs w:val="21"/>
              </w:rPr>
              <w:lastRenderedPageBreak/>
              <w:t>within 1.25m of a platform edge or closer than 2.75m from OHLE (Over Head Line Equipment)?</w:t>
            </w:r>
          </w:p>
          <w:p w:rsidR="006E38BF" w:rsidRPr="00EF7FBF" w:rsidRDefault="006E38BF" w:rsidP="00B86E2D">
            <w:pPr>
              <w:spacing w:before="60" w:after="60"/>
              <w:rPr>
                <w:rFonts w:ascii="Calibri" w:hAnsi="Calibri" w:cs="Calibri"/>
                <w:b/>
                <w:sz w:val="21"/>
                <w:szCs w:val="21"/>
              </w:rPr>
            </w:pPr>
            <w:r w:rsidRPr="00EF7FBF">
              <w:rPr>
                <w:rFonts w:ascii="Calibri" w:hAnsi="Calibri" w:cs="Calibri"/>
                <w:b/>
                <w:sz w:val="21"/>
                <w:szCs w:val="21"/>
              </w:rPr>
              <w:t>If yes, Deemed High Risk Works</w:t>
            </w:r>
          </w:p>
        </w:tc>
        <w:tc>
          <w:tcPr>
            <w:tcW w:w="6037" w:type="dxa"/>
            <w:shd w:val="clear" w:color="auto" w:fill="auto"/>
          </w:tcPr>
          <w:p w:rsidR="006E38BF" w:rsidRPr="00EF7FBF" w:rsidRDefault="006E38BF" w:rsidP="00B86E2D">
            <w:pPr>
              <w:spacing w:before="60" w:after="60"/>
              <w:rPr>
                <w:rFonts w:ascii="Calibri" w:hAnsi="Calibri" w:cs="Calibri"/>
                <w:sz w:val="21"/>
                <w:szCs w:val="21"/>
              </w:rPr>
            </w:pPr>
            <w:r w:rsidRPr="00EF7FBF">
              <w:rPr>
                <w:rFonts w:ascii="Calibri" w:hAnsi="Calibri" w:cs="Calibri"/>
                <w:i/>
                <w:iCs/>
                <w:color w:val="FF0000"/>
                <w:sz w:val="21"/>
                <w:szCs w:val="21"/>
              </w:rPr>
              <w:lastRenderedPageBreak/>
              <w:t>(Yes or No)</w:t>
            </w:r>
          </w:p>
        </w:tc>
      </w:tr>
      <w:tr w:rsidR="006E38BF" w:rsidTr="00EF7FBF">
        <w:tc>
          <w:tcPr>
            <w:tcW w:w="3821" w:type="dxa"/>
            <w:shd w:val="clear" w:color="auto" w:fill="BFBFBF"/>
          </w:tcPr>
          <w:p w:rsidR="006E38BF" w:rsidRPr="00EF7FBF" w:rsidRDefault="006E38BF" w:rsidP="00B86E2D">
            <w:pPr>
              <w:spacing w:before="60" w:after="60"/>
              <w:rPr>
                <w:rFonts w:ascii="Calibri" w:hAnsi="Calibri" w:cs="Calibri"/>
                <w:sz w:val="21"/>
                <w:szCs w:val="21"/>
              </w:rPr>
            </w:pPr>
            <w:r w:rsidRPr="00EF7FBF">
              <w:rPr>
                <w:rFonts w:ascii="Calibri" w:hAnsi="Calibri" w:cs="Calibri"/>
                <w:sz w:val="21"/>
                <w:szCs w:val="21"/>
              </w:rPr>
              <w:t>Will you be working above OHLE?</w:t>
            </w:r>
          </w:p>
          <w:p w:rsidR="006E38BF" w:rsidRPr="00EF7FBF" w:rsidRDefault="006E38BF" w:rsidP="00B86E2D">
            <w:pPr>
              <w:spacing w:before="60" w:after="60"/>
              <w:rPr>
                <w:rFonts w:ascii="Calibri" w:hAnsi="Calibri" w:cs="Calibri"/>
                <w:b/>
                <w:sz w:val="21"/>
                <w:szCs w:val="21"/>
              </w:rPr>
            </w:pPr>
            <w:r w:rsidRPr="00EF7FBF">
              <w:rPr>
                <w:rFonts w:ascii="Calibri" w:hAnsi="Calibri" w:cs="Calibri"/>
                <w:b/>
                <w:sz w:val="21"/>
                <w:szCs w:val="21"/>
              </w:rPr>
              <w:t>If yes, Deemed High Risk Works</w:t>
            </w:r>
          </w:p>
        </w:tc>
        <w:tc>
          <w:tcPr>
            <w:tcW w:w="6037" w:type="dxa"/>
            <w:shd w:val="clear" w:color="auto" w:fill="auto"/>
          </w:tcPr>
          <w:p w:rsidR="006E38BF" w:rsidRPr="00EF7FBF" w:rsidRDefault="006E38BF" w:rsidP="00B86E2D">
            <w:pPr>
              <w:spacing w:before="60" w:after="60"/>
              <w:rPr>
                <w:rFonts w:ascii="Calibri" w:hAnsi="Calibri" w:cs="Calibri"/>
                <w:i/>
                <w:iCs/>
                <w:color w:val="FF0000"/>
                <w:sz w:val="21"/>
                <w:szCs w:val="21"/>
              </w:rPr>
            </w:pPr>
            <w:r w:rsidRPr="00EF7FBF">
              <w:rPr>
                <w:rFonts w:ascii="Calibri" w:hAnsi="Calibri" w:cs="Calibri"/>
                <w:i/>
                <w:iCs/>
                <w:color w:val="FF0000"/>
                <w:sz w:val="21"/>
                <w:szCs w:val="21"/>
              </w:rPr>
              <w:t>(Yes or No)</w:t>
            </w:r>
          </w:p>
          <w:p w:rsidR="00D55B49" w:rsidRPr="00EF7FBF" w:rsidRDefault="00D55B49" w:rsidP="00B86E2D">
            <w:pPr>
              <w:spacing w:before="60" w:after="60"/>
              <w:rPr>
                <w:rFonts w:ascii="Calibri" w:hAnsi="Calibri" w:cs="Calibri"/>
                <w:sz w:val="21"/>
                <w:szCs w:val="21"/>
              </w:rPr>
            </w:pPr>
          </w:p>
        </w:tc>
      </w:tr>
      <w:tr w:rsidR="006E38BF" w:rsidTr="00EF7FBF">
        <w:tc>
          <w:tcPr>
            <w:tcW w:w="9858" w:type="dxa"/>
            <w:gridSpan w:val="2"/>
            <w:shd w:val="clear" w:color="auto" w:fill="BFBFBF"/>
          </w:tcPr>
          <w:p w:rsidR="006E38BF" w:rsidRPr="00EF7FBF" w:rsidRDefault="006E38BF" w:rsidP="00B86E2D">
            <w:pPr>
              <w:spacing w:before="60" w:after="60"/>
              <w:rPr>
                <w:rFonts w:ascii="Calibri" w:hAnsi="Calibri" w:cs="Calibri"/>
                <w:sz w:val="21"/>
                <w:szCs w:val="21"/>
              </w:rPr>
            </w:pPr>
            <w:r w:rsidRPr="00EF7FBF">
              <w:rPr>
                <w:rFonts w:ascii="Calibri" w:hAnsi="Calibri" w:cs="Calibri"/>
                <w:sz w:val="21"/>
                <w:szCs w:val="21"/>
              </w:rPr>
              <w:t>Detail your system of working below:</w:t>
            </w:r>
          </w:p>
        </w:tc>
      </w:tr>
      <w:tr w:rsidR="00D15CBF" w:rsidTr="004901E1">
        <w:trPr>
          <w:trHeight w:val="11212"/>
        </w:trPr>
        <w:tc>
          <w:tcPr>
            <w:tcW w:w="9858" w:type="dxa"/>
            <w:gridSpan w:val="2"/>
            <w:shd w:val="clear" w:color="auto" w:fill="auto"/>
          </w:tcPr>
          <w:p w:rsidR="00D15CBF" w:rsidRPr="00FC6DBF" w:rsidRDefault="00D15CBF" w:rsidP="00D15CBF">
            <w:pPr>
              <w:spacing w:before="60" w:after="60"/>
              <w:rPr>
                <w:rFonts w:ascii="Calibri" w:hAnsi="Calibri" w:cs="Calibri"/>
                <w:i/>
                <w:color w:val="FF0000"/>
                <w:sz w:val="21"/>
                <w:szCs w:val="21"/>
              </w:rPr>
            </w:pPr>
            <w:r w:rsidRPr="00FC6DBF">
              <w:rPr>
                <w:rFonts w:ascii="Calibri" w:hAnsi="Calibri" w:cs="Calibri"/>
                <w:i/>
                <w:color w:val="FF0000"/>
                <w:sz w:val="21"/>
                <w:szCs w:val="21"/>
              </w:rPr>
              <w:t>(List every task to be covered in this proposal and state how you will be safely conducting the works. This should be site and job specific and go into as much detail as possible).</w:t>
            </w: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Default="00D15CBF" w:rsidP="00B86E2D">
            <w:pPr>
              <w:spacing w:before="60" w:after="60"/>
              <w:rPr>
                <w:rFonts w:ascii="Calibri" w:hAnsi="Calibri" w:cs="Calibri"/>
                <w:sz w:val="21"/>
                <w:szCs w:val="21"/>
              </w:rPr>
            </w:pPr>
          </w:p>
          <w:p w:rsidR="00D15CBF" w:rsidRPr="00EF7FBF" w:rsidRDefault="00D15CBF" w:rsidP="00B86E2D">
            <w:pPr>
              <w:spacing w:before="60" w:after="60"/>
              <w:rPr>
                <w:rFonts w:ascii="Calibri" w:hAnsi="Calibri" w:cs="Calibri"/>
                <w:sz w:val="21"/>
                <w:szCs w:val="21"/>
              </w:rPr>
            </w:pPr>
          </w:p>
        </w:tc>
      </w:tr>
    </w:tbl>
    <w:p w:rsidR="00C703C3" w:rsidRPr="00C703C3" w:rsidRDefault="004901E1" w:rsidP="00C703C3">
      <w:pPr>
        <w:rPr>
          <w:vanish/>
        </w:rPr>
      </w:pPr>
      <w:r>
        <w:rPr>
          <w:vanish/>
        </w:rPr>
        <w:br w:type="page"/>
      </w:r>
    </w:p>
    <w:tbl>
      <w:tblPr>
        <w:tblW w:w="100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6237"/>
      </w:tblGrid>
      <w:tr w:rsidR="00B13618" w:rsidRPr="00B86E2D" w:rsidTr="003E3A0E">
        <w:tc>
          <w:tcPr>
            <w:tcW w:w="10077" w:type="dxa"/>
            <w:gridSpan w:val="2"/>
            <w:shd w:val="clear" w:color="auto" w:fill="FF0000"/>
          </w:tcPr>
          <w:p w:rsidR="00B13618" w:rsidRPr="00C10BF2" w:rsidRDefault="00BD30FD" w:rsidP="00B86E2D">
            <w:pPr>
              <w:spacing w:before="60" w:after="60"/>
              <w:jc w:val="center"/>
              <w:rPr>
                <w:rFonts w:ascii="Calibri" w:hAnsi="Calibri" w:cs="Calibri"/>
                <w:b/>
                <w:bCs/>
                <w:color w:val="FFFFFF"/>
                <w:szCs w:val="22"/>
              </w:rPr>
            </w:pPr>
            <w:r>
              <w:rPr>
                <w:rFonts w:ascii="Calibri" w:hAnsi="Calibri" w:cs="Calibri"/>
                <w:b/>
                <w:bCs/>
                <w:szCs w:val="22"/>
              </w:rPr>
              <w:t xml:space="preserve">Section 7 – </w:t>
            </w:r>
            <w:r w:rsidRPr="00C10BF2">
              <w:rPr>
                <w:rFonts w:ascii="Calibri" w:hAnsi="Calibri" w:cs="Calibri"/>
                <w:b/>
                <w:bCs/>
                <w:color w:val="FFFFFF"/>
                <w:szCs w:val="22"/>
              </w:rPr>
              <w:t>Working on Station Roofs</w:t>
            </w:r>
          </w:p>
          <w:p w:rsidR="00BD30FD" w:rsidRPr="00C10BF2" w:rsidRDefault="00BD30FD" w:rsidP="00B86E2D">
            <w:pPr>
              <w:spacing w:before="60" w:after="60"/>
              <w:jc w:val="center"/>
              <w:rPr>
                <w:rFonts w:ascii="Calibri" w:hAnsi="Calibri" w:cs="Calibri"/>
                <w:b/>
                <w:bCs/>
                <w:color w:val="FFFFFF"/>
                <w:szCs w:val="22"/>
                <w:u w:val="single"/>
              </w:rPr>
            </w:pPr>
            <w:r w:rsidRPr="00C10BF2">
              <w:rPr>
                <w:rFonts w:ascii="Calibri" w:hAnsi="Calibri" w:cs="Calibri"/>
                <w:b/>
                <w:bCs/>
                <w:color w:val="FFFFFF"/>
                <w:szCs w:val="22"/>
                <w:u w:val="single"/>
              </w:rPr>
              <w:t>FILL IN ALL NON-SHADED CELLS</w:t>
            </w:r>
          </w:p>
        </w:tc>
      </w:tr>
      <w:tr w:rsidR="00B13618" w:rsidRPr="00B86E2D" w:rsidTr="003E3A0E">
        <w:tc>
          <w:tcPr>
            <w:tcW w:w="10077" w:type="dxa"/>
            <w:gridSpan w:val="2"/>
            <w:shd w:val="clear" w:color="auto" w:fill="D9D9D9"/>
          </w:tcPr>
          <w:p w:rsidR="00B13618" w:rsidRPr="00BD30FD" w:rsidRDefault="00BD30FD" w:rsidP="00B13618">
            <w:pPr>
              <w:spacing w:before="60" w:after="60"/>
              <w:rPr>
                <w:rFonts w:ascii="Calibri" w:hAnsi="Calibri" w:cs="Calibri"/>
                <w:bCs/>
                <w:szCs w:val="22"/>
              </w:rPr>
            </w:pPr>
            <w:r>
              <w:rPr>
                <w:rFonts w:ascii="Calibri" w:hAnsi="Calibri" w:cs="Calibri"/>
                <w:b/>
                <w:bCs/>
                <w:szCs w:val="22"/>
              </w:rPr>
              <w:t>Station Roofs:</w:t>
            </w:r>
            <w:r w:rsidR="0015746C">
              <w:rPr>
                <w:rFonts w:ascii="Calibri" w:hAnsi="Calibri" w:cs="Calibri"/>
                <w:bCs/>
                <w:szCs w:val="22"/>
              </w:rPr>
              <w:t xml:space="preserve"> </w:t>
            </w:r>
            <w:r>
              <w:rPr>
                <w:rFonts w:ascii="Calibri" w:hAnsi="Calibri" w:cs="Calibri"/>
                <w:b/>
                <w:bCs/>
                <w:szCs w:val="22"/>
              </w:rPr>
              <w:t xml:space="preserve"> </w:t>
            </w:r>
            <w:r>
              <w:rPr>
                <w:rFonts w:ascii="Calibri" w:hAnsi="Calibri" w:cs="Calibri"/>
                <w:bCs/>
                <w:szCs w:val="22"/>
              </w:rPr>
              <w:t>All works must adhere to the requirements of Network Rail procedure NR/L3/OCS/FS-38D Safe System of working on Station Roofs.</w:t>
            </w:r>
            <w:r w:rsidR="008212BC">
              <w:rPr>
                <w:rFonts w:ascii="Calibri" w:hAnsi="Calibri" w:cs="Calibri"/>
                <w:bCs/>
                <w:szCs w:val="22"/>
              </w:rPr>
              <w:t xml:space="preserve"> </w:t>
            </w:r>
            <w:r w:rsidR="006446F1">
              <w:rPr>
                <w:rFonts w:ascii="Calibri" w:hAnsi="Calibri" w:cs="Calibri"/>
                <w:bCs/>
                <w:szCs w:val="22"/>
              </w:rPr>
              <w:t xml:space="preserve"> </w:t>
            </w:r>
          </w:p>
        </w:tc>
      </w:tr>
      <w:tr w:rsidR="00BD30FD" w:rsidRPr="00B86E2D" w:rsidTr="003E3A0E">
        <w:tc>
          <w:tcPr>
            <w:tcW w:w="3840" w:type="dxa"/>
            <w:shd w:val="clear" w:color="auto" w:fill="D9D9D9"/>
          </w:tcPr>
          <w:p w:rsidR="00BD30FD" w:rsidRPr="00BD30FD" w:rsidRDefault="00BD30FD" w:rsidP="00BD30FD">
            <w:pPr>
              <w:spacing w:before="60" w:after="60"/>
              <w:rPr>
                <w:rFonts w:ascii="Calibri" w:hAnsi="Calibri" w:cs="Calibri"/>
                <w:bCs/>
                <w:szCs w:val="22"/>
              </w:rPr>
            </w:pPr>
            <w:r>
              <w:rPr>
                <w:rFonts w:ascii="Calibri" w:hAnsi="Calibri" w:cs="Calibri"/>
                <w:bCs/>
                <w:szCs w:val="22"/>
              </w:rPr>
              <w:t>Will access to the station roof be required?</w:t>
            </w:r>
          </w:p>
        </w:tc>
        <w:tc>
          <w:tcPr>
            <w:tcW w:w="6237" w:type="dxa"/>
            <w:shd w:val="clear" w:color="auto" w:fill="auto"/>
          </w:tcPr>
          <w:p w:rsidR="00BD30FD" w:rsidRPr="006B2993" w:rsidRDefault="006B2993" w:rsidP="006B2993">
            <w:pPr>
              <w:spacing w:before="60" w:after="60"/>
              <w:rPr>
                <w:rFonts w:ascii="Calibri" w:hAnsi="Calibri" w:cs="Calibri"/>
                <w:bCs/>
                <w:i/>
                <w:color w:val="FF0000"/>
                <w:szCs w:val="22"/>
              </w:rPr>
            </w:pPr>
            <w:r w:rsidRPr="006B2993">
              <w:rPr>
                <w:rFonts w:ascii="Calibri" w:hAnsi="Calibri" w:cs="Calibri"/>
                <w:bCs/>
                <w:i/>
                <w:color w:val="FF0000"/>
                <w:szCs w:val="22"/>
              </w:rPr>
              <w:t>(Yes or No)</w:t>
            </w:r>
          </w:p>
        </w:tc>
      </w:tr>
      <w:tr w:rsidR="00BD30FD" w:rsidRPr="00B86E2D" w:rsidTr="003E3A0E">
        <w:tc>
          <w:tcPr>
            <w:tcW w:w="3840" w:type="dxa"/>
            <w:shd w:val="clear" w:color="auto" w:fill="D9D9D9"/>
          </w:tcPr>
          <w:p w:rsidR="00BD30FD" w:rsidRPr="00BD30FD" w:rsidRDefault="00B83096" w:rsidP="00BD30FD">
            <w:pPr>
              <w:spacing w:before="60" w:after="60"/>
              <w:rPr>
                <w:rFonts w:ascii="Calibri" w:hAnsi="Calibri" w:cs="Calibri"/>
                <w:bCs/>
                <w:szCs w:val="22"/>
              </w:rPr>
            </w:pPr>
            <w:r>
              <w:rPr>
                <w:rFonts w:ascii="Calibri" w:hAnsi="Calibri" w:cs="Calibri"/>
                <w:bCs/>
                <w:szCs w:val="22"/>
              </w:rPr>
              <w:t>Has Network Rail/Station maintainer been consulted with regards to safe access?</w:t>
            </w:r>
          </w:p>
        </w:tc>
        <w:tc>
          <w:tcPr>
            <w:tcW w:w="6237" w:type="dxa"/>
            <w:shd w:val="clear" w:color="auto" w:fill="auto"/>
          </w:tcPr>
          <w:p w:rsidR="00BD30FD" w:rsidRPr="006B2993" w:rsidRDefault="00B83096" w:rsidP="00B83096">
            <w:pPr>
              <w:spacing w:before="60" w:after="60"/>
              <w:rPr>
                <w:rFonts w:ascii="Calibri" w:hAnsi="Calibri" w:cs="Calibri"/>
                <w:bCs/>
                <w:i/>
                <w:color w:val="FF0000"/>
                <w:szCs w:val="22"/>
              </w:rPr>
            </w:pPr>
            <w:r>
              <w:rPr>
                <w:rFonts w:ascii="Calibri" w:hAnsi="Calibri" w:cs="Calibri"/>
                <w:bCs/>
                <w:i/>
                <w:color w:val="FF0000"/>
                <w:szCs w:val="22"/>
              </w:rPr>
              <w:t>(VT Estates to complete)</w:t>
            </w:r>
          </w:p>
        </w:tc>
      </w:tr>
      <w:tr w:rsidR="00BD30FD" w:rsidRPr="00B86E2D" w:rsidTr="003E3A0E">
        <w:tc>
          <w:tcPr>
            <w:tcW w:w="3840" w:type="dxa"/>
            <w:shd w:val="clear" w:color="auto" w:fill="D9D9D9"/>
          </w:tcPr>
          <w:p w:rsidR="00BD30FD" w:rsidRDefault="00BD30FD" w:rsidP="00BD30FD">
            <w:pPr>
              <w:spacing w:before="60" w:after="60"/>
              <w:rPr>
                <w:rFonts w:ascii="Calibri" w:hAnsi="Calibri" w:cs="Calibri"/>
                <w:bCs/>
                <w:szCs w:val="22"/>
              </w:rPr>
            </w:pPr>
            <w:r>
              <w:rPr>
                <w:rFonts w:ascii="Calibri" w:hAnsi="Calibri" w:cs="Calibri"/>
                <w:bCs/>
                <w:szCs w:val="22"/>
              </w:rPr>
              <w:t>Briefly summarise the nature &amp; scope of the work</w:t>
            </w:r>
          </w:p>
          <w:p w:rsidR="00BD30FD" w:rsidRDefault="00BD30FD" w:rsidP="00BD30FD">
            <w:pPr>
              <w:spacing w:before="60" w:after="60"/>
              <w:rPr>
                <w:rFonts w:ascii="Calibri" w:hAnsi="Calibri" w:cs="Calibri"/>
                <w:bCs/>
                <w:szCs w:val="22"/>
              </w:rPr>
            </w:pPr>
          </w:p>
          <w:p w:rsidR="00BD30FD" w:rsidRPr="00BD30FD" w:rsidRDefault="00BD30FD" w:rsidP="00BD30FD">
            <w:pPr>
              <w:spacing w:before="60" w:after="60"/>
              <w:rPr>
                <w:rFonts w:ascii="Calibri" w:hAnsi="Calibri" w:cs="Calibri"/>
                <w:bCs/>
                <w:szCs w:val="22"/>
              </w:rPr>
            </w:pPr>
          </w:p>
        </w:tc>
        <w:tc>
          <w:tcPr>
            <w:tcW w:w="6237" w:type="dxa"/>
            <w:shd w:val="clear" w:color="auto" w:fill="auto"/>
          </w:tcPr>
          <w:p w:rsidR="00BD30FD" w:rsidRPr="006B2993" w:rsidRDefault="006B2993" w:rsidP="006B2993">
            <w:pPr>
              <w:spacing w:before="60" w:after="60"/>
              <w:rPr>
                <w:rFonts w:ascii="Calibri" w:hAnsi="Calibri" w:cs="Calibri"/>
                <w:bCs/>
                <w:i/>
                <w:color w:val="FF0000"/>
                <w:szCs w:val="22"/>
              </w:rPr>
            </w:pPr>
            <w:r>
              <w:rPr>
                <w:rFonts w:ascii="Calibri" w:hAnsi="Calibri" w:cs="Calibri"/>
                <w:bCs/>
                <w:i/>
                <w:color w:val="FF0000"/>
                <w:szCs w:val="22"/>
              </w:rPr>
              <w:t>(Brief description)</w:t>
            </w:r>
          </w:p>
        </w:tc>
      </w:tr>
      <w:tr w:rsidR="00BD30FD" w:rsidRPr="00B86E2D" w:rsidTr="003E3A0E">
        <w:tc>
          <w:tcPr>
            <w:tcW w:w="3840" w:type="dxa"/>
            <w:shd w:val="clear" w:color="auto" w:fill="D9D9D9"/>
          </w:tcPr>
          <w:p w:rsidR="00BD30FD" w:rsidRDefault="00BD30FD" w:rsidP="00BD30FD">
            <w:pPr>
              <w:spacing w:before="60" w:after="60"/>
              <w:rPr>
                <w:rFonts w:ascii="Calibri" w:hAnsi="Calibri" w:cs="Calibri"/>
                <w:bCs/>
                <w:szCs w:val="22"/>
              </w:rPr>
            </w:pPr>
            <w:r>
              <w:rPr>
                <w:rFonts w:ascii="Calibri" w:hAnsi="Calibri" w:cs="Calibri"/>
                <w:bCs/>
                <w:szCs w:val="22"/>
              </w:rPr>
              <w:t>Describe any h</w:t>
            </w:r>
            <w:r w:rsidR="0091327C">
              <w:rPr>
                <w:rFonts w:ascii="Calibri" w:hAnsi="Calibri" w:cs="Calibri"/>
                <w:bCs/>
                <w:szCs w:val="22"/>
              </w:rPr>
              <w:t>azards associated with the work</w:t>
            </w:r>
          </w:p>
          <w:p w:rsidR="00BD30FD" w:rsidRDefault="00BD30FD" w:rsidP="00BD30FD">
            <w:pPr>
              <w:spacing w:before="60" w:after="60"/>
              <w:rPr>
                <w:rFonts w:ascii="Calibri" w:hAnsi="Calibri" w:cs="Calibri"/>
                <w:bCs/>
                <w:szCs w:val="22"/>
              </w:rPr>
            </w:pPr>
          </w:p>
          <w:p w:rsidR="00BD30FD" w:rsidRDefault="00BD30FD" w:rsidP="00BD30FD">
            <w:pPr>
              <w:spacing w:before="60" w:after="60"/>
              <w:rPr>
                <w:rFonts w:ascii="Calibri" w:hAnsi="Calibri" w:cs="Calibri"/>
                <w:bCs/>
                <w:szCs w:val="22"/>
              </w:rPr>
            </w:pPr>
          </w:p>
          <w:p w:rsidR="00BD30FD" w:rsidRPr="00BD30FD" w:rsidRDefault="00BD30FD" w:rsidP="00BD30FD">
            <w:pPr>
              <w:spacing w:before="60" w:after="60"/>
              <w:rPr>
                <w:rFonts w:ascii="Calibri" w:hAnsi="Calibri" w:cs="Calibri"/>
                <w:bCs/>
                <w:szCs w:val="22"/>
              </w:rPr>
            </w:pPr>
          </w:p>
        </w:tc>
        <w:tc>
          <w:tcPr>
            <w:tcW w:w="6237" w:type="dxa"/>
            <w:shd w:val="clear" w:color="auto" w:fill="auto"/>
          </w:tcPr>
          <w:p w:rsidR="00BD30FD" w:rsidRPr="006B2993" w:rsidRDefault="006B2993" w:rsidP="006B2993">
            <w:pPr>
              <w:spacing w:before="60" w:after="60"/>
              <w:rPr>
                <w:rFonts w:ascii="Calibri" w:hAnsi="Calibri" w:cs="Calibri"/>
                <w:bCs/>
                <w:i/>
                <w:color w:val="FF0000"/>
                <w:szCs w:val="22"/>
              </w:rPr>
            </w:pPr>
            <w:r>
              <w:rPr>
                <w:rFonts w:ascii="Calibri" w:hAnsi="Calibri" w:cs="Calibri"/>
                <w:bCs/>
                <w:i/>
                <w:color w:val="FF0000"/>
                <w:szCs w:val="22"/>
              </w:rPr>
              <w:t>(explain hazards encountered not just for contract staff on site but also protection of public, other station staff and contractors )</w:t>
            </w:r>
          </w:p>
        </w:tc>
      </w:tr>
      <w:tr w:rsidR="00BD30FD" w:rsidRPr="00B86E2D" w:rsidTr="003E3A0E">
        <w:trPr>
          <w:trHeight w:val="3667"/>
        </w:trPr>
        <w:tc>
          <w:tcPr>
            <w:tcW w:w="3840" w:type="dxa"/>
            <w:shd w:val="clear" w:color="auto" w:fill="D9D9D9"/>
          </w:tcPr>
          <w:p w:rsidR="00BD30FD" w:rsidRDefault="006446F1" w:rsidP="00BD30FD">
            <w:pPr>
              <w:spacing w:before="60" w:after="60"/>
              <w:rPr>
                <w:rFonts w:ascii="Calibri" w:hAnsi="Calibri" w:cs="Calibri"/>
                <w:bCs/>
                <w:szCs w:val="22"/>
              </w:rPr>
            </w:pPr>
            <w:r>
              <w:rPr>
                <w:rFonts w:ascii="Calibri" w:hAnsi="Calibri" w:cs="Calibri"/>
                <w:bCs/>
                <w:szCs w:val="22"/>
              </w:rPr>
              <w:t>List all plant, equ</w:t>
            </w:r>
            <w:r w:rsidR="0091327C">
              <w:rPr>
                <w:rFonts w:ascii="Calibri" w:hAnsi="Calibri" w:cs="Calibri"/>
                <w:bCs/>
                <w:szCs w:val="22"/>
              </w:rPr>
              <w:t>ipment and materials to be used</w:t>
            </w:r>
          </w:p>
          <w:p w:rsidR="0091327C" w:rsidRDefault="0091327C" w:rsidP="00BD30FD">
            <w:pPr>
              <w:spacing w:before="60" w:after="60"/>
              <w:rPr>
                <w:rFonts w:ascii="Calibri" w:hAnsi="Calibri" w:cs="Calibri"/>
                <w:bCs/>
                <w:szCs w:val="22"/>
              </w:rPr>
            </w:pPr>
          </w:p>
          <w:p w:rsidR="006446F1" w:rsidRDefault="006446F1" w:rsidP="00BD30FD">
            <w:pPr>
              <w:spacing w:before="60" w:after="60"/>
              <w:rPr>
                <w:rFonts w:ascii="Calibri" w:hAnsi="Calibri" w:cs="Calibri"/>
                <w:bCs/>
                <w:szCs w:val="22"/>
              </w:rPr>
            </w:pPr>
          </w:p>
          <w:p w:rsidR="006446F1" w:rsidRDefault="006446F1" w:rsidP="00BD30FD">
            <w:pPr>
              <w:spacing w:before="60" w:after="60"/>
              <w:rPr>
                <w:rFonts w:ascii="Calibri" w:hAnsi="Calibri" w:cs="Calibri"/>
                <w:bCs/>
                <w:szCs w:val="22"/>
              </w:rPr>
            </w:pPr>
          </w:p>
          <w:p w:rsidR="002800FE" w:rsidRDefault="002800FE" w:rsidP="00BD30FD">
            <w:pPr>
              <w:spacing w:before="60" w:after="60"/>
              <w:rPr>
                <w:rFonts w:ascii="Calibri" w:hAnsi="Calibri" w:cs="Calibri"/>
                <w:bCs/>
                <w:szCs w:val="22"/>
              </w:rPr>
            </w:pPr>
          </w:p>
          <w:p w:rsidR="002800FE" w:rsidRDefault="002800FE" w:rsidP="00BD30FD">
            <w:pPr>
              <w:spacing w:before="60" w:after="60"/>
              <w:rPr>
                <w:rFonts w:ascii="Calibri" w:hAnsi="Calibri" w:cs="Calibri"/>
                <w:bCs/>
                <w:szCs w:val="22"/>
              </w:rPr>
            </w:pPr>
          </w:p>
          <w:p w:rsidR="002800FE" w:rsidRDefault="002800FE" w:rsidP="00BD30FD">
            <w:pPr>
              <w:spacing w:before="60" w:after="60"/>
              <w:rPr>
                <w:rFonts w:ascii="Calibri" w:hAnsi="Calibri" w:cs="Calibri"/>
                <w:bCs/>
                <w:szCs w:val="22"/>
              </w:rPr>
            </w:pPr>
          </w:p>
          <w:p w:rsidR="002800FE" w:rsidRDefault="002800FE" w:rsidP="00BD30FD">
            <w:pPr>
              <w:spacing w:before="60" w:after="60"/>
              <w:rPr>
                <w:rFonts w:ascii="Calibri" w:hAnsi="Calibri" w:cs="Calibri"/>
                <w:bCs/>
                <w:szCs w:val="22"/>
              </w:rPr>
            </w:pPr>
          </w:p>
          <w:p w:rsidR="002800FE" w:rsidRDefault="002800FE" w:rsidP="00BD30FD">
            <w:pPr>
              <w:spacing w:before="60" w:after="60"/>
              <w:rPr>
                <w:rFonts w:ascii="Calibri" w:hAnsi="Calibri" w:cs="Calibri"/>
                <w:bCs/>
                <w:szCs w:val="22"/>
              </w:rPr>
            </w:pPr>
          </w:p>
          <w:p w:rsidR="002800FE" w:rsidRDefault="002800FE" w:rsidP="00BD30FD">
            <w:pPr>
              <w:spacing w:before="60" w:after="60"/>
              <w:rPr>
                <w:rFonts w:ascii="Calibri" w:hAnsi="Calibri" w:cs="Calibri"/>
                <w:bCs/>
                <w:szCs w:val="22"/>
              </w:rPr>
            </w:pPr>
          </w:p>
          <w:p w:rsidR="002800FE" w:rsidRDefault="002800FE" w:rsidP="00BD30FD">
            <w:pPr>
              <w:spacing w:before="60" w:after="60"/>
              <w:rPr>
                <w:rFonts w:ascii="Calibri" w:hAnsi="Calibri" w:cs="Calibri"/>
                <w:bCs/>
                <w:szCs w:val="22"/>
              </w:rPr>
            </w:pPr>
          </w:p>
          <w:p w:rsidR="006446F1" w:rsidRPr="00BD30FD" w:rsidRDefault="006446F1" w:rsidP="00BD30FD">
            <w:pPr>
              <w:spacing w:before="60" w:after="60"/>
              <w:rPr>
                <w:rFonts w:ascii="Calibri" w:hAnsi="Calibri" w:cs="Calibri"/>
                <w:bCs/>
                <w:szCs w:val="22"/>
              </w:rPr>
            </w:pPr>
          </w:p>
        </w:tc>
        <w:tc>
          <w:tcPr>
            <w:tcW w:w="6237" w:type="dxa"/>
            <w:shd w:val="clear" w:color="auto" w:fill="auto"/>
          </w:tcPr>
          <w:p w:rsidR="00BD30FD" w:rsidRDefault="002800FE" w:rsidP="006B2993">
            <w:pPr>
              <w:spacing w:before="60" w:after="60"/>
              <w:rPr>
                <w:rFonts w:ascii="Calibri" w:hAnsi="Calibri" w:cs="Calibri"/>
                <w:bCs/>
                <w:i/>
                <w:color w:val="FF0000"/>
                <w:szCs w:val="22"/>
              </w:rPr>
            </w:pPr>
            <w:r>
              <w:rPr>
                <w:rFonts w:ascii="Calibri" w:hAnsi="Calibri" w:cs="Calibri"/>
                <w:bCs/>
                <w:i/>
                <w:color w:val="FF0000"/>
                <w:szCs w:val="22"/>
              </w:rPr>
              <w:t xml:space="preserve">(all electrical tools should be 110v and comply to P.U.W.E.R 1998, </w:t>
            </w:r>
            <w:r w:rsidR="007F32F8">
              <w:rPr>
                <w:rFonts w:ascii="Calibri" w:hAnsi="Calibri" w:cs="Calibri"/>
                <w:bCs/>
                <w:i/>
                <w:color w:val="FF0000"/>
                <w:szCs w:val="22"/>
              </w:rPr>
              <w:t xml:space="preserve">Lifting equipment to L.O.L.E.R.1998 </w:t>
            </w:r>
            <w:r>
              <w:rPr>
                <w:rFonts w:ascii="Calibri" w:hAnsi="Calibri" w:cs="Calibri"/>
                <w:bCs/>
                <w:i/>
                <w:color w:val="FF0000"/>
                <w:szCs w:val="22"/>
              </w:rPr>
              <w:t>list PPE required to carry out works &amp; any specific competency requirements)</w:t>
            </w:r>
          </w:p>
          <w:p w:rsidR="0091327C" w:rsidRDefault="0091327C" w:rsidP="006B2993">
            <w:pPr>
              <w:spacing w:before="60" w:after="60"/>
              <w:rPr>
                <w:rFonts w:ascii="Calibri" w:hAnsi="Calibri" w:cs="Calibri"/>
                <w:bCs/>
                <w:i/>
                <w:color w:val="FF0000"/>
                <w:szCs w:val="22"/>
              </w:rPr>
            </w:pPr>
          </w:p>
          <w:p w:rsidR="0091327C" w:rsidRPr="00131F02" w:rsidRDefault="0091327C" w:rsidP="006B2993">
            <w:pPr>
              <w:spacing w:before="60" w:after="60"/>
              <w:rPr>
                <w:rFonts w:ascii="Calibri" w:hAnsi="Calibri" w:cs="Calibri"/>
                <w:bCs/>
                <w:i/>
                <w:color w:val="FF0000"/>
                <w:szCs w:val="22"/>
              </w:rPr>
            </w:pPr>
          </w:p>
        </w:tc>
      </w:tr>
      <w:tr w:rsidR="007F32F8" w:rsidRPr="00B86E2D" w:rsidTr="003E3A0E">
        <w:tc>
          <w:tcPr>
            <w:tcW w:w="3840" w:type="dxa"/>
            <w:shd w:val="clear" w:color="auto" w:fill="D9D9D9"/>
          </w:tcPr>
          <w:p w:rsidR="007F32F8" w:rsidRDefault="007F32F8" w:rsidP="00BD30FD">
            <w:pPr>
              <w:spacing w:before="60" w:after="60"/>
              <w:rPr>
                <w:rFonts w:ascii="Calibri" w:hAnsi="Calibri" w:cs="Calibri"/>
                <w:bCs/>
                <w:szCs w:val="22"/>
              </w:rPr>
            </w:pPr>
            <w:r>
              <w:rPr>
                <w:rFonts w:ascii="Calibri" w:hAnsi="Calibri" w:cs="Calibri"/>
                <w:bCs/>
                <w:szCs w:val="22"/>
              </w:rPr>
              <w:t>Are any lifting operations to be carried out as part of these works?</w:t>
            </w:r>
          </w:p>
        </w:tc>
        <w:tc>
          <w:tcPr>
            <w:tcW w:w="6237" w:type="dxa"/>
            <w:shd w:val="clear" w:color="auto" w:fill="auto"/>
          </w:tcPr>
          <w:p w:rsidR="007F32F8" w:rsidRDefault="007F32F8" w:rsidP="006B2993">
            <w:pPr>
              <w:spacing w:before="60" w:after="60"/>
              <w:rPr>
                <w:rFonts w:ascii="Calibri" w:hAnsi="Calibri" w:cs="Calibri"/>
                <w:bCs/>
                <w:i/>
                <w:color w:val="FF0000"/>
                <w:szCs w:val="22"/>
              </w:rPr>
            </w:pPr>
            <w:r>
              <w:rPr>
                <w:rFonts w:ascii="Calibri" w:hAnsi="Calibri" w:cs="Calibri"/>
                <w:bCs/>
                <w:i/>
                <w:color w:val="FF0000"/>
                <w:szCs w:val="22"/>
              </w:rPr>
              <w:t>(Yes or No ,if yes please provide a copy of the proposed lifting plan)</w:t>
            </w:r>
          </w:p>
          <w:p w:rsidR="009B4FB6" w:rsidRDefault="009B4FB6" w:rsidP="006B2993">
            <w:pPr>
              <w:spacing w:before="60" w:after="60"/>
              <w:rPr>
                <w:rFonts w:ascii="Calibri" w:hAnsi="Calibri" w:cs="Calibri"/>
                <w:bCs/>
                <w:i/>
                <w:color w:val="FF0000"/>
                <w:szCs w:val="22"/>
              </w:rPr>
            </w:pPr>
          </w:p>
          <w:p w:rsidR="009B4FB6" w:rsidRDefault="009B4FB6" w:rsidP="006B2993">
            <w:pPr>
              <w:spacing w:before="60" w:after="60"/>
              <w:rPr>
                <w:rFonts w:ascii="Calibri" w:hAnsi="Calibri" w:cs="Calibri"/>
                <w:bCs/>
                <w:i/>
                <w:color w:val="FF0000"/>
                <w:szCs w:val="22"/>
              </w:rPr>
            </w:pPr>
          </w:p>
        </w:tc>
      </w:tr>
      <w:tr w:rsidR="00BD30FD" w:rsidRPr="00B86E2D" w:rsidTr="003E3A0E">
        <w:trPr>
          <w:trHeight w:val="1167"/>
        </w:trPr>
        <w:tc>
          <w:tcPr>
            <w:tcW w:w="3840" w:type="dxa"/>
            <w:tcBorders>
              <w:bottom w:val="single" w:sz="4" w:space="0" w:color="auto"/>
            </w:tcBorders>
            <w:shd w:val="clear" w:color="auto" w:fill="D9D9D9"/>
          </w:tcPr>
          <w:p w:rsidR="002800FE" w:rsidRPr="00BD30FD" w:rsidRDefault="006446F1" w:rsidP="00BD30FD">
            <w:pPr>
              <w:spacing w:before="60" w:after="60"/>
              <w:rPr>
                <w:rFonts w:ascii="Calibri" w:hAnsi="Calibri" w:cs="Calibri"/>
                <w:bCs/>
                <w:szCs w:val="22"/>
              </w:rPr>
            </w:pPr>
            <w:r>
              <w:rPr>
                <w:rFonts w:ascii="Calibri" w:hAnsi="Calibri" w:cs="Calibri"/>
                <w:bCs/>
                <w:szCs w:val="22"/>
              </w:rPr>
              <w:t>Will a rescue plan be required to be formulated and briefed to all personnel?</w:t>
            </w:r>
          </w:p>
        </w:tc>
        <w:tc>
          <w:tcPr>
            <w:tcW w:w="6237" w:type="dxa"/>
            <w:tcBorders>
              <w:bottom w:val="single" w:sz="4" w:space="0" w:color="auto"/>
            </w:tcBorders>
            <w:shd w:val="clear" w:color="auto" w:fill="auto"/>
          </w:tcPr>
          <w:p w:rsidR="00BD30FD" w:rsidRPr="00131F02" w:rsidRDefault="00131F02" w:rsidP="006B2993">
            <w:pPr>
              <w:spacing w:before="60" w:after="60"/>
              <w:rPr>
                <w:rFonts w:ascii="Calibri" w:hAnsi="Calibri" w:cs="Calibri"/>
                <w:bCs/>
                <w:i/>
                <w:color w:val="FF0000"/>
                <w:szCs w:val="22"/>
              </w:rPr>
            </w:pPr>
            <w:r>
              <w:rPr>
                <w:rFonts w:ascii="Calibri" w:hAnsi="Calibri" w:cs="Calibri"/>
                <w:bCs/>
                <w:i/>
                <w:color w:val="FF0000"/>
                <w:szCs w:val="22"/>
              </w:rPr>
              <w:t>(Yes or No, If yes please attach copy of plan with this form)</w:t>
            </w:r>
          </w:p>
        </w:tc>
      </w:tr>
      <w:tr w:rsidR="002800FE" w:rsidRPr="00B86E2D" w:rsidTr="003E3A0E">
        <w:trPr>
          <w:trHeight w:val="1209"/>
        </w:trPr>
        <w:tc>
          <w:tcPr>
            <w:tcW w:w="3840" w:type="dxa"/>
            <w:tcBorders>
              <w:top w:val="single" w:sz="4" w:space="0" w:color="auto"/>
              <w:bottom w:val="single" w:sz="4" w:space="0" w:color="auto"/>
            </w:tcBorders>
            <w:shd w:val="clear" w:color="auto" w:fill="D9D9D9"/>
          </w:tcPr>
          <w:p w:rsidR="002800FE" w:rsidRDefault="002800FE" w:rsidP="00BD30FD">
            <w:pPr>
              <w:spacing w:before="60" w:after="60"/>
              <w:rPr>
                <w:rFonts w:ascii="Calibri" w:hAnsi="Calibri" w:cs="Calibri"/>
                <w:bCs/>
                <w:szCs w:val="22"/>
              </w:rPr>
            </w:pPr>
            <w:r>
              <w:rPr>
                <w:rFonts w:ascii="Calibri" w:hAnsi="Calibri" w:cs="Calibri"/>
                <w:bCs/>
                <w:szCs w:val="22"/>
              </w:rPr>
              <w:t>Will scaffolding be required to carry out your works?</w:t>
            </w:r>
          </w:p>
          <w:p w:rsidR="002800FE" w:rsidRDefault="002800FE" w:rsidP="00BD30FD">
            <w:pPr>
              <w:spacing w:before="60" w:after="60"/>
              <w:rPr>
                <w:rFonts w:ascii="Calibri" w:hAnsi="Calibri" w:cs="Calibri"/>
                <w:bCs/>
                <w:szCs w:val="22"/>
              </w:rPr>
            </w:pPr>
          </w:p>
        </w:tc>
        <w:tc>
          <w:tcPr>
            <w:tcW w:w="6237" w:type="dxa"/>
            <w:tcBorders>
              <w:top w:val="single" w:sz="4" w:space="0" w:color="auto"/>
              <w:bottom w:val="single" w:sz="4" w:space="0" w:color="auto"/>
            </w:tcBorders>
            <w:shd w:val="clear" w:color="auto" w:fill="auto"/>
          </w:tcPr>
          <w:p w:rsidR="002800FE" w:rsidRPr="002800FE" w:rsidRDefault="002800FE" w:rsidP="006B2993">
            <w:pPr>
              <w:spacing w:before="60" w:after="60"/>
              <w:rPr>
                <w:rFonts w:ascii="Calibri" w:hAnsi="Calibri" w:cs="Calibri"/>
                <w:bCs/>
                <w:i/>
                <w:color w:val="FF0000"/>
                <w:szCs w:val="22"/>
              </w:rPr>
            </w:pPr>
            <w:r>
              <w:rPr>
                <w:rFonts w:ascii="Calibri" w:hAnsi="Calibri" w:cs="Calibri"/>
                <w:bCs/>
                <w:i/>
                <w:color w:val="FF0000"/>
                <w:szCs w:val="22"/>
              </w:rPr>
              <w:t>(Yes or No, if yes please attach copy of RAMS with this form)</w:t>
            </w:r>
          </w:p>
        </w:tc>
      </w:tr>
      <w:tr w:rsidR="003E3A0E" w:rsidRPr="00B86E2D" w:rsidTr="003E3A0E">
        <w:trPr>
          <w:trHeight w:val="70"/>
        </w:trPr>
        <w:tc>
          <w:tcPr>
            <w:tcW w:w="3840" w:type="dxa"/>
            <w:tcBorders>
              <w:top w:val="single" w:sz="4" w:space="0" w:color="auto"/>
              <w:left w:val="nil"/>
              <w:bottom w:val="nil"/>
              <w:right w:val="nil"/>
            </w:tcBorders>
            <w:shd w:val="clear" w:color="auto" w:fill="auto"/>
          </w:tcPr>
          <w:p w:rsidR="003E3A0E" w:rsidRDefault="003E3A0E" w:rsidP="00BD30FD">
            <w:pPr>
              <w:spacing w:before="60" w:after="60"/>
              <w:rPr>
                <w:rFonts w:ascii="Calibri" w:hAnsi="Calibri" w:cs="Calibri"/>
                <w:bCs/>
                <w:szCs w:val="22"/>
              </w:rPr>
            </w:pPr>
          </w:p>
        </w:tc>
        <w:tc>
          <w:tcPr>
            <w:tcW w:w="6237" w:type="dxa"/>
            <w:tcBorders>
              <w:top w:val="single" w:sz="4" w:space="0" w:color="auto"/>
              <w:left w:val="nil"/>
              <w:bottom w:val="nil"/>
              <w:right w:val="nil"/>
            </w:tcBorders>
            <w:shd w:val="clear" w:color="auto" w:fill="auto"/>
          </w:tcPr>
          <w:p w:rsidR="003E3A0E" w:rsidRDefault="003E3A0E" w:rsidP="006B2993">
            <w:pPr>
              <w:spacing w:before="60" w:after="60"/>
              <w:rPr>
                <w:rFonts w:ascii="Calibri" w:hAnsi="Calibri" w:cs="Calibri"/>
                <w:bCs/>
                <w:i/>
                <w:color w:val="FF0000"/>
                <w:szCs w:val="22"/>
              </w:rPr>
            </w:pPr>
          </w:p>
        </w:tc>
      </w:tr>
      <w:tr w:rsidR="003E3A0E" w:rsidTr="003E3A0E">
        <w:tc>
          <w:tcPr>
            <w:tcW w:w="10077" w:type="dxa"/>
            <w:gridSpan w:val="2"/>
            <w:shd w:val="clear" w:color="auto" w:fill="BFBFBF"/>
          </w:tcPr>
          <w:p w:rsidR="003E3A0E" w:rsidRPr="00EF7FBF" w:rsidRDefault="003E3A0E" w:rsidP="00A8335F">
            <w:pPr>
              <w:spacing w:before="60" w:after="60"/>
              <w:rPr>
                <w:rFonts w:ascii="Calibri" w:hAnsi="Calibri" w:cs="Calibri"/>
                <w:sz w:val="21"/>
                <w:szCs w:val="21"/>
              </w:rPr>
            </w:pPr>
            <w:r w:rsidRPr="00EF7FBF">
              <w:rPr>
                <w:rFonts w:ascii="Calibri" w:hAnsi="Calibri" w:cs="Calibri"/>
                <w:sz w:val="21"/>
                <w:szCs w:val="21"/>
              </w:rPr>
              <w:t>Detail your system of working below:</w:t>
            </w:r>
          </w:p>
        </w:tc>
      </w:tr>
      <w:tr w:rsidR="003E3A0E" w:rsidTr="003E3A0E">
        <w:trPr>
          <w:trHeight w:val="10773"/>
        </w:trPr>
        <w:tc>
          <w:tcPr>
            <w:tcW w:w="10077" w:type="dxa"/>
            <w:gridSpan w:val="2"/>
            <w:shd w:val="clear" w:color="auto" w:fill="auto"/>
          </w:tcPr>
          <w:p w:rsidR="003E3A0E" w:rsidRPr="00FC6DBF" w:rsidRDefault="003E3A0E" w:rsidP="00A8335F">
            <w:pPr>
              <w:spacing w:before="60" w:after="60"/>
              <w:rPr>
                <w:rFonts w:ascii="Calibri" w:hAnsi="Calibri" w:cs="Calibri"/>
                <w:i/>
                <w:color w:val="FF0000"/>
                <w:sz w:val="21"/>
                <w:szCs w:val="21"/>
              </w:rPr>
            </w:pPr>
            <w:r w:rsidRPr="00FC6DBF">
              <w:rPr>
                <w:rFonts w:ascii="Calibri" w:hAnsi="Calibri" w:cs="Calibri"/>
                <w:i/>
                <w:color w:val="FF0000"/>
                <w:sz w:val="21"/>
                <w:szCs w:val="21"/>
              </w:rPr>
              <w:t>(List every task to be covered in this proposal and state how you will be safely conducting the works. This should be site and job specific and go into as much detail as possible).</w:t>
            </w: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Default="003E3A0E" w:rsidP="00A8335F">
            <w:pPr>
              <w:spacing w:before="60" w:after="60"/>
              <w:rPr>
                <w:rFonts w:ascii="Calibri" w:hAnsi="Calibri" w:cs="Calibri"/>
                <w:sz w:val="21"/>
                <w:szCs w:val="21"/>
              </w:rPr>
            </w:pPr>
          </w:p>
          <w:p w:rsidR="003E3A0E" w:rsidRPr="00EF7FBF" w:rsidRDefault="003E3A0E" w:rsidP="00A8335F">
            <w:pPr>
              <w:spacing w:before="60" w:after="60"/>
              <w:rPr>
                <w:rFonts w:ascii="Calibri" w:hAnsi="Calibri" w:cs="Calibri"/>
                <w:sz w:val="21"/>
                <w:szCs w:val="21"/>
              </w:rPr>
            </w:pPr>
          </w:p>
        </w:tc>
      </w:tr>
    </w:tbl>
    <w:p w:rsidR="004901E1" w:rsidRDefault="004901E1">
      <w:r>
        <w:br w:type="page"/>
      </w:r>
    </w:p>
    <w:tbl>
      <w:tblPr>
        <w:tblW w:w="100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2415"/>
        <w:gridCol w:w="3842"/>
      </w:tblGrid>
      <w:tr w:rsidR="00AE751E" w:rsidRPr="00B86E2D" w:rsidTr="003E3A0E">
        <w:trPr>
          <w:trHeight w:val="362"/>
        </w:trPr>
        <w:tc>
          <w:tcPr>
            <w:tcW w:w="10077" w:type="dxa"/>
            <w:gridSpan w:val="3"/>
            <w:tcBorders>
              <w:top w:val="nil"/>
            </w:tcBorders>
            <w:shd w:val="clear" w:color="auto" w:fill="FF0000"/>
          </w:tcPr>
          <w:p w:rsidR="006E3035" w:rsidRPr="00EF7FBF" w:rsidRDefault="002800FE" w:rsidP="00B86E2D">
            <w:pPr>
              <w:spacing w:before="60" w:after="60"/>
              <w:jc w:val="center"/>
              <w:rPr>
                <w:rFonts w:ascii="Calibri" w:hAnsi="Calibri" w:cs="Calibri"/>
                <w:b/>
                <w:bCs/>
                <w:color w:val="FFFFFF"/>
                <w:szCs w:val="22"/>
              </w:rPr>
            </w:pPr>
            <w:r>
              <w:rPr>
                <w:rFonts w:ascii="Calibri" w:hAnsi="Calibri" w:cs="Calibri"/>
                <w:b/>
                <w:bCs/>
                <w:szCs w:val="22"/>
              </w:rPr>
              <w:t>SECTION 8</w:t>
            </w:r>
            <w:r w:rsidR="002530AE" w:rsidRPr="00EF7FBF">
              <w:rPr>
                <w:rFonts w:ascii="Calibri" w:hAnsi="Calibri" w:cs="Calibri"/>
                <w:b/>
                <w:bCs/>
                <w:szCs w:val="22"/>
              </w:rPr>
              <w:t>–</w:t>
            </w:r>
            <w:r w:rsidR="00154713" w:rsidRPr="00EF7FBF">
              <w:rPr>
                <w:rFonts w:ascii="Calibri" w:hAnsi="Calibri" w:cs="Calibri"/>
                <w:b/>
                <w:bCs/>
                <w:color w:val="FFFFFF"/>
                <w:szCs w:val="22"/>
              </w:rPr>
              <w:t xml:space="preserve"> </w:t>
            </w:r>
            <w:r w:rsidR="0022459C" w:rsidRPr="00EF7FBF">
              <w:rPr>
                <w:rFonts w:ascii="Calibri" w:hAnsi="Calibri" w:cs="Calibri"/>
                <w:b/>
                <w:bCs/>
                <w:color w:val="FFFFFF"/>
                <w:szCs w:val="22"/>
              </w:rPr>
              <w:t>Hot W</w:t>
            </w:r>
            <w:r w:rsidR="00AE751E" w:rsidRPr="00EF7FBF">
              <w:rPr>
                <w:rFonts w:ascii="Calibri" w:hAnsi="Calibri" w:cs="Calibri"/>
                <w:b/>
                <w:bCs/>
                <w:color w:val="FFFFFF"/>
                <w:szCs w:val="22"/>
              </w:rPr>
              <w:t>orks</w:t>
            </w:r>
            <w:r w:rsidR="00AE751E" w:rsidRPr="00EF7FBF">
              <w:rPr>
                <w:rFonts w:ascii="Calibri" w:hAnsi="Calibri" w:cs="Calibri"/>
                <w:b/>
                <w:bCs/>
                <w:szCs w:val="22"/>
              </w:rPr>
              <w:t xml:space="preserve"> </w:t>
            </w:r>
            <w:r w:rsidR="0022459C" w:rsidRPr="00EF7FBF">
              <w:rPr>
                <w:rFonts w:ascii="Calibri" w:hAnsi="Calibri" w:cs="Calibri"/>
                <w:b/>
                <w:bCs/>
                <w:color w:val="FFFFFF"/>
                <w:szCs w:val="22"/>
              </w:rPr>
              <w:t>Methodology</w:t>
            </w:r>
            <w:r w:rsidR="001214C9" w:rsidRPr="00EF7FBF">
              <w:rPr>
                <w:rFonts w:ascii="Calibri" w:hAnsi="Calibri" w:cs="Calibri"/>
                <w:b/>
                <w:bCs/>
                <w:color w:val="FFFFFF"/>
                <w:szCs w:val="22"/>
              </w:rPr>
              <w:t xml:space="preserve"> </w:t>
            </w:r>
          </w:p>
          <w:p w:rsidR="00AE751E" w:rsidRPr="00B86E2D" w:rsidRDefault="001214C9" w:rsidP="00B86E2D">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AE751E" w:rsidRPr="00B86E2D" w:rsidTr="003E3A0E">
        <w:tc>
          <w:tcPr>
            <w:tcW w:w="10077" w:type="dxa"/>
            <w:gridSpan w:val="3"/>
            <w:shd w:val="clear" w:color="auto" w:fill="A6A6A6"/>
          </w:tcPr>
          <w:p w:rsidR="00AE751E" w:rsidRPr="00EF7FBF" w:rsidRDefault="00396EE3" w:rsidP="00B86E2D">
            <w:pPr>
              <w:spacing w:before="60" w:after="60"/>
              <w:rPr>
                <w:rFonts w:ascii="Calibri" w:hAnsi="Calibri" w:cs="Calibri"/>
                <w:color w:val="F79646"/>
                <w:sz w:val="21"/>
                <w:szCs w:val="21"/>
              </w:rPr>
            </w:pPr>
            <w:r w:rsidRPr="00EF7FBF">
              <w:rPr>
                <w:rFonts w:ascii="Calibri" w:hAnsi="Calibri" w:cs="Calibri"/>
                <w:b/>
                <w:sz w:val="21"/>
                <w:szCs w:val="21"/>
              </w:rPr>
              <w:t xml:space="preserve">All </w:t>
            </w:r>
            <w:r w:rsidR="0008752B" w:rsidRPr="00EF7FBF">
              <w:rPr>
                <w:rFonts w:ascii="Calibri" w:hAnsi="Calibri" w:cs="Calibri"/>
                <w:b/>
                <w:sz w:val="21"/>
                <w:szCs w:val="21"/>
              </w:rPr>
              <w:t xml:space="preserve">hot works are </w:t>
            </w:r>
            <w:r w:rsidRPr="00EF7FBF">
              <w:rPr>
                <w:rFonts w:ascii="Calibri" w:hAnsi="Calibri" w:cs="Calibri"/>
                <w:b/>
                <w:sz w:val="21"/>
                <w:szCs w:val="21"/>
              </w:rPr>
              <w:t xml:space="preserve">deemed high risk: </w:t>
            </w:r>
          </w:p>
          <w:p w:rsidR="00AE751E" w:rsidRPr="00EF7FBF" w:rsidRDefault="00AE751E" w:rsidP="00B86E2D">
            <w:pPr>
              <w:numPr>
                <w:ilvl w:val="12"/>
                <w:numId w:val="0"/>
              </w:numPr>
              <w:spacing w:before="60" w:after="60"/>
              <w:rPr>
                <w:rFonts w:ascii="Calibri" w:hAnsi="Calibri" w:cs="Calibri"/>
                <w:sz w:val="21"/>
                <w:szCs w:val="21"/>
              </w:rPr>
            </w:pPr>
            <w:r w:rsidRPr="00EF7FBF">
              <w:rPr>
                <w:rFonts w:ascii="Calibri" w:hAnsi="Calibri" w:cs="Calibri"/>
                <w:sz w:val="21"/>
                <w:szCs w:val="21"/>
              </w:rPr>
              <w:t>Hot Work comprises work activities that involve the application or generation of heat during their execution.  Such activities include cutting, welding, brazing, soldering and the use of blow-lamps.</w:t>
            </w:r>
          </w:p>
          <w:p w:rsidR="00AE751E" w:rsidRPr="00EF7FBF" w:rsidRDefault="00396EE3" w:rsidP="00B86E2D">
            <w:pPr>
              <w:numPr>
                <w:ilvl w:val="12"/>
                <w:numId w:val="0"/>
              </w:numPr>
              <w:spacing w:before="60" w:after="60"/>
              <w:rPr>
                <w:rFonts w:ascii="Calibri" w:hAnsi="Calibri" w:cs="Calibri"/>
                <w:sz w:val="21"/>
                <w:szCs w:val="21"/>
              </w:rPr>
            </w:pPr>
            <w:r w:rsidRPr="00EF7FBF">
              <w:rPr>
                <w:rFonts w:ascii="Calibri" w:hAnsi="Calibri" w:cs="Calibri"/>
                <w:sz w:val="21"/>
                <w:szCs w:val="21"/>
              </w:rPr>
              <w:t>Hot Work</w:t>
            </w:r>
            <w:r w:rsidR="00AE751E" w:rsidRPr="00EF7FBF">
              <w:rPr>
                <w:rFonts w:ascii="Calibri" w:hAnsi="Calibri" w:cs="Calibri"/>
                <w:sz w:val="21"/>
                <w:szCs w:val="21"/>
              </w:rPr>
              <w:t xml:space="preserve"> </w:t>
            </w:r>
            <w:r w:rsidR="00F50927" w:rsidRPr="00EF7FBF">
              <w:rPr>
                <w:rFonts w:ascii="Calibri" w:hAnsi="Calibri" w:cs="Calibri"/>
                <w:sz w:val="21"/>
                <w:szCs w:val="21"/>
              </w:rPr>
              <w:t xml:space="preserve">can be </w:t>
            </w:r>
            <w:r w:rsidR="00AE751E" w:rsidRPr="00EF7FBF">
              <w:rPr>
                <w:rFonts w:ascii="Calibri" w:hAnsi="Calibri" w:cs="Calibri"/>
                <w:sz w:val="21"/>
                <w:szCs w:val="21"/>
              </w:rPr>
              <w:t>associated with the application of heat either directly to, or adjacent to plant, tanks, vessels, pipes etc, that contain or have contained any explosive, flammable or toxic substance.  However, for completeness, due to the fire risks intrinsic to any Hot Work Activity, and the risk of personal injuries due to hot debris, toxic fumes etc., Hot Work is as defined in the above paragraph.</w:t>
            </w:r>
          </w:p>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The use of petrol powered equ</w:t>
            </w:r>
            <w:r w:rsidR="00396EE3" w:rsidRPr="00EF7FBF">
              <w:rPr>
                <w:rFonts w:ascii="Calibri" w:hAnsi="Calibri" w:cs="Calibri"/>
                <w:sz w:val="21"/>
                <w:szCs w:val="21"/>
              </w:rPr>
              <w:t xml:space="preserve">ipment is prohibited on </w:t>
            </w:r>
            <w:r w:rsidRPr="00EF7FBF">
              <w:rPr>
                <w:rFonts w:ascii="Calibri" w:hAnsi="Calibri" w:cs="Calibri"/>
                <w:sz w:val="21"/>
                <w:szCs w:val="21"/>
              </w:rPr>
              <w:t>stations.</w:t>
            </w:r>
          </w:p>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If your works will impede a fire exit route</w:t>
            </w:r>
            <w:r w:rsidR="00396EE3" w:rsidRPr="00EF7FBF">
              <w:rPr>
                <w:rFonts w:ascii="Calibri" w:hAnsi="Calibri" w:cs="Calibri"/>
                <w:sz w:val="21"/>
                <w:szCs w:val="21"/>
              </w:rPr>
              <w:t xml:space="preserve"> </w:t>
            </w:r>
            <w:r w:rsidR="00396EE3" w:rsidRPr="00EF7FBF">
              <w:rPr>
                <w:rFonts w:ascii="Calibri" w:hAnsi="Calibri" w:cs="Calibri"/>
                <w:b/>
                <w:color w:val="FF0000"/>
                <w:sz w:val="21"/>
                <w:szCs w:val="21"/>
              </w:rPr>
              <w:t>or affect implementation of the station evacuation plan</w:t>
            </w:r>
            <w:r w:rsidR="0008752B" w:rsidRPr="00EF7FBF">
              <w:rPr>
                <w:rFonts w:ascii="Calibri" w:hAnsi="Calibri" w:cs="Calibri"/>
                <w:b/>
                <w:color w:val="FF0000"/>
                <w:sz w:val="21"/>
                <w:szCs w:val="21"/>
              </w:rPr>
              <w:t xml:space="preserve"> during an emergency</w:t>
            </w:r>
            <w:r w:rsidR="00396EE3" w:rsidRPr="00EF7FBF">
              <w:rPr>
                <w:rFonts w:ascii="Calibri" w:hAnsi="Calibri" w:cs="Calibri"/>
                <w:color w:val="FF0000"/>
                <w:sz w:val="21"/>
                <w:szCs w:val="21"/>
              </w:rPr>
              <w:t>,</w:t>
            </w:r>
            <w:r w:rsidRPr="00EF7FBF">
              <w:rPr>
                <w:rFonts w:ascii="Calibri" w:hAnsi="Calibri" w:cs="Calibri"/>
                <w:sz w:val="21"/>
                <w:szCs w:val="21"/>
              </w:rPr>
              <w:t xml:space="preserve"> you must agree a safe system of work with the nominated station representative at the pre start meeting.</w:t>
            </w:r>
          </w:p>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Appropriate fire fighting equipment must be available for use at the work site during hot works.  Personnel must be trained and competent in the use of such equipment.</w:t>
            </w:r>
          </w:p>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If hot off cuts are to be produced a sand bucket must be present for the purpose of cooling.</w:t>
            </w:r>
          </w:p>
          <w:p w:rsidR="00AE751E" w:rsidRPr="00EF7FBF" w:rsidRDefault="00AE751E" w:rsidP="00B86E2D">
            <w:pPr>
              <w:numPr>
                <w:ilvl w:val="12"/>
                <w:numId w:val="0"/>
              </w:numPr>
              <w:spacing w:before="60" w:after="60"/>
              <w:rPr>
                <w:rFonts w:ascii="Calibri" w:hAnsi="Calibri" w:cs="Calibri"/>
                <w:sz w:val="21"/>
                <w:szCs w:val="21"/>
              </w:rPr>
            </w:pPr>
            <w:r w:rsidRPr="00EF7FBF">
              <w:rPr>
                <w:rFonts w:ascii="Calibri" w:hAnsi="Calibri" w:cs="Calibri"/>
                <w:sz w:val="21"/>
                <w:szCs w:val="21"/>
              </w:rPr>
              <w:t xml:space="preserve">A half hourly </w:t>
            </w:r>
            <w:r w:rsidR="00396EE3" w:rsidRPr="00EF7FBF">
              <w:rPr>
                <w:rFonts w:ascii="Calibri" w:hAnsi="Calibri" w:cs="Calibri"/>
                <w:sz w:val="21"/>
                <w:szCs w:val="21"/>
              </w:rPr>
              <w:t xml:space="preserve">manual </w:t>
            </w:r>
            <w:r w:rsidRPr="00EF7FBF">
              <w:rPr>
                <w:rFonts w:ascii="Calibri" w:hAnsi="Calibri" w:cs="Calibri"/>
                <w:sz w:val="21"/>
                <w:szCs w:val="21"/>
              </w:rPr>
              <w:t xml:space="preserve">fire watch must take place in all affected areas of the station throughout the duration of the works including </w:t>
            </w:r>
            <w:r w:rsidR="00396EE3" w:rsidRPr="00EF7FBF">
              <w:rPr>
                <w:rFonts w:ascii="Calibri" w:hAnsi="Calibri" w:cs="Calibri"/>
                <w:sz w:val="21"/>
                <w:szCs w:val="21"/>
              </w:rPr>
              <w:t xml:space="preserve">a </w:t>
            </w:r>
            <w:r w:rsidRPr="00EF7FBF">
              <w:rPr>
                <w:rFonts w:ascii="Calibri" w:hAnsi="Calibri" w:cs="Calibri"/>
                <w:sz w:val="21"/>
                <w:szCs w:val="21"/>
              </w:rPr>
              <w:t xml:space="preserve">one hour </w:t>
            </w:r>
            <w:r w:rsidR="00396EE3" w:rsidRPr="00EF7FBF">
              <w:rPr>
                <w:rFonts w:ascii="Calibri" w:hAnsi="Calibri" w:cs="Calibri"/>
                <w:b/>
                <w:color w:val="FF0000"/>
                <w:sz w:val="21"/>
                <w:szCs w:val="21"/>
              </w:rPr>
              <w:t>“cool down” period</w:t>
            </w:r>
            <w:r w:rsidR="00396EE3" w:rsidRPr="00EF7FBF">
              <w:rPr>
                <w:rFonts w:ascii="Calibri" w:hAnsi="Calibri" w:cs="Calibri"/>
                <w:sz w:val="21"/>
                <w:szCs w:val="21"/>
              </w:rPr>
              <w:t xml:space="preserve"> </w:t>
            </w:r>
            <w:r w:rsidRPr="00EF7FBF">
              <w:rPr>
                <w:rFonts w:ascii="Calibri" w:hAnsi="Calibri" w:cs="Calibri"/>
                <w:sz w:val="21"/>
                <w:szCs w:val="21"/>
              </w:rPr>
              <w:t xml:space="preserve">after hot works have been concluded.  </w:t>
            </w:r>
          </w:p>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Pre use checks must be carried out on all equipment.</w:t>
            </w:r>
          </w:p>
          <w:p w:rsidR="00AE751E" w:rsidRPr="00EF7FBF" w:rsidRDefault="00AE751E" w:rsidP="00B86E2D">
            <w:pPr>
              <w:spacing w:before="60" w:after="60"/>
              <w:rPr>
                <w:rFonts w:ascii="Calibri" w:hAnsi="Calibri" w:cs="Calibri"/>
                <w:b/>
                <w:sz w:val="21"/>
                <w:szCs w:val="21"/>
              </w:rPr>
            </w:pPr>
            <w:r w:rsidRPr="00EF7FBF">
              <w:rPr>
                <w:rFonts w:ascii="Calibri" w:hAnsi="Calibri" w:cs="Calibri"/>
                <w:sz w:val="21"/>
                <w:szCs w:val="21"/>
              </w:rPr>
              <w:t>All gas cylinders must be kept in an upright position and keys left in the valves.</w:t>
            </w:r>
            <w:r w:rsidR="00F50927" w:rsidRPr="00EF7FBF">
              <w:rPr>
                <w:rFonts w:ascii="Calibri" w:hAnsi="Calibri" w:cs="Calibri"/>
                <w:sz w:val="21"/>
                <w:szCs w:val="21"/>
              </w:rPr>
              <w:t xml:space="preserve"> </w:t>
            </w:r>
            <w:r w:rsidR="00F50927" w:rsidRPr="00EF7FBF">
              <w:rPr>
                <w:rFonts w:ascii="Calibri" w:hAnsi="Calibri" w:cs="Calibri"/>
                <w:b/>
                <w:sz w:val="21"/>
                <w:szCs w:val="21"/>
              </w:rPr>
              <w:t xml:space="preserve">Oxyacetylene is </w:t>
            </w:r>
            <w:r w:rsidR="00E20F44" w:rsidRPr="00EF7FBF">
              <w:rPr>
                <w:rFonts w:ascii="Calibri" w:hAnsi="Calibri" w:cs="Calibri"/>
                <w:b/>
                <w:sz w:val="21"/>
                <w:szCs w:val="21"/>
              </w:rPr>
              <w:t xml:space="preserve">strictly </w:t>
            </w:r>
            <w:r w:rsidR="00F50927" w:rsidRPr="00EF7FBF">
              <w:rPr>
                <w:rFonts w:ascii="Calibri" w:hAnsi="Calibri" w:cs="Calibri"/>
                <w:b/>
                <w:sz w:val="21"/>
                <w:szCs w:val="21"/>
              </w:rPr>
              <w:t xml:space="preserve">prohibited at all </w:t>
            </w:r>
            <w:r w:rsidR="00E20F44" w:rsidRPr="00EF7FBF">
              <w:rPr>
                <w:rFonts w:ascii="Calibri" w:hAnsi="Calibri" w:cs="Calibri"/>
                <w:b/>
                <w:sz w:val="21"/>
                <w:szCs w:val="21"/>
              </w:rPr>
              <w:t>stations</w:t>
            </w:r>
            <w:r w:rsidR="00F50927" w:rsidRPr="00EF7FBF">
              <w:rPr>
                <w:rFonts w:ascii="Calibri" w:hAnsi="Calibri" w:cs="Calibri"/>
                <w:b/>
                <w:sz w:val="21"/>
                <w:szCs w:val="21"/>
              </w:rPr>
              <w:t>.</w:t>
            </w:r>
          </w:p>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When electric welding, all relevant equipment must be earthed.</w:t>
            </w:r>
          </w:p>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All combustible materials must be removed from the area affected by the hot works.  Where this is not practicable the combustible materials must be covered with a non combustible sheet.</w:t>
            </w:r>
            <w:r w:rsidR="00F50927" w:rsidRPr="00EF7FBF">
              <w:rPr>
                <w:rFonts w:ascii="Calibri" w:hAnsi="Calibri" w:cs="Calibri"/>
                <w:sz w:val="21"/>
                <w:szCs w:val="21"/>
              </w:rPr>
              <w:t xml:space="preserve"> See also the fire system </w:t>
            </w:r>
            <w:r w:rsidR="001C0FC6" w:rsidRPr="00EF7FBF">
              <w:rPr>
                <w:rFonts w:ascii="Calibri" w:hAnsi="Calibri" w:cs="Calibri"/>
                <w:sz w:val="21"/>
                <w:szCs w:val="21"/>
              </w:rPr>
              <w:t>questionnaire</w:t>
            </w:r>
            <w:r w:rsidR="00396EE3" w:rsidRPr="00EF7FBF">
              <w:rPr>
                <w:rFonts w:ascii="Calibri" w:hAnsi="Calibri" w:cs="Calibri"/>
                <w:sz w:val="21"/>
                <w:szCs w:val="21"/>
              </w:rPr>
              <w:t xml:space="preserve"> with regard to the need for device</w:t>
            </w:r>
            <w:r w:rsidR="00F50927" w:rsidRPr="00EF7FBF">
              <w:rPr>
                <w:rFonts w:ascii="Calibri" w:hAnsi="Calibri" w:cs="Calibri"/>
                <w:sz w:val="21"/>
                <w:szCs w:val="21"/>
              </w:rPr>
              <w:t xml:space="preserve"> isolatio</w:t>
            </w:r>
            <w:r w:rsidR="00396EE3" w:rsidRPr="00EF7FBF">
              <w:rPr>
                <w:rFonts w:ascii="Calibri" w:hAnsi="Calibri" w:cs="Calibri"/>
                <w:sz w:val="21"/>
                <w:szCs w:val="21"/>
              </w:rPr>
              <w:t>ns</w:t>
            </w:r>
            <w:r w:rsidR="00F50927" w:rsidRPr="00EF7FBF">
              <w:rPr>
                <w:rFonts w:ascii="Calibri" w:hAnsi="Calibri" w:cs="Calibri"/>
                <w:sz w:val="21"/>
                <w:szCs w:val="21"/>
              </w:rPr>
              <w:t>.</w:t>
            </w:r>
          </w:p>
        </w:tc>
      </w:tr>
      <w:tr w:rsidR="005E6B69" w:rsidRPr="00B86E2D" w:rsidTr="003E3A0E">
        <w:tc>
          <w:tcPr>
            <w:tcW w:w="3820" w:type="dxa"/>
            <w:shd w:val="clear" w:color="auto" w:fill="BFBFBF"/>
          </w:tcPr>
          <w:p w:rsidR="005E6B69" w:rsidRPr="00EF7FBF" w:rsidRDefault="005E6B69" w:rsidP="00B86E2D">
            <w:pPr>
              <w:spacing w:before="60" w:after="60"/>
              <w:rPr>
                <w:rFonts w:ascii="Calibri" w:hAnsi="Calibri" w:cs="Calibri"/>
                <w:sz w:val="21"/>
                <w:szCs w:val="21"/>
              </w:rPr>
            </w:pPr>
            <w:r>
              <w:rPr>
                <w:rFonts w:ascii="Calibri" w:hAnsi="Calibri" w:cs="Calibri"/>
                <w:sz w:val="21"/>
                <w:szCs w:val="21"/>
              </w:rPr>
              <w:t>Will there be any hot works carried out as part of your works?</w:t>
            </w:r>
          </w:p>
        </w:tc>
        <w:tc>
          <w:tcPr>
            <w:tcW w:w="2415" w:type="dxa"/>
            <w:shd w:val="clear" w:color="auto" w:fill="auto"/>
          </w:tcPr>
          <w:p w:rsidR="005E6B69" w:rsidRPr="005E6B69" w:rsidRDefault="005E6B69" w:rsidP="00B86E2D">
            <w:pPr>
              <w:spacing w:before="60" w:after="60"/>
              <w:rPr>
                <w:rFonts w:ascii="Calibri" w:hAnsi="Calibri" w:cs="Calibri"/>
                <w:color w:val="FF0000"/>
                <w:sz w:val="21"/>
                <w:szCs w:val="21"/>
              </w:rPr>
            </w:pPr>
            <w:r>
              <w:rPr>
                <w:rFonts w:ascii="Calibri" w:hAnsi="Calibri" w:cs="Calibri"/>
                <w:color w:val="FF0000"/>
                <w:sz w:val="21"/>
                <w:szCs w:val="21"/>
              </w:rPr>
              <w:t>(Yes / No)</w:t>
            </w:r>
          </w:p>
        </w:tc>
        <w:tc>
          <w:tcPr>
            <w:tcW w:w="3842" w:type="dxa"/>
            <w:shd w:val="clear" w:color="auto" w:fill="auto"/>
          </w:tcPr>
          <w:p w:rsidR="005E6B69" w:rsidRPr="005E6B69" w:rsidRDefault="005E6B69" w:rsidP="00B86E2D">
            <w:pPr>
              <w:spacing w:before="60" w:after="60"/>
              <w:rPr>
                <w:rFonts w:ascii="Calibri" w:hAnsi="Calibri" w:cs="Calibri"/>
                <w:sz w:val="21"/>
                <w:szCs w:val="21"/>
              </w:rPr>
            </w:pPr>
            <w:r>
              <w:rPr>
                <w:rFonts w:ascii="Calibri" w:hAnsi="Calibri" w:cs="Calibri"/>
                <w:sz w:val="21"/>
                <w:szCs w:val="21"/>
              </w:rPr>
              <w:t>If No move onto next section.</w:t>
            </w:r>
          </w:p>
        </w:tc>
      </w:tr>
      <w:tr w:rsidR="0033668C" w:rsidRPr="00B86E2D" w:rsidTr="003E3A0E">
        <w:tc>
          <w:tcPr>
            <w:tcW w:w="3820" w:type="dxa"/>
            <w:shd w:val="clear" w:color="auto" w:fill="BFBFBF"/>
          </w:tcPr>
          <w:p w:rsidR="0033668C" w:rsidRPr="00EF7FBF" w:rsidRDefault="0033668C" w:rsidP="00B86E2D">
            <w:pPr>
              <w:spacing w:before="60" w:after="60"/>
              <w:rPr>
                <w:rFonts w:ascii="Calibri" w:hAnsi="Calibri" w:cs="Calibri"/>
                <w:sz w:val="21"/>
                <w:szCs w:val="21"/>
              </w:rPr>
            </w:pPr>
            <w:r w:rsidRPr="00EF7FBF">
              <w:rPr>
                <w:rFonts w:ascii="Calibri" w:hAnsi="Calibri" w:cs="Calibri"/>
                <w:sz w:val="21"/>
                <w:szCs w:val="21"/>
              </w:rPr>
              <w:t>Indicate the type of hot work to be undertaken:</w:t>
            </w:r>
          </w:p>
          <w:p w:rsidR="0033668C" w:rsidRPr="00EF7FBF" w:rsidRDefault="0033668C" w:rsidP="00B86E2D">
            <w:pPr>
              <w:spacing w:before="60" w:after="60"/>
              <w:rPr>
                <w:rFonts w:ascii="Calibri" w:hAnsi="Calibri" w:cs="Calibri"/>
                <w:sz w:val="21"/>
                <w:szCs w:val="21"/>
              </w:rPr>
            </w:pPr>
          </w:p>
        </w:tc>
        <w:tc>
          <w:tcPr>
            <w:tcW w:w="2415" w:type="dxa"/>
            <w:shd w:val="clear" w:color="auto" w:fill="BFBFBF"/>
          </w:tcPr>
          <w:p w:rsidR="0033668C" w:rsidRPr="00EF7FBF" w:rsidRDefault="0033668C" w:rsidP="00B86E2D">
            <w:pPr>
              <w:spacing w:before="60" w:after="60"/>
              <w:rPr>
                <w:rFonts w:ascii="Calibri" w:hAnsi="Calibri" w:cs="Calibri"/>
                <w:sz w:val="21"/>
                <w:szCs w:val="21"/>
              </w:rPr>
            </w:pPr>
            <w:r w:rsidRPr="00EF7FBF">
              <w:rPr>
                <w:rFonts w:ascii="Calibri" w:hAnsi="Calibri" w:cs="Calibri"/>
                <w:sz w:val="21"/>
                <w:szCs w:val="21"/>
              </w:rPr>
              <w:t>Electric Welding</w:t>
            </w:r>
          </w:p>
          <w:p w:rsidR="0033668C" w:rsidRPr="00EF7FBF" w:rsidRDefault="0033668C" w:rsidP="00B86E2D">
            <w:pPr>
              <w:spacing w:before="60" w:after="60"/>
              <w:rPr>
                <w:rFonts w:ascii="Calibri" w:hAnsi="Calibri" w:cs="Calibri"/>
                <w:sz w:val="21"/>
                <w:szCs w:val="21"/>
              </w:rPr>
            </w:pPr>
            <w:r w:rsidRPr="00EF7FBF">
              <w:rPr>
                <w:rFonts w:ascii="Calibri" w:hAnsi="Calibri" w:cs="Calibri"/>
                <w:sz w:val="21"/>
                <w:szCs w:val="21"/>
              </w:rPr>
              <w:t>Gas Welding</w:t>
            </w:r>
          </w:p>
          <w:p w:rsidR="0033668C" w:rsidRPr="00EF7FBF" w:rsidRDefault="0033668C" w:rsidP="00B86E2D">
            <w:pPr>
              <w:spacing w:before="60" w:after="60"/>
              <w:rPr>
                <w:rFonts w:ascii="Calibri" w:hAnsi="Calibri" w:cs="Calibri"/>
                <w:sz w:val="21"/>
                <w:szCs w:val="21"/>
              </w:rPr>
            </w:pPr>
            <w:r w:rsidRPr="00EF7FBF">
              <w:rPr>
                <w:rFonts w:ascii="Calibri" w:hAnsi="Calibri" w:cs="Calibri"/>
                <w:sz w:val="21"/>
                <w:szCs w:val="21"/>
              </w:rPr>
              <w:t>Gas Brazing</w:t>
            </w:r>
          </w:p>
          <w:p w:rsidR="0033668C" w:rsidRPr="00EF7FBF" w:rsidRDefault="0033668C" w:rsidP="00B86E2D">
            <w:pPr>
              <w:spacing w:before="60" w:after="60"/>
              <w:rPr>
                <w:rFonts w:ascii="Calibri" w:hAnsi="Calibri" w:cs="Calibri"/>
                <w:sz w:val="21"/>
                <w:szCs w:val="21"/>
              </w:rPr>
            </w:pPr>
            <w:r w:rsidRPr="00EF7FBF">
              <w:rPr>
                <w:rFonts w:ascii="Calibri" w:hAnsi="Calibri" w:cs="Calibri"/>
                <w:sz w:val="21"/>
                <w:szCs w:val="21"/>
              </w:rPr>
              <w:t>Gas Soldering</w:t>
            </w:r>
          </w:p>
          <w:p w:rsidR="0033668C" w:rsidRPr="00EF7FBF" w:rsidRDefault="0033668C" w:rsidP="00B86E2D">
            <w:pPr>
              <w:spacing w:before="60" w:after="60"/>
              <w:rPr>
                <w:rFonts w:ascii="Calibri" w:hAnsi="Calibri" w:cs="Calibri"/>
                <w:sz w:val="21"/>
                <w:szCs w:val="21"/>
              </w:rPr>
            </w:pPr>
            <w:r w:rsidRPr="00EF7FBF">
              <w:rPr>
                <w:rFonts w:ascii="Calibri" w:hAnsi="Calibri" w:cs="Calibri"/>
                <w:sz w:val="21"/>
                <w:szCs w:val="21"/>
              </w:rPr>
              <w:t>Power grinding/sawing</w:t>
            </w:r>
          </w:p>
          <w:p w:rsidR="0033668C" w:rsidRPr="00EF7FBF" w:rsidRDefault="0033668C" w:rsidP="00B86E2D">
            <w:pPr>
              <w:spacing w:before="60" w:after="60"/>
              <w:rPr>
                <w:rFonts w:ascii="Calibri" w:hAnsi="Calibri" w:cs="Calibri"/>
                <w:sz w:val="21"/>
                <w:szCs w:val="21"/>
              </w:rPr>
            </w:pPr>
            <w:r w:rsidRPr="00EF7FBF">
              <w:rPr>
                <w:rFonts w:ascii="Calibri" w:hAnsi="Calibri" w:cs="Calibri"/>
                <w:sz w:val="21"/>
                <w:szCs w:val="21"/>
              </w:rPr>
              <w:t>Pipe soldering</w:t>
            </w:r>
          </w:p>
          <w:p w:rsidR="0033668C" w:rsidRPr="00EF7FBF" w:rsidRDefault="0033668C" w:rsidP="00B86E2D">
            <w:pPr>
              <w:spacing w:before="60" w:after="60"/>
              <w:rPr>
                <w:rFonts w:ascii="Calibri" w:hAnsi="Calibri" w:cs="Calibri"/>
                <w:sz w:val="21"/>
                <w:szCs w:val="21"/>
              </w:rPr>
            </w:pPr>
            <w:r w:rsidRPr="00EF7FBF">
              <w:rPr>
                <w:rFonts w:ascii="Calibri" w:hAnsi="Calibri" w:cs="Calibri"/>
                <w:sz w:val="21"/>
                <w:szCs w:val="21"/>
              </w:rPr>
              <w:t>Bitumen applications</w:t>
            </w:r>
          </w:p>
          <w:p w:rsidR="0033668C" w:rsidRPr="00EF7FBF" w:rsidRDefault="0033668C" w:rsidP="00B86E2D">
            <w:pPr>
              <w:spacing w:before="60" w:after="60"/>
              <w:rPr>
                <w:rFonts w:ascii="Calibri" w:hAnsi="Calibri" w:cs="Calibri"/>
                <w:sz w:val="21"/>
                <w:szCs w:val="21"/>
              </w:rPr>
            </w:pPr>
            <w:r w:rsidRPr="00EF7FBF">
              <w:rPr>
                <w:rFonts w:ascii="Calibri" w:hAnsi="Calibri" w:cs="Calibri"/>
                <w:sz w:val="21"/>
                <w:szCs w:val="21"/>
              </w:rPr>
              <w:t>Other, please specify</w:t>
            </w:r>
          </w:p>
        </w:tc>
        <w:tc>
          <w:tcPr>
            <w:tcW w:w="3842" w:type="dxa"/>
            <w:shd w:val="clear" w:color="auto" w:fill="auto"/>
          </w:tcPr>
          <w:p w:rsidR="0033668C" w:rsidRPr="00EF7FBF" w:rsidRDefault="0008752B" w:rsidP="00B86E2D">
            <w:pPr>
              <w:spacing w:before="60" w:after="60"/>
              <w:rPr>
                <w:rFonts w:ascii="Calibri" w:hAnsi="Calibri" w:cs="Calibri"/>
                <w:color w:val="FF0000"/>
                <w:sz w:val="21"/>
                <w:szCs w:val="21"/>
              </w:rPr>
            </w:pPr>
            <w:r w:rsidRPr="00EF7FBF">
              <w:rPr>
                <w:rFonts w:ascii="Calibri" w:hAnsi="Calibri" w:cs="Calibri"/>
                <w:color w:val="FF0000"/>
                <w:sz w:val="21"/>
                <w:szCs w:val="21"/>
              </w:rPr>
              <w:t>(</w:t>
            </w:r>
            <w:r w:rsidR="00404B92" w:rsidRPr="00EF7FBF">
              <w:rPr>
                <w:rFonts w:ascii="Calibri" w:hAnsi="Calibri" w:cs="Calibri"/>
                <w:color w:val="FF0000"/>
                <w:sz w:val="21"/>
                <w:szCs w:val="21"/>
              </w:rPr>
              <w:t>Y</w:t>
            </w:r>
            <w:r w:rsidR="0033668C" w:rsidRPr="00EF7FBF">
              <w:rPr>
                <w:rFonts w:ascii="Calibri" w:hAnsi="Calibri" w:cs="Calibri"/>
                <w:color w:val="FF0000"/>
                <w:sz w:val="21"/>
                <w:szCs w:val="21"/>
              </w:rPr>
              <w:t>es / No</w:t>
            </w:r>
            <w:r w:rsidRPr="00EF7FBF">
              <w:rPr>
                <w:rFonts w:ascii="Calibri" w:hAnsi="Calibri" w:cs="Calibri"/>
                <w:color w:val="FF0000"/>
                <w:sz w:val="21"/>
                <w:szCs w:val="21"/>
              </w:rPr>
              <w:t>)</w:t>
            </w:r>
          </w:p>
          <w:p w:rsidR="0008752B" w:rsidRPr="00EF7FBF" w:rsidRDefault="0008752B" w:rsidP="00B86E2D">
            <w:pPr>
              <w:spacing w:before="60" w:after="60"/>
              <w:rPr>
                <w:rFonts w:ascii="Calibri" w:hAnsi="Calibri" w:cs="Calibri"/>
                <w:color w:val="FF0000"/>
                <w:sz w:val="21"/>
                <w:szCs w:val="21"/>
              </w:rPr>
            </w:pPr>
            <w:r w:rsidRPr="00EF7FBF">
              <w:rPr>
                <w:rFonts w:ascii="Calibri" w:hAnsi="Calibri" w:cs="Calibri"/>
                <w:color w:val="FF0000"/>
                <w:sz w:val="21"/>
                <w:szCs w:val="21"/>
              </w:rPr>
              <w:t>(Yes / No)</w:t>
            </w:r>
          </w:p>
          <w:p w:rsidR="0008752B" w:rsidRPr="00EF7FBF" w:rsidRDefault="0008752B" w:rsidP="00B86E2D">
            <w:pPr>
              <w:spacing w:before="60" w:after="60"/>
              <w:rPr>
                <w:rFonts w:ascii="Calibri" w:hAnsi="Calibri" w:cs="Calibri"/>
                <w:color w:val="FF0000"/>
                <w:sz w:val="21"/>
                <w:szCs w:val="21"/>
              </w:rPr>
            </w:pPr>
            <w:r w:rsidRPr="00EF7FBF">
              <w:rPr>
                <w:rFonts w:ascii="Calibri" w:hAnsi="Calibri" w:cs="Calibri"/>
                <w:color w:val="FF0000"/>
                <w:sz w:val="21"/>
                <w:szCs w:val="21"/>
              </w:rPr>
              <w:t>(Yes / No)</w:t>
            </w:r>
          </w:p>
          <w:p w:rsidR="0008752B" w:rsidRPr="00EF7FBF" w:rsidRDefault="0008752B" w:rsidP="00B86E2D">
            <w:pPr>
              <w:spacing w:before="60" w:after="60"/>
              <w:rPr>
                <w:rFonts w:ascii="Calibri" w:hAnsi="Calibri" w:cs="Calibri"/>
                <w:color w:val="FF0000"/>
                <w:sz w:val="21"/>
                <w:szCs w:val="21"/>
              </w:rPr>
            </w:pPr>
            <w:r w:rsidRPr="00EF7FBF">
              <w:rPr>
                <w:rFonts w:ascii="Calibri" w:hAnsi="Calibri" w:cs="Calibri"/>
                <w:color w:val="FF0000"/>
                <w:sz w:val="21"/>
                <w:szCs w:val="21"/>
              </w:rPr>
              <w:t>(Yes / No)</w:t>
            </w:r>
          </w:p>
          <w:p w:rsidR="0008752B" w:rsidRPr="00EF7FBF" w:rsidRDefault="0008752B" w:rsidP="00B86E2D">
            <w:pPr>
              <w:spacing w:before="60" w:after="60"/>
              <w:rPr>
                <w:rFonts w:ascii="Calibri" w:hAnsi="Calibri" w:cs="Calibri"/>
                <w:color w:val="FF0000"/>
                <w:sz w:val="21"/>
                <w:szCs w:val="21"/>
              </w:rPr>
            </w:pPr>
            <w:r w:rsidRPr="00EF7FBF">
              <w:rPr>
                <w:rFonts w:ascii="Calibri" w:hAnsi="Calibri" w:cs="Calibri"/>
                <w:color w:val="FF0000"/>
                <w:sz w:val="21"/>
                <w:szCs w:val="21"/>
              </w:rPr>
              <w:t>(Yes / No)</w:t>
            </w:r>
          </w:p>
          <w:p w:rsidR="0008752B" w:rsidRPr="00EF7FBF" w:rsidRDefault="0008752B" w:rsidP="00B86E2D">
            <w:pPr>
              <w:spacing w:before="60" w:after="60"/>
              <w:rPr>
                <w:rFonts w:ascii="Calibri" w:hAnsi="Calibri" w:cs="Calibri"/>
                <w:color w:val="FF0000"/>
                <w:sz w:val="21"/>
                <w:szCs w:val="21"/>
              </w:rPr>
            </w:pPr>
            <w:r w:rsidRPr="00EF7FBF">
              <w:rPr>
                <w:rFonts w:ascii="Calibri" w:hAnsi="Calibri" w:cs="Calibri"/>
                <w:color w:val="FF0000"/>
                <w:sz w:val="21"/>
                <w:szCs w:val="21"/>
              </w:rPr>
              <w:t>(Yes / No)</w:t>
            </w:r>
          </w:p>
          <w:p w:rsidR="0008752B" w:rsidRPr="00EF7FBF" w:rsidRDefault="0008752B" w:rsidP="00B86E2D">
            <w:pPr>
              <w:spacing w:before="60" w:after="60"/>
              <w:rPr>
                <w:rFonts w:ascii="Calibri" w:hAnsi="Calibri" w:cs="Calibri"/>
                <w:color w:val="FF0000"/>
                <w:sz w:val="21"/>
                <w:szCs w:val="21"/>
              </w:rPr>
            </w:pPr>
            <w:r w:rsidRPr="00EF7FBF">
              <w:rPr>
                <w:rFonts w:ascii="Calibri" w:hAnsi="Calibri" w:cs="Calibri"/>
                <w:color w:val="FF0000"/>
                <w:sz w:val="21"/>
                <w:szCs w:val="21"/>
              </w:rPr>
              <w:t>(Yes / No)</w:t>
            </w:r>
          </w:p>
          <w:p w:rsidR="00FC6DBF" w:rsidRPr="00EF7FBF" w:rsidRDefault="0033668C" w:rsidP="00FC6DBF">
            <w:pPr>
              <w:spacing w:before="60" w:after="60"/>
              <w:rPr>
                <w:rFonts w:ascii="Calibri" w:hAnsi="Calibri" w:cs="Calibri"/>
                <w:sz w:val="21"/>
                <w:szCs w:val="21"/>
              </w:rPr>
            </w:pPr>
            <w:r w:rsidRPr="00EF7FBF">
              <w:rPr>
                <w:rFonts w:ascii="Calibri" w:hAnsi="Calibri" w:cs="Calibri"/>
                <w:sz w:val="21"/>
                <w:szCs w:val="21"/>
              </w:rPr>
              <w:t>………………..</w:t>
            </w:r>
          </w:p>
        </w:tc>
      </w:tr>
      <w:tr w:rsidR="00AE751E" w:rsidRPr="00B86E2D" w:rsidTr="003E3A0E">
        <w:tc>
          <w:tcPr>
            <w:tcW w:w="3820" w:type="dxa"/>
            <w:shd w:val="clear" w:color="auto" w:fill="BFBFBF"/>
          </w:tcPr>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Are all operatives trained and competent in the use of the work equipment and in the execution of the work activity?</w:t>
            </w:r>
          </w:p>
        </w:tc>
        <w:tc>
          <w:tcPr>
            <w:tcW w:w="6257" w:type="dxa"/>
            <w:gridSpan w:val="2"/>
            <w:shd w:val="clear" w:color="auto" w:fill="auto"/>
          </w:tcPr>
          <w:p w:rsidR="00396EE3" w:rsidRPr="00EF7FBF" w:rsidRDefault="00396EE3" w:rsidP="00B86E2D">
            <w:pPr>
              <w:spacing w:before="60" w:after="60"/>
              <w:rPr>
                <w:rFonts w:ascii="Calibri" w:hAnsi="Calibri" w:cs="Calibri"/>
                <w:sz w:val="21"/>
                <w:szCs w:val="21"/>
              </w:rPr>
            </w:pPr>
            <w:r w:rsidRPr="00EF7FBF">
              <w:rPr>
                <w:rFonts w:ascii="Calibri" w:hAnsi="Calibri" w:cs="Calibri"/>
                <w:i/>
                <w:iCs/>
                <w:color w:val="FF0000"/>
                <w:sz w:val="21"/>
                <w:szCs w:val="21"/>
              </w:rPr>
              <w:t>(Yes or No, include details of competencies)</w:t>
            </w:r>
          </w:p>
          <w:p w:rsidR="00D55B49" w:rsidRPr="00EF7FBF" w:rsidRDefault="00D55B49" w:rsidP="00B86E2D">
            <w:pPr>
              <w:spacing w:before="60" w:after="60"/>
              <w:rPr>
                <w:rFonts w:ascii="Calibri" w:hAnsi="Calibri" w:cs="Calibri"/>
                <w:sz w:val="21"/>
                <w:szCs w:val="21"/>
              </w:rPr>
            </w:pPr>
          </w:p>
        </w:tc>
      </w:tr>
      <w:tr w:rsidR="00AE751E" w:rsidRPr="00B86E2D" w:rsidTr="003E3A0E">
        <w:tc>
          <w:tcPr>
            <w:tcW w:w="3820" w:type="dxa"/>
            <w:shd w:val="clear" w:color="auto" w:fill="BFBFBF"/>
          </w:tcPr>
          <w:p w:rsidR="00AE751E" w:rsidRPr="00EF7FBF" w:rsidRDefault="00AE751E" w:rsidP="00B86E2D">
            <w:pPr>
              <w:spacing w:before="60" w:after="60"/>
              <w:rPr>
                <w:rFonts w:ascii="Calibri" w:hAnsi="Calibri" w:cs="Calibri"/>
                <w:sz w:val="21"/>
                <w:szCs w:val="21"/>
              </w:rPr>
            </w:pPr>
            <w:r w:rsidRPr="00EF7FBF">
              <w:rPr>
                <w:rFonts w:ascii="Calibri" w:hAnsi="Calibri" w:cs="Calibri"/>
                <w:sz w:val="21"/>
                <w:szCs w:val="21"/>
              </w:rPr>
              <w:t>Is all work equipment suitable for the intended purpose and maintained in accordance with the manufacturers instructions?</w:t>
            </w:r>
          </w:p>
        </w:tc>
        <w:tc>
          <w:tcPr>
            <w:tcW w:w="6257" w:type="dxa"/>
            <w:gridSpan w:val="2"/>
            <w:shd w:val="clear" w:color="auto" w:fill="auto"/>
          </w:tcPr>
          <w:p w:rsidR="00396EE3" w:rsidRPr="00EF7FBF" w:rsidRDefault="00396EE3" w:rsidP="00B86E2D">
            <w:pPr>
              <w:spacing w:before="60" w:after="60"/>
              <w:rPr>
                <w:rFonts w:ascii="Calibri" w:hAnsi="Calibri" w:cs="Calibri"/>
                <w:sz w:val="21"/>
                <w:szCs w:val="21"/>
              </w:rPr>
            </w:pPr>
            <w:r w:rsidRPr="00EF7FBF">
              <w:rPr>
                <w:rFonts w:ascii="Calibri" w:hAnsi="Calibri" w:cs="Calibri"/>
                <w:i/>
                <w:iCs/>
                <w:color w:val="FF0000"/>
                <w:sz w:val="21"/>
                <w:szCs w:val="21"/>
              </w:rPr>
              <w:t>(Yes or No)</w:t>
            </w:r>
          </w:p>
          <w:p w:rsidR="00AE751E" w:rsidRPr="00EF7FBF" w:rsidRDefault="00AE751E" w:rsidP="00B86E2D">
            <w:pPr>
              <w:spacing w:before="60" w:after="60"/>
              <w:rPr>
                <w:rFonts w:ascii="Calibri" w:hAnsi="Calibri" w:cs="Calibri"/>
                <w:sz w:val="21"/>
                <w:szCs w:val="21"/>
              </w:rPr>
            </w:pPr>
          </w:p>
        </w:tc>
      </w:tr>
      <w:tr w:rsidR="00E70CE4" w:rsidRPr="00B86E2D" w:rsidTr="003E3A0E">
        <w:tc>
          <w:tcPr>
            <w:tcW w:w="3820" w:type="dxa"/>
            <w:shd w:val="clear" w:color="auto" w:fill="BFBFBF"/>
          </w:tcPr>
          <w:p w:rsidR="00E70CE4" w:rsidRPr="00EF7FBF" w:rsidRDefault="00E70CE4" w:rsidP="00B86E2D">
            <w:pPr>
              <w:spacing w:before="60" w:after="60"/>
              <w:rPr>
                <w:rFonts w:ascii="Calibri" w:hAnsi="Calibri" w:cs="Calibri"/>
                <w:sz w:val="21"/>
                <w:szCs w:val="21"/>
              </w:rPr>
            </w:pPr>
            <w:r w:rsidRPr="00EF7FBF">
              <w:rPr>
                <w:rFonts w:ascii="Calibri" w:hAnsi="Calibri" w:cs="Calibri"/>
                <w:sz w:val="21"/>
                <w:szCs w:val="21"/>
              </w:rPr>
              <w:t xml:space="preserve">Will the hot works be carried out in a confined space?  </w:t>
            </w:r>
          </w:p>
          <w:p w:rsidR="00E70CE4" w:rsidRPr="00EF7FBF" w:rsidRDefault="00E70CE4" w:rsidP="00B86E2D">
            <w:pPr>
              <w:spacing w:before="60" w:after="60"/>
              <w:rPr>
                <w:rFonts w:ascii="Calibri" w:hAnsi="Calibri" w:cs="Calibri"/>
                <w:sz w:val="21"/>
                <w:szCs w:val="21"/>
              </w:rPr>
            </w:pPr>
            <w:r w:rsidRPr="00EF7FBF">
              <w:rPr>
                <w:rFonts w:ascii="Calibri" w:hAnsi="Calibri" w:cs="Calibri"/>
                <w:sz w:val="21"/>
                <w:szCs w:val="21"/>
              </w:rPr>
              <w:t>If yes, refer to Confined Spaces</w:t>
            </w:r>
          </w:p>
        </w:tc>
        <w:tc>
          <w:tcPr>
            <w:tcW w:w="6257" w:type="dxa"/>
            <w:gridSpan w:val="2"/>
            <w:shd w:val="clear" w:color="auto" w:fill="auto"/>
          </w:tcPr>
          <w:p w:rsidR="00E70CE4" w:rsidRPr="00EF7FBF" w:rsidRDefault="00E70CE4" w:rsidP="00B86E2D">
            <w:pPr>
              <w:spacing w:before="60" w:after="60"/>
              <w:rPr>
                <w:rFonts w:ascii="Calibri" w:hAnsi="Calibri" w:cs="Calibri"/>
                <w:sz w:val="21"/>
                <w:szCs w:val="21"/>
              </w:rPr>
            </w:pPr>
            <w:r w:rsidRPr="00EF7FBF">
              <w:rPr>
                <w:rFonts w:ascii="Calibri" w:hAnsi="Calibri" w:cs="Calibri"/>
                <w:i/>
                <w:iCs/>
                <w:color w:val="FF0000"/>
                <w:sz w:val="21"/>
                <w:szCs w:val="21"/>
              </w:rPr>
              <w:t>(Yes or No)</w:t>
            </w:r>
          </w:p>
          <w:p w:rsidR="00E70CE4" w:rsidRDefault="00E70CE4" w:rsidP="00B86E2D">
            <w:pPr>
              <w:spacing w:before="60" w:after="60"/>
              <w:rPr>
                <w:rFonts w:ascii="Calibri" w:hAnsi="Calibri" w:cs="Calibri"/>
                <w:sz w:val="21"/>
                <w:szCs w:val="21"/>
              </w:rPr>
            </w:pPr>
          </w:p>
          <w:p w:rsidR="00C209E1" w:rsidRPr="00EF7FBF" w:rsidRDefault="00C209E1" w:rsidP="00B86E2D">
            <w:pPr>
              <w:spacing w:before="60" w:after="60"/>
              <w:rPr>
                <w:rFonts w:ascii="Calibri" w:hAnsi="Calibri" w:cs="Calibri"/>
                <w:sz w:val="21"/>
                <w:szCs w:val="21"/>
              </w:rPr>
            </w:pPr>
          </w:p>
        </w:tc>
      </w:tr>
      <w:tr w:rsidR="00E70CE4" w:rsidRPr="00B86E2D" w:rsidTr="003E3A0E">
        <w:tc>
          <w:tcPr>
            <w:tcW w:w="3820" w:type="dxa"/>
            <w:shd w:val="clear" w:color="auto" w:fill="BFBFBF"/>
          </w:tcPr>
          <w:p w:rsidR="00E70CE4" w:rsidRPr="00EF7FBF" w:rsidRDefault="00E70CE4" w:rsidP="00B86E2D">
            <w:pPr>
              <w:spacing w:before="60" w:after="60"/>
              <w:rPr>
                <w:rFonts w:ascii="Calibri" w:hAnsi="Calibri" w:cs="Calibri"/>
                <w:sz w:val="21"/>
                <w:szCs w:val="21"/>
              </w:rPr>
            </w:pPr>
            <w:r w:rsidRPr="00EF7FBF">
              <w:rPr>
                <w:rFonts w:ascii="Calibri" w:hAnsi="Calibri" w:cs="Calibri"/>
                <w:sz w:val="21"/>
                <w:szCs w:val="21"/>
              </w:rPr>
              <w:lastRenderedPageBreak/>
              <w:t>Does the works require the isolation of any fire detection equipment? See fire questionnaire section</w:t>
            </w:r>
          </w:p>
        </w:tc>
        <w:tc>
          <w:tcPr>
            <w:tcW w:w="6257" w:type="dxa"/>
            <w:gridSpan w:val="2"/>
            <w:shd w:val="clear" w:color="auto" w:fill="auto"/>
          </w:tcPr>
          <w:p w:rsidR="00D55B49" w:rsidRPr="00EF7FBF" w:rsidRDefault="00E70CE4" w:rsidP="00FC6DBF">
            <w:pPr>
              <w:spacing w:before="60" w:after="60"/>
              <w:rPr>
                <w:rFonts w:ascii="Calibri" w:hAnsi="Calibri" w:cs="Calibri"/>
                <w:i/>
                <w:color w:val="FF0000"/>
                <w:sz w:val="21"/>
                <w:szCs w:val="21"/>
              </w:rPr>
            </w:pPr>
            <w:r w:rsidRPr="00EF7FBF">
              <w:rPr>
                <w:rFonts w:ascii="Calibri" w:hAnsi="Calibri" w:cs="Calibri"/>
                <w:i/>
                <w:color w:val="FF0000"/>
                <w:sz w:val="21"/>
                <w:szCs w:val="21"/>
              </w:rPr>
              <w:t>If yes, this isolation must be booked via station representative or the station fire alarm maintainer unless agreed otherwise with the Station Manager</w:t>
            </w:r>
          </w:p>
        </w:tc>
      </w:tr>
      <w:tr w:rsidR="00E70CE4" w:rsidRPr="00B86E2D" w:rsidTr="003E3A0E">
        <w:tc>
          <w:tcPr>
            <w:tcW w:w="10077" w:type="dxa"/>
            <w:gridSpan w:val="3"/>
            <w:shd w:val="clear" w:color="auto" w:fill="BFBFBF"/>
          </w:tcPr>
          <w:p w:rsidR="00E70CE4" w:rsidRPr="00EF7FBF" w:rsidRDefault="00E70CE4" w:rsidP="00B86E2D">
            <w:pPr>
              <w:spacing w:before="60" w:after="60"/>
              <w:rPr>
                <w:rFonts w:ascii="Calibri" w:hAnsi="Calibri" w:cs="Calibri"/>
                <w:sz w:val="21"/>
                <w:szCs w:val="21"/>
              </w:rPr>
            </w:pPr>
            <w:r w:rsidRPr="00EF7FBF">
              <w:rPr>
                <w:rFonts w:ascii="Calibri" w:hAnsi="Calibri" w:cs="Calibri"/>
                <w:sz w:val="21"/>
                <w:szCs w:val="21"/>
              </w:rPr>
              <w:t>Detail your system of working below:</w:t>
            </w:r>
          </w:p>
        </w:tc>
      </w:tr>
      <w:tr w:rsidR="00AE751E" w:rsidRPr="00AE751E" w:rsidTr="0000421C">
        <w:tblPrEx>
          <w:tblLook w:val="01E0" w:firstRow="1" w:lastRow="1" w:firstColumn="1" w:lastColumn="1" w:noHBand="0" w:noVBand="0"/>
        </w:tblPrEx>
        <w:trPr>
          <w:trHeight w:val="12280"/>
        </w:trPr>
        <w:tc>
          <w:tcPr>
            <w:tcW w:w="10077" w:type="dxa"/>
            <w:gridSpan w:val="3"/>
            <w:tcBorders>
              <w:top w:val="single" w:sz="4" w:space="0" w:color="093A80"/>
              <w:left w:val="single" w:sz="4" w:space="0" w:color="093A80"/>
              <w:bottom w:val="single" w:sz="4" w:space="0" w:color="093A80"/>
              <w:right w:val="single" w:sz="4" w:space="0" w:color="093A80"/>
            </w:tcBorders>
            <w:shd w:val="clear" w:color="auto" w:fill="auto"/>
          </w:tcPr>
          <w:p w:rsidR="00C209E1" w:rsidRDefault="00C209E1" w:rsidP="0022459C">
            <w:pPr>
              <w:spacing w:before="60" w:after="60"/>
              <w:rPr>
                <w:rFonts w:cs="Arial"/>
                <w:sz w:val="20"/>
                <w:szCs w:val="20"/>
              </w:rPr>
            </w:pPr>
          </w:p>
          <w:p w:rsidR="0000421C" w:rsidRDefault="0000421C" w:rsidP="0022459C">
            <w:pPr>
              <w:spacing w:before="60" w:after="60"/>
              <w:rPr>
                <w:rFonts w:cs="Arial"/>
                <w:sz w:val="20"/>
                <w:szCs w:val="20"/>
              </w:rPr>
            </w:pPr>
          </w:p>
          <w:p w:rsidR="0000421C" w:rsidRDefault="0000421C" w:rsidP="0022459C">
            <w:pPr>
              <w:spacing w:before="60" w:after="60"/>
              <w:rPr>
                <w:rFonts w:cs="Arial"/>
                <w:sz w:val="20"/>
                <w:szCs w:val="20"/>
              </w:rPr>
            </w:pPr>
          </w:p>
          <w:p w:rsidR="0000421C" w:rsidRDefault="0000421C" w:rsidP="0022459C">
            <w:pPr>
              <w:spacing w:before="60" w:after="60"/>
              <w:rPr>
                <w:rFonts w:cs="Arial"/>
                <w:sz w:val="20"/>
                <w:szCs w:val="20"/>
              </w:rPr>
            </w:pPr>
          </w:p>
          <w:p w:rsidR="0000421C" w:rsidRDefault="0000421C" w:rsidP="0022459C">
            <w:pPr>
              <w:spacing w:before="60" w:after="60"/>
              <w:rPr>
                <w:rFonts w:cs="Arial"/>
                <w:sz w:val="20"/>
                <w:szCs w:val="20"/>
              </w:rPr>
            </w:pPr>
          </w:p>
          <w:p w:rsidR="0000421C" w:rsidRDefault="0000421C" w:rsidP="0022459C">
            <w:pPr>
              <w:spacing w:before="60" w:after="60"/>
              <w:rPr>
                <w:rFonts w:cs="Arial"/>
                <w:sz w:val="20"/>
                <w:szCs w:val="20"/>
              </w:rPr>
            </w:pPr>
          </w:p>
          <w:p w:rsidR="0000421C" w:rsidRDefault="0000421C" w:rsidP="0022459C">
            <w:pPr>
              <w:spacing w:before="60" w:after="60"/>
              <w:rPr>
                <w:rFonts w:cs="Arial"/>
                <w:sz w:val="20"/>
                <w:szCs w:val="20"/>
              </w:rPr>
            </w:pPr>
          </w:p>
          <w:p w:rsidR="0000421C" w:rsidRDefault="0000421C" w:rsidP="0022459C">
            <w:pPr>
              <w:spacing w:before="60" w:after="60"/>
              <w:rPr>
                <w:rFonts w:cs="Arial"/>
                <w:sz w:val="20"/>
                <w:szCs w:val="20"/>
              </w:rPr>
            </w:pPr>
          </w:p>
          <w:p w:rsidR="0000421C" w:rsidRDefault="0000421C" w:rsidP="0022459C">
            <w:pPr>
              <w:spacing w:before="60" w:after="60"/>
              <w:rPr>
                <w:rFonts w:cs="Arial"/>
                <w:sz w:val="20"/>
                <w:szCs w:val="20"/>
              </w:rPr>
            </w:pPr>
          </w:p>
          <w:p w:rsidR="0000421C" w:rsidRDefault="0000421C" w:rsidP="0022459C">
            <w:pPr>
              <w:spacing w:before="60" w:after="60"/>
              <w:rPr>
                <w:rFonts w:cs="Arial"/>
                <w:sz w:val="20"/>
                <w:szCs w:val="20"/>
              </w:rPr>
            </w:pPr>
          </w:p>
          <w:p w:rsidR="0000421C" w:rsidRDefault="0000421C" w:rsidP="0022459C">
            <w:pPr>
              <w:spacing w:before="60" w:after="60"/>
              <w:rPr>
                <w:rFonts w:cs="Arial"/>
                <w:sz w:val="20"/>
                <w:szCs w:val="20"/>
              </w:rPr>
            </w:pPr>
          </w:p>
          <w:p w:rsidR="0000421C" w:rsidRPr="00AE751E" w:rsidRDefault="0000421C" w:rsidP="0022459C">
            <w:pPr>
              <w:spacing w:before="60" w:after="60"/>
              <w:rPr>
                <w:rFonts w:cs="Arial"/>
                <w:sz w:val="20"/>
                <w:szCs w:val="20"/>
              </w:rPr>
            </w:pPr>
          </w:p>
        </w:tc>
      </w:tr>
      <w:tr w:rsidR="004901E1" w:rsidRPr="00AE751E" w:rsidTr="004901E1">
        <w:tblPrEx>
          <w:tblLook w:val="01E0" w:firstRow="1" w:lastRow="1" w:firstColumn="1" w:lastColumn="1" w:noHBand="0" w:noVBand="0"/>
        </w:tblPrEx>
        <w:trPr>
          <w:trHeight w:val="13746"/>
        </w:trPr>
        <w:tc>
          <w:tcPr>
            <w:tcW w:w="10077" w:type="dxa"/>
            <w:gridSpan w:val="3"/>
            <w:tcBorders>
              <w:top w:val="single" w:sz="4" w:space="0" w:color="093A80"/>
              <w:left w:val="single" w:sz="4" w:space="0" w:color="093A80"/>
              <w:bottom w:val="single" w:sz="4" w:space="0" w:color="093A80"/>
              <w:right w:val="single" w:sz="4" w:space="0" w:color="093A80"/>
            </w:tcBorders>
            <w:shd w:val="clear" w:color="auto" w:fill="auto"/>
          </w:tcPr>
          <w:p w:rsidR="004901E1" w:rsidRDefault="004901E1" w:rsidP="0022459C">
            <w:pPr>
              <w:spacing w:before="60" w:after="60"/>
              <w:rPr>
                <w:rFonts w:cs="Arial"/>
                <w:sz w:val="20"/>
                <w:szCs w:val="20"/>
              </w:rPr>
            </w:pPr>
          </w:p>
        </w:tc>
      </w:tr>
      <w:tr w:rsidR="00AE751E" w:rsidRPr="00AE751E" w:rsidTr="003E3A0E">
        <w:tblPrEx>
          <w:tblLook w:val="01E0" w:firstRow="1" w:lastRow="1" w:firstColumn="1" w:lastColumn="1" w:noHBand="0" w:noVBand="0"/>
        </w:tblPrEx>
        <w:tc>
          <w:tcPr>
            <w:tcW w:w="10077" w:type="dxa"/>
            <w:gridSpan w:val="3"/>
            <w:tcBorders>
              <w:top w:val="single" w:sz="4" w:space="0" w:color="093A80"/>
              <w:left w:val="single" w:sz="4" w:space="0" w:color="093A80"/>
              <w:bottom w:val="single" w:sz="4" w:space="0" w:color="093A80"/>
              <w:right w:val="single" w:sz="4" w:space="0" w:color="093A80"/>
            </w:tcBorders>
            <w:shd w:val="clear" w:color="auto" w:fill="FF0000"/>
          </w:tcPr>
          <w:p w:rsidR="006E3035" w:rsidRPr="00EF7FBF" w:rsidRDefault="002800FE" w:rsidP="002530AE">
            <w:pPr>
              <w:spacing w:before="60" w:after="60"/>
              <w:jc w:val="center"/>
              <w:rPr>
                <w:rFonts w:ascii="Calibri" w:hAnsi="Calibri" w:cs="Calibri"/>
                <w:b/>
                <w:bCs/>
                <w:color w:val="FFFFFF"/>
                <w:sz w:val="21"/>
                <w:szCs w:val="21"/>
              </w:rPr>
            </w:pPr>
            <w:r>
              <w:rPr>
                <w:rFonts w:ascii="Calibri" w:hAnsi="Calibri" w:cs="Calibri"/>
                <w:b/>
                <w:bCs/>
                <w:sz w:val="21"/>
                <w:szCs w:val="21"/>
              </w:rPr>
              <w:lastRenderedPageBreak/>
              <w:t>SECTION 9</w:t>
            </w:r>
            <w:r w:rsidR="00154713" w:rsidRPr="00EF7FBF">
              <w:rPr>
                <w:rFonts w:ascii="Calibri" w:hAnsi="Calibri" w:cs="Calibri"/>
                <w:b/>
                <w:bCs/>
                <w:sz w:val="21"/>
                <w:szCs w:val="21"/>
              </w:rPr>
              <w:t xml:space="preserve"> </w:t>
            </w:r>
            <w:r w:rsidR="002530AE" w:rsidRPr="00EF7FBF">
              <w:rPr>
                <w:rFonts w:ascii="Calibri" w:hAnsi="Calibri" w:cs="Calibri"/>
                <w:b/>
                <w:bCs/>
                <w:sz w:val="21"/>
                <w:szCs w:val="21"/>
              </w:rPr>
              <w:t>–</w:t>
            </w:r>
            <w:r w:rsidR="00154713" w:rsidRPr="00EF7FBF">
              <w:rPr>
                <w:rFonts w:ascii="Calibri" w:hAnsi="Calibri" w:cs="Calibri"/>
                <w:b/>
                <w:bCs/>
                <w:sz w:val="21"/>
                <w:szCs w:val="21"/>
              </w:rPr>
              <w:t xml:space="preserve"> </w:t>
            </w:r>
            <w:r w:rsidR="00E11016" w:rsidRPr="00EF7FBF">
              <w:rPr>
                <w:rFonts w:ascii="Calibri" w:hAnsi="Calibri" w:cs="Calibri"/>
                <w:b/>
                <w:bCs/>
                <w:color w:val="FFFFFF"/>
                <w:sz w:val="21"/>
                <w:szCs w:val="21"/>
              </w:rPr>
              <w:t>Working on Electrical S</w:t>
            </w:r>
            <w:r w:rsidR="00AE751E" w:rsidRPr="00EF7FBF">
              <w:rPr>
                <w:rFonts w:ascii="Calibri" w:hAnsi="Calibri" w:cs="Calibri"/>
                <w:b/>
                <w:bCs/>
                <w:color w:val="FFFFFF"/>
                <w:sz w:val="21"/>
                <w:szCs w:val="21"/>
              </w:rPr>
              <w:t xml:space="preserve">upplies </w:t>
            </w:r>
            <w:r w:rsidR="00E11016" w:rsidRPr="00EF7FBF">
              <w:rPr>
                <w:rFonts w:ascii="Calibri" w:hAnsi="Calibri" w:cs="Calibri"/>
                <w:b/>
                <w:bCs/>
                <w:color w:val="FFFFFF"/>
                <w:sz w:val="21"/>
                <w:szCs w:val="21"/>
              </w:rPr>
              <w:t>M</w:t>
            </w:r>
            <w:r w:rsidR="00AE751E" w:rsidRPr="00EF7FBF">
              <w:rPr>
                <w:rFonts w:ascii="Calibri" w:hAnsi="Calibri" w:cs="Calibri"/>
                <w:b/>
                <w:bCs/>
                <w:color w:val="FFFFFF"/>
                <w:sz w:val="21"/>
                <w:szCs w:val="21"/>
              </w:rPr>
              <w:t>ethodology</w:t>
            </w:r>
          </w:p>
          <w:p w:rsidR="00AE751E" w:rsidRPr="00E11016" w:rsidRDefault="001214C9" w:rsidP="002530AE">
            <w:pPr>
              <w:spacing w:before="60" w:after="60"/>
              <w:jc w:val="center"/>
              <w:rPr>
                <w:rFonts w:cs="Arial"/>
                <w:b/>
                <w:bCs/>
                <w:color w:val="FFFFFF"/>
                <w:sz w:val="20"/>
                <w:szCs w:val="20"/>
              </w:rPr>
            </w:pPr>
            <w:r w:rsidRPr="00EF7FBF">
              <w:rPr>
                <w:rFonts w:ascii="Calibri" w:hAnsi="Calibri" w:cs="Calibri"/>
                <w:b/>
                <w:bCs/>
                <w:color w:val="FFFFFF"/>
                <w:sz w:val="21"/>
                <w:szCs w:val="21"/>
              </w:rPr>
              <w:t xml:space="preserve"> </w:t>
            </w:r>
            <w:r w:rsidRPr="00EF7FBF">
              <w:rPr>
                <w:rFonts w:ascii="Calibri" w:hAnsi="Calibri" w:cs="Calibri"/>
                <w:b/>
                <w:bCs/>
                <w:color w:val="FFFFFF"/>
                <w:sz w:val="21"/>
                <w:szCs w:val="21"/>
                <w:u w:val="single"/>
              </w:rPr>
              <w:t>FILL IN ALL NON-SHADED CELLS</w:t>
            </w:r>
          </w:p>
        </w:tc>
      </w:tr>
      <w:tr w:rsidR="00AE751E" w:rsidRPr="00AE751E" w:rsidTr="003E3A0E">
        <w:tblPrEx>
          <w:tblLook w:val="01E0" w:firstRow="1" w:lastRow="1" w:firstColumn="1" w:lastColumn="1" w:noHBand="0" w:noVBand="0"/>
        </w:tblPrEx>
        <w:trPr>
          <w:trHeight w:val="609"/>
        </w:trPr>
        <w:tc>
          <w:tcPr>
            <w:tcW w:w="10077" w:type="dxa"/>
            <w:gridSpan w:val="3"/>
            <w:tcBorders>
              <w:top w:val="single" w:sz="4" w:space="0" w:color="093A80"/>
              <w:left w:val="single" w:sz="4" w:space="0" w:color="093A80"/>
              <w:bottom w:val="single" w:sz="4" w:space="0" w:color="093A80"/>
              <w:right w:val="single" w:sz="4" w:space="0" w:color="093A80"/>
            </w:tcBorders>
            <w:shd w:val="clear" w:color="auto" w:fill="A6A6A6"/>
          </w:tcPr>
          <w:p w:rsidR="00AE751E" w:rsidRPr="00EF7FBF" w:rsidRDefault="005D7DE8" w:rsidP="00B827C2">
            <w:pPr>
              <w:spacing w:before="60" w:after="60"/>
              <w:rPr>
                <w:rFonts w:ascii="Calibri" w:hAnsi="Calibri" w:cs="Calibri"/>
                <w:sz w:val="21"/>
                <w:szCs w:val="21"/>
              </w:rPr>
            </w:pPr>
            <w:r w:rsidRPr="00EF7FBF">
              <w:rPr>
                <w:rFonts w:ascii="Calibri" w:hAnsi="Calibri" w:cs="Calibri"/>
                <w:b/>
                <w:sz w:val="21"/>
                <w:szCs w:val="21"/>
              </w:rPr>
              <w:t>Work on Electrical Supplies – Low Risk:</w:t>
            </w:r>
            <w:r w:rsidRPr="00EF7FBF">
              <w:rPr>
                <w:rFonts w:ascii="Calibri" w:hAnsi="Calibri" w:cs="Calibri"/>
                <w:sz w:val="21"/>
                <w:szCs w:val="21"/>
              </w:rPr>
              <w:t xml:space="preserve"> </w:t>
            </w:r>
            <w:r w:rsidR="00AE751E" w:rsidRPr="00EF7FBF">
              <w:rPr>
                <w:rFonts w:ascii="Calibri" w:hAnsi="Calibri" w:cs="Calibri"/>
                <w:sz w:val="21"/>
                <w:szCs w:val="21"/>
              </w:rPr>
              <w:t>The area around where you are working must be cordoned off using Solid Physical barriers to protect other perso</w:t>
            </w:r>
            <w:r w:rsidRPr="00EF7FBF">
              <w:rPr>
                <w:rFonts w:ascii="Calibri" w:hAnsi="Calibri" w:cs="Calibri"/>
                <w:sz w:val="21"/>
                <w:szCs w:val="21"/>
              </w:rPr>
              <w:t>nnel and members of the public.</w:t>
            </w:r>
          </w:p>
        </w:tc>
      </w:tr>
      <w:tr w:rsidR="005E6B69" w:rsidRPr="00AE751E" w:rsidTr="003E3A0E">
        <w:tblPrEx>
          <w:tblLook w:val="01E0" w:firstRow="1" w:lastRow="1" w:firstColumn="1" w:lastColumn="1" w:noHBand="0" w:noVBand="0"/>
        </w:tblPrEx>
        <w:tc>
          <w:tcPr>
            <w:tcW w:w="3820" w:type="dxa"/>
            <w:tcBorders>
              <w:top w:val="single" w:sz="4" w:space="0" w:color="093A80"/>
              <w:left w:val="single" w:sz="4" w:space="0" w:color="093A80"/>
              <w:bottom w:val="single" w:sz="4" w:space="0" w:color="093A80"/>
              <w:right w:val="single" w:sz="4" w:space="0" w:color="093A80"/>
            </w:tcBorders>
            <w:shd w:val="clear" w:color="auto" w:fill="BFBFBF"/>
          </w:tcPr>
          <w:p w:rsidR="005E6B69" w:rsidRPr="00EF7FBF" w:rsidRDefault="000E7A41" w:rsidP="00B827C2">
            <w:pPr>
              <w:spacing w:before="60" w:after="60"/>
              <w:rPr>
                <w:rFonts w:ascii="Calibri" w:hAnsi="Calibri" w:cs="Calibri"/>
                <w:sz w:val="21"/>
                <w:szCs w:val="21"/>
              </w:rPr>
            </w:pPr>
            <w:r>
              <w:rPr>
                <w:rFonts w:ascii="Calibri" w:hAnsi="Calibri" w:cs="Calibri"/>
                <w:sz w:val="21"/>
                <w:szCs w:val="21"/>
              </w:rPr>
              <w:t>Will you be carrying out any works on Electrical Supplies?</w:t>
            </w:r>
          </w:p>
        </w:tc>
        <w:tc>
          <w:tcPr>
            <w:tcW w:w="6257" w:type="dxa"/>
            <w:gridSpan w:val="2"/>
            <w:tcBorders>
              <w:top w:val="single" w:sz="4" w:space="0" w:color="093A80"/>
              <w:left w:val="single" w:sz="4" w:space="0" w:color="093A80"/>
              <w:bottom w:val="single" w:sz="4" w:space="0" w:color="093A80"/>
              <w:right w:val="single" w:sz="4" w:space="0" w:color="093A80"/>
            </w:tcBorders>
            <w:shd w:val="clear" w:color="auto" w:fill="auto"/>
          </w:tcPr>
          <w:p w:rsidR="005E6B69" w:rsidRPr="000E7A41" w:rsidRDefault="000E7A41" w:rsidP="00B827C2">
            <w:pPr>
              <w:spacing w:before="60" w:after="60"/>
              <w:rPr>
                <w:rFonts w:ascii="Calibri" w:hAnsi="Calibri" w:cs="Calibri"/>
                <w:i/>
                <w:iCs/>
                <w:color w:val="FF0000"/>
                <w:sz w:val="21"/>
                <w:szCs w:val="21"/>
              </w:rPr>
            </w:pPr>
            <w:r>
              <w:rPr>
                <w:rFonts w:ascii="Calibri" w:hAnsi="Calibri" w:cs="Calibri"/>
                <w:i/>
                <w:iCs/>
                <w:color w:val="FF0000"/>
                <w:sz w:val="21"/>
                <w:szCs w:val="21"/>
              </w:rPr>
              <w:t>(Yes or No, If No move onto next section)</w:t>
            </w:r>
          </w:p>
        </w:tc>
      </w:tr>
      <w:tr w:rsidR="00AE751E" w:rsidRPr="00AE751E" w:rsidTr="003E3A0E">
        <w:tblPrEx>
          <w:tblLook w:val="01E0" w:firstRow="1" w:lastRow="1" w:firstColumn="1" w:lastColumn="1" w:noHBand="0" w:noVBand="0"/>
        </w:tblPrEx>
        <w:tc>
          <w:tcPr>
            <w:tcW w:w="3820"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B827C2">
            <w:pPr>
              <w:spacing w:before="60" w:after="60"/>
              <w:rPr>
                <w:rFonts w:ascii="Calibri" w:hAnsi="Calibri" w:cs="Calibri"/>
                <w:sz w:val="21"/>
                <w:szCs w:val="21"/>
              </w:rPr>
            </w:pPr>
            <w:r w:rsidRPr="00EF7FBF">
              <w:rPr>
                <w:rFonts w:ascii="Calibri" w:hAnsi="Calibri" w:cs="Calibri"/>
                <w:sz w:val="21"/>
                <w:szCs w:val="21"/>
              </w:rPr>
              <w:t>Does your engineer have the relevant competencies to carry out this task?</w:t>
            </w:r>
          </w:p>
        </w:tc>
        <w:tc>
          <w:tcPr>
            <w:tcW w:w="6257" w:type="dxa"/>
            <w:gridSpan w:val="2"/>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5D7DE8" w:rsidP="00B827C2">
            <w:pPr>
              <w:spacing w:before="60" w:after="60"/>
              <w:rPr>
                <w:rFonts w:ascii="Calibri" w:hAnsi="Calibri" w:cs="Calibri"/>
                <w:sz w:val="21"/>
                <w:szCs w:val="21"/>
              </w:rPr>
            </w:pPr>
            <w:r w:rsidRPr="00EF7FBF">
              <w:rPr>
                <w:rFonts w:ascii="Calibri" w:hAnsi="Calibri" w:cs="Calibri"/>
                <w:i/>
                <w:iCs/>
                <w:color w:val="FF0000"/>
                <w:sz w:val="21"/>
                <w:szCs w:val="21"/>
              </w:rPr>
              <w:t>(Yes or No, include details of competencies)</w:t>
            </w:r>
          </w:p>
        </w:tc>
      </w:tr>
      <w:tr w:rsidR="00AE751E" w:rsidRPr="00AE751E" w:rsidTr="003E3A0E">
        <w:tblPrEx>
          <w:tblLook w:val="01E0" w:firstRow="1" w:lastRow="1" w:firstColumn="1" w:lastColumn="1" w:noHBand="0" w:noVBand="0"/>
        </w:tblPrEx>
        <w:tc>
          <w:tcPr>
            <w:tcW w:w="3820"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B827C2">
            <w:pPr>
              <w:spacing w:before="60" w:after="60"/>
              <w:rPr>
                <w:rFonts w:ascii="Calibri" w:hAnsi="Calibri" w:cs="Calibri"/>
                <w:sz w:val="21"/>
                <w:szCs w:val="21"/>
              </w:rPr>
            </w:pPr>
            <w:r w:rsidRPr="00EF7FBF">
              <w:rPr>
                <w:rFonts w:ascii="Calibri" w:hAnsi="Calibri" w:cs="Calibri"/>
                <w:sz w:val="21"/>
                <w:szCs w:val="21"/>
              </w:rPr>
              <w:t>Are you able to isolate and lock off the power suppl</w:t>
            </w:r>
            <w:r w:rsidR="0007582C" w:rsidRPr="00EF7FBF">
              <w:rPr>
                <w:rFonts w:ascii="Calibri" w:hAnsi="Calibri" w:cs="Calibri"/>
                <w:sz w:val="21"/>
                <w:szCs w:val="21"/>
              </w:rPr>
              <w:t>y to the affected working area?</w:t>
            </w:r>
          </w:p>
        </w:tc>
        <w:tc>
          <w:tcPr>
            <w:tcW w:w="6257" w:type="dxa"/>
            <w:gridSpan w:val="2"/>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5D7DE8" w:rsidP="005D7DE8">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07582C" w:rsidRPr="00AE751E" w:rsidTr="003E3A0E">
        <w:tblPrEx>
          <w:tblLook w:val="01E0" w:firstRow="1" w:lastRow="1" w:firstColumn="1" w:lastColumn="1" w:noHBand="0" w:noVBand="0"/>
        </w:tblPrEx>
        <w:tc>
          <w:tcPr>
            <w:tcW w:w="3820" w:type="dxa"/>
            <w:tcBorders>
              <w:top w:val="single" w:sz="4" w:space="0" w:color="093A80"/>
              <w:left w:val="single" w:sz="4" w:space="0" w:color="093A80"/>
              <w:bottom w:val="single" w:sz="4" w:space="0" w:color="093A80"/>
              <w:right w:val="single" w:sz="4" w:space="0" w:color="093A80"/>
            </w:tcBorders>
            <w:shd w:val="clear" w:color="auto" w:fill="BFBFBF"/>
          </w:tcPr>
          <w:p w:rsidR="0007582C" w:rsidRPr="00EF7FBF" w:rsidRDefault="0007582C" w:rsidP="005706DF">
            <w:pPr>
              <w:spacing w:before="60" w:after="60"/>
              <w:rPr>
                <w:rFonts w:ascii="Calibri" w:hAnsi="Calibri" w:cs="Calibri"/>
                <w:sz w:val="21"/>
                <w:szCs w:val="21"/>
              </w:rPr>
            </w:pPr>
            <w:r w:rsidRPr="00EF7FBF">
              <w:rPr>
                <w:rFonts w:ascii="Calibri" w:hAnsi="Calibri" w:cs="Calibri"/>
                <w:sz w:val="21"/>
                <w:szCs w:val="21"/>
              </w:rPr>
              <w:t>Where you are unable to lock off the power supply following isolation, what controls will be in place to ensure the power is not turned back on?</w:t>
            </w:r>
          </w:p>
        </w:tc>
        <w:tc>
          <w:tcPr>
            <w:tcW w:w="6257" w:type="dxa"/>
            <w:gridSpan w:val="2"/>
            <w:tcBorders>
              <w:top w:val="single" w:sz="4" w:space="0" w:color="093A80"/>
              <w:left w:val="single" w:sz="4" w:space="0" w:color="093A80"/>
              <w:bottom w:val="single" w:sz="4" w:space="0" w:color="093A80"/>
              <w:right w:val="single" w:sz="4" w:space="0" w:color="093A80"/>
            </w:tcBorders>
            <w:shd w:val="clear" w:color="auto" w:fill="auto"/>
          </w:tcPr>
          <w:p w:rsidR="0007582C" w:rsidRPr="00EF7FBF" w:rsidRDefault="00BC5B45" w:rsidP="00BC5B45">
            <w:pPr>
              <w:spacing w:before="60" w:after="60"/>
              <w:rPr>
                <w:rFonts w:ascii="Calibri" w:hAnsi="Calibri" w:cs="Calibri"/>
                <w:i/>
                <w:iCs/>
                <w:color w:val="FF0000"/>
                <w:sz w:val="21"/>
                <w:szCs w:val="21"/>
              </w:rPr>
            </w:pPr>
            <w:r w:rsidRPr="00EF7FBF">
              <w:rPr>
                <w:rFonts w:ascii="Calibri" w:hAnsi="Calibri" w:cs="Calibri"/>
                <w:i/>
                <w:iCs/>
                <w:color w:val="FF0000"/>
                <w:sz w:val="21"/>
                <w:szCs w:val="21"/>
              </w:rPr>
              <w:t>(provide details.)</w:t>
            </w:r>
          </w:p>
        </w:tc>
      </w:tr>
      <w:tr w:rsidR="00AE751E" w:rsidRPr="00AE751E" w:rsidTr="003E3A0E">
        <w:tblPrEx>
          <w:tblLook w:val="01E0" w:firstRow="1" w:lastRow="1" w:firstColumn="1" w:lastColumn="1" w:noHBand="0" w:noVBand="0"/>
        </w:tblPrEx>
        <w:tc>
          <w:tcPr>
            <w:tcW w:w="3820"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B827C2">
            <w:pPr>
              <w:spacing w:before="60" w:after="60"/>
              <w:rPr>
                <w:rFonts w:ascii="Calibri" w:hAnsi="Calibri" w:cs="Calibri"/>
                <w:sz w:val="21"/>
                <w:szCs w:val="21"/>
              </w:rPr>
            </w:pPr>
            <w:r w:rsidRPr="00EF7FBF">
              <w:rPr>
                <w:rFonts w:ascii="Calibri" w:hAnsi="Calibri" w:cs="Calibri"/>
                <w:sz w:val="21"/>
                <w:szCs w:val="21"/>
              </w:rPr>
              <w:t>What impact does the isolation have on other station operations?</w:t>
            </w:r>
          </w:p>
        </w:tc>
        <w:tc>
          <w:tcPr>
            <w:tcW w:w="6257" w:type="dxa"/>
            <w:gridSpan w:val="2"/>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5D7DE8" w:rsidP="00B827C2">
            <w:pPr>
              <w:spacing w:before="60" w:after="60"/>
              <w:rPr>
                <w:rFonts w:ascii="Calibri" w:hAnsi="Calibri" w:cs="Calibri"/>
                <w:sz w:val="21"/>
                <w:szCs w:val="21"/>
              </w:rPr>
            </w:pPr>
            <w:r w:rsidRPr="00EF7FBF">
              <w:rPr>
                <w:rFonts w:ascii="Calibri" w:hAnsi="Calibri" w:cs="Calibri"/>
                <w:i/>
                <w:iCs/>
                <w:color w:val="FF0000"/>
                <w:sz w:val="21"/>
                <w:szCs w:val="21"/>
              </w:rPr>
              <w:t>(i.e. could it affect retail outlets etc.)</w:t>
            </w:r>
          </w:p>
        </w:tc>
      </w:tr>
      <w:tr w:rsidR="00AE751E" w:rsidRPr="00AE751E" w:rsidTr="003E3A0E">
        <w:tblPrEx>
          <w:tblLook w:val="01E0" w:firstRow="1" w:lastRow="1" w:firstColumn="1" w:lastColumn="1" w:noHBand="0" w:noVBand="0"/>
        </w:tblPrEx>
        <w:tc>
          <w:tcPr>
            <w:tcW w:w="3820"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B827C2">
            <w:pPr>
              <w:spacing w:before="60" w:after="60"/>
              <w:rPr>
                <w:rFonts w:ascii="Calibri" w:hAnsi="Calibri" w:cs="Calibri"/>
                <w:sz w:val="21"/>
                <w:szCs w:val="21"/>
              </w:rPr>
            </w:pPr>
            <w:r w:rsidRPr="00EF7FBF">
              <w:rPr>
                <w:rFonts w:ascii="Calibri" w:hAnsi="Calibri" w:cs="Calibri"/>
                <w:sz w:val="21"/>
                <w:szCs w:val="21"/>
              </w:rPr>
              <w:t>Will all electrical equipment and/or conductors being worked on be isolated and proved dead before work commences?</w:t>
            </w:r>
          </w:p>
          <w:p w:rsidR="00AE751E" w:rsidRPr="00EF7FBF" w:rsidRDefault="00AE751E" w:rsidP="00B827C2">
            <w:pPr>
              <w:spacing w:before="60" w:after="60"/>
              <w:rPr>
                <w:rFonts w:ascii="Calibri" w:hAnsi="Calibri" w:cs="Calibri"/>
                <w:b/>
                <w:sz w:val="21"/>
                <w:szCs w:val="21"/>
              </w:rPr>
            </w:pPr>
            <w:r w:rsidRPr="00EF7FBF">
              <w:rPr>
                <w:rFonts w:ascii="Calibri" w:hAnsi="Calibri" w:cs="Calibri"/>
                <w:b/>
                <w:sz w:val="21"/>
                <w:szCs w:val="21"/>
              </w:rPr>
              <w:t>If no, refer to Electrical Supplies – High Risk</w:t>
            </w:r>
          </w:p>
        </w:tc>
        <w:tc>
          <w:tcPr>
            <w:tcW w:w="6257" w:type="dxa"/>
            <w:gridSpan w:val="2"/>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5D7DE8" w:rsidP="00B827C2">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3E3A0E">
        <w:tblPrEx>
          <w:tblLook w:val="01E0" w:firstRow="1" w:lastRow="1" w:firstColumn="1" w:lastColumn="1" w:noHBand="0" w:noVBand="0"/>
        </w:tblPrEx>
        <w:tc>
          <w:tcPr>
            <w:tcW w:w="3820"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B827C2">
            <w:pPr>
              <w:spacing w:before="60" w:after="60"/>
              <w:rPr>
                <w:rFonts w:ascii="Calibri" w:hAnsi="Calibri" w:cs="Calibri"/>
                <w:sz w:val="21"/>
                <w:szCs w:val="21"/>
              </w:rPr>
            </w:pPr>
            <w:r w:rsidRPr="00EF7FBF">
              <w:rPr>
                <w:rFonts w:ascii="Calibri" w:hAnsi="Calibri" w:cs="Calibri"/>
                <w:sz w:val="21"/>
                <w:szCs w:val="21"/>
              </w:rPr>
              <w:t>Will an assessment be made of the lighting required to properly illuminate the work area?</w:t>
            </w:r>
          </w:p>
        </w:tc>
        <w:tc>
          <w:tcPr>
            <w:tcW w:w="6257" w:type="dxa"/>
            <w:gridSpan w:val="2"/>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5D7DE8" w:rsidP="00B827C2">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D97AD0" w:rsidRPr="00AE751E" w:rsidTr="003E3A0E">
        <w:tblPrEx>
          <w:tblLook w:val="01E0" w:firstRow="1" w:lastRow="1" w:firstColumn="1" w:lastColumn="1" w:noHBand="0" w:noVBand="0"/>
        </w:tblPrEx>
        <w:tc>
          <w:tcPr>
            <w:tcW w:w="3820" w:type="dxa"/>
            <w:tcBorders>
              <w:top w:val="single" w:sz="4" w:space="0" w:color="093A80"/>
              <w:left w:val="single" w:sz="4" w:space="0" w:color="093A80"/>
              <w:bottom w:val="single" w:sz="4" w:space="0" w:color="093A80"/>
              <w:right w:val="single" w:sz="4" w:space="0" w:color="093A80"/>
            </w:tcBorders>
            <w:shd w:val="clear" w:color="auto" w:fill="BFBFBF"/>
          </w:tcPr>
          <w:p w:rsidR="00D97AD0" w:rsidRPr="00EF7FBF" w:rsidRDefault="00D97AD0" w:rsidP="00B827C2">
            <w:pPr>
              <w:spacing w:before="60" w:after="60"/>
              <w:rPr>
                <w:rFonts w:ascii="Calibri" w:hAnsi="Calibri" w:cs="Calibri"/>
                <w:sz w:val="21"/>
                <w:szCs w:val="21"/>
              </w:rPr>
            </w:pPr>
            <w:r w:rsidRPr="00EF7FBF">
              <w:rPr>
                <w:rFonts w:ascii="Calibri" w:hAnsi="Calibri" w:cs="Calibri"/>
                <w:sz w:val="21"/>
                <w:szCs w:val="21"/>
              </w:rPr>
              <w:t xml:space="preserve">Will the work affect any critical safety systems i.e. Fire Systems, VA, UPS, emergency light </w:t>
            </w:r>
          </w:p>
        </w:tc>
        <w:tc>
          <w:tcPr>
            <w:tcW w:w="6257" w:type="dxa"/>
            <w:gridSpan w:val="2"/>
            <w:tcBorders>
              <w:top w:val="single" w:sz="4" w:space="0" w:color="093A80"/>
              <w:left w:val="single" w:sz="4" w:space="0" w:color="093A80"/>
              <w:bottom w:val="single" w:sz="4" w:space="0" w:color="093A80"/>
              <w:right w:val="single" w:sz="4" w:space="0" w:color="093A80"/>
            </w:tcBorders>
            <w:shd w:val="clear" w:color="auto" w:fill="auto"/>
          </w:tcPr>
          <w:p w:rsidR="00D97AD0" w:rsidRPr="00EF7FBF" w:rsidRDefault="002530AE" w:rsidP="00B827C2">
            <w:pPr>
              <w:spacing w:before="60" w:after="60"/>
              <w:rPr>
                <w:rFonts w:ascii="Calibri" w:hAnsi="Calibri" w:cs="Calibri"/>
                <w:i/>
                <w:color w:val="FF0000"/>
                <w:sz w:val="21"/>
                <w:szCs w:val="21"/>
              </w:rPr>
            </w:pPr>
            <w:r w:rsidRPr="00EF7FBF">
              <w:rPr>
                <w:rFonts w:ascii="Calibri" w:hAnsi="Calibri" w:cs="Calibri"/>
                <w:i/>
                <w:color w:val="FF0000"/>
                <w:sz w:val="21"/>
                <w:szCs w:val="21"/>
              </w:rPr>
              <w:t>If Yes – W</w:t>
            </w:r>
            <w:r w:rsidR="00D97AD0" w:rsidRPr="00EF7FBF">
              <w:rPr>
                <w:rFonts w:ascii="Calibri" w:hAnsi="Calibri" w:cs="Calibri"/>
                <w:i/>
                <w:color w:val="FF0000"/>
                <w:sz w:val="21"/>
                <w:szCs w:val="21"/>
              </w:rPr>
              <w:t>ork is high risk.</w:t>
            </w:r>
          </w:p>
        </w:tc>
      </w:tr>
      <w:tr w:rsidR="00A85DDD" w:rsidRPr="00AE751E" w:rsidTr="003E3A0E">
        <w:tblPrEx>
          <w:tblBorders>
            <w:top w:val="single" w:sz="4" w:space="0" w:color="005172"/>
            <w:left w:val="single" w:sz="4" w:space="0" w:color="005172"/>
            <w:bottom w:val="single" w:sz="4" w:space="0" w:color="005172"/>
            <w:right w:val="single" w:sz="4" w:space="0" w:color="005172"/>
            <w:insideH w:val="single" w:sz="4" w:space="0" w:color="005172"/>
            <w:insideV w:val="single" w:sz="4" w:space="0" w:color="005172"/>
          </w:tblBorders>
          <w:tblLook w:val="01E0" w:firstRow="1" w:lastRow="1" w:firstColumn="1" w:lastColumn="1" w:noHBand="0" w:noVBand="0"/>
        </w:tblPrEx>
        <w:tc>
          <w:tcPr>
            <w:tcW w:w="3820" w:type="dxa"/>
            <w:shd w:val="clear" w:color="auto" w:fill="BFBFBF"/>
          </w:tcPr>
          <w:p w:rsidR="00A85DDD" w:rsidRPr="00EF7FBF" w:rsidRDefault="00A85DDD" w:rsidP="005706DF">
            <w:pPr>
              <w:spacing w:before="60" w:after="60"/>
              <w:rPr>
                <w:rFonts w:ascii="Calibri" w:hAnsi="Calibri" w:cs="Calibri"/>
                <w:sz w:val="21"/>
                <w:szCs w:val="21"/>
              </w:rPr>
            </w:pPr>
            <w:r w:rsidRPr="00EF7FBF">
              <w:rPr>
                <w:rFonts w:ascii="Calibri" w:hAnsi="Calibri" w:cs="Calibri"/>
                <w:sz w:val="21"/>
                <w:szCs w:val="21"/>
              </w:rPr>
              <w:t>Will any work be undertaken on live exposed equipment and / or conductors carrying less than 650 volts?</w:t>
            </w:r>
          </w:p>
          <w:p w:rsidR="00A85DDD" w:rsidRPr="00EF7FBF" w:rsidRDefault="00A85DDD" w:rsidP="005706DF">
            <w:pPr>
              <w:spacing w:before="60" w:after="60"/>
              <w:rPr>
                <w:rFonts w:ascii="Calibri" w:hAnsi="Calibri" w:cs="Calibri"/>
                <w:b/>
                <w:sz w:val="21"/>
                <w:szCs w:val="21"/>
              </w:rPr>
            </w:pPr>
            <w:r w:rsidRPr="00EF7FBF">
              <w:rPr>
                <w:rFonts w:ascii="Calibri" w:hAnsi="Calibri" w:cs="Calibri"/>
                <w:b/>
                <w:sz w:val="21"/>
                <w:szCs w:val="21"/>
              </w:rPr>
              <w:t>NB: Works on equipment carrying more than 650 volts are not permitted under this procedure</w:t>
            </w:r>
          </w:p>
        </w:tc>
        <w:tc>
          <w:tcPr>
            <w:tcW w:w="6257" w:type="dxa"/>
            <w:gridSpan w:val="2"/>
            <w:shd w:val="clear" w:color="auto" w:fill="auto"/>
          </w:tcPr>
          <w:p w:rsidR="00A85DDD" w:rsidRPr="00EF7FBF" w:rsidRDefault="00A85DDD" w:rsidP="005706DF">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85DDD" w:rsidRPr="00AE751E" w:rsidTr="003E3A0E">
        <w:tblPrEx>
          <w:tblBorders>
            <w:top w:val="single" w:sz="4" w:space="0" w:color="005172"/>
            <w:left w:val="single" w:sz="4" w:space="0" w:color="005172"/>
            <w:bottom w:val="single" w:sz="4" w:space="0" w:color="005172"/>
            <w:right w:val="single" w:sz="4" w:space="0" w:color="005172"/>
            <w:insideH w:val="single" w:sz="4" w:space="0" w:color="005172"/>
            <w:insideV w:val="single" w:sz="4" w:space="0" w:color="005172"/>
          </w:tblBorders>
          <w:tblLook w:val="01E0" w:firstRow="1" w:lastRow="1" w:firstColumn="1" w:lastColumn="1" w:noHBand="0" w:noVBand="0"/>
        </w:tblPrEx>
        <w:tc>
          <w:tcPr>
            <w:tcW w:w="3820" w:type="dxa"/>
            <w:shd w:val="clear" w:color="auto" w:fill="BFBFBF"/>
          </w:tcPr>
          <w:p w:rsidR="00A85DDD" w:rsidRPr="00EF7FBF" w:rsidRDefault="00A85DDD" w:rsidP="005706DF">
            <w:pPr>
              <w:spacing w:before="60" w:after="60"/>
              <w:rPr>
                <w:rFonts w:ascii="Calibri" w:hAnsi="Calibri" w:cs="Calibri"/>
                <w:sz w:val="21"/>
                <w:szCs w:val="21"/>
              </w:rPr>
            </w:pPr>
            <w:r w:rsidRPr="00EF7FBF">
              <w:rPr>
                <w:rFonts w:ascii="Calibri" w:hAnsi="Calibri" w:cs="Calibri"/>
                <w:sz w:val="21"/>
                <w:szCs w:val="21"/>
              </w:rPr>
              <w:t>Where it is not possible to isolate will adjacent live exposed components be covered with a plastic sheet (IP Rate)?</w:t>
            </w:r>
          </w:p>
        </w:tc>
        <w:tc>
          <w:tcPr>
            <w:tcW w:w="6257" w:type="dxa"/>
            <w:gridSpan w:val="2"/>
            <w:shd w:val="clear" w:color="auto" w:fill="auto"/>
          </w:tcPr>
          <w:p w:rsidR="00A85DDD" w:rsidRPr="00EF7FBF" w:rsidRDefault="00A85DDD" w:rsidP="005706DF">
            <w:pPr>
              <w:spacing w:before="60" w:after="60"/>
              <w:rPr>
                <w:rFonts w:ascii="Calibri" w:hAnsi="Calibri" w:cs="Calibri"/>
                <w:i/>
                <w:iCs/>
                <w:color w:val="FF0000"/>
                <w:sz w:val="21"/>
                <w:szCs w:val="21"/>
              </w:rPr>
            </w:pPr>
            <w:r w:rsidRPr="00EF7FBF">
              <w:rPr>
                <w:rFonts w:ascii="Calibri" w:hAnsi="Calibri" w:cs="Calibri"/>
                <w:i/>
                <w:iCs/>
                <w:color w:val="FF0000"/>
                <w:sz w:val="21"/>
                <w:szCs w:val="21"/>
              </w:rPr>
              <w:t>(Yes or No)</w:t>
            </w:r>
          </w:p>
          <w:p w:rsidR="00D55B49" w:rsidRPr="00EF7FBF" w:rsidRDefault="00D55B49" w:rsidP="005706DF">
            <w:pPr>
              <w:spacing w:before="60" w:after="60"/>
              <w:rPr>
                <w:rFonts w:ascii="Calibri" w:hAnsi="Calibri" w:cs="Calibri"/>
                <w:sz w:val="21"/>
                <w:szCs w:val="21"/>
              </w:rPr>
            </w:pPr>
          </w:p>
        </w:tc>
      </w:tr>
      <w:tr w:rsidR="00A85DDD" w:rsidRPr="00AE751E" w:rsidTr="003E3A0E">
        <w:tblPrEx>
          <w:tblBorders>
            <w:top w:val="single" w:sz="4" w:space="0" w:color="005172"/>
            <w:left w:val="single" w:sz="4" w:space="0" w:color="005172"/>
            <w:bottom w:val="single" w:sz="4" w:space="0" w:color="005172"/>
            <w:right w:val="single" w:sz="4" w:space="0" w:color="005172"/>
            <w:insideH w:val="single" w:sz="4" w:space="0" w:color="005172"/>
            <w:insideV w:val="single" w:sz="4" w:space="0" w:color="005172"/>
          </w:tblBorders>
          <w:tblLook w:val="01E0" w:firstRow="1" w:lastRow="1" w:firstColumn="1" w:lastColumn="1" w:noHBand="0" w:noVBand="0"/>
        </w:tblPrEx>
        <w:tc>
          <w:tcPr>
            <w:tcW w:w="3820" w:type="dxa"/>
            <w:shd w:val="clear" w:color="auto" w:fill="BFBFBF"/>
          </w:tcPr>
          <w:p w:rsidR="00A85DDD" w:rsidRPr="00EF7FBF" w:rsidRDefault="00A85DDD" w:rsidP="005706DF">
            <w:pPr>
              <w:spacing w:before="60" w:after="60"/>
              <w:rPr>
                <w:rFonts w:ascii="Calibri" w:hAnsi="Calibri" w:cs="Calibri"/>
                <w:sz w:val="21"/>
                <w:szCs w:val="21"/>
              </w:rPr>
            </w:pPr>
            <w:r w:rsidRPr="00EF7FBF">
              <w:rPr>
                <w:rFonts w:ascii="Calibri" w:hAnsi="Calibri" w:cs="Calibri"/>
                <w:sz w:val="21"/>
                <w:szCs w:val="21"/>
              </w:rPr>
              <w:t>Will all safety critical work equipment (including PPE, tools, appropriate spares, test equipment etc) be supplied, maintained and calibrated to a written company standard and be used appropriately?</w:t>
            </w:r>
          </w:p>
          <w:p w:rsidR="00A85DDD" w:rsidRPr="00EF7FBF" w:rsidRDefault="00A85DDD" w:rsidP="005706DF">
            <w:pPr>
              <w:spacing w:before="60" w:after="60"/>
              <w:rPr>
                <w:rFonts w:ascii="Calibri" w:hAnsi="Calibri" w:cs="Calibri"/>
                <w:sz w:val="21"/>
                <w:szCs w:val="21"/>
              </w:rPr>
            </w:pPr>
            <w:r w:rsidRPr="00EF7FBF">
              <w:rPr>
                <w:rFonts w:ascii="Calibri" w:hAnsi="Calibri" w:cs="Calibri"/>
                <w:sz w:val="21"/>
                <w:szCs w:val="21"/>
              </w:rPr>
              <w:t>NB: All tools should be double insulated</w:t>
            </w:r>
          </w:p>
        </w:tc>
        <w:tc>
          <w:tcPr>
            <w:tcW w:w="6257" w:type="dxa"/>
            <w:gridSpan w:val="2"/>
            <w:shd w:val="clear" w:color="auto" w:fill="auto"/>
          </w:tcPr>
          <w:p w:rsidR="00A85DDD" w:rsidRPr="00EF7FBF" w:rsidRDefault="00A85DDD" w:rsidP="005706DF">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85DDD" w:rsidRPr="00AE751E" w:rsidTr="003E3A0E">
        <w:tblPrEx>
          <w:tblBorders>
            <w:top w:val="single" w:sz="4" w:space="0" w:color="005172"/>
            <w:left w:val="single" w:sz="4" w:space="0" w:color="005172"/>
            <w:bottom w:val="single" w:sz="4" w:space="0" w:color="005172"/>
            <w:right w:val="single" w:sz="4" w:space="0" w:color="005172"/>
            <w:insideH w:val="single" w:sz="4" w:space="0" w:color="005172"/>
            <w:insideV w:val="single" w:sz="4" w:space="0" w:color="005172"/>
          </w:tblBorders>
          <w:tblLook w:val="01E0" w:firstRow="1" w:lastRow="1" w:firstColumn="1" w:lastColumn="1" w:noHBand="0" w:noVBand="0"/>
        </w:tblPrEx>
        <w:trPr>
          <w:trHeight w:val="1119"/>
        </w:trPr>
        <w:tc>
          <w:tcPr>
            <w:tcW w:w="3820" w:type="dxa"/>
            <w:shd w:val="clear" w:color="auto" w:fill="BFBFBF"/>
          </w:tcPr>
          <w:p w:rsidR="00A85DDD" w:rsidRPr="00EF7FBF" w:rsidRDefault="00A85DDD" w:rsidP="005706DF">
            <w:pPr>
              <w:spacing w:before="60" w:after="60"/>
              <w:rPr>
                <w:rFonts w:ascii="Calibri" w:hAnsi="Calibri" w:cs="Calibri"/>
                <w:sz w:val="21"/>
                <w:szCs w:val="21"/>
              </w:rPr>
            </w:pPr>
            <w:r w:rsidRPr="00EF7FBF">
              <w:rPr>
                <w:rFonts w:ascii="Calibri" w:hAnsi="Calibri" w:cs="Calibri"/>
                <w:sz w:val="21"/>
                <w:szCs w:val="21"/>
              </w:rPr>
              <w:lastRenderedPageBreak/>
              <w:t>Are any staff to work alone to the extent that if incapacitated they will be unable to summon assistance promptly?</w:t>
            </w:r>
          </w:p>
        </w:tc>
        <w:tc>
          <w:tcPr>
            <w:tcW w:w="6257" w:type="dxa"/>
            <w:gridSpan w:val="2"/>
            <w:shd w:val="clear" w:color="auto" w:fill="auto"/>
          </w:tcPr>
          <w:p w:rsidR="00A85DDD" w:rsidRPr="00EF7FBF" w:rsidRDefault="00A85DDD" w:rsidP="005706DF">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3E3A0E">
        <w:tblPrEx>
          <w:tblLook w:val="01E0" w:firstRow="1" w:lastRow="1" w:firstColumn="1" w:lastColumn="1" w:noHBand="0" w:noVBand="0"/>
        </w:tblPrEx>
        <w:tc>
          <w:tcPr>
            <w:tcW w:w="10077" w:type="dxa"/>
            <w:gridSpan w:val="3"/>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B827C2">
            <w:pPr>
              <w:spacing w:before="60" w:after="60"/>
              <w:rPr>
                <w:rFonts w:ascii="Calibri" w:hAnsi="Calibri" w:cs="Calibri"/>
                <w:sz w:val="21"/>
                <w:szCs w:val="21"/>
              </w:rPr>
            </w:pPr>
            <w:r w:rsidRPr="00EF7FBF">
              <w:rPr>
                <w:rFonts w:ascii="Calibri" w:hAnsi="Calibri" w:cs="Calibri"/>
                <w:sz w:val="21"/>
                <w:szCs w:val="21"/>
              </w:rPr>
              <w:t>Detail your system of working below</w:t>
            </w:r>
            <w:r w:rsidR="00E11016" w:rsidRPr="00EF7FBF">
              <w:rPr>
                <w:rFonts w:ascii="Calibri" w:hAnsi="Calibri" w:cs="Calibri"/>
                <w:sz w:val="21"/>
                <w:szCs w:val="21"/>
              </w:rPr>
              <w:t>:</w:t>
            </w:r>
          </w:p>
        </w:tc>
      </w:tr>
      <w:tr w:rsidR="00AE751E" w:rsidRPr="00AE751E" w:rsidTr="003E3A0E">
        <w:tblPrEx>
          <w:tblLook w:val="01E0" w:firstRow="1" w:lastRow="1" w:firstColumn="1" w:lastColumn="1" w:noHBand="0" w:noVBand="0"/>
        </w:tblPrEx>
        <w:trPr>
          <w:trHeight w:val="12333"/>
        </w:trPr>
        <w:tc>
          <w:tcPr>
            <w:tcW w:w="10077" w:type="dxa"/>
            <w:gridSpan w:val="3"/>
            <w:tcBorders>
              <w:top w:val="single" w:sz="4" w:space="0" w:color="093A80"/>
              <w:left w:val="single" w:sz="4" w:space="0" w:color="093A80"/>
              <w:bottom w:val="single" w:sz="4" w:space="0" w:color="093A80"/>
              <w:right w:val="single" w:sz="4" w:space="0" w:color="093A80"/>
            </w:tcBorders>
            <w:shd w:val="clear" w:color="auto" w:fill="auto"/>
          </w:tcPr>
          <w:p w:rsidR="0007582C" w:rsidRPr="00EF7FBF" w:rsidRDefault="00B42DB4" w:rsidP="0007582C">
            <w:pPr>
              <w:spacing w:before="60" w:after="60"/>
              <w:rPr>
                <w:rFonts w:ascii="Calibri" w:hAnsi="Calibri" w:cs="Calibri"/>
                <w:i/>
                <w:color w:val="FF0000"/>
                <w:sz w:val="21"/>
                <w:szCs w:val="21"/>
              </w:rPr>
            </w:pPr>
            <w:r w:rsidRPr="00EF7FBF">
              <w:rPr>
                <w:rFonts w:ascii="Calibri" w:hAnsi="Calibri" w:cs="Calibri"/>
                <w:i/>
                <w:color w:val="FF0000"/>
                <w:sz w:val="21"/>
                <w:szCs w:val="21"/>
              </w:rPr>
              <w:t>(</w:t>
            </w:r>
            <w:r w:rsidR="00FC589E" w:rsidRPr="00EF7FBF">
              <w:rPr>
                <w:rFonts w:ascii="Calibri" w:hAnsi="Calibri" w:cs="Calibri"/>
                <w:i/>
                <w:color w:val="FF0000"/>
                <w:sz w:val="21"/>
                <w:szCs w:val="21"/>
              </w:rPr>
              <w:t>L</w:t>
            </w:r>
            <w:r w:rsidR="0007582C" w:rsidRPr="00EF7FBF">
              <w:rPr>
                <w:rFonts w:ascii="Calibri" w:hAnsi="Calibri" w:cs="Calibri"/>
                <w:i/>
                <w:color w:val="FF0000"/>
                <w:sz w:val="21"/>
                <w:szCs w:val="21"/>
              </w:rPr>
              <w:t>ist every task to be covered in this proposal and state how you will be safely conducting the works. This should be site and job specific and go into as much detail as possible).</w:t>
            </w: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p w:rsidR="00AE751E" w:rsidRPr="00EF7FBF" w:rsidRDefault="00AE751E" w:rsidP="00B827C2">
            <w:pPr>
              <w:spacing w:before="60" w:after="60"/>
              <w:rPr>
                <w:rFonts w:ascii="Calibri" w:hAnsi="Calibri" w:cs="Calibri"/>
                <w:sz w:val="21"/>
                <w:szCs w:val="21"/>
              </w:rPr>
            </w:pPr>
          </w:p>
        </w:tc>
      </w:tr>
    </w:tbl>
    <w:p w:rsidR="000E7A41" w:rsidRDefault="000E7A41" w:rsidP="00E11016">
      <w:pPr>
        <w:rPr>
          <w:rFonts w:cs="Arial"/>
          <w:sz w:val="20"/>
          <w:szCs w:val="20"/>
        </w:rPr>
      </w:pPr>
    </w:p>
    <w:tbl>
      <w:tblPr>
        <w:tblW w:w="9855" w:type="dxa"/>
        <w:tblInd w:w="-4" w:type="dxa"/>
        <w:tblBorders>
          <w:top w:val="single" w:sz="4" w:space="0" w:color="093A80"/>
          <w:left w:val="single" w:sz="4" w:space="0" w:color="093A80"/>
          <w:bottom w:val="single" w:sz="4" w:space="0" w:color="093A80"/>
          <w:right w:val="single" w:sz="4" w:space="0" w:color="093A80"/>
          <w:insideH w:val="single" w:sz="4" w:space="0" w:color="093A80"/>
          <w:insideV w:val="single" w:sz="4" w:space="0" w:color="093A80"/>
        </w:tblBorders>
        <w:tblLook w:val="01E0" w:firstRow="1" w:lastRow="1" w:firstColumn="1" w:lastColumn="1" w:noHBand="0" w:noVBand="0"/>
      </w:tblPr>
      <w:tblGrid>
        <w:gridCol w:w="28"/>
        <w:gridCol w:w="3792"/>
        <w:gridCol w:w="6035"/>
      </w:tblGrid>
      <w:tr w:rsidR="00AE751E" w:rsidRPr="00AE751E" w:rsidTr="000D7144">
        <w:tc>
          <w:tcPr>
            <w:tcW w:w="9855" w:type="dxa"/>
            <w:gridSpan w:val="3"/>
            <w:shd w:val="clear" w:color="auto" w:fill="FF0000"/>
          </w:tcPr>
          <w:p w:rsidR="006E3035" w:rsidRPr="00EF7FBF" w:rsidRDefault="00573D49" w:rsidP="002530AE">
            <w:pPr>
              <w:spacing w:before="60" w:after="60"/>
              <w:jc w:val="center"/>
              <w:rPr>
                <w:rFonts w:ascii="Calibri" w:hAnsi="Calibri" w:cs="Calibri"/>
                <w:b/>
                <w:bCs/>
                <w:color w:val="FFFFFF"/>
                <w:szCs w:val="22"/>
              </w:rPr>
            </w:pPr>
            <w:r>
              <w:rPr>
                <w:rFonts w:ascii="Calibri" w:hAnsi="Calibri" w:cs="Calibri"/>
                <w:b/>
                <w:bCs/>
                <w:szCs w:val="22"/>
              </w:rPr>
              <w:t>SECTION 10</w:t>
            </w:r>
            <w:r w:rsidR="00154713" w:rsidRPr="00EF7FBF">
              <w:rPr>
                <w:rFonts w:ascii="Calibri" w:hAnsi="Calibri" w:cs="Calibri"/>
                <w:b/>
                <w:bCs/>
                <w:szCs w:val="22"/>
              </w:rPr>
              <w:t xml:space="preserve"> </w:t>
            </w:r>
            <w:r w:rsidR="002530AE" w:rsidRPr="00EF7FBF">
              <w:rPr>
                <w:rFonts w:ascii="Calibri" w:hAnsi="Calibri" w:cs="Calibri"/>
                <w:b/>
                <w:bCs/>
                <w:szCs w:val="22"/>
              </w:rPr>
              <w:t>–</w:t>
            </w:r>
            <w:r w:rsidR="00154713" w:rsidRPr="00EF7FBF">
              <w:rPr>
                <w:rFonts w:ascii="Calibri" w:hAnsi="Calibri" w:cs="Calibri"/>
                <w:b/>
                <w:bCs/>
                <w:szCs w:val="22"/>
              </w:rPr>
              <w:t xml:space="preserve"> </w:t>
            </w:r>
            <w:r w:rsidR="00E11016" w:rsidRPr="00EF7FBF">
              <w:rPr>
                <w:rFonts w:ascii="Calibri" w:hAnsi="Calibri" w:cs="Calibri"/>
                <w:b/>
                <w:bCs/>
                <w:color w:val="FFFFFF"/>
                <w:szCs w:val="22"/>
              </w:rPr>
              <w:t>Working in Confined S</w:t>
            </w:r>
            <w:r w:rsidR="00AE751E" w:rsidRPr="00EF7FBF">
              <w:rPr>
                <w:rFonts w:ascii="Calibri" w:hAnsi="Calibri" w:cs="Calibri"/>
                <w:b/>
                <w:bCs/>
                <w:color w:val="FFFFFF"/>
                <w:szCs w:val="22"/>
              </w:rPr>
              <w:t xml:space="preserve">paces </w:t>
            </w:r>
            <w:r w:rsidR="00E11016" w:rsidRPr="00EF7FBF">
              <w:rPr>
                <w:rFonts w:ascii="Calibri" w:hAnsi="Calibri" w:cs="Calibri"/>
                <w:b/>
                <w:bCs/>
                <w:color w:val="FFFFFF"/>
                <w:szCs w:val="22"/>
              </w:rPr>
              <w:t>Methodology</w:t>
            </w:r>
            <w:r w:rsidR="001214C9" w:rsidRPr="00EF7FBF">
              <w:rPr>
                <w:rFonts w:ascii="Calibri" w:hAnsi="Calibri" w:cs="Calibri"/>
                <w:b/>
                <w:bCs/>
                <w:color w:val="FFFFFF"/>
                <w:szCs w:val="22"/>
              </w:rPr>
              <w:t xml:space="preserve"> </w:t>
            </w:r>
          </w:p>
          <w:p w:rsidR="00AE751E" w:rsidRPr="00E11016" w:rsidRDefault="001214C9" w:rsidP="002530AE">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AE751E" w:rsidRPr="00AE751E" w:rsidTr="00EF7FBF">
        <w:tc>
          <w:tcPr>
            <w:tcW w:w="9855" w:type="dxa"/>
            <w:gridSpan w:val="3"/>
            <w:shd w:val="clear" w:color="auto" w:fill="A6A6A6"/>
          </w:tcPr>
          <w:p w:rsidR="00AE751E" w:rsidRPr="00EF7FBF" w:rsidRDefault="00B42DB4" w:rsidP="00E11016">
            <w:pPr>
              <w:pStyle w:val="NormalWeb"/>
              <w:spacing w:before="60" w:after="60" w:line="300" w:lineRule="atLeast"/>
              <w:rPr>
                <w:rFonts w:ascii="Calibri" w:hAnsi="Calibri" w:cs="Calibri"/>
                <w:color w:val="auto"/>
                <w:sz w:val="21"/>
                <w:szCs w:val="21"/>
              </w:rPr>
            </w:pPr>
            <w:r w:rsidRPr="00EF7FBF">
              <w:rPr>
                <w:rFonts w:ascii="Calibri" w:hAnsi="Calibri" w:cs="Calibri"/>
                <w:b/>
                <w:sz w:val="21"/>
                <w:szCs w:val="21"/>
              </w:rPr>
              <w:t>Confined Spaces Work – High Risk:</w:t>
            </w:r>
            <w:r w:rsidRPr="00EF7FBF">
              <w:rPr>
                <w:rFonts w:ascii="Calibri" w:hAnsi="Calibri" w:cs="Calibri"/>
                <w:color w:val="auto"/>
                <w:sz w:val="21"/>
                <w:szCs w:val="21"/>
              </w:rPr>
              <w:t xml:space="preserve"> </w:t>
            </w:r>
            <w:r w:rsidR="00AE751E" w:rsidRPr="00EF7FBF">
              <w:rPr>
                <w:rFonts w:ascii="Calibri" w:hAnsi="Calibri" w:cs="Calibri"/>
                <w:color w:val="auto"/>
                <w:sz w:val="21"/>
                <w:szCs w:val="21"/>
              </w:rPr>
              <w:t xml:space="preserve">A confined space is a place which is substantially enclosed (though not always entirely), and where serious injury can occur from hazardous </w:t>
            </w:r>
            <w:r w:rsidRPr="00EF7FBF">
              <w:rPr>
                <w:rFonts w:ascii="Calibri" w:hAnsi="Calibri" w:cs="Calibri"/>
                <w:color w:val="auto"/>
                <w:sz w:val="21"/>
                <w:szCs w:val="21"/>
              </w:rPr>
              <w:t xml:space="preserve">or noxious </w:t>
            </w:r>
            <w:r w:rsidR="00AE751E" w:rsidRPr="00EF7FBF">
              <w:rPr>
                <w:rFonts w:ascii="Calibri" w:hAnsi="Calibri" w:cs="Calibri"/>
                <w:color w:val="auto"/>
                <w:sz w:val="21"/>
                <w:szCs w:val="21"/>
              </w:rPr>
              <w:t>substances or conditions within the space or nearby (e.g. lack of oxygen).</w:t>
            </w:r>
          </w:p>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The area around where you are working must be cordoned off using Solid Physical barriers to protect other personnel and members of the public.</w:t>
            </w:r>
          </w:p>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All confined spaces works are deemed high risk and a pre start meeting will be required in all cases.</w:t>
            </w:r>
          </w:p>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A permit to work system will be</w:t>
            </w:r>
            <w:r w:rsidR="00B42DB4" w:rsidRPr="00EF7FBF">
              <w:rPr>
                <w:rFonts w:ascii="Calibri" w:hAnsi="Calibri" w:cs="Calibri"/>
                <w:sz w:val="21"/>
                <w:szCs w:val="21"/>
              </w:rPr>
              <w:t xml:space="preserve"> enforced throughout the works.</w:t>
            </w:r>
          </w:p>
        </w:tc>
      </w:tr>
      <w:tr w:rsidR="000E7A41" w:rsidRPr="00EF7FBF" w:rsidTr="00EF7FBF">
        <w:tc>
          <w:tcPr>
            <w:tcW w:w="3820" w:type="dxa"/>
            <w:gridSpan w:val="2"/>
            <w:shd w:val="clear" w:color="auto" w:fill="BFBFBF"/>
          </w:tcPr>
          <w:p w:rsidR="000E7A41" w:rsidRPr="00EF7FBF" w:rsidRDefault="000E7A41" w:rsidP="00BD011A">
            <w:pPr>
              <w:spacing w:before="60" w:after="60"/>
              <w:rPr>
                <w:rFonts w:ascii="Calibri" w:hAnsi="Calibri" w:cs="Calibri"/>
                <w:sz w:val="21"/>
                <w:szCs w:val="21"/>
              </w:rPr>
            </w:pPr>
            <w:r>
              <w:rPr>
                <w:rFonts w:ascii="Calibri" w:hAnsi="Calibri" w:cs="Calibri"/>
                <w:sz w:val="21"/>
                <w:szCs w:val="21"/>
              </w:rPr>
              <w:t>Will any work be carried out in a confined space as part of the works to be carried out?</w:t>
            </w:r>
          </w:p>
        </w:tc>
        <w:tc>
          <w:tcPr>
            <w:tcW w:w="6035" w:type="dxa"/>
            <w:shd w:val="clear" w:color="auto" w:fill="auto"/>
          </w:tcPr>
          <w:p w:rsidR="000E7A41" w:rsidRPr="000E7A41" w:rsidRDefault="00693791" w:rsidP="00BD011A">
            <w:pPr>
              <w:spacing w:before="60" w:after="60"/>
              <w:rPr>
                <w:rFonts w:ascii="Calibri" w:hAnsi="Calibri" w:cs="Calibri"/>
                <w:i/>
                <w:iCs/>
                <w:color w:val="FF0000"/>
                <w:sz w:val="21"/>
                <w:szCs w:val="21"/>
              </w:rPr>
            </w:pPr>
            <w:r>
              <w:rPr>
                <w:rFonts w:ascii="Calibri" w:hAnsi="Calibri" w:cs="Calibri"/>
                <w:i/>
                <w:iCs/>
                <w:color w:val="FF0000"/>
                <w:sz w:val="21"/>
                <w:szCs w:val="21"/>
              </w:rPr>
              <w:t>(Yes or No, If No then move</w:t>
            </w:r>
            <w:r w:rsidR="000E7A41">
              <w:rPr>
                <w:rFonts w:ascii="Calibri" w:hAnsi="Calibri" w:cs="Calibri"/>
                <w:i/>
                <w:iCs/>
                <w:color w:val="FF0000"/>
                <w:sz w:val="21"/>
                <w:szCs w:val="21"/>
              </w:rPr>
              <w:t xml:space="preserve"> onto next section)</w:t>
            </w:r>
          </w:p>
        </w:tc>
      </w:tr>
      <w:tr w:rsidR="004E66C5" w:rsidRPr="00EF7FBF" w:rsidTr="00EF7FBF">
        <w:tc>
          <w:tcPr>
            <w:tcW w:w="3820" w:type="dxa"/>
            <w:gridSpan w:val="2"/>
            <w:shd w:val="clear" w:color="auto" w:fill="BFBFBF"/>
          </w:tcPr>
          <w:p w:rsidR="004E66C5" w:rsidRPr="00EF7FBF" w:rsidRDefault="004E66C5" w:rsidP="00BD011A">
            <w:pPr>
              <w:spacing w:before="60" w:after="60"/>
              <w:rPr>
                <w:rFonts w:ascii="Calibri" w:hAnsi="Calibri" w:cs="Calibri"/>
                <w:sz w:val="21"/>
                <w:szCs w:val="21"/>
              </w:rPr>
            </w:pPr>
            <w:r w:rsidRPr="00EF7FBF">
              <w:rPr>
                <w:rFonts w:ascii="Calibri" w:hAnsi="Calibri" w:cs="Calibri"/>
                <w:sz w:val="21"/>
                <w:szCs w:val="21"/>
              </w:rPr>
              <w:t>Will all personnel involved in confined space working and planning be suitably competent?</w:t>
            </w:r>
          </w:p>
        </w:tc>
        <w:tc>
          <w:tcPr>
            <w:tcW w:w="6035" w:type="dxa"/>
            <w:shd w:val="clear" w:color="auto" w:fill="auto"/>
          </w:tcPr>
          <w:p w:rsidR="004E66C5" w:rsidRPr="00EF7FBF" w:rsidRDefault="00B42DB4" w:rsidP="00BD011A">
            <w:pPr>
              <w:spacing w:before="60" w:after="60"/>
              <w:rPr>
                <w:rFonts w:ascii="Calibri" w:hAnsi="Calibri" w:cs="Calibri"/>
                <w:sz w:val="21"/>
                <w:szCs w:val="21"/>
              </w:rPr>
            </w:pPr>
            <w:r w:rsidRPr="00EF7FBF">
              <w:rPr>
                <w:rFonts w:ascii="Calibri" w:hAnsi="Calibri" w:cs="Calibri"/>
                <w:i/>
                <w:iCs/>
                <w:color w:val="FF0000"/>
                <w:sz w:val="21"/>
                <w:szCs w:val="21"/>
              </w:rPr>
              <w:t>(Yes or No, include details of competencies)</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atmospheric testing be carried out prior to entry and the results confirmed satisfactory by a competent person?</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 include details of competencies)</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the area be isolated from all known and/or apparent sources of dangerous liquids and fumes by blanking and/or disconnecting prior to the commencement of work?</w:t>
            </w:r>
          </w:p>
        </w:tc>
        <w:tc>
          <w:tcPr>
            <w:tcW w:w="6035" w:type="dxa"/>
            <w:shd w:val="clear" w:color="auto" w:fill="auto"/>
          </w:tcPr>
          <w:p w:rsidR="00AE751E" w:rsidRPr="00EF7FBF" w:rsidRDefault="00B42DB4" w:rsidP="00B42DB4">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the area be freed of all known and/or apparent dangerous/hazardous materials?</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explosion proof electrics and protected lighting be provided?</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life lines, harnesses, breathing apparatus and resuscitation equipment be available, be within current certification and be used by competent persons?</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 include details of competencies)</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appropriate PPE and/or RPE be wor</w:t>
            </w:r>
            <w:r w:rsidR="002D0099" w:rsidRPr="00EF7FBF">
              <w:rPr>
                <w:rFonts w:ascii="Calibri" w:hAnsi="Calibri" w:cs="Calibri"/>
                <w:sz w:val="21"/>
                <w:szCs w:val="21"/>
              </w:rPr>
              <w:t>n</w:t>
            </w:r>
            <w:r w:rsidRPr="00EF7FBF">
              <w:rPr>
                <w:rFonts w:ascii="Calibri" w:hAnsi="Calibri" w:cs="Calibri"/>
                <w:sz w:val="21"/>
                <w:szCs w:val="21"/>
              </w:rPr>
              <w:t xml:space="preserve"> by all persons entering the space?</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adequate suitable access and egress be provided?</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air moving equipment be installed?</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a rescue plan be formulated and briefed to all personnel?</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 xml:space="preserve">Will standby </w:t>
            </w:r>
            <w:r w:rsidR="007F4884" w:rsidRPr="00EF7FBF">
              <w:rPr>
                <w:rFonts w:ascii="Calibri" w:hAnsi="Calibri" w:cs="Calibri"/>
                <w:sz w:val="21"/>
                <w:szCs w:val="21"/>
              </w:rPr>
              <w:t>rescue team</w:t>
            </w:r>
            <w:r w:rsidRPr="00EF7FBF">
              <w:rPr>
                <w:rFonts w:ascii="Calibri" w:hAnsi="Calibri" w:cs="Calibri"/>
                <w:sz w:val="21"/>
                <w:szCs w:val="21"/>
              </w:rPr>
              <w:t xml:space="preserve"> be detailed?</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EF7FBF"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sewer/interceptor entry arrangements be in place to deal with water, contaminants etc?</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c>
          <w:tcPr>
            <w:tcW w:w="9855" w:type="dxa"/>
            <w:gridSpan w:val="3"/>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lastRenderedPageBreak/>
              <w:t>Detai</w:t>
            </w:r>
            <w:r w:rsidR="00E11016" w:rsidRPr="00EF7FBF">
              <w:rPr>
                <w:rFonts w:ascii="Calibri" w:hAnsi="Calibri" w:cs="Calibri"/>
                <w:sz w:val="21"/>
                <w:szCs w:val="21"/>
              </w:rPr>
              <w:t>l your system of working below</w:t>
            </w:r>
            <w:r w:rsidR="00B04BDF" w:rsidRPr="00EF7FBF">
              <w:rPr>
                <w:rFonts w:ascii="Calibri" w:hAnsi="Calibri" w:cs="Calibri"/>
                <w:sz w:val="21"/>
                <w:szCs w:val="21"/>
              </w:rPr>
              <w:t xml:space="preserve"> (please include escape arrangements)</w:t>
            </w:r>
            <w:r w:rsidR="00E11016" w:rsidRPr="00EF7FBF">
              <w:rPr>
                <w:rFonts w:ascii="Calibri" w:hAnsi="Calibri" w:cs="Calibri"/>
                <w:sz w:val="21"/>
                <w:szCs w:val="21"/>
              </w:rPr>
              <w:t>:</w:t>
            </w:r>
          </w:p>
        </w:tc>
      </w:tr>
      <w:tr w:rsidR="00AE751E" w:rsidRPr="00AE751E" w:rsidTr="00D23654">
        <w:trPr>
          <w:trHeight w:val="13417"/>
        </w:trPr>
        <w:tc>
          <w:tcPr>
            <w:tcW w:w="9855" w:type="dxa"/>
            <w:gridSpan w:val="3"/>
            <w:shd w:val="clear" w:color="auto" w:fill="auto"/>
          </w:tcPr>
          <w:p w:rsidR="00B42DB4" w:rsidRPr="00EF7FBF" w:rsidRDefault="00B42DB4" w:rsidP="00B42DB4">
            <w:pPr>
              <w:spacing w:before="60" w:after="60"/>
              <w:rPr>
                <w:rFonts w:ascii="Calibri" w:hAnsi="Calibri" w:cs="Calibri"/>
                <w:i/>
                <w:color w:val="FF0000"/>
                <w:sz w:val="21"/>
                <w:szCs w:val="21"/>
              </w:rPr>
            </w:pPr>
            <w:r w:rsidRPr="00EF7FBF">
              <w:rPr>
                <w:rFonts w:ascii="Calibri" w:hAnsi="Calibri" w:cs="Calibri"/>
                <w:i/>
                <w:color w:val="FF0000"/>
                <w:sz w:val="21"/>
                <w:szCs w:val="21"/>
              </w:rPr>
              <w:t>(List every task to be covered in this proposal and state how you will be safely conducting the works. This should be site and job specific and go into as much detail as possible, including escape arrangements/rescue plan).</w:t>
            </w: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tc>
      </w:tr>
      <w:tr w:rsidR="00AE751E" w:rsidRPr="00AE751E" w:rsidTr="00D23654">
        <w:tc>
          <w:tcPr>
            <w:tcW w:w="9855" w:type="dxa"/>
            <w:gridSpan w:val="3"/>
            <w:shd w:val="clear" w:color="auto" w:fill="FF0000"/>
          </w:tcPr>
          <w:p w:rsidR="006E3035" w:rsidRPr="00EF7FBF" w:rsidRDefault="00573D49" w:rsidP="002530AE">
            <w:pPr>
              <w:spacing w:before="60" w:after="60"/>
              <w:jc w:val="center"/>
              <w:rPr>
                <w:rFonts w:ascii="Calibri" w:hAnsi="Calibri" w:cs="Calibri"/>
                <w:b/>
                <w:bCs/>
                <w:color w:val="FFFFFF"/>
                <w:szCs w:val="22"/>
              </w:rPr>
            </w:pPr>
            <w:r>
              <w:rPr>
                <w:rFonts w:ascii="Calibri" w:hAnsi="Calibri" w:cs="Calibri"/>
                <w:b/>
                <w:bCs/>
                <w:szCs w:val="22"/>
              </w:rPr>
              <w:lastRenderedPageBreak/>
              <w:t>SECTION 11</w:t>
            </w:r>
            <w:r w:rsidR="00154713" w:rsidRPr="00EF7FBF">
              <w:rPr>
                <w:rFonts w:ascii="Calibri" w:hAnsi="Calibri" w:cs="Calibri"/>
                <w:b/>
                <w:bCs/>
                <w:szCs w:val="22"/>
              </w:rPr>
              <w:t xml:space="preserve"> </w:t>
            </w:r>
            <w:r w:rsidR="002530AE" w:rsidRPr="00EF7FBF">
              <w:rPr>
                <w:rFonts w:ascii="Calibri" w:hAnsi="Calibri" w:cs="Calibri"/>
                <w:b/>
                <w:bCs/>
                <w:szCs w:val="22"/>
              </w:rPr>
              <w:t>–</w:t>
            </w:r>
            <w:r w:rsidR="00154713" w:rsidRPr="00EF7FBF">
              <w:rPr>
                <w:rFonts w:ascii="Calibri" w:hAnsi="Calibri" w:cs="Calibri"/>
                <w:b/>
                <w:bCs/>
                <w:szCs w:val="22"/>
              </w:rPr>
              <w:t xml:space="preserve"> </w:t>
            </w:r>
            <w:r w:rsidR="00AE751E" w:rsidRPr="00EF7FBF">
              <w:rPr>
                <w:rFonts w:ascii="Calibri" w:hAnsi="Calibri" w:cs="Calibri"/>
                <w:b/>
                <w:bCs/>
                <w:color w:val="FFFFFF"/>
                <w:szCs w:val="22"/>
              </w:rPr>
              <w:t>Manual Handling</w:t>
            </w:r>
            <w:r w:rsidR="00AE751E" w:rsidRPr="00EF7FBF">
              <w:rPr>
                <w:rFonts w:ascii="Calibri" w:hAnsi="Calibri" w:cs="Calibri"/>
                <w:b/>
                <w:bCs/>
                <w:szCs w:val="22"/>
              </w:rPr>
              <w:t xml:space="preserve"> </w:t>
            </w:r>
            <w:r w:rsidR="00E11016" w:rsidRPr="00EF7FBF">
              <w:rPr>
                <w:rFonts w:ascii="Calibri" w:hAnsi="Calibri" w:cs="Calibri"/>
                <w:b/>
                <w:bCs/>
                <w:color w:val="FFFFFF"/>
                <w:szCs w:val="22"/>
              </w:rPr>
              <w:t>Methodology</w:t>
            </w:r>
            <w:r w:rsidR="001214C9" w:rsidRPr="00EF7FBF">
              <w:rPr>
                <w:rFonts w:ascii="Calibri" w:hAnsi="Calibri" w:cs="Calibri"/>
                <w:b/>
                <w:bCs/>
                <w:color w:val="FFFFFF"/>
                <w:szCs w:val="22"/>
              </w:rPr>
              <w:t xml:space="preserve"> </w:t>
            </w:r>
          </w:p>
          <w:p w:rsidR="00AE751E" w:rsidRPr="00E11016" w:rsidRDefault="001214C9" w:rsidP="002530AE">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AE751E" w:rsidRPr="00AE751E" w:rsidTr="00EF7FBF">
        <w:trPr>
          <w:trHeight w:val="620"/>
        </w:trPr>
        <w:tc>
          <w:tcPr>
            <w:tcW w:w="9855" w:type="dxa"/>
            <w:gridSpan w:val="3"/>
            <w:shd w:val="clear" w:color="auto" w:fill="A6A6A6"/>
          </w:tcPr>
          <w:p w:rsidR="00AE751E" w:rsidRPr="00EF7FBF" w:rsidRDefault="00B42DB4" w:rsidP="00E11016">
            <w:pPr>
              <w:spacing w:before="60" w:after="60"/>
              <w:rPr>
                <w:rFonts w:ascii="Calibri" w:hAnsi="Calibri" w:cs="Calibri"/>
                <w:sz w:val="21"/>
                <w:szCs w:val="21"/>
              </w:rPr>
            </w:pPr>
            <w:r w:rsidRPr="00EF7FBF">
              <w:rPr>
                <w:rFonts w:ascii="Calibri" w:hAnsi="Calibri" w:cs="Calibri"/>
                <w:b/>
                <w:sz w:val="21"/>
                <w:szCs w:val="21"/>
              </w:rPr>
              <w:t>Manual Handling:</w:t>
            </w:r>
            <w:r w:rsidRPr="00EF7FBF">
              <w:rPr>
                <w:rFonts w:ascii="Calibri" w:hAnsi="Calibri" w:cs="Calibri"/>
                <w:sz w:val="21"/>
                <w:szCs w:val="21"/>
              </w:rPr>
              <w:t xml:space="preserve"> </w:t>
            </w:r>
            <w:r w:rsidR="00AE751E" w:rsidRPr="00EF7FBF">
              <w:rPr>
                <w:rFonts w:ascii="Calibri" w:hAnsi="Calibri" w:cs="Calibri"/>
                <w:sz w:val="21"/>
                <w:szCs w:val="21"/>
              </w:rPr>
              <w:t>The area around where you are working must be cordoned off using Solid Physical barriers to protect other perso</w:t>
            </w:r>
            <w:r w:rsidRPr="00EF7FBF">
              <w:rPr>
                <w:rFonts w:ascii="Calibri" w:hAnsi="Calibri" w:cs="Calibri"/>
                <w:sz w:val="21"/>
                <w:szCs w:val="21"/>
              </w:rPr>
              <w:t>nnel and members of the public.</w:t>
            </w:r>
          </w:p>
        </w:tc>
      </w:tr>
      <w:tr w:rsidR="00AE751E" w:rsidRPr="00AE751E"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Does your company undertake and record relevant assessments of manual handling operations?</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Where practicable will mechanical means of lifting and transporting items be used?</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Where mechanical means is impracticable will you ensure sufficient persons are made available to lift loads, taking into account the size, shape and weight?</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Are all operatives trained and competent in manual handling techniques?</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you ensure access areas are clear of obstacles and that lighting is sufficient?</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What PPE will be used by the operatives as highlighted by your risk assessment?</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you ensure sharp edges are protected?</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c>
          <w:tcPr>
            <w:tcW w:w="3820" w:type="dxa"/>
            <w:gridSpan w:val="2"/>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items be stored such that heaviest loads are in the most convenient position for the operative to lift?</w:t>
            </w:r>
          </w:p>
        </w:tc>
        <w:tc>
          <w:tcPr>
            <w:tcW w:w="6035" w:type="dxa"/>
            <w:shd w:val="clear" w:color="auto" w:fill="auto"/>
          </w:tcPr>
          <w:p w:rsidR="00AE751E" w:rsidRPr="00EF7FBF" w:rsidRDefault="00B42DB4"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c>
          <w:tcPr>
            <w:tcW w:w="9855" w:type="dxa"/>
            <w:gridSpan w:val="3"/>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Detai</w:t>
            </w:r>
            <w:r w:rsidR="00E11016" w:rsidRPr="00EF7FBF">
              <w:rPr>
                <w:rFonts w:ascii="Calibri" w:hAnsi="Calibri" w:cs="Calibri"/>
                <w:sz w:val="21"/>
                <w:szCs w:val="21"/>
              </w:rPr>
              <w:t>l your system of working below:</w:t>
            </w:r>
          </w:p>
        </w:tc>
      </w:tr>
      <w:tr w:rsidR="00AE751E" w:rsidRPr="00AE751E" w:rsidTr="00D23654">
        <w:trPr>
          <w:trHeight w:val="5951"/>
        </w:trPr>
        <w:tc>
          <w:tcPr>
            <w:tcW w:w="9855" w:type="dxa"/>
            <w:gridSpan w:val="3"/>
            <w:shd w:val="clear" w:color="auto" w:fill="auto"/>
          </w:tcPr>
          <w:p w:rsidR="00B42DB4" w:rsidRPr="00EF7FBF" w:rsidRDefault="00B42DB4" w:rsidP="00B42DB4">
            <w:pPr>
              <w:spacing w:before="60" w:after="60"/>
              <w:rPr>
                <w:rFonts w:ascii="Calibri" w:hAnsi="Calibri" w:cs="Calibri"/>
                <w:i/>
                <w:color w:val="FF0000"/>
                <w:sz w:val="21"/>
                <w:szCs w:val="21"/>
              </w:rPr>
            </w:pPr>
            <w:r w:rsidRPr="00EF7FBF">
              <w:rPr>
                <w:rFonts w:ascii="Calibri" w:hAnsi="Calibri" w:cs="Calibri"/>
                <w:i/>
                <w:color w:val="FF0000"/>
                <w:sz w:val="21"/>
                <w:szCs w:val="21"/>
              </w:rPr>
              <w:t>(List every task to be covered in this proposal and state how you will be safely conducting the works. This should be site and job specific and go into as much detail as possible).</w:t>
            </w: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p w:rsidR="00E11016" w:rsidRPr="00EF7FBF" w:rsidRDefault="00E11016" w:rsidP="00E11016">
            <w:pPr>
              <w:spacing w:before="60" w:after="60"/>
              <w:rPr>
                <w:rFonts w:ascii="Calibri" w:hAnsi="Calibri" w:cs="Calibri"/>
                <w:sz w:val="21"/>
                <w:szCs w:val="21"/>
              </w:rPr>
            </w:pPr>
          </w:p>
        </w:tc>
      </w:tr>
      <w:tr w:rsidR="00AE751E" w:rsidRPr="00AE751E" w:rsidTr="00D2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9827" w:type="dxa"/>
            <w:gridSpan w:val="2"/>
            <w:tcBorders>
              <w:top w:val="single" w:sz="4" w:space="0" w:color="093A80"/>
              <w:left w:val="single" w:sz="4" w:space="0" w:color="093A80"/>
              <w:bottom w:val="single" w:sz="4" w:space="0" w:color="093A80"/>
              <w:right w:val="single" w:sz="4" w:space="0" w:color="093A80"/>
            </w:tcBorders>
            <w:shd w:val="clear" w:color="auto" w:fill="FF0000"/>
          </w:tcPr>
          <w:p w:rsidR="006E3035" w:rsidRPr="00EF7FBF" w:rsidRDefault="00573D49" w:rsidP="002530AE">
            <w:pPr>
              <w:spacing w:before="60" w:after="60"/>
              <w:jc w:val="center"/>
              <w:rPr>
                <w:rFonts w:ascii="Calibri" w:hAnsi="Calibri" w:cs="Calibri"/>
                <w:b/>
                <w:bCs/>
                <w:color w:val="FFFFFF"/>
                <w:sz w:val="21"/>
                <w:szCs w:val="21"/>
              </w:rPr>
            </w:pPr>
            <w:r>
              <w:rPr>
                <w:rFonts w:ascii="Calibri" w:hAnsi="Calibri" w:cs="Calibri"/>
                <w:b/>
                <w:bCs/>
                <w:sz w:val="21"/>
                <w:szCs w:val="21"/>
              </w:rPr>
              <w:lastRenderedPageBreak/>
              <w:t>SECTION 12</w:t>
            </w:r>
            <w:r w:rsidR="00154713" w:rsidRPr="00EF7FBF">
              <w:rPr>
                <w:rFonts w:ascii="Calibri" w:hAnsi="Calibri" w:cs="Calibri"/>
                <w:b/>
                <w:bCs/>
                <w:sz w:val="21"/>
                <w:szCs w:val="21"/>
              </w:rPr>
              <w:t xml:space="preserve"> </w:t>
            </w:r>
            <w:r w:rsidR="002530AE" w:rsidRPr="00EF7FBF">
              <w:rPr>
                <w:rFonts w:ascii="Calibri" w:hAnsi="Calibri" w:cs="Calibri"/>
                <w:b/>
                <w:bCs/>
                <w:sz w:val="21"/>
                <w:szCs w:val="21"/>
              </w:rPr>
              <w:t>–</w:t>
            </w:r>
            <w:r w:rsidR="00154713" w:rsidRPr="00EF7FBF">
              <w:rPr>
                <w:rFonts w:ascii="Calibri" w:hAnsi="Calibri" w:cs="Calibri"/>
                <w:b/>
                <w:bCs/>
                <w:sz w:val="21"/>
                <w:szCs w:val="21"/>
              </w:rPr>
              <w:t xml:space="preserve"> </w:t>
            </w:r>
            <w:r w:rsidR="00E11016" w:rsidRPr="00EF7FBF">
              <w:rPr>
                <w:rFonts w:ascii="Calibri" w:hAnsi="Calibri" w:cs="Calibri"/>
                <w:b/>
                <w:bCs/>
                <w:color w:val="FFFFFF"/>
                <w:sz w:val="21"/>
                <w:szCs w:val="21"/>
              </w:rPr>
              <w:t>Waste Storage and D</w:t>
            </w:r>
            <w:r w:rsidR="00AE751E" w:rsidRPr="00EF7FBF">
              <w:rPr>
                <w:rFonts w:ascii="Calibri" w:hAnsi="Calibri" w:cs="Calibri"/>
                <w:b/>
                <w:bCs/>
                <w:color w:val="FFFFFF"/>
                <w:sz w:val="21"/>
                <w:szCs w:val="21"/>
              </w:rPr>
              <w:t xml:space="preserve">isposal </w:t>
            </w:r>
            <w:r w:rsidR="00E11016" w:rsidRPr="00EF7FBF">
              <w:rPr>
                <w:rFonts w:ascii="Calibri" w:hAnsi="Calibri" w:cs="Calibri"/>
                <w:b/>
                <w:bCs/>
                <w:color w:val="FFFFFF"/>
                <w:sz w:val="21"/>
                <w:szCs w:val="21"/>
              </w:rPr>
              <w:t>Methodology</w:t>
            </w:r>
            <w:r w:rsidR="001214C9" w:rsidRPr="00EF7FBF">
              <w:rPr>
                <w:rFonts w:ascii="Calibri" w:hAnsi="Calibri" w:cs="Calibri"/>
                <w:b/>
                <w:bCs/>
                <w:color w:val="FFFFFF"/>
                <w:sz w:val="21"/>
                <w:szCs w:val="21"/>
              </w:rPr>
              <w:t xml:space="preserve"> </w:t>
            </w:r>
          </w:p>
          <w:p w:rsidR="00AE751E" w:rsidRPr="00EF7FBF" w:rsidRDefault="001214C9" w:rsidP="002530AE">
            <w:pPr>
              <w:spacing w:before="60" w:after="60"/>
              <w:jc w:val="center"/>
              <w:rPr>
                <w:rFonts w:ascii="Calibri" w:hAnsi="Calibri" w:cs="Calibri"/>
                <w:b/>
                <w:bCs/>
                <w:color w:val="FFFFFF"/>
                <w:sz w:val="21"/>
                <w:szCs w:val="21"/>
              </w:rPr>
            </w:pPr>
            <w:r w:rsidRPr="00EF7FBF">
              <w:rPr>
                <w:rFonts w:ascii="Calibri" w:hAnsi="Calibri" w:cs="Calibri"/>
                <w:b/>
                <w:bCs/>
                <w:color w:val="FFFFFF"/>
                <w:sz w:val="21"/>
                <w:szCs w:val="21"/>
                <w:u w:val="single"/>
              </w:rPr>
              <w:t>FILL IN ALL NON-SHADED CELLS</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9827" w:type="dxa"/>
            <w:gridSpan w:val="2"/>
            <w:tcBorders>
              <w:top w:val="single" w:sz="4" w:space="0" w:color="093A80"/>
              <w:left w:val="single" w:sz="4" w:space="0" w:color="093A80"/>
              <w:bottom w:val="single" w:sz="4" w:space="0" w:color="093A80"/>
              <w:right w:val="single" w:sz="4" w:space="0" w:color="093A80"/>
            </w:tcBorders>
            <w:shd w:val="clear" w:color="auto" w:fill="A6A6A6"/>
          </w:tcPr>
          <w:p w:rsidR="00AE751E" w:rsidRPr="00EF7FBF" w:rsidRDefault="00B42DB4" w:rsidP="00E11016">
            <w:pPr>
              <w:spacing w:before="60" w:after="60"/>
              <w:rPr>
                <w:rFonts w:ascii="Calibri" w:hAnsi="Calibri" w:cs="Calibri"/>
                <w:sz w:val="21"/>
                <w:szCs w:val="21"/>
              </w:rPr>
            </w:pPr>
            <w:r w:rsidRPr="00EF7FBF">
              <w:rPr>
                <w:rFonts w:ascii="Calibri" w:hAnsi="Calibri" w:cs="Calibri"/>
                <w:b/>
                <w:sz w:val="21"/>
                <w:szCs w:val="21"/>
              </w:rPr>
              <w:t xml:space="preserve">Waste Storage and Disposal: </w:t>
            </w:r>
            <w:r w:rsidR="009A05F0" w:rsidRPr="00EF7FBF">
              <w:rPr>
                <w:rFonts w:ascii="Calibri" w:hAnsi="Calibri" w:cs="Calibri"/>
                <w:sz w:val="21"/>
                <w:szCs w:val="21"/>
              </w:rPr>
              <w:t>T</w:t>
            </w:r>
            <w:r w:rsidR="00AE751E" w:rsidRPr="00EF7FBF">
              <w:rPr>
                <w:rFonts w:ascii="Calibri" w:hAnsi="Calibri" w:cs="Calibri"/>
                <w:sz w:val="21"/>
                <w:szCs w:val="21"/>
              </w:rPr>
              <w:t>he area around where you are working must be cordoned off using Solid Physical barriers to protect other personnel and members of the public.</w:t>
            </w:r>
          </w:p>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Waste disposal sacks must be made of clear plastic.  No other disposal sacks are acceptable</w:t>
            </w:r>
          </w:p>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 xml:space="preserve">All waste skips </w:t>
            </w:r>
            <w:r w:rsidR="00A43145" w:rsidRPr="00EF7FBF">
              <w:rPr>
                <w:rFonts w:ascii="Calibri" w:hAnsi="Calibri" w:cs="Calibri"/>
                <w:sz w:val="21"/>
                <w:szCs w:val="21"/>
              </w:rPr>
              <w:t xml:space="preserve">(where permitted) </w:t>
            </w:r>
            <w:r w:rsidRPr="00EF7FBF">
              <w:rPr>
                <w:rFonts w:ascii="Calibri" w:hAnsi="Calibri" w:cs="Calibri"/>
                <w:sz w:val="21"/>
                <w:szCs w:val="21"/>
              </w:rPr>
              <w:t>must have fully serviceable and lockable access points or be continuously attended.  They must be kept locked and have site contact details attached</w:t>
            </w:r>
          </w:p>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 xml:space="preserve">No waste or waste bags are to </w:t>
            </w:r>
            <w:r w:rsidR="00B42DB4" w:rsidRPr="00EF7FBF">
              <w:rPr>
                <w:rFonts w:ascii="Calibri" w:hAnsi="Calibri" w:cs="Calibri"/>
                <w:sz w:val="21"/>
                <w:szCs w:val="21"/>
              </w:rPr>
              <w:t>be left unattended at any time.</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3792"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Where will waste receptacles be positioned?</w:t>
            </w:r>
          </w:p>
        </w:tc>
        <w:tc>
          <w:tcPr>
            <w:tcW w:w="6035"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0E7A41" w:rsidP="00E11016">
            <w:pPr>
              <w:spacing w:before="60" w:after="60"/>
              <w:rPr>
                <w:rFonts w:ascii="Calibri" w:hAnsi="Calibri" w:cs="Calibri"/>
                <w:sz w:val="21"/>
                <w:szCs w:val="21"/>
              </w:rPr>
            </w:pPr>
            <w:r>
              <w:rPr>
                <w:rFonts w:ascii="Calibri" w:hAnsi="Calibri" w:cs="Calibri"/>
                <w:i/>
                <w:iCs/>
                <w:color w:val="FF0000"/>
                <w:sz w:val="21"/>
                <w:szCs w:val="21"/>
              </w:rPr>
              <w:t>(Give Details</w:t>
            </w:r>
            <w:r w:rsidR="00625A97" w:rsidRPr="00EF7FBF">
              <w:rPr>
                <w:rFonts w:ascii="Calibri" w:hAnsi="Calibri" w:cs="Calibri"/>
                <w:i/>
                <w:iCs/>
                <w:color w:val="FF0000"/>
                <w:sz w:val="21"/>
                <w:szCs w:val="21"/>
              </w:rPr>
              <w:t>)</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3792"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Are waste skips to be positioned in an area where they can be constantly monitored by staff or CCTV?</w:t>
            </w:r>
          </w:p>
        </w:tc>
        <w:tc>
          <w:tcPr>
            <w:tcW w:w="6035"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625A97"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3792"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waste skips be of sufficient capacity or quantity to hold all foreseeable waste produced by this job?</w:t>
            </w:r>
          </w:p>
        </w:tc>
        <w:tc>
          <w:tcPr>
            <w:tcW w:w="6035"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625A97"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3792"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all waste be promptly removed to secure waste receptacles or secured within a locked and hoarded worksite when the worksite is unattended?</w:t>
            </w:r>
          </w:p>
        </w:tc>
        <w:tc>
          <w:tcPr>
            <w:tcW w:w="6035"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625A97"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3792"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all wheeled waste receptacles used by you be fitted with a serviceable and lockable lid?</w:t>
            </w:r>
          </w:p>
        </w:tc>
        <w:tc>
          <w:tcPr>
            <w:tcW w:w="6035"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625A97"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3792"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any receptacles with faulty locks be immediately removed from site?</w:t>
            </w:r>
          </w:p>
        </w:tc>
        <w:tc>
          <w:tcPr>
            <w:tcW w:w="6035"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625A97"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3792"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I</w:t>
            </w:r>
            <w:r w:rsidR="004E66C5" w:rsidRPr="00EF7FBF">
              <w:rPr>
                <w:rFonts w:ascii="Calibri" w:hAnsi="Calibri" w:cs="Calibri"/>
                <w:sz w:val="21"/>
                <w:szCs w:val="21"/>
              </w:rPr>
              <w:t>f</w:t>
            </w:r>
            <w:r w:rsidRPr="00EF7FBF">
              <w:rPr>
                <w:rFonts w:ascii="Calibri" w:hAnsi="Calibri" w:cs="Calibri"/>
                <w:sz w:val="21"/>
                <w:szCs w:val="21"/>
              </w:rPr>
              <w:t xml:space="preserve"> using a compactor will staff be trained and competent in its use?</w:t>
            </w:r>
          </w:p>
        </w:tc>
        <w:tc>
          <w:tcPr>
            <w:tcW w:w="6035"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625A97"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3792"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Will the compactor be secured and locked out of use after each operation, unless it is permanently staffed?</w:t>
            </w:r>
          </w:p>
        </w:tc>
        <w:tc>
          <w:tcPr>
            <w:tcW w:w="6035"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625A97" w:rsidP="00E11016">
            <w:pPr>
              <w:spacing w:before="60" w:after="60"/>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Pr>
        <w:tc>
          <w:tcPr>
            <w:tcW w:w="9827" w:type="dxa"/>
            <w:gridSpan w:val="2"/>
            <w:tcBorders>
              <w:top w:val="single" w:sz="4" w:space="0" w:color="093A80"/>
              <w:left w:val="single" w:sz="4" w:space="0" w:color="093A80"/>
              <w:bottom w:val="single" w:sz="4" w:space="0" w:color="093A80"/>
              <w:right w:val="single" w:sz="4" w:space="0" w:color="005172"/>
            </w:tcBorders>
            <w:shd w:val="clear" w:color="auto" w:fill="BFBFBF"/>
          </w:tcPr>
          <w:p w:rsidR="009A05F0" w:rsidRPr="00EF7FBF" w:rsidRDefault="00AE751E" w:rsidP="009A05F0">
            <w:pPr>
              <w:spacing w:before="60" w:after="60"/>
              <w:rPr>
                <w:rFonts w:ascii="Calibri" w:hAnsi="Calibri" w:cs="Calibri"/>
                <w:i/>
                <w:sz w:val="21"/>
                <w:szCs w:val="21"/>
              </w:rPr>
            </w:pPr>
            <w:r w:rsidRPr="00EF7FBF">
              <w:rPr>
                <w:rFonts w:ascii="Calibri" w:hAnsi="Calibri" w:cs="Calibri"/>
                <w:sz w:val="21"/>
                <w:szCs w:val="21"/>
              </w:rPr>
              <w:t>Detai</w:t>
            </w:r>
            <w:r w:rsidR="00E11016" w:rsidRPr="00EF7FBF">
              <w:rPr>
                <w:rFonts w:ascii="Calibri" w:hAnsi="Calibri" w:cs="Calibri"/>
                <w:sz w:val="21"/>
                <w:szCs w:val="21"/>
              </w:rPr>
              <w:t>l your system of working below:</w:t>
            </w:r>
            <w:r w:rsidR="009A05F0" w:rsidRPr="00EF7FBF">
              <w:rPr>
                <w:rFonts w:ascii="Calibri" w:hAnsi="Calibri" w:cs="Calibri"/>
                <w:i/>
                <w:sz w:val="21"/>
                <w:szCs w:val="21"/>
              </w:rPr>
              <w:t xml:space="preserve"> </w:t>
            </w:r>
          </w:p>
          <w:p w:rsidR="00B35F16" w:rsidRPr="00EF7FBF" w:rsidRDefault="00B35F16" w:rsidP="00B35F16">
            <w:pPr>
              <w:spacing w:before="60" w:after="60"/>
              <w:rPr>
                <w:rFonts w:ascii="Calibri" w:hAnsi="Calibri" w:cs="Calibri"/>
                <w:i/>
                <w:iCs/>
                <w:sz w:val="21"/>
                <w:szCs w:val="21"/>
              </w:rPr>
            </w:pPr>
            <w:r w:rsidRPr="00EF7FBF">
              <w:rPr>
                <w:rFonts w:ascii="Calibri" w:hAnsi="Calibri" w:cs="Calibri"/>
                <w:i/>
                <w:iCs/>
                <w:sz w:val="21"/>
                <w:szCs w:val="21"/>
              </w:rPr>
              <w:t>Waste must be dealt with according to Duty of Care and relevant legislation.</w:t>
            </w:r>
          </w:p>
          <w:p w:rsidR="00B35F16" w:rsidRPr="00EF7FBF" w:rsidRDefault="00B35F16" w:rsidP="00B35F16">
            <w:pPr>
              <w:spacing w:before="60" w:after="60"/>
              <w:rPr>
                <w:rFonts w:ascii="Calibri" w:hAnsi="Calibri" w:cs="Calibri"/>
                <w:i/>
                <w:iCs/>
                <w:sz w:val="21"/>
                <w:szCs w:val="21"/>
              </w:rPr>
            </w:pPr>
            <w:r w:rsidRPr="00EF7FBF">
              <w:rPr>
                <w:rFonts w:ascii="Calibri" w:hAnsi="Calibri" w:cs="Calibri"/>
                <w:i/>
                <w:iCs/>
                <w:sz w:val="21"/>
                <w:szCs w:val="21"/>
              </w:rPr>
              <w:t>Please also include details of how special waste will be dealt with (including WEEE – Waste, Electrical and Electronic Equipment) and how a waste hierarchy will be applied, management of segregation.</w:t>
            </w:r>
          </w:p>
          <w:p w:rsidR="00A43145" w:rsidRPr="00EF7FBF" w:rsidRDefault="00B35F16" w:rsidP="00574B87">
            <w:pPr>
              <w:spacing w:before="60" w:after="60"/>
              <w:rPr>
                <w:rFonts w:ascii="Calibri" w:hAnsi="Calibri" w:cs="Calibri"/>
                <w:i/>
                <w:sz w:val="21"/>
                <w:szCs w:val="21"/>
              </w:rPr>
            </w:pPr>
            <w:r w:rsidRPr="00EF7FBF">
              <w:rPr>
                <w:rFonts w:ascii="Calibri" w:hAnsi="Calibri" w:cs="Calibri"/>
                <w:i/>
                <w:iCs/>
                <w:sz w:val="21"/>
                <w:szCs w:val="21"/>
              </w:rPr>
              <w:t xml:space="preserve">All waste must be removed from the station unless </w:t>
            </w:r>
            <w:r w:rsidR="00574B87" w:rsidRPr="00EF7FBF">
              <w:rPr>
                <w:rFonts w:ascii="Calibri" w:hAnsi="Calibri" w:cs="Calibri"/>
                <w:i/>
                <w:iCs/>
                <w:sz w:val="21"/>
                <w:szCs w:val="21"/>
              </w:rPr>
              <w:t>otherwise agreed</w:t>
            </w:r>
            <w:r w:rsidRPr="00EF7FBF">
              <w:rPr>
                <w:rFonts w:ascii="Calibri" w:hAnsi="Calibri" w:cs="Calibri"/>
                <w:i/>
                <w:iCs/>
                <w:sz w:val="21"/>
                <w:szCs w:val="21"/>
              </w:rPr>
              <w:t xml:space="preserve">. </w:t>
            </w:r>
          </w:p>
        </w:tc>
      </w:tr>
      <w:tr w:rsidR="00AE751E" w:rsidRPr="00AE751E" w:rsidTr="00C32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Height w:val="3058"/>
        </w:trPr>
        <w:tc>
          <w:tcPr>
            <w:tcW w:w="9827" w:type="dxa"/>
            <w:gridSpan w:val="2"/>
            <w:tcBorders>
              <w:top w:val="single" w:sz="4" w:space="0" w:color="093A80"/>
              <w:left w:val="single" w:sz="4" w:space="0" w:color="093A80"/>
              <w:bottom w:val="single" w:sz="4" w:space="0" w:color="093A80"/>
              <w:right w:val="single" w:sz="4" w:space="0" w:color="093A80"/>
            </w:tcBorders>
            <w:shd w:val="clear" w:color="auto" w:fill="auto"/>
          </w:tcPr>
          <w:p w:rsidR="00625A97" w:rsidRPr="00EF7FBF" w:rsidRDefault="00625A97" w:rsidP="00625A97">
            <w:pPr>
              <w:spacing w:before="60" w:after="60"/>
              <w:rPr>
                <w:rFonts w:ascii="Calibri" w:hAnsi="Calibri" w:cs="Calibri"/>
                <w:i/>
                <w:color w:val="FF0000"/>
                <w:sz w:val="21"/>
                <w:szCs w:val="21"/>
              </w:rPr>
            </w:pPr>
            <w:r w:rsidRPr="00EF7FBF">
              <w:rPr>
                <w:rFonts w:ascii="Calibri" w:hAnsi="Calibri" w:cs="Calibri"/>
                <w:i/>
                <w:color w:val="FF0000"/>
                <w:sz w:val="21"/>
                <w:szCs w:val="21"/>
              </w:rPr>
              <w:t>(List every task to be covered in this proposal and state how you will be safely conducting the works. This should be site and job specific and go into as much detail as possible).</w:t>
            </w: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B35F16" w:rsidRPr="00EF7FBF" w:rsidRDefault="00B35F16"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C32F86" w:rsidRPr="00EF7FBF" w:rsidRDefault="00C32F86" w:rsidP="00E11016">
            <w:pPr>
              <w:spacing w:before="60" w:after="60"/>
              <w:rPr>
                <w:rFonts w:ascii="Calibri" w:hAnsi="Calibri" w:cs="Calibri"/>
                <w:sz w:val="21"/>
                <w:szCs w:val="21"/>
              </w:rPr>
            </w:pPr>
          </w:p>
        </w:tc>
      </w:tr>
    </w:tbl>
    <w:p w:rsidR="001214C9" w:rsidRPr="001214C9" w:rsidRDefault="001214C9" w:rsidP="001214C9">
      <w:pPr>
        <w:jc w:val="right"/>
        <w:rPr>
          <w:rFonts w:cs="Arial"/>
          <w:sz w:val="18"/>
          <w:szCs w:val="18"/>
        </w:rPr>
      </w:pP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5697"/>
      </w:tblGrid>
      <w:tr w:rsidR="00AE751E" w:rsidRPr="00AE751E" w:rsidTr="000D7144">
        <w:tc>
          <w:tcPr>
            <w:tcW w:w="9743" w:type="dxa"/>
            <w:gridSpan w:val="2"/>
            <w:tcBorders>
              <w:top w:val="single" w:sz="4" w:space="0" w:color="093A80"/>
              <w:left w:val="single" w:sz="4" w:space="0" w:color="093A80"/>
              <w:bottom w:val="single" w:sz="4" w:space="0" w:color="093A80"/>
              <w:right w:val="single" w:sz="4" w:space="0" w:color="093A80"/>
            </w:tcBorders>
            <w:shd w:val="clear" w:color="auto" w:fill="FF0000"/>
          </w:tcPr>
          <w:p w:rsidR="006E3035" w:rsidRPr="00EF7FBF" w:rsidRDefault="00573D49" w:rsidP="001214C9">
            <w:pPr>
              <w:spacing w:before="60" w:after="60"/>
              <w:jc w:val="center"/>
              <w:rPr>
                <w:rFonts w:ascii="Calibri" w:hAnsi="Calibri" w:cs="Calibri"/>
                <w:b/>
                <w:bCs/>
                <w:color w:val="FFFFFF"/>
                <w:sz w:val="21"/>
                <w:szCs w:val="21"/>
              </w:rPr>
            </w:pPr>
            <w:r>
              <w:rPr>
                <w:rFonts w:ascii="Calibri" w:hAnsi="Calibri" w:cs="Calibri"/>
                <w:b/>
                <w:bCs/>
                <w:sz w:val="21"/>
                <w:szCs w:val="21"/>
              </w:rPr>
              <w:t>SECTION 13</w:t>
            </w:r>
            <w:r w:rsidR="00154713" w:rsidRPr="00EF7FBF">
              <w:rPr>
                <w:rFonts w:ascii="Calibri" w:hAnsi="Calibri" w:cs="Calibri"/>
                <w:b/>
                <w:bCs/>
                <w:sz w:val="21"/>
                <w:szCs w:val="21"/>
              </w:rPr>
              <w:t xml:space="preserve"> </w:t>
            </w:r>
            <w:r w:rsidR="002530AE" w:rsidRPr="00EF7FBF">
              <w:rPr>
                <w:rFonts w:ascii="Calibri" w:hAnsi="Calibri" w:cs="Calibri"/>
                <w:b/>
                <w:bCs/>
                <w:sz w:val="21"/>
                <w:szCs w:val="21"/>
              </w:rPr>
              <w:t>–</w:t>
            </w:r>
            <w:r w:rsidR="00154713" w:rsidRPr="00EF7FBF">
              <w:rPr>
                <w:rFonts w:ascii="Calibri" w:hAnsi="Calibri" w:cs="Calibri"/>
                <w:b/>
                <w:bCs/>
                <w:sz w:val="21"/>
                <w:szCs w:val="21"/>
              </w:rPr>
              <w:t xml:space="preserve"> </w:t>
            </w:r>
            <w:r w:rsidR="000D7105" w:rsidRPr="00EF7FBF">
              <w:rPr>
                <w:rFonts w:ascii="Calibri" w:hAnsi="Calibri" w:cs="Calibri"/>
                <w:b/>
                <w:bCs/>
                <w:color w:val="FFFFFF"/>
                <w:sz w:val="21"/>
                <w:szCs w:val="21"/>
              </w:rPr>
              <w:t>Working On or Near the L</w:t>
            </w:r>
            <w:r w:rsidR="00AE751E" w:rsidRPr="00EF7FBF">
              <w:rPr>
                <w:rFonts w:ascii="Calibri" w:hAnsi="Calibri" w:cs="Calibri"/>
                <w:b/>
                <w:bCs/>
                <w:color w:val="FFFFFF"/>
                <w:sz w:val="21"/>
                <w:szCs w:val="21"/>
              </w:rPr>
              <w:t>ine</w:t>
            </w:r>
            <w:r w:rsidR="00AE751E" w:rsidRPr="00EF7FBF">
              <w:rPr>
                <w:rFonts w:ascii="Calibri" w:hAnsi="Calibri" w:cs="Calibri"/>
                <w:b/>
                <w:bCs/>
                <w:sz w:val="21"/>
                <w:szCs w:val="21"/>
              </w:rPr>
              <w:t xml:space="preserve"> </w:t>
            </w:r>
            <w:r w:rsidR="000D7105" w:rsidRPr="00EF7FBF">
              <w:rPr>
                <w:rFonts w:ascii="Calibri" w:hAnsi="Calibri" w:cs="Calibri"/>
                <w:b/>
                <w:bCs/>
                <w:color w:val="FFFFFF"/>
                <w:sz w:val="21"/>
                <w:szCs w:val="21"/>
              </w:rPr>
              <w:t>Methodology</w:t>
            </w:r>
            <w:r w:rsidR="001214C9" w:rsidRPr="00EF7FBF">
              <w:rPr>
                <w:rFonts w:ascii="Calibri" w:hAnsi="Calibri" w:cs="Calibri"/>
                <w:b/>
                <w:bCs/>
                <w:color w:val="FFFFFF"/>
                <w:sz w:val="21"/>
                <w:szCs w:val="21"/>
              </w:rPr>
              <w:t xml:space="preserve"> </w:t>
            </w:r>
          </w:p>
          <w:p w:rsidR="00AE751E" w:rsidRPr="00822185" w:rsidRDefault="001214C9" w:rsidP="001214C9">
            <w:pPr>
              <w:spacing w:before="60" w:after="60"/>
              <w:jc w:val="center"/>
              <w:rPr>
                <w:rFonts w:cs="Arial"/>
                <w:b/>
                <w:bCs/>
                <w:color w:val="FFFFFF"/>
                <w:sz w:val="20"/>
                <w:szCs w:val="20"/>
              </w:rPr>
            </w:pPr>
            <w:r w:rsidRPr="00EF7FBF">
              <w:rPr>
                <w:rFonts w:ascii="Calibri" w:hAnsi="Calibri" w:cs="Calibri"/>
                <w:b/>
                <w:bCs/>
                <w:color w:val="FFFFFF"/>
                <w:sz w:val="21"/>
                <w:szCs w:val="21"/>
                <w:u w:val="single"/>
              </w:rPr>
              <w:t>FILL IN ALL NON-SHADED CELLS</w:t>
            </w:r>
          </w:p>
        </w:tc>
      </w:tr>
      <w:tr w:rsidR="00AE751E" w:rsidRPr="00EF7FBF" w:rsidTr="00EF7FBF">
        <w:tc>
          <w:tcPr>
            <w:tcW w:w="9743" w:type="dxa"/>
            <w:gridSpan w:val="2"/>
            <w:tcBorders>
              <w:top w:val="single" w:sz="4" w:space="0" w:color="093A80"/>
              <w:left w:val="single" w:sz="4" w:space="0" w:color="093A80"/>
              <w:bottom w:val="single" w:sz="4" w:space="0" w:color="093A80"/>
              <w:right w:val="single" w:sz="4" w:space="0" w:color="093A80"/>
            </w:tcBorders>
            <w:shd w:val="clear" w:color="auto" w:fill="A6A6A6"/>
          </w:tcPr>
          <w:p w:rsidR="00AE751E" w:rsidRPr="00EF7FBF" w:rsidRDefault="001214C9" w:rsidP="001214C9">
            <w:pPr>
              <w:spacing w:before="60"/>
              <w:rPr>
                <w:rFonts w:ascii="Calibri" w:hAnsi="Calibri" w:cs="Calibri"/>
                <w:sz w:val="21"/>
                <w:szCs w:val="21"/>
              </w:rPr>
            </w:pPr>
            <w:r w:rsidRPr="00EF7FBF">
              <w:rPr>
                <w:rFonts w:ascii="Calibri" w:hAnsi="Calibri" w:cs="Calibri"/>
                <w:b/>
                <w:sz w:val="21"/>
                <w:szCs w:val="21"/>
              </w:rPr>
              <w:t>Working On or Near the Line – High Risk:</w:t>
            </w:r>
            <w:r w:rsidRPr="00EF7FBF">
              <w:rPr>
                <w:rFonts w:ascii="Calibri" w:hAnsi="Calibri" w:cs="Calibri"/>
                <w:sz w:val="21"/>
                <w:szCs w:val="21"/>
              </w:rPr>
              <w:t xml:space="preserve"> </w:t>
            </w:r>
            <w:r w:rsidR="00AE751E" w:rsidRPr="00EF7FBF">
              <w:rPr>
                <w:rFonts w:ascii="Calibri" w:hAnsi="Calibri" w:cs="Calibri"/>
                <w:sz w:val="21"/>
                <w:szCs w:val="21"/>
              </w:rPr>
              <w:t>This procedure only covers works on track bed cleaning, litter picking, white line painting and platform maintenance.  All other track related works may not be applied for under this procedure.</w:t>
            </w:r>
          </w:p>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Any works on or near the line must have proper arrangements regarding commencement and protection of the work area.  These arrangements must be agreed with the controlling signaller and carried out in full compliance with the Rule Book.</w:t>
            </w:r>
          </w:p>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 xml:space="preserve">All works must adhere to the requirements of Network Rail procedure </w:t>
            </w:r>
            <w:r w:rsidRPr="00EF7FBF">
              <w:rPr>
                <w:rStyle w:val="heading1"/>
                <w:rFonts w:ascii="Calibri" w:hAnsi="Calibri" w:cs="Calibri"/>
                <w:sz w:val="21"/>
                <w:szCs w:val="21"/>
              </w:rPr>
              <w:t xml:space="preserve">NR/SP/ELP/29987 </w:t>
            </w:r>
            <w:r w:rsidR="000D7105" w:rsidRPr="00EF7FBF">
              <w:rPr>
                <w:rStyle w:val="heading1"/>
                <w:rFonts w:ascii="Calibri" w:hAnsi="Calibri" w:cs="Calibri"/>
                <w:color w:val="000000"/>
                <w:sz w:val="21"/>
                <w:szCs w:val="21"/>
              </w:rPr>
              <w:t>–</w:t>
            </w:r>
            <w:r w:rsidRPr="00EF7FBF">
              <w:rPr>
                <w:rStyle w:val="heading1"/>
                <w:rFonts w:ascii="Calibri" w:hAnsi="Calibri" w:cs="Calibri"/>
                <w:sz w:val="21"/>
                <w:szCs w:val="21"/>
              </w:rPr>
              <w:t xml:space="preserve"> </w:t>
            </w:r>
            <w:r w:rsidRPr="00EF7FBF">
              <w:rPr>
                <w:rFonts w:ascii="Calibri" w:hAnsi="Calibri" w:cs="Calibri"/>
                <w:sz w:val="21"/>
                <w:szCs w:val="21"/>
              </w:rPr>
              <w:t>Working on or near the line</w:t>
            </w:r>
            <w:r w:rsidR="00DD4E87" w:rsidRPr="00EF7FBF">
              <w:rPr>
                <w:rFonts w:ascii="Calibri" w:hAnsi="Calibri" w:cs="Calibri"/>
                <w:sz w:val="21"/>
                <w:szCs w:val="21"/>
              </w:rPr>
              <w:t>.</w:t>
            </w:r>
            <w:r w:rsidR="000E7A41">
              <w:rPr>
                <w:rFonts w:ascii="Calibri" w:hAnsi="Calibri" w:cs="Calibri"/>
                <w:sz w:val="21"/>
                <w:szCs w:val="21"/>
              </w:rPr>
              <w:t xml:space="preserve"> Rule book GE/RT8000 Modules AC1, AC2 &amp; AC3.</w:t>
            </w:r>
          </w:p>
        </w:tc>
      </w:tr>
      <w:tr w:rsidR="008279C8"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8279C8" w:rsidRPr="00EF7FBF" w:rsidRDefault="008279C8" w:rsidP="00BD011A">
            <w:pPr>
              <w:spacing w:before="60" w:after="60"/>
              <w:rPr>
                <w:rFonts w:ascii="Calibri" w:hAnsi="Calibri" w:cs="Calibri"/>
                <w:color w:val="000000"/>
                <w:sz w:val="21"/>
                <w:szCs w:val="21"/>
              </w:rPr>
            </w:pPr>
            <w:r w:rsidRPr="00EF7FBF">
              <w:rPr>
                <w:rFonts w:ascii="Calibri" w:hAnsi="Calibri" w:cs="Calibri"/>
                <w:color w:val="000000"/>
                <w:sz w:val="21"/>
                <w:szCs w:val="21"/>
              </w:rPr>
              <w:t>Will your works require you or any item of equipment being within 1.25m of a platform edge or closer than 2.75m from OHLE (Over Head Line Equipment)?</w:t>
            </w:r>
          </w:p>
          <w:p w:rsidR="008279C8" w:rsidRPr="00EF7FBF" w:rsidRDefault="008279C8" w:rsidP="00BD011A">
            <w:pPr>
              <w:spacing w:before="60" w:after="60"/>
              <w:rPr>
                <w:rFonts w:ascii="Calibri" w:hAnsi="Calibri" w:cs="Calibri"/>
                <w:b/>
                <w:color w:val="000000"/>
                <w:sz w:val="21"/>
                <w:szCs w:val="21"/>
              </w:rPr>
            </w:pPr>
            <w:r w:rsidRPr="00EF7FBF">
              <w:rPr>
                <w:rFonts w:ascii="Calibri" w:hAnsi="Calibri" w:cs="Calibri"/>
                <w:b/>
                <w:color w:val="000000"/>
                <w:sz w:val="21"/>
                <w:szCs w:val="21"/>
              </w:rPr>
              <w:t>If yes, your works are deemed HIGH RISK</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8279C8" w:rsidRPr="00EF7FBF" w:rsidRDefault="000E7A41" w:rsidP="00BD011A">
            <w:pPr>
              <w:spacing w:before="60" w:after="60"/>
              <w:rPr>
                <w:rFonts w:ascii="Calibri" w:hAnsi="Calibri" w:cs="Calibri"/>
                <w:color w:val="000000"/>
                <w:sz w:val="21"/>
                <w:szCs w:val="21"/>
              </w:rPr>
            </w:pPr>
            <w:r>
              <w:rPr>
                <w:rFonts w:ascii="Calibri" w:hAnsi="Calibri" w:cs="Calibri"/>
                <w:i/>
                <w:iCs/>
                <w:color w:val="FF0000"/>
                <w:sz w:val="21"/>
                <w:szCs w:val="21"/>
              </w:rPr>
              <w:t>(Yes or No, If No move onto next section)</w:t>
            </w:r>
          </w:p>
        </w:tc>
      </w:tr>
      <w:tr w:rsidR="008279C8"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8279C8" w:rsidRPr="00EF7FBF" w:rsidRDefault="008279C8" w:rsidP="00BD011A">
            <w:pPr>
              <w:spacing w:before="60" w:after="60"/>
              <w:rPr>
                <w:rFonts w:ascii="Calibri" w:hAnsi="Calibri" w:cs="Calibri"/>
                <w:color w:val="000000"/>
                <w:sz w:val="21"/>
                <w:szCs w:val="21"/>
              </w:rPr>
            </w:pPr>
            <w:r w:rsidRPr="00EF7FBF">
              <w:rPr>
                <w:rFonts w:ascii="Calibri" w:hAnsi="Calibri" w:cs="Calibri"/>
                <w:color w:val="000000"/>
                <w:sz w:val="21"/>
                <w:szCs w:val="21"/>
              </w:rPr>
              <w:t>Will you be working above OHLE?</w:t>
            </w:r>
          </w:p>
          <w:p w:rsidR="008279C8" w:rsidRPr="00EF7FBF" w:rsidRDefault="008279C8" w:rsidP="00BD011A">
            <w:pPr>
              <w:spacing w:before="60" w:after="60"/>
              <w:rPr>
                <w:rFonts w:ascii="Calibri" w:hAnsi="Calibri" w:cs="Calibri"/>
                <w:b/>
                <w:color w:val="000000"/>
                <w:sz w:val="21"/>
                <w:szCs w:val="21"/>
              </w:rPr>
            </w:pPr>
            <w:r w:rsidRPr="00EF7FBF">
              <w:rPr>
                <w:rFonts w:ascii="Calibri" w:hAnsi="Calibri" w:cs="Calibri"/>
                <w:b/>
                <w:color w:val="000000"/>
                <w:sz w:val="21"/>
                <w:szCs w:val="21"/>
              </w:rPr>
              <w:t>If yes, your works are deemed HIGH RISK</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8279C8" w:rsidRPr="00EF7FBF" w:rsidRDefault="00625A97" w:rsidP="00BD011A">
            <w:pPr>
              <w:spacing w:before="60" w:after="60"/>
              <w:rPr>
                <w:rFonts w:ascii="Calibri" w:hAnsi="Calibri" w:cs="Calibri"/>
                <w:color w:val="000000"/>
                <w:sz w:val="21"/>
                <w:szCs w:val="21"/>
              </w:rPr>
            </w:pPr>
            <w:r w:rsidRPr="00EF7FBF">
              <w:rPr>
                <w:rFonts w:ascii="Calibri" w:hAnsi="Calibri" w:cs="Calibri"/>
                <w:i/>
                <w:iCs/>
                <w:color w:val="FF0000"/>
                <w:sz w:val="21"/>
                <w:szCs w:val="21"/>
              </w:rPr>
              <w:t>(Yes or No)</w:t>
            </w:r>
          </w:p>
        </w:tc>
      </w:tr>
      <w:tr w:rsidR="00AE751E"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What is the type of work to be undertaken?</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AE751E" w:rsidP="00E11016">
            <w:pPr>
              <w:spacing w:before="60" w:after="60"/>
              <w:rPr>
                <w:rFonts w:ascii="Calibri" w:hAnsi="Calibri" w:cs="Calibri"/>
                <w:sz w:val="21"/>
                <w:szCs w:val="21"/>
              </w:rPr>
            </w:pPr>
          </w:p>
        </w:tc>
      </w:tr>
      <w:tr w:rsidR="00AE751E"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What is the proposed time of the works?</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AE751E" w:rsidP="00E11016">
            <w:pPr>
              <w:spacing w:before="60" w:after="60"/>
              <w:rPr>
                <w:rFonts w:ascii="Calibri" w:hAnsi="Calibri" w:cs="Calibri"/>
                <w:sz w:val="21"/>
                <w:szCs w:val="21"/>
              </w:rPr>
            </w:pPr>
          </w:p>
        </w:tc>
      </w:tr>
      <w:tr w:rsidR="00AE751E"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Are operatives competent and certified?</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625A97" w:rsidP="00E11016">
            <w:pPr>
              <w:spacing w:before="60" w:after="60"/>
              <w:rPr>
                <w:rFonts w:ascii="Calibri" w:hAnsi="Calibri" w:cs="Calibri"/>
                <w:sz w:val="21"/>
                <w:szCs w:val="21"/>
              </w:rPr>
            </w:pPr>
            <w:r w:rsidRPr="00EF7FBF">
              <w:rPr>
                <w:rFonts w:ascii="Calibri" w:hAnsi="Calibri" w:cs="Calibri"/>
                <w:i/>
                <w:iCs/>
                <w:color w:val="FF0000"/>
                <w:sz w:val="21"/>
                <w:szCs w:val="21"/>
              </w:rPr>
              <w:t>(Yes or No, include details of competencies)</w:t>
            </w:r>
          </w:p>
        </w:tc>
      </w:tr>
      <w:tr w:rsidR="00AE751E"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List the names and roles of those conducting the works including the COSS.</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AE751E" w:rsidP="00E11016">
            <w:pPr>
              <w:spacing w:before="60" w:after="60"/>
              <w:rPr>
                <w:rFonts w:ascii="Calibri" w:hAnsi="Calibri" w:cs="Calibri"/>
                <w:sz w:val="21"/>
                <w:szCs w:val="21"/>
              </w:rPr>
            </w:pPr>
          </w:p>
        </w:tc>
      </w:tr>
      <w:tr w:rsidR="00AE751E"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What are the limits of the work?</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AE751E" w:rsidP="00E11016">
            <w:pPr>
              <w:spacing w:before="60" w:after="60"/>
              <w:rPr>
                <w:rFonts w:ascii="Calibri" w:hAnsi="Calibri" w:cs="Calibri"/>
                <w:sz w:val="21"/>
                <w:szCs w:val="21"/>
              </w:rPr>
            </w:pPr>
          </w:p>
        </w:tc>
      </w:tr>
      <w:tr w:rsidR="00AE751E"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Is the COSS familiar with the actions required in the event of serious and imminent danger arising at the work site location?</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AE751E" w:rsidP="00E11016">
            <w:pPr>
              <w:spacing w:before="60" w:after="60"/>
              <w:rPr>
                <w:rFonts w:ascii="Calibri" w:hAnsi="Calibri" w:cs="Calibri"/>
                <w:sz w:val="21"/>
                <w:szCs w:val="21"/>
              </w:rPr>
            </w:pPr>
          </w:p>
        </w:tc>
      </w:tr>
      <w:tr w:rsidR="00AE751E"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Has the COSS consulted the Sectional Appendix applicable to the location?</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AE751E" w:rsidRPr="00EF7FBF" w:rsidRDefault="00AE751E" w:rsidP="00E11016">
            <w:pPr>
              <w:spacing w:before="60" w:after="60"/>
              <w:rPr>
                <w:rFonts w:ascii="Calibri" w:hAnsi="Calibri" w:cs="Calibri"/>
                <w:sz w:val="21"/>
                <w:szCs w:val="21"/>
              </w:rPr>
            </w:pPr>
          </w:p>
        </w:tc>
      </w:tr>
      <w:tr w:rsidR="006E3035" w:rsidRPr="00EF7FBF" w:rsidTr="00EF7FBF">
        <w:tc>
          <w:tcPr>
            <w:tcW w:w="4046" w:type="dxa"/>
            <w:tcBorders>
              <w:top w:val="single" w:sz="4" w:space="0" w:color="093A80"/>
              <w:left w:val="single" w:sz="4" w:space="0" w:color="093A80"/>
              <w:bottom w:val="single" w:sz="4" w:space="0" w:color="093A80"/>
              <w:right w:val="single" w:sz="4" w:space="0" w:color="093A80"/>
            </w:tcBorders>
            <w:shd w:val="clear" w:color="auto" w:fill="BFBFBF"/>
          </w:tcPr>
          <w:p w:rsidR="006E3035" w:rsidRPr="00EF7FBF" w:rsidRDefault="006E3035" w:rsidP="00E11016">
            <w:pPr>
              <w:spacing w:before="60" w:after="60"/>
              <w:rPr>
                <w:rFonts w:ascii="Calibri" w:hAnsi="Calibri" w:cs="Calibri"/>
                <w:sz w:val="21"/>
                <w:szCs w:val="21"/>
              </w:rPr>
            </w:pPr>
            <w:r w:rsidRPr="00EF7FBF">
              <w:rPr>
                <w:rFonts w:ascii="Calibri" w:hAnsi="Calibri" w:cs="Calibri"/>
                <w:sz w:val="21"/>
                <w:szCs w:val="21"/>
              </w:rPr>
              <w:t>Is the COSS aware of any special local instructions which may exist with regard to the method of working for protection, blocking of running lines etc?</w:t>
            </w:r>
          </w:p>
        </w:tc>
        <w:tc>
          <w:tcPr>
            <w:tcW w:w="5697" w:type="dxa"/>
            <w:tcBorders>
              <w:top w:val="single" w:sz="4" w:space="0" w:color="093A80"/>
              <w:left w:val="single" w:sz="4" w:space="0" w:color="093A80"/>
              <w:bottom w:val="single" w:sz="4" w:space="0" w:color="093A80"/>
              <w:right w:val="single" w:sz="4" w:space="0" w:color="093A80"/>
            </w:tcBorders>
            <w:shd w:val="clear" w:color="auto" w:fill="auto"/>
          </w:tcPr>
          <w:p w:rsidR="006E3035" w:rsidRPr="00EF7FBF" w:rsidRDefault="006E3035" w:rsidP="005706DF">
            <w:pPr>
              <w:spacing w:before="60" w:after="60"/>
              <w:rPr>
                <w:rFonts w:ascii="Calibri" w:hAnsi="Calibri" w:cs="Calibri"/>
                <w:sz w:val="21"/>
                <w:szCs w:val="21"/>
              </w:rPr>
            </w:pPr>
            <w:r w:rsidRPr="00EF7FBF">
              <w:rPr>
                <w:rFonts w:ascii="Calibri" w:hAnsi="Calibri" w:cs="Calibri"/>
                <w:i/>
                <w:iCs/>
                <w:color w:val="FF0000"/>
                <w:sz w:val="21"/>
                <w:szCs w:val="21"/>
              </w:rPr>
              <w:t>(Yes or No)</w:t>
            </w:r>
          </w:p>
        </w:tc>
      </w:tr>
    </w:tbl>
    <w:p w:rsidR="00822185" w:rsidRDefault="00822185" w:rsidP="00822185">
      <w:pPr>
        <w:spacing w:before="60" w:after="60"/>
        <w:rPr>
          <w:rFonts w:cs="Arial"/>
          <w:sz w:val="20"/>
          <w:szCs w:val="20"/>
        </w:rPr>
      </w:pPr>
    </w:p>
    <w:p w:rsidR="00625A97" w:rsidRDefault="00625A97" w:rsidP="00822185">
      <w:pPr>
        <w:spacing w:before="60" w:after="60"/>
        <w:rPr>
          <w:rFonts w:cs="Arial"/>
          <w:sz w:val="20"/>
          <w:szCs w:val="20"/>
        </w:rPr>
      </w:pPr>
    </w:p>
    <w:p w:rsidR="00625A97" w:rsidRDefault="00625A97" w:rsidP="00822185">
      <w:pPr>
        <w:spacing w:before="60" w:after="60"/>
        <w:rPr>
          <w:rFonts w:cs="Arial"/>
          <w:sz w:val="20"/>
          <w:szCs w:val="20"/>
        </w:rPr>
      </w:pPr>
    </w:p>
    <w:p w:rsidR="00C32F86" w:rsidRDefault="00C32F86" w:rsidP="00822185">
      <w:pPr>
        <w:spacing w:before="60" w:after="60"/>
        <w:rPr>
          <w:rFonts w:cs="Arial"/>
          <w:sz w:val="20"/>
          <w:szCs w:val="20"/>
        </w:rPr>
      </w:pPr>
    </w:p>
    <w:p w:rsidR="00C32F86" w:rsidRDefault="00C32F86" w:rsidP="00822185">
      <w:pPr>
        <w:spacing w:before="60" w:after="60"/>
        <w:rPr>
          <w:rFonts w:cs="Arial"/>
          <w:sz w:val="20"/>
          <w:szCs w:val="20"/>
        </w:rPr>
      </w:pPr>
    </w:p>
    <w:p w:rsidR="00625A97" w:rsidRDefault="00625A97" w:rsidP="00822185">
      <w:pPr>
        <w:spacing w:before="60" w:after="60"/>
        <w:rPr>
          <w:rFonts w:cs="Arial"/>
          <w:sz w:val="20"/>
          <w:szCs w:val="20"/>
        </w:rPr>
      </w:pPr>
    </w:p>
    <w:p w:rsidR="000E7A41" w:rsidRDefault="000E7A41" w:rsidP="00822185">
      <w:pPr>
        <w:spacing w:before="60" w:after="60"/>
        <w:rPr>
          <w:rFonts w:cs="Arial"/>
          <w:sz w:val="20"/>
          <w:szCs w:val="20"/>
        </w:rPr>
      </w:pPr>
    </w:p>
    <w:p w:rsidR="000E7A41" w:rsidRDefault="000E7A41" w:rsidP="00822185">
      <w:pPr>
        <w:spacing w:before="60" w:after="60"/>
        <w:rPr>
          <w:rFonts w:cs="Arial"/>
          <w:sz w:val="20"/>
          <w:szCs w:val="20"/>
        </w:rPr>
      </w:pPr>
    </w:p>
    <w:p w:rsidR="000E7A41" w:rsidRDefault="000E7A41" w:rsidP="00822185">
      <w:pPr>
        <w:spacing w:before="60" w:after="60"/>
        <w:rPr>
          <w:rFonts w:cs="Arial"/>
          <w:sz w:val="20"/>
          <w:szCs w:val="20"/>
        </w:rPr>
      </w:pPr>
    </w:p>
    <w:p w:rsidR="000E7A41" w:rsidRDefault="000E7A41" w:rsidP="00822185">
      <w:pPr>
        <w:spacing w:before="60" w:after="60"/>
        <w:rPr>
          <w:rFonts w:cs="Arial"/>
          <w:sz w:val="20"/>
          <w:szCs w:val="20"/>
        </w:rPr>
      </w:pPr>
    </w:p>
    <w:p w:rsidR="00625A97" w:rsidRDefault="00625A97" w:rsidP="00822185">
      <w:pPr>
        <w:spacing w:before="60" w:after="60"/>
        <w:rPr>
          <w:rFonts w:cs="Arial"/>
          <w:sz w:val="20"/>
          <w:szCs w:val="20"/>
        </w:rPr>
      </w:pPr>
    </w:p>
    <w:tbl>
      <w:tblPr>
        <w:tblW w:w="98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
        <w:gridCol w:w="3792"/>
        <w:gridCol w:w="3238"/>
        <w:gridCol w:w="2797"/>
      </w:tblGrid>
      <w:tr w:rsidR="00AE751E" w:rsidRPr="00AE751E" w:rsidTr="00786965">
        <w:trPr>
          <w:gridBefore w:val="1"/>
          <w:wBefore w:w="28" w:type="dxa"/>
        </w:trPr>
        <w:tc>
          <w:tcPr>
            <w:tcW w:w="9827" w:type="dxa"/>
            <w:gridSpan w:val="3"/>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lastRenderedPageBreak/>
              <w:t>Detail</w:t>
            </w:r>
            <w:r w:rsidR="00822185" w:rsidRPr="00EF7FBF">
              <w:rPr>
                <w:rFonts w:ascii="Calibri" w:hAnsi="Calibri" w:cs="Calibri"/>
                <w:sz w:val="21"/>
                <w:szCs w:val="21"/>
              </w:rPr>
              <w:t xml:space="preserve"> your system of working below:</w:t>
            </w:r>
          </w:p>
        </w:tc>
      </w:tr>
      <w:tr w:rsidR="00AE751E" w:rsidRPr="00AE751E" w:rsidTr="00786965">
        <w:trPr>
          <w:gridBefore w:val="1"/>
          <w:wBefore w:w="28" w:type="dxa"/>
          <w:trHeight w:val="13371"/>
        </w:trPr>
        <w:tc>
          <w:tcPr>
            <w:tcW w:w="9827" w:type="dxa"/>
            <w:gridSpan w:val="3"/>
            <w:tcBorders>
              <w:top w:val="single" w:sz="4" w:space="0" w:color="093A80"/>
              <w:left w:val="single" w:sz="4" w:space="0" w:color="093A80"/>
              <w:bottom w:val="single" w:sz="4" w:space="0" w:color="093A80"/>
              <w:right w:val="single" w:sz="4" w:space="0" w:color="093A80"/>
            </w:tcBorders>
            <w:shd w:val="clear" w:color="auto" w:fill="auto"/>
          </w:tcPr>
          <w:p w:rsidR="00625A97" w:rsidRPr="00EF7FBF" w:rsidRDefault="00625A97" w:rsidP="00625A97">
            <w:pPr>
              <w:spacing w:before="60" w:after="60"/>
              <w:rPr>
                <w:rFonts w:ascii="Calibri" w:hAnsi="Calibri" w:cs="Calibri"/>
                <w:i/>
                <w:color w:val="FF0000"/>
                <w:sz w:val="21"/>
                <w:szCs w:val="21"/>
              </w:rPr>
            </w:pPr>
            <w:r w:rsidRPr="00EF7FBF">
              <w:rPr>
                <w:rFonts w:ascii="Calibri" w:hAnsi="Calibri" w:cs="Calibri"/>
                <w:i/>
                <w:color w:val="FF0000"/>
                <w:sz w:val="21"/>
                <w:szCs w:val="21"/>
              </w:rPr>
              <w:t>(List every task to be covered in this proposal and state how you will be safely conducting the works. This should be site and job specific and go into as much detail as possible).</w:t>
            </w: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tc>
      </w:tr>
      <w:tr w:rsidR="00B54114" w:rsidRPr="00AE751E" w:rsidTr="00786965">
        <w:tc>
          <w:tcPr>
            <w:tcW w:w="9855" w:type="dxa"/>
            <w:gridSpan w:val="4"/>
            <w:tcBorders>
              <w:top w:val="single" w:sz="4" w:space="0" w:color="093A80"/>
              <w:left w:val="single" w:sz="4" w:space="0" w:color="093A80"/>
              <w:bottom w:val="single" w:sz="4" w:space="0" w:color="093A80"/>
              <w:right w:val="single" w:sz="4" w:space="0" w:color="093A80"/>
            </w:tcBorders>
            <w:shd w:val="clear" w:color="auto" w:fill="FF0000"/>
          </w:tcPr>
          <w:p w:rsidR="00B54114" w:rsidRPr="00F2324A" w:rsidRDefault="00B54114" w:rsidP="002530AE">
            <w:pPr>
              <w:spacing w:before="60" w:after="60"/>
              <w:jc w:val="center"/>
              <w:rPr>
                <w:rFonts w:ascii="Calibri" w:hAnsi="Calibri" w:cs="Calibri"/>
                <w:b/>
                <w:bCs/>
                <w:color w:val="FFFFFF"/>
                <w:sz w:val="21"/>
                <w:szCs w:val="21"/>
              </w:rPr>
            </w:pPr>
            <w:r>
              <w:rPr>
                <w:rFonts w:ascii="Calibri" w:hAnsi="Calibri" w:cs="Calibri"/>
                <w:b/>
                <w:bCs/>
                <w:sz w:val="21"/>
                <w:szCs w:val="21"/>
              </w:rPr>
              <w:lastRenderedPageBreak/>
              <w:t xml:space="preserve">Section 14 – </w:t>
            </w:r>
            <w:r w:rsidRPr="00F2324A">
              <w:rPr>
                <w:rFonts w:ascii="Calibri" w:hAnsi="Calibri" w:cs="Calibri"/>
                <w:b/>
                <w:bCs/>
                <w:color w:val="FFFFFF"/>
                <w:sz w:val="21"/>
                <w:szCs w:val="21"/>
              </w:rPr>
              <w:t>Another works to be carried out not identified in other sections</w:t>
            </w:r>
          </w:p>
        </w:tc>
      </w:tr>
      <w:tr w:rsidR="004417D2" w:rsidRPr="00AE751E" w:rsidTr="003E5C6D">
        <w:tc>
          <w:tcPr>
            <w:tcW w:w="9855" w:type="dxa"/>
            <w:gridSpan w:val="4"/>
            <w:tcBorders>
              <w:top w:val="single" w:sz="4" w:space="0" w:color="093A80"/>
              <w:left w:val="single" w:sz="4" w:space="0" w:color="093A80"/>
              <w:bottom w:val="single" w:sz="4" w:space="0" w:color="093A80"/>
              <w:right w:val="single" w:sz="4" w:space="0" w:color="093A80"/>
            </w:tcBorders>
            <w:shd w:val="clear" w:color="auto" w:fill="808080"/>
          </w:tcPr>
          <w:p w:rsidR="004417D2" w:rsidRDefault="004417D2" w:rsidP="002530AE">
            <w:pPr>
              <w:spacing w:before="60" w:after="60"/>
              <w:jc w:val="center"/>
              <w:rPr>
                <w:rFonts w:ascii="Calibri" w:hAnsi="Calibri" w:cs="Calibri"/>
                <w:b/>
                <w:bCs/>
                <w:sz w:val="21"/>
                <w:szCs w:val="21"/>
              </w:rPr>
            </w:pPr>
          </w:p>
        </w:tc>
      </w:tr>
      <w:tr w:rsidR="00F212DF" w:rsidRPr="00AE751E" w:rsidTr="00765F16">
        <w:tc>
          <w:tcPr>
            <w:tcW w:w="7058" w:type="dxa"/>
            <w:gridSpan w:val="3"/>
            <w:tcBorders>
              <w:top w:val="single" w:sz="4" w:space="0" w:color="093A80"/>
              <w:left w:val="single" w:sz="4" w:space="0" w:color="093A80"/>
              <w:bottom w:val="single" w:sz="4" w:space="0" w:color="093A80"/>
              <w:right w:val="single" w:sz="4" w:space="0" w:color="auto"/>
            </w:tcBorders>
            <w:shd w:val="clear" w:color="auto" w:fill="BFBFBF"/>
          </w:tcPr>
          <w:p w:rsidR="00F212DF" w:rsidRPr="004417D2" w:rsidRDefault="00F212DF" w:rsidP="00F212DF">
            <w:pPr>
              <w:spacing w:before="60" w:after="60"/>
              <w:rPr>
                <w:rFonts w:ascii="Calibri" w:hAnsi="Calibri" w:cs="Calibri"/>
                <w:bCs/>
                <w:color w:val="FF0000"/>
                <w:sz w:val="21"/>
                <w:szCs w:val="21"/>
              </w:rPr>
            </w:pPr>
            <w:r>
              <w:rPr>
                <w:rFonts w:ascii="Calibri" w:hAnsi="Calibri" w:cs="Calibri"/>
                <w:bCs/>
                <w:sz w:val="21"/>
                <w:szCs w:val="21"/>
              </w:rPr>
              <w:t>Will you be carrying out any other works not identified in any other part of this document</w:t>
            </w:r>
          </w:p>
        </w:tc>
        <w:tc>
          <w:tcPr>
            <w:tcW w:w="2797" w:type="dxa"/>
            <w:tcBorders>
              <w:top w:val="single" w:sz="4" w:space="0" w:color="093A80"/>
              <w:left w:val="single" w:sz="4" w:space="0" w:color="auto"/>
              <w:bottom w:val="single" w:sz="4" w:space="0" w:color="093A80"/>
              <w:right w:val="single" w:sz="4" w:space="0" w:color="093A80"/>
            </w:tcBorders>
            <w:shd w:val="clear" w:color="auto" w:fill="auto"/>
          </w:tcPr>
          <w:p w:rsidR="00F212DF" w:rsidRPr="004417D2" w:rsidRDefault="00F212DF" w:rsidP="004417D2">
            <w:pPr>
              <w:spacing w:before="60" w:after="60"/>
              <w:rPr>
                <w:rFonts w:ascii="Calibri" w:hAnsi="Calibri" w:cs="Calibri"/>
                <w:bCs/>
                <w:color w:val="FF0000"/>
                <w:sz w:val="21"/>
                <w:szCs w:val="21"/>
              </w:rPr>
            </w:pPr>
            <w:r>
              <w:rPr>
                <w:rFonts w:ascii="Calibri" w:hAnsi="Calibri" w:cs="Calibri"/>
                <w:bCs/>
                <w:color w:val="FF0000"/>
                <w:sz w:val="21"/>
                <w:szCs w:val="21"/>
              </w:rPr>
              <w:t>(Yes or No)</w:t>
            </w:r>
          </w:p>
        </w:tc>
      </w:tr>
      <w:tr w:rsidR="00B54114" w:rsidRPr="00AE751E" w:rsidTr="00B54114">
        <w:tc>
          <w:tcPr>
            <w:tcW w:w="9855" w:type="dxa"/>
            <w:gridSpan w:val="4"/>
            <w:tcBorders>
              <w:top w:val="single" w:sz="4" w:space="0" w:color="093A80"/>
              <w:left w:val="single" w:sz="4" w:space="0" w:color="093A80"/>
              <w:bottom w:val="single" w:sz="4" w:space="0" w:color="093A80"/>
              <w:right w:val="single" w:sz="4" w:space="0" w:color="093A80"/>
            </w:tcBorders>
            <w:shd w:val="clear" w:color="auto" w:fill="auto"/>
          </w:tcPr>
          <w:p w:rsidR="00B54114" w:rsidRPr="00F212DF" w:rsidRDefault="00F212DF" w:rsidP="004901E1">
            <w:pPr>
              <w:spacing w:before="60" w:after="60"/>
              <w:rPr>
                <w:rFonts w:ascii="Calibri" w:hAnsi="Calibri" w:cs="Calibri"/>
                <w:bCs/>
                <w:i/>
                <w:color w:val="FF0000"/>
                <w:sz w:val="21"/>
                <w:szCs w:val="21"/>
              </w:rPr>
            </w:pPr>
            <w:r>
              <w:rPr>
                <w:rFonts w:ascii="Calibri" w:hAnsi="Calibri" w:cs="Calibri"/>
                <w:bCs/>
                <w:i/>
                <w:color w:val="FF0000"/>
                <w:sz w:val="21"/>
                <w:szCs w:val="21"/>
              </w:rPr>
              <w:t>(list out what works are to be carried out</w:t>
            </w:r>
            <w:r w:rsidR="0025015A">
              <w:rPr>
                <w:rFonts w:ascii="Calibri" w:hAnsi="Calibri" w:cs="Calibri"/>
                <w:bCs/>
                <w:i/>
                <w:color w:val="FF0000"/>
                <w:sz w:val="21"/>
                <w:szCs w:val="21"/>
              </w:rPr>
              <w:t xml:space="preserve"> that are not otherwise covered by this document, go into as much detail as possible).</w:t>
            </w: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p w:rsidR="00B54114" w:rsidRDefault="00B54114" w:rsidP="004901E1">
            <w:pPr>
              <w:spacing w:before="60" w:after="60"/>
              <w:rPr>
                <w:rFonts w:ascii="Calibri" w:hAnsi="Calibri" w:cs="Calibri"/>
                <w:b/>
                <w:bCs/>
                <w:sz w:val="21"/>
                <w:szCs w:val="21"/>
              </w:rPr>
            </w:pPr>
          </w:p>
        </w:tc>
      </w:tr>
      <w:tr w:rsidR="00AE751E" w:rsidRPr="00AE751E" w:rsidTr="00786965">
        <w:tc>
          <w:tcPr>
            <w:tcW w:w="9855" w:type="dxa"/>
            <w:gridSpan w:val="4"/>
            <w:tcBorders>
              <w:top w:val="single" w:sz="4" w:space="0" w:color="093A80"/>
              <w:left w:val="single" w:sz="4" w:space="0" w:color="093A80"/>
              <w:bottom w:val="single" w:sz="4" w:space="0" w:color="093A80"/>
              <w:right w:val="single" w:sz="4" w:space="0" w:color="093A80"/>
            </w:tcBorders>
            <w:shd w:val="clear" w:color="auto" w:fill="FF0000"/>
          </w:tcPr>
          <w:p w:rsidR="006E3035" w:rsidRPr="00EF7FBF" w:rsidRDefault="00B54114" w:rsidP="002530AE">
            <w:pPr>
              <w:spacing w:before="60" w:after="60"/>
              <w:jc w:val="center"/>
              <w:rPr>
                <w:rFonts w:ascii="Calibri" w:hAnsi="Calibri" w:cs="Calibri"/>
                <w:b/>
                <w:bCs/>
                <w:color w:val="FFFFFF"/>
                <w:sz w:val="21"/>
                <w:szCs w:val="21"/>
              </w:rPr>
            </w:pPr>
            <w:r>
              <w:rPr>
                <w:rFonts w:ascii="Calibri" w:hAnsi="Calibri" w:cs="Calibri"/>
                <w:b/>
                <w:bCs/>
                <w:sz w:val="21"/>
                <w:szCs w:val="21"/>
              </w:rPr>
              <w:lastRenderedPageBreak/>
              <w:t>SECTION 15</w:t>
            </w:r>
            <w:r w:rsidR="00154713" w:rsidRPr="00EF7FBF">
              <w:rPr>
                <w:rFonts w:ascii="Calibri" w:hAnsi="Calibri" w:cs="Calibri"/>
                <w:b/>
                <w:bCs/>
                <w:sz w:val="21"/>
                <w:szCs w:val="21"/>
              </w:rPr>
              <w:t xml:space="preserve"> </w:t>
            </w:r>
            <w:r w:rsidR="002530AE" w:rsidRPr="00EF7FBF">
              <w:rPr>
                <w:rFonts w:ascii="Calibri" w:hAnsi="Calibri" w:cs="Calibri"/>
                <w:b/>
                <w:bCs/>
                <w:sz w:val="21"/>
                <w:szCs w:val="21"/>
              </w:rPr>
              <w:t>–</w:t>
            </w:r>
            <w:r w:rsidR="00154713" w:rsidRPr="00EF7FBF">
              <w:rPr>
                <w:rFonts w:ascii="Calibri" w:hAnsi="Calibri" w:cs="Calibri"/>
                <w:b/>
                <w:bCs/>
                <w:sz w:val="21"/>
                <w:szCs w:val="21"/>
              </w:rPr>
              <w:t xml:space="preserve"> </w:t>
            </w:r>
            <w:r w:rsidR="00AE751E" w:rsidRPr="00EF7FBF">
              <w:rPr>
                <w:rFonts w:ascii="Calibri" w:hAnsi="Calibri" w:cs="Calibri"/>
                <w:b/>
                <w:bCs/>
                <w:color w:val="FFFFFF"/>
                <w:sz w:val="21"/>
                <w:szCs w:val="21"/>
              </w:rPr>
              <w:t>Hoarding</w:t>
            </w:r>
            <w:r w:rsidR="00822185" w:rsidRPr="00EF7FBF">
              <w:rPr>
                <w:rFonts w:ascii="Calibri" w:hAnsi="Calibri" w:cs="Calibri"/>
                <w:b/>
                <w:bCs/>
                <w:color w:val="FFFFFF"/>
                <w:sz w:val="21"/>
                <w:szCs w:val="21"/>
              </w:rPr>
              <w:t xml:space="preserve"> </w:t>
            </w:r>
            <w:r w:rsidR="00AE751E" w:rsidRPr="00EF7FBF">
              <w:rPr>
                <w:rFonts w:ascii="Calibri" w:hAnsi="Calibri" w:cs="Calibri"/>
                <w:b/>
                <w:bCs/>
                <w:color w:val="FFFFFF"/>
                <w:sz w:val="21"/>
                <w:szCs w:val="21"/>
              </w:rPr>
              <w:t>/</w:t>
            </w:r>
            <w:r w:rsidR="00822185" w:rsidRPr="00EF7FBF">
              <w:rPr>
                <w:rFonts w:ascii="Calibri" w:hAnsi="Calibri" w:cs="Calibri"/>
                <w:b/>
                <w:bCs/>
                <w:color w:val="FFFFFF"/>
                <w:sz w:val="21"/>
                <w:szCs w:val="21"/>
              </w:rPr>
              <w:t xml:space="preserve"> </w:t>
            </w:r>
            <w:r w:rsidR="00AE751E" w:rsidRPr="00EF7FBF">
              <w:rPr>
                <w:rFonts w:ascii="Calibri" w:hAnsi="Calibri" w:cs="Calibri"/>
                <w:b/>
                <w:bCs/>
                <w:color w:val="FFFFFF"/>
                <w:sz w:val="21"/>
                <w:szCs w:val="21"/>
              </w:rPr>
              <w:t xml:space="preserve">Worksite Protection </w:t>
            </w:r>
            <w:r w:rsidR="00822185" w:rsidRPr="00EF7FBF">
              <w:rPr>
                <w:rFonts w:ascii="Calibri" w:hAnsi="Calibri" w:cs="Calibri"/>
                <w:b/>
                <w:bCs/>
                <w:color w:val="FFFFFF"/>
                <w:sz w:val="21"/>
                <w:szCs w:val="21"/>
              </w:rPr>
              <w:t>Methodology</w:t>
            </w:r>
            <w:r w:rsidR="006E3035" w:rsidRPr="00EF7FBF">
              <w:rPr>
                <w:rFonts w:ascii="Calibri" w:hAnsi="Calibri" w:cs="Calibri"/>
                <w:b/>
                <w:bCs/>
                <w:color w:val="FFFFFF"/>
                <w:sz w:val="21"/>
                <w:szCs w:val="21"/>
              </w:rPr>
              <w:t xml:space="preserve"> </w:t>
            </w:r>
          </w:p>
          <w:p w:rsidR="00AE751E" w:rsidRPr="00822185" w:rsidRDefault="006E3035" w:rsidP="002530AE">
            <w:pPr>
              <w:spacing w:before="60" w:after="60"/>
              <w:jc w:val="center"/>
              <w:rPr>
                <w:rFonts w:cs="Arial"/>
                <w:b/>
                <w:bCs/>
                <w:color w:val="FFFFFF"/>
                <w:sz w:val="20"/>
                <w:szCs w:val="20"/>
              </w:rPr>
            </w:pPr>
            <w:r w:rsidRPr="00EF7FBF">
              <w:rPr>
                <w:rFonts w:ascii="Calibri" w:hAnsi="Calibri" w:cs="Calibri"/>
                <w:b/>
                <w:bCs/>
                <w:color w:val="FFFFFF"/>
                <w:sz w:val="21"/>
                <w:szCs w:val="21"/>
                <w:u w:val="single"/>
              </w:rPr>
              <w:t>FILL IN ALL NON-SHADED CELLS</w:t>
            </w:r>
          </w:p>
        </w:tc>
      </w:tr>
      <w:tr w:rsidR="00AE751E" w:rsidRPr="00AE751E" w:rsidTr="00786965">
        <w:tc>
          <w:tcPr>
            <w:tcW w:w="9855" w:type="dxa"/>
            <w:gridSpan w:val="4"/>
            <w:tcBorders>
              <w:top w:val="single" w:sz="4" w:space="0" w:color="093A80"/>
              <w:left w:val="single" w:sz="4" w:space="0" w:color="093A80"/>
              <w:bottom w:val="single" w:sz="4" w:space="0" w:color="093A80"/>
              <w:right w:val="single" w:sz="4" w:space="0" w:color="093A80"/>
            </w:tcBorders>
            <w:shd w:val="clear" w:color="auto" w:fill="A6A6A6"/>
          </w:tcPr>
          <w:p w:rsidR="00AE751E" w:rsidRPr="00EF7FBF" w:rsidRDefault="006E3035" w:rsidP="00822185">
            <w:pPr>
              <w:spacing w:before="60" w:after="60"/>
              <w:rPr>
                <w:rFonts w:ascii="Calibri" w:hAnsi="Calibri" w:cs="Calibri"/>
                <w:sz w:val="21"/>
                <w:szCs w:val="21"/>
              </w:rPr>
            </w:pPr>
            <w:r w:rsidRPr="00EF7FBF">
              <w:rPr>
                <w:rFonts w:ascii="Calibri" w:hAnsi="Calibri" w:cs="Calibri"/>
                <w:b/>
                <w:sz w:val="21"/>
                <w:szCs w:val="21"/>
              </w:rPr>
              <w:t>Hoarding / Worksite Protection:</w:t>
            </w:r>
            <w:r w:rsidRPr="00EF7FBF">
              <w:rPr>
                <w:rFonts w:ascii="Calibri" w:hAnsi="Calibri" w:cs="Calibri"/>
                <w:sz w:val="21"/>
                <w:szCs w:val="21"/>
              </w:rPr>
              <w:t xml:space="preserve"> </w:t>
            </w:r>
            <w:r w:rsidR="00345E53" w:rsidRPr="00EF7FBF">
              <w:rPr>
                <w:rFonts w:ascii="Calibri" w:hAnsi="Calibri" w:cs="Calibri"/>
                <w:sz w:val="21"/>
                <w:szCs w:val="21"/>
              </w:rPr>
              <w:t>H</w:t>
            </w:r>
            <w:r w:rsidR="00AE751E" w:rsidRPr="00EF7FBF">
              <w:rPr>
                <w:rFonts w:ascii="Calibri" w:hAnsi="Calibri" w:cs="Calibri"/>
                <w:sz w:val="21"/>
                <w:szCs w:val="21"/>
              </w:rPr>
              <w:t>oardings must conform to the</w:t>
            </w:r>
            <w:r w:rsidR="003B0AC1" w:rsidRPr="00EF7FBF">
              <w:rPr>
                <w:rFonts w:ascii="Calibri" w:hAnsi="Calibri" w:cs="Calibri"/>
                <w:sz w:val="21"/>
                <w:szCs w:val="21"/>
              </w:rPr>
              <w:t xml:space="preserve"> specification detailed at the end of </w:t>
            </w:r>
            <w:r w:rsidR="00AE751E" w:rsidRPr="00EF7FBF">
              <w:rPr>
                <w:rFonts w:ascii="Calibri" w:hAnsi="Calibri" w:cs="Calibri"/>
                <w:sz w:val="21"/>
                <w:szCs w:val="21"/>
              </w:rPr>
              <w:t>this document</w:t>
            </w:r>
            <w:r w:rsidR="00345E53" w:rsidRPr="00EF7FBF">
              <w:rPr>
                <w:rFonts w:ascii="Calibri" w:hAnsi="Calibri" w:cs="Calibri"/>
                <w:sz w:val="21"/>
                <w:szCs w:val="21"/>
              </w:rPr>
              <w:t xml:space="preserve"> and have the approval of the Network Rail Fire Engineer due to impact on fire risk assessments and passenger flows.</w:t>
            </w:r>
          </w:p>
        </w:tc>
      </w:tr>
      <w:tr w:rsidR="000E7A41" w:rsidRPr="00AE751E" w:rsidTr="00786965">
        <w:tc>
          <w:tcPr>
            <w:tcW w:w="3820" w:type="dxa"/>
            <w:gridSpan w:val="2"/>
            <w:tcBorders>
              <w:top w:val="single" w:sz="4" w:space="0" w:color="093A80"/>
              <w:left w:val="single" w:sz="4" w:space="0" w:color="093A80"/>
              <w:bottom w:val="single" w:sz="4" w:space="0" w:color="093A80"/>
              <w:right w:val="single" w:sz="4" w:space="0" w:color="093A80"/>
            </w:tcBorders>
            <w:shd w:val="clear" w:color="auto" w:fill="BFBFBF"/>
          </w:tcPr>
          <w:p w:rsidR="000E7A41" w:rsidRPr="00EF7FBF" w:rsidRDefault="000E7A41" w:rsidP="00E11016">
            <w:pPr>
              <w:spacing w:before="60" w:after="60"/>
              <w:rPr>
                <w:rFonts w:ascii="Calibri" w:hAnsi="Calibri" w:cs="Calibri"/>
                <w:sz w:val="21"/>
                <w:szCs w:val="21"/>
              </w:rPr>
            </w:pPr>
            <w:r>
              <w:rPr>
                <w:rFonts w:ascii="Calibri" w:hAnsi="Calibri" w:cs="Calibri"/>
                <w:sz w:val="21"/>
                <w:szCs w:val="21"/>
              </w:rPr>
              <w:t>Will you be erecting a hoarding</w:t>
            </w:r>
            <w:r w:rsidR="00693791">
              <w:rPr>
                <w:rFonts w:ascii="Calibri" w:hAnsi="Calibri" w:cs="Calibri"/>
                <w:sz w:val="21"/>
                <w:szCs w:val="21"/>
              </w:rPr>
              <w:t xml:space="preserve"> / Worksite Protection as part of your works?</w:t>
            </w:r>
          </w:p>
        </w:tc>
        <w:tc>
          <w:tcPr>
            <w:tcW w:w="6035" w:type="dxa"/>
            <w:gridSpan w:val="2"/>
            <w:tcBorders>
              <w:top w:val="single" w:sz="4" w:space="0" w:color="093A80"/>
              <w:left w:val="single" w:sz="4" w:space="0" w:color="093A80"/>
              <w:bottom w:val="single" w:sz="4" w:space="0" w:color="093A80"/>
              <w:right w:val="single" w:sz="4" w:space="0" w:color="093A80"/>
            </w:tcBorders>
            <w:shd w:val="clear" w:color="auto" w:fill="auto"/>
          </w:tcPr>
          <w:p w:rsidR="000E7A41" w:rsidRPr="00EF7FBF" w:rsidRDefault="00693791">
            <w:pPr>
              <w:rPr>
                <w:rFonts w:ascii="Calibri" w:hAnsi="Calibri" w:cs="Calibri"/>
                <w:i/>
                <w:iCs/>
                <w:color w:val="FF0000"/>
                <w:sz w:val="21"/>
                <w:szCs w:val="21"/>
              </w:rPr>
            </w:pPr>
            <w:r>
              <w:rPr>
                <w:rFonts w:ascii="Calibri" w:hAnsi="Calibri" w:cs="Calibri"/>
                <w:i/>
                <w:iCs/>
                <w:color w:val="FF0000"/>
                <w:sz w:val="21"/>
                <w:szCs w:val="21"/>
              </w:rPr>
              <w:t>(Please read hoarding notes, Answer Yes or No, If No move onto next section)</w:t>
            </w:r>
          </w:p>
        </w:tc>
      </w:tr>
      <w:tr w:rsidR="006E3035" w:rsidRPr="00AE751E" w:rsidTr="00786965">
        <w:tc>
          <w:tcPr>
            <w:tcW w:w="3820" w:type="dxa"/>
            <w:gridSpan w:val="2"/>
            <w:tcBorders>
              <w:top w:val="single" w:sz="4" w:space="0" w:color="093A80"/>
              <w:left w:val="single" w:sz="4" w:space="0" w:color="093A80"/>
              <w:bottom w:val="single" w:sz="4" w:space="0" w:color="093A80"/>
              <w:right w:val="single" w:sz="4" w:space="0" w:color="093A80"/>
            </w:tcBorders>
            <w:shd w:val="clear" w:color="auto" w:fill="BFBFBF"/>
          </w:tcPr>
          <w:p w:rsidR="006E3035" w:rsidRPr="00EF7FBF" w:rsidRDefault="006E3035" w:rsidP="00E11016">
            <w:pPr>
              <w:spacing w:before="60" w:after="60"/>
              <w:rPr>
                <w:rFonts w:ascii="Calibri" w:hAnsi="Calibri" w:cs="Calibri"/>
                <w:sz w:val="21"/>
                <w:szCs w:val="21"/>
              </w:rPr>
            </w:pPr>
            <w:r w:rsidRPr="00EF7FBF">
              <w:rPr>
                <w:rFonts w:ascii="Calibri" w:hAnsi="Calibri" w:cs="Calibri"/>
                <w:sz w:val="21"/>
                <w:szCs w:val="21"/>
              </w:rPr>
              <w:t>Will hoardings be constructed and erected in accordance with the specification detailed in this procedure?</w:t>
            </w:r>
          </w:p>
        </w:tc>
        <w:tc>
          <w:tcPr>
            <w:tcW w:w="6035" w:type="dxa"/>
            <w:gridSpan w:val="2"/>
            <w:tcBorders>
              <w:top w:val="single" w:sz="4" w:space="0" w:color="093A80"/>
              <w:left w:val="single" w:sz="4" w:space="0" w:color="093A80"/>
              <w:bottom w:val="single" w:sz="4" w:space="0" w:color="093A80"/>
              <w:right w:val="single" w:sz="4" w:space="0" w:color="093A80"/>
            </w:tcBorders>
            <w:shd w:val="clear" w:color="auto" w:fill="auto"/>
          </w:tcPr>
          <w:p w:rsidR="006E3035" w:rsidRPr="00EF7FBF" w:rsidRDefault="006E3035">
            <w:pPr>
              <w:rPr>
                <w:rFonts w:ascii="Calibri" w:hAnsi="Calibri" w:cs="Calibri"/>
                <w:sz w:val="21"/>
                <w:szCs w:val="21"/>
              </w:rPr>
            </w:pPr>
            <w:r w:rsidRPr="00EF7FBF">
              <w:rPr>
                <w:rFonts w:ascii="Calibri" w:hAnsi="Calibri" w:cs="Calibri"/>
                <w:i/>
                <w:iCs/>
                <w:color w:val="FF0000"/>
                <w:sz w:val="21"/>
                <w:szCs w:val="21"/>
              </w:rPr>
              <w:t>(Yes or No)</w:t>
            </w:r>
          </w:p>
        </w:tc>
      </w:tr>
      <w:tr w:rsidR="006E3035" w:rsidRPr="00AE751E" w:rsidTr="00786965">
        <w:tc>
          <w:tcPr>
            <w:tcW w:w="3820" w:type="dxa"/>
            <w:gridSpan w:val="2"/>
            <w:tcBorders>
              <w:top w:val="single" w:sz="4" w:space="0" w:color="093A80"/>
              <w:left w:val="single" w:sz="4" w:space="0" w:color="093A80"/>
              <w:bottom w:val="single" w:sz="4" w:space="0" w:color="093A80"/>
              <w:right w:val="single" w:sz="4" w:space="0" w:color="093A80"/>
            </w:tcBorders>
            <w:shd w:val="clear" w:color="auto" w:fill="BFBFBF"/>
          </w:tcPr>
          <w:p w:rsidR="006E3035" w:rsidRPr="00EF7FBF" w:rsidRDefault="006E3035" w:rsidP="00E11016">
            <w:pPr>
              <w:spacing w:before="60" w:after="60"/>
              <w:rPr>
                <w:rFonts w:ascii="Calibri" w:hAnsi="Calibri" w:cs="Calibri"/>
                <w:sz w:val="21"/>
                <w:szCs w:val="21"/>
              </w:rPr>
            </w:pPr>
            <w:r w:rsidRPr="00EF7FBF">
              <w:rPr>
                <w:rFonts w:ascii="Calibri" w:hAnsi="Calibri" w:cs="Calibri"/>
                <w:sz w:val="21"/>
                <w:szCs w:val="21"/>
              </w:rPr>
              <w:t>Will ho</w:t>
            </w:r>
            <w:r w:rsidR="00574B87" w:rsidRPr="00EF7FBF">
              <w:rPr>
                <w:rFonts w:ascii="Calibri" w:hAnsi="Calibri" w:cs="Calibri"/>
                <w:sz w:val="21"/>
                <w:szCs w:val="21"/>
              </w:rPr>
              <w:t xml:space="preserve">ardings be inspected using the hoarding checklist </w:t>
            </w:r>
            <w:r w:rsidRPr="00EF7FBF">
              <w:rPr>
                <w:rFonts w:ascii="Calibri" w:hAnsi="Calibri" w:cs="Calibri"/>
                <w:sz w:val="21"/>
                <w:szCs w:val="21"/>
              </w:rPr>
              <w:t>prior to being brought into use?</w:t>
            </w:r>
          </w:p>
        </w:tc>
        <w:tc>
          <w:tcPr>
            <w:tcW w:w="6035" w:type="dxa"/>
            <w:gridSpan w:val="2"/>
            <w:tcBorders>
              <w:top w:val="single" w:sz="4" w:space="0" w:color="093A80"/>
              <w:left w:val="single" w:sz="4" w:space="0" w:color="093A80"/>
              <w:bottom w:val="single" w:sz="4" w:space="0" w:color="093A80"/>
              <w:right w:val="single" w:sz="4" w:space="0" w:color="093A80"/>
            </w:tcBorders>
            <w:shd w:val="clear" w:color="auto" w:fill="auto"/>
          </w:tcPr>
          <w:p w:rsidR="006E3035" w:rsidRPr="00EF7FBF" w:rsidRDefault="006E3035">
            <w:pPr>
              <w:rPr>
                <w:rFonts w:ascii="Calibri" w:hAnsi="Calibri" w:cs="Calibri"/>
                <w:sz w:val="21"/>
                <w:szCs w:val="21"/>
              </w:rPr>
            </w:pPr>
            <w:r w:rsidRPr="00EF7FBF">
              <w:rPr>
                <w:rFonts w:ascii="Calibri" w:hAnsi="Calibri" w:cs="Calibri"/>
                <w:i/>
                <w:iCs/>
                <w:color w:val="FF0000"/>
                <w:sz w:val="21"/>
                <w:szCs w:val="21"/>
              </w:rPr>
              <w:t>(Yes or No)</w:t>
            </w:r>
          </w:p>
        </w:tc>
      </w:tr>
      <w:tr w:rsidR="006E3035" w:rsidRPr="00AE751E" w:rsidTr="00786965">
        <w:tc>
          <w:tcPr>
            <w:tcW w:w="3820" w:type="dxa"/>
            <w:gridSpan w:val="2"/>
            <w:tcBorders>
              <w:top w:val="single" w:sz="4" w:space="0" w:color="093A80"/>
              <w:left w:val="single" w:sz="4" w:space="0" w:color="093A80"/>
              <w:bottom w:val="single" w:sz="4" w:space="0" w:color="093A80"/>
              <w:right w:val="single" w:sz="4" w:space="0" w:color="093A80"/>
            </w:tcBorders>
            <w:shd w:val="clear" w:color="auto" w:fill="BFBFBF"/>
          </w:tcPr>
          <w:p w:rsidR="006E3035" w:rsidRPr="00EF7FBF" w:rsidRDefault="006E3035" w:rsidP="00E11016">
            <w:pPr>
              <w:spacing w:before="60" w:after="60"/>
              <w:rPr>
                <w:rFonts w:ascii="Calibri" w:hAnsi="Calibri" w:cs="Calibri"/>
                <w:sz w:val="21"/>
                <w:szCs w:val="21"/>
              </w:rPr>
            </w:pPr>
            <w:r w:rsidRPr="00EF7FBF">
              <w:rPr>
                <w:rFonts w:ascii="Calibri" w:hAnsi="Calibri" w:cs="Calibri"/>
                <w:sz w:val="21"/>
                <w:szCs w:val="21"/>
              </w:rPr>
              <w:t>Will the hoarding compliance check certificate be displayed in a frame outside the hoarding?</w:t>
            </w:r>
          </w:p>
        </w:tc>
        <w:tc>
          <w:tcPr>
            <w:tcW w:w="6035" w:type="dxa"/>
            <w:gridSpan w:val="2"/>
            <w:tcBorders>
              <w:top w:val="single" w:sz="4" w:space="0" w:color="093A80"/>
              <w:left w:val="single" w:sz="4" w:space="0" w:color="093A80"/>
              <w:bottom w:val="single" w:sz="4" w:space="0" w:color="093A80"/>
              <w:right w:val="single" w:sz="4" w:space="0" w:color="093A80"/>
            </w:tcBorders>
            <w:shd w:val="clear" w:color="auto" w:fill="auto"/>
          </w:tcPr>
          <w:p w:rsidR="006E3035" w:rsidRPr="00EF7FBF" w:rsidRDefault="006E3035">
            <w:pPr>
              <w:rPr>
                <w:rFonts w:ascii="Calibri" w:hAnsi="Calibri" w:cs="Calibri"/>
                <w:sz w:val="21"/>
                <w:szCs w:val="21"/>
              </w:rPr>
            </w:pPr>
            <w:r w:rsidRPr="00EF7FBF">
              <w:rPr>
                <w:rFonts w:ascii="Calibri" w:hAnsi="Calibri" w:cs="Calibri"/>
                <w:i/>
                <w:iCs/>
                <w:color w:val="FF0000"/>
                <w:sz w:val="21"/>
                <w:szCs w:val="21"/>
              </w:rPr>
              <w:t>(Yes or No)</w:t>
            </w:r>
          </w:p>
        </w:tc>
      </w:tr>
      <w:tr w:rsidR="006E3035" w:rsidRPr="00AE751E" w:rsidTr="00786965">
        <w:tc>
          <w:tcPr>
            <w:tcW w:w="3820" w:type="dxa"/>
            <w:gridSpan w:val="2"/>
            <w:tcBorders>
              <w:top w:val="single" w:sz="4" w:space="0" w:color="093A80"/>
              <w:left w:val="single" w:sz="4" w:space="0" w:color="093A80"/>
              <w:bottom w:val="single" w:sz="4" w:space="0" w:color="093A80"/>
              <w:right w:val="single" w:sz="4" w:space="0" w:color="093A80"/>
            </w:tcBorders>
            <w:shd w:val="clear" w:color="auto" w:fill="BFBFBF"/>
          </w:tcPr>
          <w:p w:rsidR="006E3035" w:rsidRPr="00EF7FBF" w:rsidRDefault="006E3035" w:rsidP="00E11016">
            <w:pPr>
              <w:spacing w:before="60" w:after="60"/>
              <w:rPr>
                <w:rFonts w:ascii="Calibri" w:hAnsi="Calibri" w:cs="Calibri"/>
                <w:sz w:val="21"/>
                <w:szCs w:val="21"/>
              </w:rPr>
            </w:pPr>
            <w:r w:rsidRPr="00EF7FBF">
              <w:rPr>
                <w:rFonts w:ascii="Calibri" w:hAnsi="Calibri" w:cs="Calibri"/>
                <w:sz w:val="21"/>
                <w:szCs w:val="21"/>
              </w:rPr>
              <w:t>Will the hoarding be inspected on a daily basis to confirm compliance with this procedure and the check certificate be updated daily?</w:t>
            </w:r>
          </w:p>
        </w:tc>
        <w:tc>
          <w:tcPr>
            <w:tcW w:w="6035" w:type="dxa"/>
            <w:gridSpan w:val="2"/>
            <w:tcBorders>
              <w:top w:val="single" w:sz="4" w:space="0" w:color="093A80"/>
              <w:left w:val="single" w:sz="4" w:space="0" w:color="093A80"/>
              <w:bottom w:val="single" w:sz="4" w:space="0" w:color="093A80"/>
              <w:right w:val="single" w:sz="4" w:space="0" w:color="093A80"/>
            </w:tcBorders>
            <w:shd w:val="clear" w:color="auto" w:fill="auto"/>
          </w:tcPr>
          <w:p w:rsidR="006E3035" w:rsidRPr="00EF7FBF" w:rsidRDefault="006E3035">
            <w:pPr>
              <w:rPr>
                <w:rFonts w:ascii="Calibri" w:hAnsi="Calibri" w:cs="Calibri"/>
                <w:sz w:val="21"/>
                <w:szCs w:val="21"/>
              </w:rPr>
            </w:pPr>
            <w:r w:rsidRPr="00EF7FBF">
              <w:rPr>
                <w:rFonts w:ascii="Calibri" w:hAnsi="Calibri" w:cs="Calibri"/>
                <w:i/>
                <w:iCs/>
                <w:color w:val="FF0000"/>
                <w:sz w:val="21"/>
                <w:szCs w:val="21"/>
              </w:rPr>
              <w:t>(Yes or No)</w:t>
            </w:r>
          </w:p>
        </w:tc>
      </w:tr>
      <w:tr w:rsidR="006E3035" w:rsidRPr="00AE751E" w:rsidTr="00786965">
        <w:tc>
          <w:tcPr>
            <w:tcW w:w="3820" w:type="dxa"/>
            <w:gridSpan w:val="2"/>
            <w:tcBorders>
              <w:top w:val="single" w:sz="4" w:space="0" w:color="093A80"/>
              <w:left w:val="single" w:sz="4" w:space="0" w:color="093A80"/>
              <w:bottom w:val="single" w:sz="4" w:space="0" w:color="093A80"/>
              <w:right w:val="single" w:sz="4" w:space="0" w:color="093A80"/>
            </w:tcBorders>
            <w:shd w:val="clear" w:color="auto" w:fill="BFBFBF"/>
          </w:tcPr>
          <w:p w:rsidR="006E3035" w:rsidRPr="00EF7FBF" w:rsidRDefault="006E3035" w:rsidP="006E3035">
            <w:pPr>
              <w:spacing w:before="60" w:after="60"/>
              <w:rPr>
                <w:rFonts w:ascii="Calibri" w:hAnsi="Calibri" w:cs="Calibri"/>
                <w:sz w:val="21"/>
                <w:szCs w:val="21"/>
              </w:rPr>
            </w:pPr>
            <w:r w:rsidRPr="00EF7FBF">
              <w:rPr>
                <w:rFonts w:ascii="Calibri" w:hAnsi="Calibri" w:cs="Calibri"/>
                <w:sz w:val="21"/>
                <w:szCs w:val="21"/>
              </w:rPr>
              <w:t>Will copies of all checks be maintained for inspection by Virgin Trains?</w:t>
            </w:r>
          </w:p>
        </w:tc>
        <w:tc>
          <w:tcPr>
            <w:tcW w:w="6035" w:type="dxa"/>
            <w:gridSpan w:val="2"/>
            <w:tcBorders>
              <w:top w:val="single" w:sz="4" w:space="0" w:color="093A80"/>
              <w:left w:val="single" w:sz="4" w:space="0" w:color="093A80"/>
              <w:bottom w:val="single" w:sz="4" w:space="0" w:color="093A80"/>
              <w:right w:val="single" w:sz="4" w:space="0" w:color="093A80"/>
            </w:tcBorders>
            <w:shd w:val="clear" w:color="auto" w:fill="auto"/>
          </w:tcPr>
          <w:p w:rsidR="006E3035" w:rsidRPr="00EF7FBF" w:rsidRDefault="006E3035">
            <w:pPr>
              <w:rPr>
                <w:rFonts w:ascii="Calibri" w:hAnsi="Calibri" w:cs="Calibri"/>
                <w:sz w:val="21"/>
                <w:szCs w:val="21"/>
              </w:rPr>
            </w:pPr>
            <w:r w:rsidRPr="00EF7FBF">
              <w:rPr>
                <w:rFonts w:ascii="Calibri" w:hAnsi="Calibri" w:cs="Calibri"/>
                <w:i/>
                <w:iCs/>
                <w:color w:val="FF0000"/>
                <w:sz w:val="21"/>
                <w:szCs w:val="21"/>
              </w:rPr>
              <w:t>(Yes or No)</w:t>
            </w:r>
          </w:p>
        </w:tc>
      </w:tr>
      <w:tr w:rsidR="00AE751E" w:rsidRPr="00AE751E" w:rsidTr="00786965">
        <w:tc>
          <w:tcPr>
            <w:tcW w:w="9855" w:type="dxa"/>
            <w:gridSpan w:val="4"/>
            <w:tcBorders>
              <w:top w:val="single" w:sz="4" w:space="0" w:color="093A80"/>
              <w:left w:val="single" w:sz="4" w:space="0" w:color="093A80"/>
              <w:bottom w:val="single" w:sz="4" w:space="0" w:color="093A80"/>
              <w:right w:val="single" w:sz="4" w:space="0" w:color="093A80"/>
            </w:tcBorders>
            <w:shd w:val="clear" w:color="auto" w:fill="BFBFBF"/>
          </w:tcPr>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Detai</w:t>
            </w:r>
            <w:r w:rsidR="00822185" w:rsidRPr="00EF7FBF">
              <w:rPr>
                <w:rFonts w:ascii="Calibri" w:hAnsi="Calibri" w:cs="Calibri"/>
                <w:sz w:val="21"/>
                <w:szCs w:val="21"/>
              </w:rPr>
              <w:t>l your system of working below:</w:t>
            </w:r>
          </w:p>
        </w:tc>
      </w:tr>
      <w:tr w:rsidR="00AE751E" w:rsidRPr="00AE751E" w:rsidTr="004901E1">
        <w:trPr>
          <w:trHeight w:val="6224"/>
        </w:trPr>
        <w:tc>
          <w:tcPr>
            <w:tcW w:w="9855" w:type="dxa"/>
            <w:gridSpan w:val="4"/>
            <w:tcBorders>
              <w:top w:val="single" w:sz="4" w:space="0" w:color="093A80"/>
              <w:left w:val="single" w:sz="4" w:space="0" w:color="093A80"/>
              <w:bottom w:val="single" w:sz="4" w:space="0" w:color="093A80"/>
              <w:right w:val="single" w:sz="4" w:space="0" w:color="093A80"/>
            </w:tcBorders>
            <w:shd w:val="clear" w:color="auto" w:fill="auto"/>
          </w:tcPr>
          <w:p w:rsidR="006E3035" w:rsidRPr="00EF7FBF" w:rsidRDefault="006E3035" w:rsidP="006E3035">
            <w:pPr>
              <w:spacing w:before="60" w:after="60"/>
              <w:rPr>
                <w:rFonts w:ascii="Calibri" w:hAnsi="Calibri" w:cs="Calibri"/>
                <w:i/>
                <w:color w:val="FF0000"/>
                <w:sz w:val="21"/>
                <w:szCs w:val="21"/>
              </w:rPr>
            </w:pPr>
            <w:r w:rsidRPr="00EF7FBF">
              <w:rPr>
                <w:rFonts w:ascii="Calibri" w:hAnsi="Calibri" w:cs="Calibri"/>
                <w:i/>
                <w:color w:val="FF0000"/>
                <w:sz w:val="21"/>
                <w:szCs w:val="21"/>
              </w:rPr>
              <w:t>(List every task to be covered in this proposal and state how you will be safely conducting the works. This should be site and job specific and go into as much detail as possible).</w:t>
            </w: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Default="00AE751E" w:rsidP="00E11016">
            <w:pPr>
              <w:spacing w:before="60" w:after="60"/>
              <w:rPr>
                <w:rFonts w:ascii="Calibri" w:hAnsi="Calibri" w:cs="Calibri"/>
                <w:sz w:val="21"/>
                <w:szCs w:val="21"/>
              </w:rPr>
            </w:pPr>
          </w:p>
          <w:p w:rsidR="00786965" w:rsidRDefault="00786965" w:rsidP="00E11016">
            <w:pPr>
              <w:spacing w:before="60" w:after="60"/>
              <w:rPr>
                <w:rFonts w:ascii="Calibri" w:hAnsi="Calibri" w:cs="Calibri"/>
                <w:sz w:val="21"/>
                <w:szCs w:val="21"/>
              </w:rPr>
            </w:pPr>
          </w:p>
          <w:p w:rsidR="00786965" w:rsidRPr="00EF7FBF" w:rsidRDefault="00786965"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p w:rsidR="00AE751E" w:rsidRPr="00EF7FBF" w:rsidRDefault="00AE751E" w:rsidP="00E11016">
            <w:pPr>
              <w:spacing w:before="60" w:after="60"/>
              <w:rPr>
                <w:rFonts w:ascii="Calibri" w:hAnsi="Calibri" w:cs="Calibri"/>
                <w:sz w:val="21"/>
                <w:szCs w:val="21"/>
              </w:rPr>
            </w:pPr>
          </w:p>
        </w:tc>
      </w:tr>
    </w:tbl>
    <w:p w:rsidR="00786965" w:rsidRPr="00AE751E" w:rsidRDefault="004901E1" w:rsidP="00822185">
      <w:pPr>
        <w:spacing w:before="60" w:after="60"/>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116"/>
        <w:gridCol w:w="923"/>
        <w:gridCol w:w="3447"/>
      </w:tblGrid>
      <w:tr w:rsidR="00AE751E" w:rsidRPr="00AE751E" w:rsidTr="000D7144">
        <w:tc>
          <w:tcPr>
            <w:tcW w:w="9854" w:type="dxa"/>
            <w:gridSpan w:val="4"/>
            <w:tcBorders>
              <w:top w:val="single" w:sz="4" w:space="0" w:color="093A80"/>
              <w:left w:val="single" w:sz="4" w:space="0" w:color="093A80"/>
              <w:bottom w:val="single" w:sz="4" w:space="0" w:color="093A80"/>
              <w:right w:val="single" w:sz="4" w:space="0" w:color="093A80"/>
            </w:tcBorders>
            <w:shd w:val="clear" w:color="auto" w:fill="FF0000"/>
          </w:tcPr>
          <w:p w:rsidR="00154713" w:rsidRPr="00EF7FBF" w:rsidRDefault="006E3035" w:rsidP="002530AE">
            <w:pPr>
              <w:spacing w:before="60" w:after="60"/>
              <w:jc w:val="center"/>
              <w:rPr>
                <w:rFonts w:ascii="Calibri" w:hAnsi="Calibri" w:cs="Calibri"/>
                <w:b/>
                <w:bCs/>
                <w:color w:val="FFFFFF"/>
                <w:szCs w:val="22"/>
              </w:rPr>
            </w:pPr>
            <w:r w:rsidRPr="00EF7FBF">
              <w:rPr>
                <w:rFonts w:ascii="Calibri" w:hAnsi="Calibri" w:cs="Calibri"/>
                <w:b/>
                <w:bCs/>
                <w:szCs w:val="22"/>
              </w:rPr>
              <w:t>SECTION 1</w:t>
            </w:r>
            <w:r w:rsidR="0014650F">
              <w:rPr>
                <w:rFonts w:ascii="Calibri" w:hAnsi="Calibri" w:cs="Calibri"/>
                <w:b/>
                <w:bCs/>
                <w:szCs w:val="22"/>
              </w:rPr>
              <w:t>6</w:t>
            </w:r>
            <w:r w:rsidR="00D044D5" w:rsidRPr="00EF7FBF">
              <w:rPr>
                <w:rFonts w:ascii="Calibri" w:hAnsi="Calibri" w:cs="Calibri"/>
                <w:b/>
                <w:bCs/>
                <w:szCs w:val="22"/>
              </w:rPr>
              <w:t xml:space="preserve"> –</w:t>
            </w:r>
            <w:r w:rsidR="00D044D5" w:rsidRPr="00EF7FBF">
              <w:rPr>
                <w:rFonts w:ascii="Calibri" w:hAnsi="Calibri" w:cs="Calibri"/>
                <w:b/>
                <w:bCs/>
                <w:color w:val="FFFFFF"/>
                <w:szCs w:val="22"/>
              </w:rPr>
              <w:t xml:space="preserve"> Communication &amp; Contact Details</w:t>
            </w:r>
          </w:p>
          <w:p w:rsidR="00AE751E" w:rsidRPr="00F05A66" w:rsidRDefault="00247999" w:rsidP="00E11016">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D044D5" w:rsidRPr="00AE751E" w:rsidTr="00EF7FBF">
        <w:tc>
          <w:tcPr>
            <w:tcW w:w="9854" w:type="dxa"/>
            <w:gridSpan w:val="4"/>
            <w:tcBorders>
              <w:top w:val="single" w:sz="4" w:space="0" w:color="093A80"/>
              <w:left w:val="single" w:sz="4" w:space="0" w:color="093A80"/>
              <w:bottom w:val="single" w:sz="4" w:space="0" w:color="093A80"/>
              <w:right w:val="single" w:sz="4" w:space="0" w:color="093A80"/>
            </w:tcBorders>
            <w:shd w:val="clear" w:color="auto" w:fill="808080"/>
          </w:tcPr>
          <w:p w:rsidR="00D044D5" w:rsidRPr="00EF7FBF" w:rsidRDefault="00D044D5" w:rsidP="005070E4">
            <w:pPr>
              <w:spacing w:before="60" w:after="60"/>
              <w:rPr>
                <w:rFonts w:ascii="Calibri" w:hAnsi="Calibri" w:cs="Calibri"/>
                <w:b/>
                <w:bCs/>
                <w:sz w:val="21"/>
                <w:szCs w:val="21"/>
              </w:rPr>
            </w:pPr>
            <w:r w:rsidRPr="00EF7FBF">
              <w:rPr>
                <w:rFonts w:ascii="Calibri" w:hAnsi="Calibri" w:cs="Calibri"/>
                <w:b/>
                <w:bCs/>
                <w:sz w:val="21"/>
                <w:szCs w:val="21"/>
              </w:rPr>
              <w:t>Communication &amp; Contact Details</w:t>
            </w:r>
            <w:r w:rsidR="00574B87" w:rsidRPr="00EF7FBF">
              <w:rPr>
                <w:rFonts w:ascii="Calibri" w:hAnsi="Calibri" w:cs="Calibri"/>
                <w:b/>
                <w:bCs/>
                <w:sz w:val="21"/>
                <w:szCs w:val="21"/>
              </w:rPr>
              <w:t xml:space="preserve"> (Contractor)</w:t>
            </w:r>
          </w:p>
        </w:tc>
      </w:tr>
      <w:tr w:rsidR="00027460" w:rsidRPr="00AE751E" w:rsidTr="00EF7FBF">
        <w:tc>
          <w:tcPr>
            <w:tcW w:w="1368" w:type="dxa"/>
            <w:tcBorders>
              <w:top w:val="single" w:sz="4" w:space="0" w:color="093A80"/>
              <w:left w:val="single" w:sz="4" w:space="0" w:color="093A80"/>
              <w:bottom w:val="single" w:sz="4" w:space="0" w:color="093A80"/>
              <w:right w:val="single" w:sz="4" w:space="0" w:color="093A80"/>
            </w:tcBorders>
            <w:shd w:val="clear" w:color="auto" w:fill="BFBFBF"/>
          </w:tcPr>
          <w:p w:rsidR="00027460" w:rsidRPr="00EF7FBF" w:rsidRDefault="00027460" w:rsidP="00E11016">
            <w:pPr>
              <w:spacing w:before="60" w:after="60"/>
              <w:rPr>
                <w:rFonts w:ascii="Calibri" w:hAnsi="Calibri" w:cs="Calibri"/>
                <w:sz w:val="21"/>
                <w:szCs w:val="21"/>
              </w:rPr>
            </w:pPr>
            <w:r w:rsidRPr="00EF7FBF">
              <w:rPr>
                <w:rFonts w:ascii="Calibri" w:hAnsi="Calibri" w:cs="Calibri"/>
                <w:sz w:val="21"/>
                <w:szCs w:val="21"/>
              </w:rPr>
              <w:t>Name</w:t>
            </w:r>
          </w:p>
        </w:tc>
        <w:tc>
          <w:tcPr>
            <w:tcW w:w="4116" w:type="dxa"/>
            <w:tcBorders>
              <w:top w:val="single" w:sz="4" w:space="0" w:color="093A80"/>
              <w:left w:val="single" w:sz="4" w:space="0" w:color="093A80"/>
              <w:bottom w:val="single" w:sz="4" w:space="0" w:color="093A80"/>
              <w:right w:val="single" w:sz="4" w:space="0" w:color="093A80"/>
            </w:tcBorders>
            <w:shd w:val="clear" w:color="auto" w:fill="auto"/>
          </w:tcPr>
          <w:p w:rsidR="00027460" w:rsidRPr="00EF7FBF" w:rsidRDefault="00027460" w:rsidP="00E11016">
            <w:pPr>
              <w:spacing w:before="60" w:after="60"/>
              <w:rPr>
                <w:rFonts w:ascii="Calibri" w:hAnsi="Calibri" w:cs="Calibri"/>
                <w:sz w:val="21"/>
                <w:szCs w:val="21"/>
              </w:rPr>
            </w:pPr>
          </w:p>
        </w:tc>
        <w:tc>
          <w:tcPr>
            <w:tcW w:w="923" w:type="dxa"/>
            <w:tcBorders>
              <w:top w:val="single" w:sz="4" w:space="0" w:color="093A80"/>
              <w:left w:val="single" w:sz="4" w:space="0" w:color="093A80"/>
              <w:bottom w:val="single" w:sz="4" w:space="0" w:color="093A80"/>
              <w:right w:val="single" w:sz="4" w:space="0" w:color="093A80"/>
            </w:tcBorders>
            <w:shd w:val="clear" w:color="auto" w:fill="BFBFBF"/>
          </w:tcPr>
          <w:p w:rsidR="00027460" w:rsidRPr="00EF7FBF" w:rsidRDefault="00027460" w:rsidP="00E11016">
            <w:pPr>
              <w:spacing w:before="60" w:after="60"/>
              <w:rPr>
                <w:rFonts w:ascii="Calibri" w:hAnsi="Calibri" w:cs="Calibri"/>
                <w:sz w:val="21"/>
                <w:szCs w:val="21"/>
              </w:rPr>
            </w:pPr>
            <w:r w:rsidRPr="00EF7FBF">
              <w:rPr>
                <w:rFonts w:ascii="Calibri" w:hAnsi="Calibri" w:cs="Calibri"/>
                <w:sz w:val="21"/>
                <w:szCs w:val="21"/>
              </w:rPr>
              <w:t>Role</w:t>
            </w:r>
          </w:p>
        </w:tc>
        <w:tc>
          <w:tcPr>
            <w:tcW w:w="3447" w:type="dxa"/>
            <w:tcBorders>
              <w:top w:val="single" w:sz="4" w:space="0" w:color="093A80"/>
              <w:left w:val="single" w:sz="4" w:space="0" w:color="093A80"/>
              <w:bottom w:val="single" w:sz="4" w:space="0" w:color="093A80"/>
              <w:right w:val="single" w:sz="4" w:space="0" w:color="093A80"/>
            </w:tcBorders>
            <w:shd w:val="clear" w:color="auto" w:fill="auto"/>
          </w:tcPr>
          <w:p w:rsidR="00027460" w:rsidRPr="00EF7FBF" w:rsidRDefault="00027460" w:rsidP="00E11016">
            <w:pPr>
              <w:spacing w:before="60" w:after="60"/>
              <w:rPr>
                <w:rFonts w:ascii="Calibri" w:hAnsi="Calibri" w:cs="Calibri"/>
                <w:sz w:val="21"/>
                <w:szCs w:val="21"/>
              </w:rPr>
            </w:pPr>
            <w:r w:rsidRPr="00EF7FBF">
              <w:rPr>
                <w:rFonts w:ascii="Calibri" w:hAnsi="Calibri" w:cs="Calibri"/>
                <w:sz w:val="21"/>
                <w:szCs w:val="21"/>
              </w:rPr>
              <w:t>Site Manager / Supervisor</w:t>
            </w:r>
          </w:p>
        </w:tc>
      </w:tr>
      <w:tr w:rsidR="00027460" w:rsidRPr="00AE751E" w:rsidTr="00EF7FBF">
        <w:tc>
          <w:tcPr>
            <w:tcW w:w="1368" w:type="dxa"/>
            <w:tcBorders>
              <w:top w:val="single" w:sz="4" w:space="0" w:color="093A80"/>
              <w:left w:val="single" w:sz="4" w:space="0" w:color="093A80"/>
              <w:bottom w:val="single" w:sz="4" w:space="0" w:color="093A80"/>
              <w:right w:val="single" w:sz="4" w:space="0" w:color="093A80"/>
            </w:tcBorders>
            <w:shd w:val="clear" w:color="auto" w:fill="BFBFBF"/>
          </w:tcPr>
          <w:p w:rsidR="00027460" w:rsidRPr="00EF7FBF" w:rsidRDefault="00027460" w:rsidP="00E11016">
            <w:pPr>
              <w:spacing w:before="60" w:after="60"/>
              <w:rPr>
                <w:rFonts w:ascii="Calibri" w:hAnsi="Calibri" w:cs="Calibri"/>
                <w:sz w:val="21"/>
                <w:szCs w:val="21"/>
              </w:rPr>
            </w:pPr>
            <w:r w:rsidRPr="00EF7FBF">
              <w:rPr>
                <w:rFonts w:ascii="Calibri" w:hAnsi="Calibri" w:cs="Calibri"/>
                <w:sz w:val="21"/>
                <w:szCs w:val="21"/>
              </w:rPr>
              <w:t>Contact No.</w:t>
            </w:r>
          </w:p>
        </w:tc>
        <w:tc>
          <w:tcPr>
            <w:tcW w:w="8486" w:type="dxa"/>
            <w:gridSpan w:val="3"/>
            <w:tcBorders>
              <w:top w:val="single" w:sz="4" w:space="0" w:color="093A80"/>
              <w:left w:val="single" w:sz="4" w:space="0" w:color="093A80"/>
              <w:bottom w:val="single" w:sz="4" w:space="0" w:color="093A80"/>
              <w:right w:val="single" w:sz="4" w:space="0" w:color="093A80"/>
            </w:tcBorders>
            <w:shd w:val="clear" w:color="auto" w:fill="auto"/>
          </w:tcPr>
          <w:p w:rsidR="00027460" w:rsidRPr="00EF7FBF" w:rsidRDefault="00027460" w:rsidP="00E11016">
            <w:pPr>
              <w:spacing w:before="60" w:after="60"/>
              <w:rPr>
                <w:rFonts w:ascii="Calibri" w:hAnsi="Calibri" w:cs="Calibri"/>
                <w:sz w:val="21"/>
                <w:szCs w:val="21"/>
              </w:rPr>
            </w:pPr>
          </w:p>
        </w:tc>
      </w:tr>
      <w:tr w:rsidR="00AE751E" w:rsidRPr="00AE751E" w:rsidTr="00EF7FBF">
        <w:tc>
          <w:tcPr>
            <w:tcW w:w="9854" w:type="dxa"/>
            <w:gridSpan w:val="4"/>
            <w:tcBorders>
              <w:top w:val="single" w:sz="4" w:space="0" w:color="093A80"/>
              <w:left w:val="single" w:sz="4" w:space="0" w:color="093A80"/>
              <w:bottom w:val="single" w:sz="4" w:space="0" w:color="093A80"/>
              <w:right w:val="single" w:sz="4" w:space="0" w:color="093A80"/>
            </w:tcBorders>
            <w:shd w:val="clear" w:color="auto" w:fill="808080"/>
          </w:tcPr>
          <w:p w:rsidR="00AE751E" w:rsidRPr="00EF7FBF" w:rsidRDefault="00F05A66" w:rsidP="00E11016">
            <w:pPr>
              <w:spacing w:before="60" w:after="60"/>
              <w:rPr>
                <w:rFonts w:ascii="Calibri" w:hAnsi="Calibri" w:cs="Calibri"/>
                <w:b/>
                <w:bCs/>
                <w:sz w:val="21"/>
                <w:szCs w:val="21"/>
              </w:rPr>
            </w:pPr>
            <w:r w:rsidRPr="00EF7FBF">
              <w:rPr>
                <w:rFonts w:ascii="Calibri" w:hAnsi="Calibri" w:cs="Calibri"/>
                <w:b/>
                <w:bCs/>
                <w:sz w:val="21"/>
                <w:szCs w:val="21"/>
              </w:rPr>
              <w:t>Station Contact Details</w:t>
            </w:r>
          </w:p>
        </w:tc>
      </w:tr>
      <w:tr w:rsidR="00027460" w:rsidRPr="00AE751E" w:rsidTr="00EF7FBF">
        <w:tc>
          <w:tcPr>
            <w:tcW w:w="1368" w:type="dxa"/>
            <w:tcBorders>
              <w:top w:val="single" w:sz="4" w:space="0" w:color="093A80"/>
              <w:left w:val="single" w:sz="4" w:space="0" w:color="093A80"/>
              <w:bottom w:val="single" w:sz="4" w:space="0" w:color="093A80"/>
              <w:right w:val="single" w:sz="4" w:space="0" w:color="093A80"/>
            </w:tcBorders>
            <w:shd w:val="clear" w:color="auto" w:fill="BFBFBF"/>
          </w:tcPr>
          <w:p w:rsidR="00027460" w:rsidRPr="00EF7FBF" w:rsidRDefault="00BF28A2" w:rsidP="00E11016">
            <w:pPr>
              <w:spacing w:before="60" w:after="60"/>
              <w:rPr>
                <w:rFonts w:ascii="Calibri" w:hAnsi="Calibri" w:cs="Calibri"/>
                <w:sz w:val="21"/>
                <w:szCs w:val="21"/>
              </w:rPr>
            </w:pPr>
            <w:r w:rsidRPr="00EF7FBF">
              <w:rPr>
                <w:rFonts w:ascii="Calibri" w:hAnsi="Calibri" w:cs="Calibri"/>
                <w:sz w:val="21"/>
                <w:szCs w:val="21"/>
              </w:rPr>
              <w:t>Post</w:t>
            </w:r>
          </w:p>
        </w:tc>
        <w:tc>
          <w:tcPr>
            <w:tcW w:w="4116" w:type="dxa"/>
            <w:tcBorders>
              <w:top w:val="single" w:sz="4" w:space="0" w:color="093A80"/>
              <w:left w:val="single" w:sz="4" w:space="0" w:color="093A80"/>
              <w:bottom w:val="single" w:sz="4" w:space="0" w:color="093A80"/>
              <w:right w:val="single" w:sz="4" w:space="0" w:color="093A80"/>
            </w:tcBorders>
            <w:shd w:val="clear" w:color="auto" w:fill="auto"/>
          </w:tcPr>
          <w:p w:rsidR="00027460" w:rsidRPr="00EF7FBF" w:rsidRDefault="003E1B6A" w:rsidP="00E11016">
            <w:pPr>
              <w:spacing w:before="60" w:after="60"/>
              <w:rPr>
                <w:rFonts w:ascii="Calibri" w:hAnsi="Calibri" w:cs="Calibri"/>
                <w:sz w:val="21"/>
                <w:szCs w:val="21"/>
              </w:rPr>
            </w:pPr>
            <w:r>
              <w:rPr>
                <w:rFonts w:ascii="Calibri" w:hAnsi="Calibri" w:cs="Calibri"/>
                <w:sz w:val="21"/>
                <w:szCs w:val="21"/>
              </w:rPr>
              <w:t>Station Manager/Team Leader</w:t>
            </w:r>
          </w:p>
        </w:tc>
        <w:tc>
          <w:tcPr>
            <w:tcW w:w="923" w:type="dxa"/>
            <w:tcBorders>
              <w:top w:val="single" w:sz="4" w:space="0" w:color="093A80"/>
              <w:left w:val="single" w:sz="4" w:space="0" w:color="093A80"/>
              <w:bottom w:val="single" w:sz="4" w:space="0" w:color="093A80"/>
              <w:right w:val="single" w:sz="4" w:space="0" w:color="093A80"/>
            </w:tcBorders>
            <w:shd w:val="clear" w:color="auto" w:fill="BFBFBF"/>
          </w:tcPr>
          <w:p w:rsidR="00027460" w:rsidRPr="00EF7FBF" w:rsidRDefault="00BF28A2" w:rsidP="00E11016">
            <w:pPr>
              <w:spacing w:before="60" w:after="60"/>
              <w:rPr>
                <w:rFonts w:ascii="Calibri" w:hAnsi="Calibri" w:cs="Calibri"/>
                <w:sz w:val="21"/>
                <w:szCs w:val="21"/>
              </w:rPr>
            </w:pPr>
            <w:r w:rsidRPr="00EF7FBF">
              <w:rPr>
                <w:rFonts w:ascii="Calibri" w:hAnsi="Calibri" w:cs="Calibri"/>
                <w:sz w:val="21"/>
                <w:szCs w:val="21"/>
              </w:rPr>
              <w:t>Name</w:t>
            </w:r>
          </w:p>
        </w:tc>
        <w:tc>
          <w:tcPr>
            <w:tcW w:w="3447" w:type="dxa"/>
            <w:tcBorders>
              <w:top w:val="single" w:sz="4" w:space="0" w:color="093A80"/>
              <w:left w:val="single" w:sz="4" w:space="0" w:color="093A80"/>
              <w:bottom w:val="single" w:sz="4" w:space="0" w:color="093A80"/>
              <w:right w:val="single" w:sz="4" w:space="0" w:color="093A80"/>
            </w:tcBorders>
            <w:shd w:val="clear" w:color="auto" w:fill="auto"/>
          </w:tcPr>
          <w:p w:rsidR="00027460" w:rsidRPr="00EF7FBF" w:rsidRDefault="00055594" w:rsidP="00E11016">
            <w:pPr>
              <w:spacing w:before="60" w:after="60"/>
              <w:rPr>
                <w:rFonts w:ascii="Calibri" w:hAnsi="Calibri" w:cs="Calibri"/>
                <w:sz w:val="21"/>
                <w:szCs w:val="21"/>
              </w:rPr>
            </w:pPr>
            <w:r w:rsidRPr="00EF7FBF">
              <w:rPr>
                <w:rFonts w:ascii="Calibri" w:hAnsi="Calibri" w:cs="Calibri"/>
                <w:sz w:val="21"/>
                <w:szCs w:val="21"/>
              </w:rPr>
              <w:t xml:space="preserve">Various </w:t>
            </w:r>
            <w:r w:rsidR="002E1421" w:rsidRPr="00EF7FBF">
              <w:rPr>
                <w:rFonts w:ascii="Calibri" w:hAnsi="Calibri" w:cs="Calibri"/>
                <w:sz w:val="21"/>
                <w:szCs w:val="21"/>
              </w:rPr>
              <w:t>24hr Cover</w:t>
            </w:r>
          </w:p>
        </w:tc>
      </w:tr>
      <w:tr w:rsidR="00027460" w:rsidRPr="00AE751E" w:rsidTr="00EF7FBF">
        <w:tc>
          <w:tcPr>
            <w:tcW w:w="1368" w:type="dxa"/>
            <w:tcBorders>
              <w:top w:val="single" w:sz="4" w:space="0" w:color="093A80"/>
              <w:left w:val="single" w:sz="4" w:space="0" w:color="093A80"/>
              <w:bottom w:val="single" w:sz="4" w:space="0" w:color="093A80"/>
              <w:right w:val="single" w:sz="4" w:space="0" w:color="093A80"/>
            </w:tcBorders>
            <w:shd w:val="clear" w:color="auto" w:fill="BFBFBF"/>
          </w:tcPr>
          <w:p w:rsidR="00027460" w:rsidRPr="00EF7FBF" w:rsidRDefault="00027460" w:rsidP="00E11016">
            <w:pPr>
              <w:spacing w:before="60" w:after="60"/>
              <w:rPr>
                <w:rFonts w:ascii="Calibri" w:hAnsi="Calibri" w:cs="Calibri"/>
                <w:sz w:val="21"/>
                <w:szCs w:val="21"/>
              </w:rPr>
            </w:pPr>
            <w:r w:rsidRPr="00EF7FBF">
              <w:rPr>
                <w:rFonts w:ascii="Calibri" w:hAnsi="Calibri" w:cs="Calibri"/>
                <w:sz w:val="21"/>
                <w:szCs w:val="21"/>
              </w:rPr>
              <w:t>Contact No.</w:t>
            </w:r>
          </w:p>
        </w:tc>
        <w:tc>
          <w:tcPr>
            <w:tcW w:w="8486" w:type="dxa"/>
            <w:gridSpan w:val="3"/>
            <w:tcBorders>
              <w:top w:val="single" w:sz="4" w:space="0" w:color="093A80"/>
              <w:left w:val="single" w:sz="4" w:space="0" w:color="093A80"/>
              <w:bottom w:val="single" w:sz="4" w:space="0" w:color="093A80"/>
              <w:right w:val="single" w:sz="4" w:space="0" w:color="093A80"/>
            </w:tcBorders>
            <w:shd w:val="clear" w:color="auto" w:fill="auto"/>
          </w:tcPr>
          <w:p w:rsidR="00027460" w:rsidRPr="00EF7FBF" w:rsidRDefault="00027460" w:rsidP="00E11016">
            <w:pPr>
              <w:spacing w:before="60" w:after="60"/>
              <w:rPr>
                <w:rFonts w:ascii="Calibri" w:hAnsi="Calibri" w:cs="Calibri"/>
                <w:sz w:val="21"/>
                <w:szCs w:val="21"/>
              </w:rPr>
            </w:pPr>
          </w:p>
        </w:tc>
      </w:tr>
    </w:tbl>
    <w:p w:rsidR="00AE751E" w:rsidRPr="00AE751E" w:rsidRDefault="00AE751E" w:rsidP="00E11016">
      <w:pPr>
        <w:spacing w:before="60" w:after="60"/>
        <w:rPr>
          <w:rFonts w:cs="Arial"/>
          <w:sz w:val="20"/>
          <w:szCs w:val="20"/>
        </w:rPr>
      </w:pPr>
    </w:p>
    <w:tbl>
      <w:tblPr>
        <w:tblW w:w="0" w:type="auto"/>
        <w:tblBorders>
          <w:top w:val="single" w:sz="4" w:space="0" w:color="093A80"/>
          <w:left w:val="single" w:sz="4" w:space="0" w:color="093A80"/>
          <w:bottom w:val="single" w:sz="4" w:space="0" w:color="093A80"/>
          <w:right w:val="single" w:sz="4" w:space="0" w:color="093A80"/>
          <w:insideH w:val="single" w:sz="4" w:space="0" w:color="093A80"/>
          <w:insideV w:val="single" w:sz="4" w:space="0" w:color="093A80"/>
        </w:tblBorders>
        <w:tblLook w:val="01E0" w:firstRow="1" w:lastRow="1" w:firstColumn="1" w:lastColumn="1" w:noHBand="0" w:noVBand="0"/>
      </w:tblPr>
      <w:tblGrid>
        <w:gridCol w:w="9851"/>
      </w:tblGrid>
      <w:tr w:rsidR="00AE751E" w:rsidRPr="00AE751E" w:rsidTr="000D7144">
        <w:tc>
          <w:tcPr>
            <w:tcW w:w="9851" w:type="dxa"/>
            <w:shd w:val="clear" w:color="auto" w:fill="FF0000"/>
          </w:tcPr>
          <w:p w:rsidR="00154713" w:rsidRPr="00EF7FBF" w:rsidRDefault="00154713" w:rsidP="002530AE">
            <w:pPr>
              <w:spacing w:before="60" w:after="60"/>
              <w:jc w:val="center"/>
              <w:rPr>
                <w:rFonts w:ascii="Calibri" w:hAnsi="Calibri" w:cs="Calibri"/>
                <w:b/>
                <w:bCs/>
                <w:szCs w:val="22"/>
              </w:rPr>
            </w:pPr>
            <w:r w:rsidRPr="00EF7FBF">
              <w:rPr>
                <w:rFonts w:ascii="Calibri" w:hAnsi="Calibri" w:cs="Calibri"/>
                <w:b/>
                <w:bCs/>
                <w:szCs w:val="22"/>
              </w:rPr>
              <w:t xml:space="preserve">SECTION </w:t>
            </w:r>
            <w:r w:rsidR="0014650F">
              <w:rPr>
                <w:rFonts w:ascii="Calibri" w:hAnsi="Calibri" w:cs="Calibri"/>
                <w:b/>
                <w:bCs/>
                <w:szCs w:val="22"/>
              </w:rPr>
              <w:t>17</w:t>
            </w:r>
          </w:p>
          <w:p w:rsidR="00AE751E" w:rsidRPr="00027460" w:rsidRDefault="00247999" w:rsidP="00E11016">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AE751E" w:rsidRPr="00AE751E" w:rsidTr="00EF7FBF">
        <w:tc>
          <w:tcPr>
            <w:tcW w:w="9851" w:type="dxa"/>
            <w:shd w:val="clear" w:color="auto" w:fill="808080"/>
          </w:tcPr>
          <w:p w:rsidR="00AE751E" w:rsidRPr="00EF7FBF" w:rsidRDefault="00027460" w:rsidP="00E11016">
            <w:pPr>
              <w:spacing w:before="60" w:after="60"/>
              <w:rPr>
                <w:rFonts w:ascii="Calibri" w:hAnsi="Calibri" w:cs="Calibri"/>
                <w:b/>
                <w:bCs/>
                <w:sz w:val="21"/>
                <w:szCs w:val="21"/>
              </w:rPr>
            </w:pPr>
            <w:r w:rsidRPr="00EF7FBF">
              <w:rPr>
                <w:rFonts w:ascii="Calibri" w:hAnsi="Calibri" w:cs="Calibri"/>
                <w:b/>
                <w:bCs/>
                <w:sz w:val="21"/>
                <w:szCs w:val="21"/>
              </w:rPr>
              <w:t>Emergency Arrangements</w:t>
            </w:r>
          </w:p>
        </w:tc>
      </w:tr>
      <w:tr w:rsidR="00AE751E" w:rsidRPr="00AE751E" w:rsidTr="00EF7FBF">
        <w:tc>
          <w:tcPr>
            <w:tcW w:w="9851" w:type="dxa"/>
            <w:shd w:val="clear" w:color="auto" w:fill="BFBFBF"/>
          </w:tcPr>
          <w:p w:rsidR="00AE751E" w:rsidRPr="00EF7FBF" w:rsidRDefault="00AE751E" w:rsidP="00247999">
            <w:pPr>
              <w:spacing w:before="60" w:after="60"/>
              <w:rPr>
                <w:rFonts w:ascii="Calibri" w:hAnsi="Calibri" w:cs="Calibri"/>
                <w:sz w:val="21"/>
                <w:szCs w:val="21"/>
              </w:rPr>
            </w:pPr>
            <w:r w:rsidRPr="00EF7FBF">
              <w:rPr>
                <w:rFonts w:ascii="Calibri" w:hAnsi="Calibri" w:cs="Calibri"/>
                <w:sz w:val="21"/>
                <w:szCs w:val="21"/>
              </w:rPr>
              <w:t>All accidents, incidents and near misses mus</w:t>
            </w:r>
            <w:r w:rsidR="005F46EE" w:rsidRPr="00EF7FBF">
              <w:rPr>
                <w:rFonts w:ascii="Calibri" w:hAnsi="Calibri" w:cs="Calibri"/>
                <w:sz w:val="21"/>
                <w:szCs w:val="21"/>
              </w:rPr>
              <w:t>t be reported immediately to</w:t>
            </w:r>
            <w:r w:rsidRPr="00EF7FBF">
              <w:rPr>
                <w:rFonts w:ascii="Calibri" w:hAnsi="Calibri" w:cs="Calibri"/>
                <w:sz w:val="21"/>
                <w:szCs w:val="21"/>
              </w:rPr>
              <w:t xml:space="preserve"> </w:t>
            </w:r>
            <w:r w:rsidR="00247999" w:rsidRPr="00EF7FBF">
              <w:rPr>
                <w:rFonts w:ascii="Calibri" w:hAnsi="Calibri" w:cs="Calibri"/>
                <w:sz w:val="21"/>
                <w:szCs w:val="21"/>
              </w:rPr>
              <w:t xml:space="preserve">the station team </w:t>
            </w:r>
            <w:r w:rsidRPr="00EF7FBF">
              <w:rPr>
                <w:rFonts w:ascii="Calibri" w:hAnsi="Calibri" w:cs="Calibri"/>
                <w:sz w:val="21"/>
                <w:szCs w:val="21"/>
              </w:rPr>
              <w:t xml:space="preserve">on </w:t>
            </w:r>
            <w:r w:rsidR="00247999" w:rsidRPr="00EF7FBF">
              <w:rPr>
                <w:rFonts w:ascii="Calibri" w:hAnsi="Calibri" w:cs="Calibri"/>
                <w:iCs/>
                <w:sz w:val="21"/>
                <w:szCs w:val="21"/>
              </w:rPr>
              <w:t>the above contact number.</w:t>
            </w:r>
            <w:r w:rsidRPr="00EF7FBF">
              <w:rPr>
                <w:rFonts w:ascii="Calibri" w:hAnsi="Calibri" w:cs="Calibri"/>
                <w:sz w:val="21"/>
                <w:szCs w:val="21"/>
              </w:rPr>
              <w:t xml:space="preserve"> In </w:t>
            </w:r>
            <w:r w:rsidR="00247999" w:rsidRPr="00EF7FBF">
              <w:rPr>
                <w:rFonts w:ascii="Calibri" w:hAnsi="Calibri" w:cs="Calibri"/>
                <w:sz w:val="21"/>
                <w:szCs w:val="21"/>
              </w:rPr>
              <w:t xml:space="preserve">the </w:t>
            </w:r>
            <w:r w:rsidRPr="00EF7FBF">
              <w:rPr>
                <w:rFonts w:ascii="Calibri" w:hAnsi="Calibri" w:cs="Calibri"/>
                <w:sz w:val="21"/>
                <w:szCs w:val="21"/>
              </w:rPr>
              <w:t xml:space="preserve">event of emergency services being required, </w:t>
            </w:r>
            <w:r w:rsidR="00247999" w:rsidRPr="00EF7FBF">
              <w:rPr>
                <w:rFonts w:ascii="Calibri" w:hAnsi="Calibri" w:cs="Calibri"/>
                <w:sz w:val="21"/>
                <w:szCs w:val="21"/>
              </w:rPr>
              <w:t xml:space="preserve">these will be contacted via the </w:t>
            </w:r>
            <w:r w:rsidRPr="00EF7FBF">
              <w:rPr>
                <w:rFonts w:ascii="Calibri" w:hAnsi="Calibri" w:cs="Calibri"/>
                <w:sz w:val="21"/>
                <w:szCs w:val="21"/>
              </w:rPr>
              <w:t xml:space="preserve">Station Manager. </w:t>
            </w:r>
          </w:p>
        </w:tc>
      </w:tr>
      <w:tr w:rsidR="00AE751E" w:rsidRPr="00AE751E" w:rsidTr="00EF7FBF">
        <w:tc>
          <w:tcPr>
            <w:tcW w:w="9851" w:type="dxa"/>
            <w:shd w:val="clear" w:color="auto" w:fill="BFBFBF"/>
          </w:tcPr>
          <w:p w:rsidR="00AE751E" w:rsidRPr="00EF7FBF" w:rsidRDefault="00AE751E" w:rsidP="00E11016">
            <w:pPr>
              <w:spacing w:before="60" w:after="60"/>
              <w:jc w:val="both"/>
              <w:rPr>
                <w:rFonts w:ascii="Calibri" w:hAnsi="Calibri" w:cs="Calibri"/>
                <w:sz w:val="21"/>
                <w:szCs w:val="21"/>
              </w:rPr>
            </w:pPr>
            <w:r w:rsidRPr="00EF7FBF">
              <w:rPr>
                <w:rFonts w:ascii="Calibri" w:hAnsi="Calibri" w:cs="Calibri"/>
                <w:sz w:val="21"/>
                <w:szCs w:val="21"/>
              </w:rPr>
              <w:t>All works within the station are under the control of the site fire alarm.</w:t>
            </w:r>
          </w:p>
          <w:p w:rsidR="00AE751E" w:rsidRPr="00EF7FBF" w:rsidRDefault="00AE751E" w:rsidP="00E11016">
            <w:pPr>
              <w:spacing w:before="60" w:after="60"/>
              <w:rPr>
                <w:rFonts w:ascii="Calibri" w:hAnsi="Calibri" w:cs="Calibri"/>
                <w:sz w:val="21"/>
                <w:szCs w:val="21"/>
              </w:rPr>
            </w:pPr>
            <w:r w:rsidRPr="00EF7FBF">
              <w:rPr>
                <w:rFonts w:ascii="Calibri" w:hAnsi="Calibri" w:cs="Calibri"/>
                <w:sz w:val="21"/>
                <w:szCs w:val="21"/>
              </w:rPr>
              <w:t>In the event of an emergency, personnel are advised to:</w:t>
            </w:r>
          </w:p>
          <w:p w:rsidR="00AE751E" w:rsidRPr="00EF7FBF" w:rsidRDefault="00AE751E" w:rsidP="001A6822">
            <w:pPr>
              <w:numPr>
                <w:ilvl w:val="0"/>
                <w:numId w:val="37"/>
              </w:numPr>
              <w:spacing w:before="60" w:after="60"/>
              <w:rPr>
                <w:rFonts w:ascii="Calibri" w:hAnsi="Calibri" w:cs="Calibri"/>
                <w:color w:val="000000"/>
                <w:sz w:val="21"/>
                <w:szCs w:val="21"/>
              </w:rPr>
            </w:pPr>
            <w:r w:rsidRPr="00EF7FBF">
              <w:rPr>
                <w:rFonts w:ascii="Calibri" w:hAnsi="Calibri" w:cs="Calibri"/>
                <w:color w:val="000000"/>
                <w:sz w:val="21"/>
                <w:szCs w:val="21"/>
              </w:rPr>
              <w:t>Raise the alarm;</w:t>
            </w:r>
          </w:p>
          <w:p w:rsidR="00AE751E" w:rsidRPr="00EF7FBF" w:rsidRDefault="00AE751E" w:rsidP="001A6822">
            <w:pPr>
              <w:numPr>
                <w:ilvl w:val="0"/>
                <w:numId w:val="37"/>
              </w:numPr>
              <w:spacing w:before="60" w:after="60"/>
              <w:rPr>
                <w:rFonts w:ascii="Calibri" w:hAnsi="Calibri" w:cs="Calibri"/>
                <w:color w:val="000000"/>
                <w:sz w:val="21"/>
                <w:szCs w:val="21"/>
              </w:rPr>
            </w:pPr>
            <w:r w:rsidRPr="00EF7FBF">
              <w:rPr>
                <w:rFonts w:ascii="Calibri" w:hAnsi="Calibri" w:cs="Calibri"/>
                <w:color w:val="000000"/>
                <w:sz w:val="21"/>
                <w:szCs w:val="21"/>
              </w:rPr>
              <w:t>Make safe the worksite, all plant and equipment;</w:t>
            </w:r>
          </w:p>
          <w:p w:rsidR="00AE751E" w:rsidRPr="00EF7FBF" w:rsidRDefault="00AE751E" w:rsidP="001A6822">
            <w:pPr>
              <w:numPr>
                <w:ilvl w:val="0"/>
                <w:numId w:val="37"/>
              </w:numPr>
              <w:spacing w:before="60" w:after="60"/>
              <w:rPr>
                <w:rFonts w:ascii="Calibri" w:hAnsi="Calibri" w:cs="Calibri"/>
                <w:color w:val="000000"/>
                <w:sz w:val="21"/>
                <w:szCs w:val="21"/>
              </w:rPr>
            </w:pPr>
            <w:r w:rsidRPr="00EF7FBF">
              <w:rPr>
                <w:rFonts w:ascii="Calibri" w:hAnsi="Calibri" w:cs="Calibri"/>
                <w:color w:val="000000"/>
                <w:sz w:val="21"/>
                <w:szCs w:val="21"/>
              </w:rPr>
              <w:t>Vacate the area;</w:t>
            </w:r>
          </w:p>
          <w:p w:rsidR="00AE751E" w:rsidRPr="00EF7FBF" w:rsidRDefault="00247999" w:rsidP="001A6822">
            <w:pPr>
              <w:numPr>
                <w:ilvl w:val="0"/>
                <w:numId w:val="37"/>
              </w:numPr>
              <w:spacing w:before="60" w:after="60"/>
              <w:rPr>
                <w:rFonts w:ascii="Calibri" w:hAnsi="Calibri" w:cs="Calibri"/>
                <w:color w:val="000000"/>
                <w:sz w:val="21"/>
                <w:szCs w:val="21"/>
              </w:rPr>
            </w:pPr>
            <w:r w:rsidRPr="00EF7FBF">
              <w:rPr>
                <w:rFonts w:ascii="Calibri" w:hAnsi="Calibri" w:cs="Calibri"/>
                <w:color w:val="000000"/>
                <w:sz w:val="21"/>
                <w:szCs w:val="21"/>
              </w:rPr>
              <w:t xml:space="preserve">Notify the </w:t>
            </w:r>
            <w:r w:rsidR="00AE751E" w:rsidRPr="00EF7FBF">
              <w:rPr>
                <w:rFonts w:ascii="Calibri" w:hAnsi="Calibri" w:cs="Calibri"/>
                <w:color w:val="000000"/>
                <w:sz w:val="21"/>
                <w:szCs w:val="21"/>
              </w:rPr>
              <w:t>Station Manager who will co-ordinate with the emergency services and facilitate first aid if appropriate;</w:t>
            </w:r>
          </w:p>
          <w:p w:rsidR="00450AC3" w:rsidRPr="00EF7FBF" w:rsidRDefault="00AE751E" w:rsidP="00450AC3">
            <w:pPr>
              <w:numPr>
                <w:ilvl w:val="0"/>
                <w:numId w:val="37"/>
              </w:numPr>
              <w:spacing w:before="60" w:after="60"/>
              <w:rPr>
                <w:rFonts w:ascii="Calibri" w:hAnsi="Calibri" w:cs="Calibri"/>
                <w:sz w:val="21"/>
                <w:szCs w:val="21"/>
              </w:rPr>
            </w:pPr>
            <w:r w:rsidRPr="00EF7FBF">
              <w:rPr>
                <w:rFonts w:ascii="Calibri" w:hAnsi="Calibri" w:cs="Calibri"/>
                <w:color w:val="000000"/>
                <w:sz w:val="21"/>
                <w:szCs w:val="21"/>
              </w:rPr>
              <w:t>Report to the assembly point and wait for further instruction.</w:t>
            </w:r>
            <w:r w:rsidRPr="00EF7FBF">
              <w:rPr>
                <w:rFonts w:ascii="Calibri" w:hAnsi="Calibri" w:cs="Calibri"/>
                <w:sz w:val="21"/>
                <w:szCs w:val="21"/>
              </w:rPr>
              <w:t xml:space="preserve"> </w:t>
            </w:r>
          </w:p>
        </w:tc>
      </w:tr>
      <w:tr w:rsidR="00AE751E" w:rsidRPr="00AE751E" w:rsidTr="00EF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1" w:type="dxa"/>
            <w:tcBorders>
              <w:top w:val="single" w:sz="4" w:space="0" w:color="093A80"/>
              <w:left w:val="single" w:sz="4" w:space="0" w:color="093A80"/>
              <w:bottom w:val="single" w:sz="4" w:space="0" w:color="093A80"/>
              <w:right w:val="single" w:sz="4" w:space="0" w:color="093A80"/>
            </w:tcBorders>
            <w:shd w:val="clear" w:color="auto" w:fill="808080"/>
          </w:tcPr>
          <w:p w:rsidR="00AE751E" w:rsidRPr="00EF7FBF" w:rsidRDefault="00AE751E" w:rsidP="00027460">
            <w:pPr>
              <w:spacing w:before="60" w:after="60"/>
              <w:rPr>
                <w:rFonts w:ascii="Calibri" w:hAnsi="Calibri" w:cs="Calibri"/>
                <w:sz w:val="21"/>
                <w:szCs w:val="21"/>
              </w:rPr>
            </w:pPr>
            <w:r w:rsidRPr="00EF7FBF">
              <w:rPr>
                <w:rFonts w:ascii="Calibri" w:hAnsi="Calibri" w:cs="Calibri"/>
                <w:b/>
                <w:sz w:val="21"/>
                <w:szCs w:val="21"/>
              </w:rPr>
              <w:t>Hosp</w:t>
            </w:r>
            <w:r w:rsidR="006751FE" w:rsidRPr="00EF7FBF">
              <w:rPr>
                <w:rFonts w:ascii="Calibri" w:hAnsi="Calibri" w:cs="Calibri"/>
                <w:b/>
                <w:sz w:val="21"/>
                <w:szCs w:val="21"/>
              </w:rPr>
              <w:t xml:space="preserve">ital Location - </w:t>
            </w:r>
            <w:r w:rsidR="003B0AC1" w:rsidRPr="00EF7FBF">
              <w:rPr>
                <w:rFonts w:ascii="Calibri" w:hAnsi="Calibri" w:cs="Calibri"/>
                <w:b/>
                <w:sz w:val="21"/>
                <w:szCs w:val="21"/>
              </w:rPr>
              <w:t xml:space="preserve">the Nearest Hospital with </w:t>
            </w:r>
            <w:r w:rsidR="00247999" w:rsidRPr="00EF7FBF">
              <w:rPr>
                <w:rFonts w:ascii="Calibri" w:hAnsi="Calibri" w:cs="Calibri"/>
                <w:b/>
                <w:sz w:val="21"/>
                <w:szCs w:val="21"/>
              </w:rPr>
              <w:t xml:space="preserve">24hr </w:t>
            </w:r>
            <w:r w:rsidR="003B0AC1" w:rsidRPr="00EF7FBF">
              <w:rPr>
                <w:rFonts w:ascii="Calibri" w:hAnsi="Calibri" w:cs="Calibri"/>
                <w:b/>
                <w:sz w:val="21"/>
                <w:szCs w:val="21"/>
              </w:rPr>
              <w:t>Accident and Emergency D</w:t>
            </w:r>
            <w:r w:rsidRPr="00EF7FBF">
              <w:rPr>
                <w:rFonts w:ascii="Calibri" w:hAnsi="Calibri" w:cs="Calibri"/>
                <w:b/>
                <w:sz w:val="21"/>
                <w:szCs w:val="21"/>
              </w:rPr>
              <w:t>epartment:</w:t>
            </w:r>
          </w:p>
        </w:tc>
      </w:tr>
      <w:tr w:rsidR="00AE751E" w:rsidRPr="00EF7FBF" w:rsidTr="00E85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2"/>
        </w:trPr>
        <w:tc>
          <w:tcPr>
            <w:tcW w:w="9851" w:type="dxa"/>
            <w:tcBorders>
              <w:top w:val="single" w:sz="4" w:space="0" w:color="093A80"/>
              <w:left w:val="single" w:sz="4" w:space="0" w:color="093A80"/>
              <w:bottom w:val="single" w:sz="4" w:space="0" w:color="093A80"/>
              <w:right w:val="single" w:sz="4" w:space="0" w:color="093A80"/>
            </w:tcBorders>
            <w:shd w:val="clear" w:color="auto" w:fill="auto"/>
          </w:tcPr>
          <w:p w:rsidR="00450AC3" w:rsidRDefault="00450AC3" w:rsidP="003B0AC1">
            <w:pPr>
              <w:spacing w:before="60" w:after="60"/>
              <w:rPr>
                <w:rFonts w:ascii="Calibri" w:hAnsi="Calibri" w:cs="Calibri"/>
                <w:i/>
                <w:iCs/>
                <w:sz w:val="21"/>
                <w:szCs w:val="21"/>
              </w:rPr>
            </w:pPr>
          </w:p>
          <w:p w:rsidR="00DF5ADB" w:rsidRPr="00EF7FBF" w:rsidRDefault="00DF5ADB" w:rsidP="00E11016">
            <w:pPr>
              <w:spacing w:before="60" w:after="60"/>
              <w:rPr>
                <w:rFonts w:ascii="Calibri" w:hAnsi="Calibri" w:cs="Calibri"/>
                <w:i/>
                <w:iCs/>
                <w:sz w:val="21"/>
                <w:szCs w:val="21"/>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3E1B6A" w:rsidRDefault="003E1B6A" w:rsidP="00E11016">
            <w:pPr>
              <w:spacing w:before="60" w:after="60"/>
              <w:rPr>
                <w:noProof/>
                <w:lang w:eastAsia="en-GB"/>
              </w:rPr>
            </w:pPr>
          </w:p>
          <w:p w:rsidR="000C3123" w:rsidRDefault="000C3123" w:rsidP="00450AC3">
            <w:pPr>
              <w:spacing w:before="60" w:after="60"/>
              <w:rPr>
                <w:noProof/>
                <w:lang w:eastAsia="en-GB"/>
              </w:rPr>
            </w:pPr>
          </w:p>
          <w:p w:rsidR="0064148E" w:rsidRDefault="0064148E" w:rsidP="00450AC3">
            <w:pPr>
              <w:spacing w:before="60" w:after="60"/>
              <w:rPr>
                <w:noProof/>
                <w:lang w:eastAsia="en-GB"/>
              </w:rPr>
            </w:pPr>
          </w:p>
          <w:p w:rsidR="0064148E" w:rsidRPr="00EF7FBF" w:rsidRDefault="0064148E" w:rsidP="00450AC3">
            <w:pPr>
              <w:spacing w:before="60" w:after="60"/>
              <w:rPr>
                <w:rFonts w:ascii="Calibri" w:hAnsi="Calibri" w:cs="Calibri"/>
                <w:sz w:val="21"/>
                <w:szCs w:val="21"/>
              </w:rPr>
            </w:pPr>
          </w:p>
        </w:tc>
      </w:tr>
    </w:tbl>
    <w:p w:rsidR="003B0AC1" w:rsidRPr="00574B87" w:rsidRDefault="003D6404" w:rsidP="003B0AC1">
      <w:pPr>
        <w:spacing w:before="60" w:after="60"/>
        <w:rPr>
          <w:lang w:val="en"/>
        </w:rPr>
      </w:pPr>
      <w:r w:rsidRPr="00AE751E">
        <w:rPr>
          <w:rFonts w:cs="Arial"/>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7658100</wp:posOffset>
                </wp:positionH>
                <wp:positionV relativeFrom="paragraph">
                  <wp:posOffset>1607820</wp:posOffset>
                </wp:positionV>
                <wp:extent cx="1353820" cy="342900"/>
                <wp:effectExtent l="24765" t="26670" r="21590" b="209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42900"/>
                        </a:xfrm>
                        <a:prstGeom prst="rect">
                          <a:avLst/>
                        </a:prstGeom>
                        <a:solidFill>
                          <a:srgbClr val="FFFFFF"/>
                        </a:solidFill>
                        <a:ln w="349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50A6" w:rsidRPr="00CE3593" w:rsidRDefault="000550A6" w:rsidP="000550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3pt;margin-top:126.6pt;width:106.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FTxwIAAKoFAAAOAAAAZHJzL2Uyb0RvYy54bWysVG1vmzAQ/j5p/8Hy9xQIpElQSZWkYZrU&#10;vUjttM8ONmDN2Mx2At20/76zSTLUbtI0DSTkw+fnnrt7fDe3fSPQkWnDlcxwdBVixGShKJdVhj89&#10;5pMFRsYSSYlQkmX4iRl8u3r96qZrUzZVtRKUaQQg0qRdm+Ha2jYNAlPUrCHmSrVMwmapdEMsmLoK&#10;qCYdoDcimIbhddApTVutCmYM/L0bNvHK45clK+yHsjTMIpFh4Gb9V/vv3n2D1Q1JK03amhcnGuQf&#10;WDSESwh6gbojlqCD5i+gGl5oZVRprwrVBKosecF8DpBNFD7L5qEmLfO5QHFMeymT+X+wxfvjR404&#10;zXCCkSQNtOiR9RZtVI9iV52uNSk4PbTgZnv4DV32mZr2XhVfDJJqWxNZsbXWqqsZocAucieD0dEB&#10;xziQffdOUQhDDlZ5oL7UjSsdFAMBOnTp6dIZR6VwIeNZvJjCVgF7cTJdhr51AUnPp1tt7BumGuQW&#10;GdbQeY9OjvfGOjYkPbu4YEYJTnMuhDd0td8KjY4EVJL7xyfwzE1I1Lnoy+kMIyIqEHxh9VCMP8KF&#10;8OT57+AabkH6gjcZXjivkxhdCXeSemFawsWwBvpCOq7Mi3rICazewtL/h0p5wX1f57NwnsSLyXw+&#10;iydJvAsnm0W+nay30fX1fLfZbnbRD8c6StKaU8rkzmOas/6j5O/0dbqJg3IvN+BC0LFSB8jxoaYd&#10;oty1JZ4tpxEGA67gdD5kPSol0sp+5rb2wncicBhm3J1F6N5TOS/ovr2jwMGL3AaPHkoFlTxXzSvU&#10;iXKQp+33/Unxe0WfQKtAxwsSBhwsaqW/YdTBsMiw+XogmmEk3krQ+zJKEjddvJHM5k6peryzH+8Q&#10;WQBUhi2oyC+3dphIh1bzqoZIww2Tag13pORevu4yDawgBWfAQPDJnIaXmzhj23v9GrGrnwAAAP//&#10;AwBQSwMEFAAGAAgAAAAhAG9yaZfhAAAADQEAAA8AAABkcnMvZG93bnJldi54bWxMj8FOwzAQRO9I&#10;/IO1SNyoHZeGEuJUCIkDh0ql7Qc4sUki4nWIt274e9wTve1oRzNvys3sBhbtFHqPCrKFAGax8abH&#10;VsHx8P6wBhZIo9GDR6vg1wbYVLc3pS6MP+OnjXtqWQrBUGgFHdFYcB6azjodFn60mH5ffnKakpxa&#10;biZ9TuFu4FKInDvdY2ro9GjfOtt8709OQb467nqKPx9ZTdttjIf1Loag1P3d/PoCjOxM/2a44Cd0&#10;qBJT7U9oAhuSliJPY0iBXC0lsIvlMXtOV61gKZ4k8Krk1yuqPwAAAP//AwBQSwECLQAUAAYACAAA&#10;ACEAtoM4kv4AAADhAQAAEwAAAAAAAAAAAAAAAAAAAAAAW0NvbnRlbnRfVHlwZXNdLnhtbFBLAQIt&#10;ABQABgAIAAAAIQA4/SH/1gAAAJQBAAALAAAAAAAAAAAAAAAAAC8BAABfcmVscy8ucmVsc1BLAQIt&#10;ABQABgAIAAAAIQC3RcFTxwIAAKoFAAAOAAAAAAAAAAAAAAAAAC4CAABkcnMvZTJvRG9jLnhtbFBL&#10;AQItABQABgAIAAAAIQBvcmmX4QAAAA0BAAAPAAAAAAAAAAAAAAAAACEFAABkcnMvZG93bnJldi54&#10;bWxQSwUGAAAAAAQABADzAAAALwYAAAAA&#10;" strokecolor="blue" strokeweight="2.75pt">
                <v:textbox>
                  <w:txbxContent>
                    <w:p w:rsidR="000550A6" w:rsidRPr="00CE3593" w:rsidRDefault="000550A6" w:rsidP="000550A6">
                      <w:pPr>
                        <w:rPr>
                          <w:szCs w:val="20"/>
                        </w:rPr>
                      </w:pPr>
                    </w:p>
                  </w:txbxContent>
                </v:textbox>
              </v:shape>
            </w:pict>
          </mc:Fallback>
        </mc:AlternateContent>
      </w:r>
    </w:p>
    <w:tbl>
      <w:tblPr>
        <w:tblW w:w="98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E751E" w:rsidRPr="00EF7FBF" w:rsidTr="00EF7FBF">
        <w:trPr>
          <w:trHeight w:val="13655"/>
        </w:trPr>
        <w:tc>
          <w:tcPr>
            <w:tcW w:w="9855" w:type="dxa"/>
            <w:tcBorders>
              <w:top w:val="single" w:sz="4" w:space="0" w:color="093A80"/>
              <w:left w:val="single" w:sz="4" w:space="0" w:color="093A80"/>
              <w:bottom w:val="single" w:sz="4" w:space="0" w:color="093A80"/>
              <w:right w:val="single" w:sz="4" w:space="0" w:color="093A80"/>
            </w:tcBorders>
            <w:shd w:val="clear" w:color="auto" w:fill="BFBFBF"/>
          </w:tcPr>
          <w:p w:rsidR="005A6633" w:rsidRPr="00EF7FBF" w:rsidRDefault="00BE4D8D" w:rsidP="005A6633">
            <w:pPr>
              <w:spacing w:before="120" w:after="120"/>
              <w:rPr>
                <w:rFonts w:ascii="Calibri" w:hAnsi="Calibri" w:cs="Calibri"/>
                <w:b/>
                <w:bCs/>
                <w:sz w:val="21"/>
                <w:szCs w:val="21"/>
              </w:rPr>
            </w:pPr>
            <w:r w:rsidRPr="00EF7FBF">
              <w:rPr>
                <w:rFonts w:ascii="Calibri" w:hAnsi="Calibri" w:cs="Calibri"/>
                <w:b/>
                <w:bCs/>
                <w:sz w:val="21"/>
                <w:szCs w:val="21"/>
              </w:rPr>
              <w:t>HOARDING SPECIFICATION</w:t>
            </w:r>
          </w:p>
          <w:p w:rsidR="00AE751E" w:rsidRPr="00EF7FBF" w:rsidRDefault="00AE751E" w:rsidP="005A6633">
            <w:pPr>
              <w:spacing w:before="120" w:after="120"/>
              <w:rPr>
                <w:rFonts w:ascii="Calibri" w:hAnsi="Calibri" w:cs="Calibri"/>
                <w:sz w:val="21"/>
                <w:szCs w:val="21"/>
              </w:rPr>
            </w:pPr>
            <w:r w:rsidRPr="00EF7FBF">
              <w:rPr>
                <w:rFonts w:ascii="Calibri" w:hAnsi="Calibri" w:cs="Calibri"/>
                <w:sz w:val="21"/>
                <w:szCs w:val="21"/>
              </w:rPr>
              <w:t>All hoardings</w:t>
            </w:r>
            <w:r w:rsidR="003B0AC1" w:rsidRPr="00EF7FBF">
              <w:rPr>
                <w:rFonts w:ascii="Calibri" w:hAnsi="Calibri" w:cs="Calibri"/>
                <w:sz w:val="21"/>
                <w:szCs w:val="21"/>
              </w:rPr>
              <w:t xml:space="preserve"> </w:t>
            </w:r>
            <w:r w:rsidRPr="00EF7FBF">
              <w:rPr>
                <w:rFonts w:ascii="Calibri" w:hAnsi="Calibri" w:cs="Calibri"/>
                <w:sz w:val="21"/>
                <w:szCs w:val="21"/>
              </w:rPr>
              <w:t>/</w:t>
            </w:r>
            <w:r w:rsidR="003B0AC1" w:rsidRPr="00EF7FBF">
              <w:rPr>
                <w:rFonts w:ascii="Calibri" w:hAnsi="Calibri" w:cs="Calibri"/>
                <w:sz w:val="21"/>
                <w:szCs w:val="21"/>
              </w:rPr>
              <w:t xml:space="preserve"> </w:t>
            </w:r>
            <w:r w:rsidRPr="00EF7FBF">
              <w:rPr>
                <w:rFonts w:ascii="Calibri" w:hAnsi="Calibri" w:cs="Calibri"/>
                <w:sz w:val="21"/>
                <w:szCs w:val="21"/>
              </w:rPr>
              <w:t>worksite protection must m</w:t>
            </w:r>
            <w:r w:rsidR="003B0AC1" w:rsidRPr="00EF7FBF">
              <w:rPr>
                <w:rFonts w:ascii="Calibri" w:hAnsi="Calibri" w:cs="Calibri"/>
                <w:sz w:val="21"/>
                <w:szCs w:val="21"/>
              </w:rPr>
              <w:t>eet the standards detailed here:</w:t>
            </w:r>
          </w:p>
          <w:p w:rsidR="00AE751E" w:rsidRPr="00EF7FBF" w:rsidRDefault="00AE751E" w:rsidP="005A6633">
            <w:pPr>
              <w:pStyle w:val="Default"/>
              <w:spacing w:before="120" w:after="120"/>
              <w:rPr>
                <w:rFonts w:ascii="Calibri" w:hAnsi="Calibri" w:cs="Calibri"/>
                <w:sz w:val="21"/>
                <w:szCs w:val="21"/>
              </w:rPr>
            </w:pPr>
            <w:r w:rsidRPr="00EF7FBF">
              <w:rPr>
                <w:rFonts w:ascii="Calibri" w:hAnsi="Calibri" w:cs="Calibri"/>
                <w:sz w:val="21"/>
                <w:szCs w:val="21"/>
              </w:rPr>
              <w:t xml:space="preserve">Temporary hoardings are only one means of demarcating and protecting a worksite in a </w:t>
            </w:r>
            <w:r w:rsidR="00EF0EDD" w:rsidRPr="00EF7FBF">
              <w:rPr>
                <w:rFonts w:ascii="Calibri" w:hAnsi="Calibri" w:cs="Calibri"/>
                <w:sz w:val="21"/>
                <w:szCs w:val="21"/>
              </w:rPr>
              <w:t>station</w:t>
            </w:r>
            <w:r w:rsidRPr="00EF7FBF">
              <w:rPr>
                <w:rFonts w:ascii="Calibri" w:hAnsi="Calibri" w:cs="Calibri"/>
                <w:sz w:val="21"/>
                <w:szCs w:val="21"/>
              </w:rPr>
              <w:t xml:space="preserve"> environment and, importantly, the requirement for them must be based on suitable and sufficient risk assessment. The following issues must be considered where hoarding</w:t>
            </w:r>
            <w:r w:rsidR="006751FE" w:rsidRPr="00EF7FBF">
              <w:rPr>
                <w:rFonts w:ascii="Calibri" w:hAnsi="Calibri" w:cs="Calibri"/>
                <w:sz w:val="21"/>
                <w:szCs w:val="21"/>
              </w:rPr>
              <w:t>s</w:t>
            </w:r>
            <w:r w:rsidRPr="00EF7FBF">
              <w:rPr>
                <w:rFonts w:ascii="Calibri" w:hAnsi="Calibri" w:cs="Calibri"/>
                <w:sz w:val="21"/>
                <w:szCs w:val="21"/>
              </w:rPr>
              <w:t xml:space="preserve"> are to be used: </w:t>
            </w:r>
          </w:p>
          <w:p w:rsidR="00AE751E" w:rsidRPr="00EF7FBF" w:rsidRDefault="00AE751E" w:rsidP="005A6633">
            <w:pPr>
              <w:pStyle w:val="Default"/>
              <w:numPr>
                <w:ilvl w:val="0"/>
                <w:numId w:val="25"/>
              </w:numPr>
              <w:spacing w:before="120" w:after="120"/>
              <w:rPr>
                <w:rFonts w:ascii="Calibri" w:hAnsi="Calibri" w:cs="Calibri"/>
                <w:sz w:val="21"/>
                <w:szCs w:val="21"/>
              </w:rPr>
            </w:pPr>
            <w:r w:rsidRPr="00EF7FBF">
              <w:rPr>
                <w:rFonts w:ascii="Calibri" w:hAnsi="Calibri" w:cs="Calibri"/>
                <w:sz w:val="21"/>
                <w:szCs w:val="21"/>
              </w:rPr>
              <w:t xml:space="preserve">on smaller worksites (retail or office refurbishment etc.) access doors in hoardings must be able to facilitate the safe movement of all sizes of equipment and materials in and out of the worksite without having to move the hoarding itself; </w:t>
            </w:r>
          </w:p>
          <w:p w:rsidR="00AE751E" w:rsidRPr="00EF7FBF" w:rsidRDefault="00AE751E" w:rsidP="005A6633">
            <w:pPr>
              <w:pStyle w:val="Default"/>
              <w:numPr>
                <w:ilvl w:val="0"/>
                <w:numId w:val="25"/>
              </w:numPr>
              <w:spacing w:before="120" w:after="120"/>
              <w:rPr>
                <w:rFonts w:ascii="Calibri" w:hAnsi="Calibri" w:cs="Calibri"/>
                <w:sz w:val="21"/>
                <w:szCs w:val="21"/>
              </w:rPr>
            </w:pPr>
            <w:r w:rsidRPr="00EF7FBF">
              <w:rPr>
                <w:rFonts w:ascii="Calibri" w:hAnsi="Calibri" w:cs="Calibri"/>
                <w:sz w:val="21"/>
                <w:szCs w:val="21"/>
              </w:rPr>
              <w:t xml:space="preserve">a safe system of work (taking into account the safety of the public) must be established if it remains absolutely essential to move hoardings to gain access for delivery of equipment and materials to larger worksites; </w:t>
            </w:r>
          </w:p>
          <w:p w:rsidR="00AE751E" w:rsidRPr="00EF7FBF" w:rsidRDefault="00AE751E" w:rsidP="005A6633">
            <w:pPr>
              <w:pStyle w:val="Default"/>
              <w:numPr>
                <w:ilvl w:val="0"/>
                <w:numId w:val="25"/>
              </w:numPr>
              <w:spacing w:before="120" w:after="120"/>
              <w:rPr>
                <w:rFonts w:ascii="Calibri" w:hAnsi="Calibri" w:cs="Calibri"/>
                <w:sz w:val="21"/>
                <w:szCs w:val="21"/>
              </w:rPr>
            </w:pPr>
            <w:r w:rsidRPr="00EF7FBF">
              <w:rPr>
                <w:rFonts w:ascii="Calibri" w:hAnsi="Calibri" w:cs="Calibri"/>
                <w:sz w:val="21"/>
                <w:szCs w:val="21"/>
              </w:rPr>
              <w:t xml:space="preserve">at the worksite design stage consideration must be given to the effect of the hoarding on passenger flows in the immediate vicinity. The guiding principle must be that the hoarding does not impede passenger movements and does not block emergency evacuation routes; </w:t>
            </w:r>
          </w:p>
          <w:p w:rsidR="00AE751E" w:rsidRPr="00EF7FBF" w:rsidRDefault="00AE751E" w:rsidP="005A6633">
            <w:pPr>
              <w:pStyle w:val="Default"/>
              <w:numPr>
                <w:ilvl w:val="0"/>
                <w:numId w:val="25"/>
              </w:numPr>
              <w:spacing w:before="120" w:after="120"/>
              <w:rPr>
                <w:rFonts w:ascii="Calibri" w:hAnsi="Calibri" w:cs="Calibri"/>
                <w:sz w:val="21"/>
                <w:szCs w:val="21"/>
              </w:rPr>
            </w:pPr>
            <w:r w:rsidRPr="00EF7FBF">
              <w:rPr>
                <w:rFonts w:ascii="Calibri" w:hAnsi="Calibri" w:cs="Calibri"/>
                <w:sz w:val="21"/>
                <w:szCs w:val="21"/>
              </w:rPr>
              <w:t xml:space="preserve">in large projects a formal ‘ped-flow analysis’ will be required to ascertain the projected effect of the hoarding on pedestrian flows and densities at various times. Where local effects are such that flows and densities are projected to become intolerable, robust alternative arrangements must be put in place. </w:t>
            </w:r>
          </w:p>
          <w:p w:rsidR="00AE751E" w:rsidRPr="00EF7FBF" w:rsidRDefault="00AE751E" w:rsidP="005A6633">
            <w:pPr>
              <w:pStyle w:val="Default"/>
              <w:spacing w:before="120" w:after="120"/>
              <w:rPr>
                <w:rFonts w:ascii="Calibri" w:hAnsi="Calibri" w:cs="Calibri"/>
                <w:b/>
                <w:sz w:val="21"/>
                <w:szCs w:val="21"/>
              </w:rPr>
            </w:pPr>
            <w:r w:rsidRPr="00EF7FBF">
              <w:rPr>
                <w:rFonts w:ascii="Calibri" w:hAnsi="Calibri" w:cs="Calibri"/>
                <w:b/>
                <w:sz w:val="21"/>
                <w:szCs w:val="21"/>
                <w:u w:val="single"/>
              </w:rPr>
              <w:t xml:space="preserve">Basic Construction Specifications for Temporary Hoardings </w:t>
            </w:r>
          </w:p>
          <w:p w:rsidR="00AE751E" w:rsidRPr="00EF7FBF" w:rsidRDefault="00AE751E" w:rsidP="005A6633">
            <w:pPr>
              <w:pStyle w:val="Default"/>
              <w:spacing w:before="120" w:after="120"/>
              <w:rPr>
                <w:rFonts w:ascii="Calibri" w:hAnsi="Calibri" w:cs="Calibri"/>
                <w:sz w:val="21"/>
                <w:szCs w:val="21"/>
              </w:rPr>
            </w:pPr>
            <w:r w:rsidRPr="00EF7FBF">
              <w:rPr>
                <w:rFonts w:ascii="Calibri" w:hAnsi="Calibri" w:cs="Calibri"/>
                <w:sz w:val="21"/>
                <w:szCs w:val="21"/>
              </w:rPr>
              <w:t>The basic requirements for the construction of hoarding are detailed below. Alternative methods of construction may be used provided it can be demonstrated that the method is equally as safe as or better than the basi</w:t>
            </w:r>
            <w:r w:rsidR="006751FE" w:rsidRPr="00EF7FBF">
              <w:rPr>
                <w:rFonts w:ascii="Calibri" w:hAnsi="Calibri" w:cs="Calibri"/>
                <w:sz w:val="21"/>
                <w:szCs w:val="21"/>
              </w:rPr>
              <w:t>c requirements. The</w:t>
            </w:r>
            <w:r w:rsidRPr="00EF7FBF">
              <w:rPr>
                <w:rFonts w:ascii="Calibri" w:hAnsi="Calibri" w:cs="Calibri"/>
                <w:sz w:val="21"/>
                <w:szCs w:val="21"/>
              </w:rPr>
              <w:t xml:space="preserve"> Fire Engineer may also require additional feat</w:t>
            </w:r>
            <w:r w:rsidR="006751FE" w:rsidRPr="00EF7FBF">
              <w:rPr>
                <w:rFonts w:ascii="Calibri" w:hAnsi="Calibri" w:cs="Calibri"/>
                <w:sz w:val="21"/>
                <w:szCs w:val="21"/>
              </w:rPr>
              <w:t xml:space="preserve">ures in certain circumstances: </w:t>
            </w:r>
          </w:p>
          <w:p w:rsidR="00AE751E" w:rsidRPr="00EF7FBF" w:rsidRDefault="00AE751E" w:rsidP="005A6633">
            <w:pPr>
              <w:pStyle w:val="Default"/>
              <w:spacing w:before="120" w:after="120"/>
              <w:rPr>
                <w:rFonts w:ascii="Calibri" w:hAnsi="Calibri" w:cs="Calibri"/>
                <w:b/>
                <w:sz w:val="21"/>
                <w:szCs w:val="21"/>
              </w:rPr>
            </w:pPr>
            <w:r w:rsidRPr="00EF7FBF">
              <w:rPr>
                <w:rFonts w:ascii="Calibri" w:hAnsi="Calibri" w:cs="Calibri"/>
                <w:b/>
                <w:sz w:val="21"/>
                <w:szCs w:val="21"/>
                <w:u w:val="single"/>
              </w:rPr>
              <w:t xml:space="preserve">Wooden Frame and Panels (Kwik-Klik where applicable) </w:t>
            </w:r>
          </w:p>
          <w:p w:rsidR="00AE751E" w:rsidRPr="00EF7FBF" w:rsidRDefault="00AE751E" w:rsidP="005A6633">
            <w:pPr>
              <w:pStyle w:val="Default"/>
              <w:spacing w:before="120" w:after="120"/>
              <w:rPr>
                <w:rFonts w:ascii="Calibri" w:hAnsi="Calibri" w:cs="Calibri"/>
                <w:sz w:val="21"/>
                <w:szCs w:val="21"/>
              </w:rPr>
            </w:pPr>
            <w:r w:rsidRPr="00EF7FBF">
              <w:rPr>
                <w:rFonts w:ascii="Calibri" w:hAnsi="Calibri" w:cs="Calibri"/>
                <w:sz w:val="21"/>
                <w:szCs w:val="21"/>
              </w:rPr>
              <w:t>Frame / Panel construction must be a maximum of 1200mm wide x 2400mm high. Access doors must be constructed to open inwards to the site and be provided with a 400mm x 400mm clear vision panel of 6mm polished GWG (Georgian Wired Glass)</w:t>
            </w:r>
            <w:r w:rsidR="00950177" w:rsidRPr="00EF7FBF">
              <w:rPr>
                <w:rFonts w:ascii="Calibri" w:hAnsi="Calibri" w:cs="Calibri"/>
                <w:sz w:val="21"/>
                <w:szCs w:val="21"/>
              </w:rPr>
              <w:t xml:space="preserve"> or fire retardant clear panels</w:t>
            </w:r>
            <w:r w:rsidRPr="00EF7FBF">
              <w:rPr>
                <w:rFonts w:ascii="Calibri" w:hAnsi="Calibri" w:cs="Calibri"/>
                <w:sz w:val="21"/>
                <w:szCs w:val="21"/>
              </w:rPr>
              <w:t>.  All doors must be secured with a combination lock and the co</w:t>
            </w:r>
            <w:r w:rsidR="00DF5ADB" w:rsidRPr="00EF7FBF">
              <w:rPr>
                <w:rFonts w:ascii="Calibri" w:hAnsi="Calibri" w:cs="Calibri"/>
                <w:sz w:val="21"/>
                <w:szCs w:val="21"/>
              </w:rPr>
              <w:t xml:space="preserve">mbination provided to the </w:t>
            </w:r>
            <w:r w:rsidRPr="00EF7FBF">
              <w:rPr>
                <w:rFonts w:ascii="Calibri" w:hAnsi="Calibri" w:cs="Calibri"/>
                <w:sz w:val="21"/>
                <w:szCs w:val="21"/>
              </w:rPr>
              <w:t>Station Manager.</w:t>
            </w:r>
          </w:p>
          <w:p w:rsidR="00AE751E" w:rsidRPr="00EF7FBF" w:rsidRDefault="00AE751E" w:rsidP="005A6633">
            <w:pPr>
              <w:pStyle w:val="Default"/>
              <w:spacing w:before="120" w:after="120"/>
              <w:rPr>
                <w:rFonts w:ascii="Calibri" w:hAnsi="Calibri" w:cs="Calibri"/>
                <w:sz w:val="21"/>
                <w:szCs w:val="21"/>
              </w:rPr>
            </w:pPr>
            <w:r w:rsidRPr="00EF7FBF">
              <w:rPr>
                <w:rFonts w:ascii="Calibri" w:hAnsi="Calibri" w:cs="Calibri"/>
                <w:sz w:val="21"/>
                <w:szCs w:val="21"/>
              </w:rPr>
              <w:t xml:space="preserve">Minimum 75 x 50 sawn softwood frames consisting of head and sole plates with main vertical studs at max. 600mm centres and one row of central noggins. </w:t>
            </w:r>
          </w:p>
          <w:p w:rsidR="00AE751E" w:rsidRPr="00EF7FBF" w:rsidRDefault="00AE751E" w:rsidP="001A6822">
            <w:pPr>
              <w:pStyle w:val="Default"/>
              <w:spacing w:before="120" w:after="120"/>
              <w:rPr>
                <w:rFonts w:ascii="Calibri" w:hAnsi="Calibri" w:cs="Calibri"/>
                <w:sz w:val="21"/>
                <w:szCs w:val="21"/>
              </w:rPr>
            </w:pPr>
            <w:r w:rsidRPr="00EF7FBF">
              <w:rPr>
                <w:rFonts w:ascii="Calibri" w:hAnsi="Calibri" w:cs="Calibri"/>
                <w:sz w:val="21"/>
                <w:szCs w:val="21"/>
              </w:rPr>
              <w:t xml:space="preserve">Panels must be 12mm thick flame-retardant MDF </w:t>
            </w:r>
            <w:r w:rsidR="001A6822" w:rsidRPr="00EF7FBF">
              <w:rPr>
                <w:rFonts w:ascii="Calibri" w:hAnsi="Calibri" w:cs="Calibri"/>
                <w:sz w:val="21"/>
                <w:szCs w:val="21"/>
              </w:rPr>
              <w:t>–</w:t>
            </w:r>
            <w:r w:rsidRPr="00EF7FBF">
              <w:rPr>
                <w:rFonts w:ascii="Calibri" w:hAnsi="Calibri" w:cs="Calibri"/>
                <w:sz w:val="21"/>
                <w:szCs w:val="21"/>
              </w:rPr>
              <w:t xml:space="preserve"> screw-fixed to frame with 40mm long wood screws at 300mm centres. </w:t>
            </w:r>
          </w:p>
          <w:p w:rsidR="00AE751E" w:rsidRPr="00EF7FBF" w:rsidRDefault="00AE751E" w:rsidP="005A6633">
            <w:pPr>
              <w:pStyle w:val="Default"/>
              <w:spacing w:before="120" w:after="120"/>
              <w:rPr>
                <w:rFonts w:ascii="Calibri" w:hAnsi="Calibri" w:cs="Calibri"/>
                <w:sz w:val="21"/>
                <w:szCs w:val="21"/>
              </w:rPr>
            </w:pPr>
            <w:r w:rsidRPr="00EF7FBF">
              <w:rPr>
                <w:rFonts w:ascii="Calibri" w:hAnsi="Calibri" w:cs="Calibri"/>
                <w:sz w:val="21"/>
                <w:szCs w:val="21"/>
              </w:rPr>
              <w:t xml:space="preserve">All panels are to be fixed together with three No. 12mm diameter coach bolts and square plate washers equally spaced, but at maximum 800mm centres. </w:t>
            </w:r>
          </w:p>
          <w:p w:rsidR="006751FE" w:rsidRPr="00EF7FBF" w:rsidRDefault="006751FE" w:rsidP="006751FE">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All panels are to be scribed at junctions with the existing building, Diagonal braces at max. 1200mm centres and weighted with sandbags are to be used where hoarding cannot be fixed to the ground or braced back to the main building. </w:t>
            </w:r>
          </w:p>
          <w:p w:rsidR="006751FE" w:rsidRPr="00EF7FBF" w:rsidRDefault="006751FE" w:rsidP="006751FE">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The gap between the top of the hoarding and the existing building must be infilled with sloped solid hoarding of similar construction on ‘sub-surface’ stations, unless agreed otherwise with the Fire Safety Engineer and fire retardant debris netting on ‘surface’ stations which conforms to</w:t>
            </w:r>
            <w:r w:rsidRPr="00EF7FBF">
              <w:rPr>
                <w:rFonts w:ascii="Calibri" w:hAnsi="Calibri" w:cs="Calibri"/>
                <w:color w:val="000080"/>
                <w:sz w:val="21"/>
                <w:szCs w:val="21"/>
              </w:rPr>
              <w:t xml:space="preserve"> LPS 1207 / LPS1215 as a minimum.</w:t>
            </w:r>
            <w:r w:rsidRPr="00EF7FBF">
              <w:rPr>
                <w:rFonts w:ascii="Calibri" w:hAnsi="Calibri" w:cs="Calibri"/>
                <w:color w:val="000000"/>
                <w:sz w:val="21"/>
                <w:szCs w:val="21"/>
              </w:rPr>
              <w:t xml:space="preserve"> </w:t>
            </w:r>
          </w:p>
          <w:p w:rsidR="006751FE" w:rsidRPr="00EF7FBF" w:rsidRDefault="006751FE" w:rsidP="006751FE">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Hoardings must be free of snagging or sharp protrusions on both the worksite side and the public side. </w:t>
            </w:r>
          </w:p>
          <w:p w:rsidR="006751FE" w:rsidRPr="00EF7FBF" w:rsidRDefault="006751FE" w:rsidP="006751FE">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External corners of hoardings must be mar</w:t>
            </w:r>
            <w:r w:rsidR="00DF5ADB" w:rsidRPr="00EF7FBF">
              <w:rPr>
                <w:rFonts w:ascii="Calibri" w:hAnsi="Calibri" w:cs="Calibri"/>
                <w:color w:val="000000"/>
                <w:sz w:val="21"/>
                <w:szCs w:val="21"/>
              </w:rPr>
              <w:t>ked with high visibility</w:t>
            </w:r>
            <w:r w:rsidRPr="00EF7FBF">
              <w:rPr>
                <w:rFonts w:ascii="Calibri" w:hAnsi="Calibri" w:cs="Calibri"/>
                <w:color w:val="000000"/>
                <w:sz w:val="21"/>
                <w:szCs w:val="21"/>
              </w:rPr>
              <w:t xml:space="preserve"> solid corners to avoid persons with impaired sight coming to harm. </w:t>
            </w:r>
          </w:p>
          <w:p w:rsidR="006751FE" w:rsidRPr="00EF7FBF" w:rsidRDefault="006751FE" w:rsidP="006751FE">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Any modifications to the hoarding must be undertaken in accordance with this specification. </w:t>
            </w:r>
          </w:p>
          <w:p w:rsidR="00AE751E" w:rsidRPr="00EF7FBF" w:rsidRDefault="006751FE" w:rsidP="006751FE">
            <w:pPr>
              <w:autoSpaceDE w:val="0"/>
              <w:autoSpaceDN w:val="0"/>
              <w:adjustRightInd w:val="0"/>
              <w:spacing w:before="120" w:after="120"/>
              <w:rPr>
                <w:rFonts w:ascii="Calibri" w:hAnsi="Calibri" w:cs="Calibri"/>
                <w:sz w:val="21"/>
                <w:szCs w:val="21"/>
              </w:rPr>
            </w:pPr>
            <w:r w:rsidRPr="00EF7FBF">
              <w:rPr>
                <w:rFonts w:ascii="Calibri" w:hAnsi="Calibri" w:cs="Calibri"/>
                <w:color w:val="000000"/>
                <w:sz w:val="21"/>
                <w:szCs w:val="21"/>
              </w:rPr>
              <w:t>All Hoarding bo</w:t>
            </w:r>
            <w:r w:rsidR="00DF5ADB" w:rsidRPr="00EF7FBF">
              <w:rPr>
                <w:rFonts w:ascii="Calibri" w:hAnsi="Calibri" w:cs="Calibri"/>
                <w:color w:val="000000"/>
                <w:sz w:val="21"/>
                <w:szCs w:val="21"/>
              </w:rPr>
              <w:t xml:space="preserve">ards must be painted </w:t>
            </w:r>
            <w:r w:rsidRPr="00EF7FBF">
              <w:rPr>
                <w:rFonts w:ascii="Calibri" w:hAnsi="Calibri" w:cs="Calibri"/>
                <w:color w:val="000000"/>
                <w:sz w:val="21"/>
                <w:szCs w:val="21"/>
              </w:rPr>
              <w:t>a colour or brand wrapping as appropriate locally.</w:t>
            </w:r>
          </w:p>
        </w:tc>
      </w:tr>
    </w:tbl>
    <w:p w:rsidR="00D044D5" w:rsidRPr="00EF7FBF" w:rsidRDefault="00D044D5" w:rsidP="005A6633">
      <w:pPr>
        <w:spacing w:before="120" w:after="120"/>
        <w:rPr>
          <w:rFonts w:ascii="Calibri" w:hAnsi="Calibri" w:cs="Calibri"/>
          <w:sz w:val="21"/>
          <w:szCs w:val="21"/>
        </w:rPr>
      </w:pPr>
    </w:p>
    <w:tbl>
      <w:tblPr>
        <w:tblW w:w="98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B0AC1" w:rsidRPr="00EF7FBF" w:rsidTr="00EF7FBF">
        <w:tc>
          <w:tcPr>
            <w:tcW w:w="9855" w:type="dxa"/>
            <w:tcBorders>
              <w:top w:val="single" w:sz="4" w:space="0" w:color="093A80"/>
              <w:left w:val="single" w:sz="4" w:space="0" w:color="093A80"/>
              <w:bottom w:val="nil"/>
              <w:right w:val="single" w:sz="4" w:space="0" w:color="093A80"/>
            </w:tcBorders>
            <w:shd w:val="clear" w:color="auto" w:fill="BFBFBF"/>
          </w:tcPr>
          <w:p w:rsidR="003B0AC1" w:rsidRPr="00EF7FBF" w:rsidRDefault="003B0AC1" w:rsidP="005A6633">
            <w:pPr>
              <w:autoSpaceDE w:val="0"/>
              <w:autoSpaceDN w:val="0"/>
              <w:adjustRightInd w:val="0"/>
              <w:spacing w:before="120" w:after="120"/>
              <w:rPr>
                <w:rFonts w:ascii="Calibri" w:hAnsi="Calibri" w:cs="Calibri"/>
                <w:color w:val="000000"/>
                <w:sz w:val="21"/>
                <w:szCs w:val="21"/>
              </w:rPr>
            </w:pPr>
          </w:p>
        </w:tc>
      </w:tr>
      <w:tr w:rsidR="003B0AC1" w:rsidRPr="00EF7FBF" w:rsidTr="00EF7FBF">
        <w:tc>
          <w:tcPr>
            <w:tcW w:w="9855" w:type="dxa"/>
            <w:tcBorders>
              <w:top w:val="nil"/>
              <w:left w:val="single" w:sz="4" w:space="0" w:color="093A80"/>
              <w:bottom w:val="nil"/>
              <w:right w:val="single" w:sz="4" w:space="0" w:color="093A80"/>
            </w:tcBorders>
            <w:shd w:val="clear" w:color="auto" w:fill="BFBFBF"/>
          </w:tcPr>
          <w:p w:rsidR="003B0AC1" w:rsidRPr="00EF7FBF" w:rsidRDefault="003B0AC1" w:rsidP="005A6633">
            <w:pPr>
              <w:autoSpaceDE w:val="0"/>
              <w:autoSpaceDN w:val="0"/>
              <w:adjustRightInd w:val="0"/>
              <w:spacing w:before="120" w:after="120"/>
              <w:rPr>
                <w:rFonts w:ascii="Calibri" w:hAnsi="Calibri" w:cs="Calibri"/>
                <w:b/>
                <w:color w:val="000000"/>
                <w:sz w:val="21"/>
                <w:szCs w:val="21"/>
              </w:rPr>
            </w:pPr>
            <w:r w:rsidRPr="00EF7FBF">
              <w:rPr>
                <w:rFonts w:ascii="Calibri" w:hAnsi="Calibri" w:cs="Calibri"/>
                <w:b/>
                <w:color w:val="000000"/>
                <w:sz w:val="21"/>
                <w:szCs w:val="21"/>
                <w:u w:val="single"/>
              </w:rPr>
              <w:t xml:space="preserve">Kwik-Klik Ultraspan Extra (and above where applicable)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Panel construction must be a maximum of 1200mm wide x 2400mm high. Access doors must be constructed to open inwards to the site and be provided with a 400mm x 400mm vision panel of 6mm polished GWG (Georgian Wired Glass).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Baffles will be slotted (where required) to reduce noise pollution by 25dB.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Wooden batons may be fitted to the outside to support panel boards, advertising hoardings or CCTV Cameras</w:t>
            </w:r>
            <w:r w:rsidR="00DF5ADB" w:rsidRPr="00EF7FBF">
              <w:rPr>
                <w:rFonts w:ascii="Calibri" w:hAnsi="Calibri" w:cs="Calibri"/>
                <w:color w:val="000000"/>
                <w:sz w:val="21"/>
                <w:szCs w:val="21"/>
              </w:rPr>
              <w:t>.</w:t>
            </w:r>
            <w:r w:rsidRPr="00EF7FBF">
              <w:rPr>
                <w:rFonts w:ascii="Calibri" w:hAnsi="Calibri" w:cs="Calibri"/>
                <w:color w:val="000000"/>
                <w:sz w:val="21"/>
                <w:szCs w:val="21"/>
              </w:rPr>
              <w:t xml:space="preserve"> Panels will be erected using the specific footings provided with the panels.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p>
          <w:p w:rsidR="003B0AC1" w:rsidRPr="00EF7FBF" w:rsidRDefault="003B0AC1" w:rsidP="005A6633">
            <w:pPr>
              <w:autoSpaceDE w:val="0"/>
              <w:autoSpaceDN w:val="0"/>
              <w:adjustRightInd w:val="0"/>
              <w:spacing w:before="120" w:after="120"/>
              <w:rPr>
                <w:rFonts w:ascii="Calibri" w:hAnsi="Calibri" w:cs="Calibri"/>
                <w:b/>
                <w:color w:val="000000"/>
                <w:sz w:val="21"/>
                <w:szCs w:val="21"/>
              </w:rPr>
            </w:pPr>
            <w:r w:rsidRPr="00EF7FBF">
              <w:rPr>
                <w:rFonts w:ascii="Calibri" w:hAnsi="Calibri" w:cs="Calibri"/>
                <w:b/>
                <w:color w:val="000000"/>
                <w:sz w:val="21"/>
                <w:szCs w:val="21"/>
                <w:u w:val="single"/>
              </w:rPr>
              <w:t xml:space="preserve">Basic Functional Specifications for Temporary Hoardings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Where hoardings include access doors, these must be kept securely locked when the site is unattended.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Where ‘free-standing’ temporary hoardings are being used, consideration must be given to prevent unauthorised access to the worksite (children at play, vandals and other persons with malicious intent).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Doors must be kept secure and no gaps must be evident between the edge of the hoarding and any permanent structure.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p>
          <w:p w:rsidR="003B0AC1" w:rsidRPr="00EF7FBF" w:rsidRDefault="003B0AC1" w:rsidP="005A6633">
            <w:pPr>
              <w:autoSpaceDE w:val="0"/>
              <w:autoSpaceDN w:val="0"/>
              <w:adjustRightInd w:val="0"/>
              <w:spacing w:before="120" w:after="120"/>
              <w:rPr>
                <w:rFonts w:ascii="Calibri" w:hAnsi="Calibri" w:cs="Calibri"/>
                <w:b/>
                <w:color w:val="000000"/>
                <w:sz w:val="21"/>
                <w:szCs w:val="21"/>
              </w:rPr>
            </w:pPr>
            <w:r w:rsidRPr="00EF7FBF">
              <w:rPr>
                <w:rFonts w:ascii="Calibri" w:hAnsi="Calibri" w:cs="Calibri"/>
                <w:b/>
                <w:color w:val="000000"/>
                <w:sz w:val="21"/>
                <w:szCs w:val="21"/>
                <w:u w:val="single"/>
              </w:rPr>
              <w:t xml:space="preserve">Basic Fire Safety Specifications for Temporary Hoardings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Hoardings must be Class 0 surface spread of flame. </w:t>
            </w:r>
          </w:p>
          <w:p w:rsidR="003B0AC1" w:rsidRPr="00EF7FBF" w:rsidRDefault="003B0AC1" w:rsidP="005A6633">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Any door provided in the hoarding, including those provided for means of escape purposes, must be made and maintained self closing and marked “Fire Door Keep Shut” on both sides. </w:t>
            </w:r>
          </w:p>
          <w:p w:rsidR="003B0AC1" w:rsidRPr="00EF7FBF" w:rsidRDefault="003B0AC1" w:rsidP="005B37ED">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The construction must allow safe means of escape with alternative exits at distances over 12 metres of travel. </w:t>
            </w:r>
          </w:p>
        </w:tc>
      </w:tr>
      <w:tr w:rsidR="005B37ED" w:rsidRPr="00EF7FBF" w:rsidTr="00EF7FBF">
        <w:trPr>
          <w:trHeight w:val="5664"/>
        </w:trPr>
        <w:tc>
          <w:tcPr>
            <w:tcW w:w="9855" w:type="dxa"/>
            <w:tcBorders>
              <w:top w:val="nil"/>
              <w:left w:val="single" w:sz="4" w:space="0" w:color="093A80"/>
              <w:bottom w:val="single" w:sz="4" w:space="0" w:color="093A80"/>
              <w:right w:val="single" w:sz="4" w:space="0" w:color="093A80"/>
            </w:tcBorders>
            <w:shd w:val="clear" w:color="auto" w:fill="BFBFBF"/>
          </w:tcPr>
          <w:p w:rsidR="005B37ED" w:rsidRPr="00EF7FBF" w:rsidRDefault="005B37ED" w:rsidP="005B37ED">
            <w:pPr>
              <w:autoSpaceDE w:val="0"/>
              <w:autoSpaceDN w:val="0"/>
              <w:adjustRightInd w:val="0"/>
              <w:spacing w:before="120" w:after="120"/>
              <w:rPr>
                <w:rFonts w:ascii="Calibri" w:hAnsi="Calibri" w:cs="Calibri"/>
                <w:b/>
                <w:color w:val="000000"/>
                <w:sz w:val="21"/>
                <w:szCs w:val="21"/>
              </w:rPr>
            </w:pPr>
            <w:r w:rsidRPr="00EF7FBF">
              <w:rPr>
                <w:rFonts w:ascii="Calibri" w:hAnsi="Calibri" w:cs="Calibri"/>
                <w:b/>
                <w:color w:val="000000"/>
                <w:sz w:val="21"/>
                <w:szCs w:val="21"/>
                <w:u w:val="single"/>
              </w:rPr>
              <w:t xml:space="preserve">Managed Stations Covered by the Regulatory Reform (Fire Safety) Order 2005 / Fire (Scotland) Act 2005 </w:t>
            </w:r>
          </w:p>
          <w:p w:rsidR="005B37ED" w:rsidRPr="00EF7FBF" w:rsidRDefault="005B37ED" w:rsidP="005B37ED">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The station Fire Risk Assessment must be reviewed where hoardings are introduced on a station. </w:t>
            </w:r>
          </w:p>
          <w:p w:rsidR="005B37ED" w:rsidRPr="00EF7FBF" w:rsidRDefault="005B37ED" w:rsidP="005B37ED">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Any work that materially alters the means of escape from the building or any work that materially alters the fabric of the building </w:t>
            </w:r>
            <w:r w:rsidRPr="00EF7FBF">
              <w:rPr>
                <w:rFonts w:ascii="Calibri" w:hAnsi="Calibri" w:cs="Calibri"/>
                <w:b/>
                <w:bCs/>
                <w:color w:val="000000"/>
                <w:sz w:val="21"/>
                <w:szCs w:val="21"/>
              </w:rPr>
              <w:t xml:space="preserve">must </w:t>
            </w:r>
            <w:r w:rsidRPr="00EF7FBF">
              <w:rPr>
                <w:rFonts w:ascii="Calibri" w:hAnsi="Calibri" w:cs="Calibri"/>
                <w:color w:val="000000"/>
                <w:sz w:val="21"/>
                <w:szCs w:val="21"/>
              </w:rPr>
              <w:t xml:space="preserve">be notified to the Fire Engineer. </w:t>
            </w:r>
          </w:p>
          <w:p w:rsidR="002E16CB" w:rsidRPr="00EF7FBF" w:rsidRDefault="002E16CB" w:rsidP="002E16CB">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Plans must be supplied to the Fire Engineer that clearly show intended hoarding lines / positions. </w:t>
            </w:r>
          </w:p>
          <w:p w:rsidR="002E16CB" w:rsidRPr="00EF7FBF" w:rsidRDefault="002E16CB" w:rsidP="002E16CB">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Not withstanding the above, any urgent work that is required for public safety must n</w:t>
            </w:r>
            <w:r w:rsidR="00A036CE" w:rsidRPr="00EF7FBF">
              <w:rPr>
                <w:rFonts w:ascii="Calibri" w:hAnsi="Calibri" w:cs="Calibri"/>
                <w:color w:val="000000"/>
                <w:sz w:val="21"/>
                <w:szCs w:val="21"/>
              </w:rPr>
              <w:t>ot be delayed. A Fire Risk A</w:t>
            </w:r>
            <w:r w:rsidRPr="00EF7FBF">
              <w:rPr>
                <w:rFonts w:ascii="Calibri" w:hAnsi="Calibri" w:cs="Calibri"/>
                <w:color w:val="000000"/>
                <w:sz w:val="21"/>
                <w:szCs w:val="21"/>
              </w:rPr>
              <w:t xml:space="preserve">ssessment must be carried out and advice sought from the Fire Engineer. </w:t>
            </w:r>
          </w:p>
          <w:p w:rsidR="002E16CB" w:rsidRPr="00EF7FBF" w:rsidRDefault="002E16CB" w:rsidP="002E16CB">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General and </w:t>
            </w:r>
            <w:r w:rsidR="00A036CE" w:rsidRPr="00EF7FBF">
              <w:rPr>
                <w:rFonts w:ascii="Calibri" w:hAnsi="Calibri" w:cs="Calibri"/>
                <w:color w:val="000000"/>
                <w:sz w:val="21"/>
                <w:szCs w:val="21"/>
              </w:rPr>
              <w:t>Fire Risk A</w:t>
            </w:r>
            <w:r w:rsidRPr="00EF7FBF">
              <w:rPr>
                <w:rFonts w:ascii="Calibri" w:hAnsi="Calibri" w:cs="Calibri"/>
                <w:color w:val="000000"/>
                <w:sz w:val="21"/>
                <w:szCs w:val="21"/>
              </w:rPr>
              <w:t>ssessm</w:t>
            </w:r>
            <w:r w:rsidR="00A036CE" w:rsidRPr="00EF7FBF">
              <w:rPr>
                <w:rFonts w:ascii="Calibri" w:hAnsi="Calibri" w:cs="Calibri"/>
                <w:color w:val="000000"/>
                <w:sz w:val="21"/>
                <w:szCs w:val="21"/>
              </w:rPr>
              <w:t>ents are to be carried out and Method S</w:t>
            </w:r>
            <w:r w:rsidRPr="00EF7FBF">
              <w:rPr>
                <w:rFonts w:ascii="Calibri" w:hAnsi="Calibri" w:cs="Calibri"/>
                <w:color w:val="000000"/>
                <w:sz w:val="21"/>
                <w:szCs w:val="21"/>
              </w:rPr>
              <w:t xml:space="preserve">tatements produced to reflect the hazards found in the risk assessments. </w:t>
            </w:r>
          </w:p>
          <w:p w:rsidR="002E16CB" w:rsidRPr="00EF7FBF" w:rsidRDefault="002E16CB" w:rsidP="002E16CB">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Fire Engin</w:t>
            </w:r>
            <w:r w:rsidR="00A036CE" w:rsidRPr="00EF7FBF">
              <w:rPr>
                <w:rFonts w:ascii="Calibri" w:hAnsi="Calibri" w:cs="Calibri"/>
                <w:color w:val="000000"/>
                <w:sz w:val="21"/>
                <w:szCs w:val="21"/>
              </w:rPr>
              <w:t>eers are to be informed before alarm devices, loops and s</w:t>
            </w:r>
            <w:r w:rsidRPr="00EF7FBF">
              <w:rPr>
                <w:rFonts w:ascii="Calibri" w:hAnsi="Calibri" w:cs="Calibri"/>
                <w:color w:val="000000"/>
                <w:sz w:val="21"/>
                <w:szCs w:val="21"/>
              </w:rPr>
              <w:t xml:space="preserve">prinklers are isolated detailing the control measures to be used. </w:t>
            </w:r>
          </w:p>
          <w:p w:rsidR="002E16CB" w:rsidRPr="00EF7FBF" w:rsidRDefault="002E16CB" w:rsidP="002E16CB">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All cut edges of the hoarding </w:t>
            </w:r>
            <w:r w:rsidRPr="00EF7FBF">
              <w:rPr>
                <w:rFonts w:ascii="Calibri" w:hAnsi="Calibri" w:cs="Calibri"/>
                <w:b/>
                <w:bCs/>
                <w:color w:val="000000"/>
                <w:sz w:val="21"/>
                <w:szCs w:val="21"/>
              </w:rPr>
              <w:t xml:space="preserve">must </w:t>
            </w:r>
            <w:r w:rsidRPr="00EF7FBF">
              <w:rPr>
                <w:rFonts w:ascii="Calibri" w:hAnsi="Calibri" w:cs="Calibri"/>
                <w:color w:val="000000"/>
                <w:sz w:val="21"/>
                <w:szCs w:val="21"/>
              </w:rPr>
              <w:t xml:space="preserve">be treated with a coating of fire-retardant paint. </w:t>
            </w:r>
          </w:p>
          <w:p w:rsidR="002E16CB" w:rsidRPr="00EF7FBF" w:rsidRDefault="002E16CB" w:rsidP="002E16CB">
            <w:pPr>
              <w:autoSpaceDE w:val="0"/>
              <w:autoSpaceDN w:val="0"/>
              <w:adjustRightInd w:val="0"/>
              <w:spacing w:before="120" w:after="120"/>
              <w:rPr>
                <w:rFonts w:ascii="Calibri" w:hAnsi="Calibri" w:cs="Calibri"/>
                <w:color w:val="000000"/>
                <w:sz w:val="21"/>
                <w:szCs w:val="21"/>
              </w:rPr>
            </w:pPr>
            <w:r w:rsidRPr="00EF7FBF">
              <w:rPr>
                <w:rFonts w:ascii="Calibri" w:hAnsi="Calibri" w:cs="Calibri"/>
                <w:color w:val="000000"/>
                <w:sz w:val="21"/>
                <w:szCs w:val="21"/>
              </w:rPr>
              <w:t xml:space="preserve">Any company logos on the outside of temporary hoardings need not be Class 0 rated as they only cover a relatively small area. </w:t>
            </w:r>
          </w:p>
          <w:p w:rsidR="005B37ED" w:rsidRPr="00EF7FBF" w:rsidRDefault="002E16CB" w:rsidP="002E16CB">
            <w:pPr>
              <w:autoSpaceDE w:val="0"/>
              <w:autoSpaceDN w:val="0"/>
              <w:adjustRightInd w:val="0"/>
              <w:spacing w:before="120" w:after="120"/>
              <w:rPr>
                <w:rFonts w:ascii="Calibri" w:hAnsi="Calibri" w:cs="Calibri"/>
                <w:b/>
                <w:color w:val="000000"/>
                <w:sz w:val="21"/>
                <w:szCs w:val="21"/>
                <w:u w:val="single"/>
              </w:rPr>
            </w:pPr>
            <w:r w:rsidRPr="00EF7FBF">
              <w:rPr>
                <w:rFonts w:ascii="Calibri" w:hAnsi="Calibri" w:cs="Calibri"/>
                <w:color w:val="000000"/>
                <w:sz w:val="21"/>
                <w:szCs w:val="21"/>
              </w:rPr>
              <w:t xml:space="preserve">Fire extinguishers must be supplied by the contractor or tenant based on a fire risk assessment and positioned accordingly. The fire extinguishers </w:t>
            </w:r>
            <w:r w:rsidRPr="00EF7FBF">
              <w:rPr>
                <w:rFonts w:ascii="Calibri" w:hAnsi="Calibri" w:cs="Calibri"/>
                <w:b/>
                <w:bCs/>
                <w:color w:val="000000"/>
                <w:sz w:val="21"/>
                <w:szCs w:val="21"/>
              </w:rPr>
              <w:t xml:space="preserve">must </w:t>
            </w:r>
            <w:r w:rsidRPr="00EF7FBF">
              <w:rPr>
                <w:rFonts w:ascii="Calibri" w:hAnsi="Calibri" w:cs="Calibri"/>
                <w:color w:val="000000"/>
                <w:sz w:val="21"/>
                <w:szCs w:val="21"/>
              </w:rPr>
              <w:t>inspected annually by a competent person.</w:t>
            </w:r>
          </w:p>
        </w:tc>
      </w:tr>
    </w:tbl>
    <w:p w:rsidR="005B37ED" w:rsidRDefault="005B37ED" w:rsidP="002E16CB">
      <w:pPr>
        <w:tabs>
          <w:tab w:val="left" w:pos="8235"/>
          <w:tab w:val="right" w:pos="9638"/>
        </w:tabs>
        <w:spacing w:before="120" w:after="120"/>
        <w:rPr>
          <w:rFonts w:cs="Arial"/>
          <w:sz w:val="18"/>
          <w:szCs w:val="18"/>
        </w:rPr>
      </w:pPr>
    </w:p>
    <w:p w:rsidR="00A519D8" w:rsidRPr="002E16CB" w:rsidRDefault="00A519D8" w:rsidP="002E16CB">
      <w:pPr>
        <w:tabs>
          <w:tab w:val="left" w:pos="8235"/>
          <w:tab w:val="right" w:pos="9638"/>
        </w:tabs>
        <w:spacing w:before="120" w:after="120"/>
        <w:rPr>
          <w:rFonts w:cs="Arial"/>
          <w:sz w:val="18"/>
          <w:szCs w:val="18"/>
        </w:rPr>
      </w:pPr>
    </w:p>
    <w:tbl>
      <w:tblPr>
        <w:tblW w:w="98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B0AC1" w:rsidRPr="00AE751E" w:rsidTr="00EF7FBF">
        <w:trPr>
          <w:trHeight w:val="89"/>
        </w:trPr>
        <w:tc>
          <w:tcPr>
            <w:tcW w:w="9855" w:type="dxa"/>
            <w:tcBorders>
              <w:top w:val="single" w:sz="4" w:space="0" w:color="093A80"/>
              <w:left w:val="single" w:sz="4" w:space="0" w:color="093A80"/>
              <w:bottom w:val="nil"/>
              <w:right w:val="single" w:sz="4" w:space="0" w:color="093A80"/>
            </w:tcBorders>
            <w:shd w:val="clear" w:color="auto" w:fill="BFBFBF"/>
          </w:tcPr>
          <w:p w:rsidR="003B0AC1" w:rsidRPr="0008752B" w:rsidRDefault="003B0AC1" w:rsidP="0008752B">
            <w:pPr>
              <w:autoSpaceDE w:val="0"/>
              <w:autoSpaceDN w:val="0"/>
              <w:adjustRightInd w:val="0"/>
              <w:spacing w:before="120" w:after="120"/>
              <w:rPr>
                <w:rFonts w:cs="Arial"/>
                <w:color w:val="000000"/>
                <w:sz w:val="20"/>
                <w:szCs w:val="20"/>
              </w:rPr>
            </w:pPr>
          </w:p>
        </w:tc>
      </w:tr>
      <w:tr w:rsidR="003B0AC1" w:rsidRPr="00AE751E" w:rsidTr="00EF7FBF">
        <w:tc>
          <w:tcPr>
            <w:tcW w:w="9855" w:type="dxa"/>
            <w:tcBorders>
              <w:top w:val="nil"/>
              <w:left w:val="single" w:sz="4" w:space="0" w:color="093A80"/>
              <w:bottom w:val="single" w:sz="4" w:space="0" w:color="093A80"/>
              <w:right w:val="single" w:sz="4" w:space="0" w:color="093A80"/>
            </w:tcBorders>
            <w:shd w:val="clear" w:color="auto" w:fill="BFBFBF"/>
          </w:tcPr>
          <w:p w:rsidR="003B0AC1" w:rsidRPr="00AE751E" w:rsidRDefault="003B0AC1" w:rsidP="005A6633">
            <w:pPr>
              <w:autoSpaceDE w:val="0"/>
              <w:autoSpaceDN w:val="0"/>
              <w:adjustRightInd w:val="0"/>
              <w:spacing w:before="120" w:after="120"/>
              <w:rPr>
                <w:rFonts w:cs="Arial"/>
                <w:color w:val="000000"/>
                <w:sz w:val="20"/>
                <w:szCs w:val="20"/>
              </w:rPr>
            </w:pPr>
            <w:r w:rsidRPr="00AE751E">
              <w:rPr>
                <w:rFonts w:cs="Arial"/>
                <w:b/>
                <w:bCs/>
                <w:color w:val="000000"/>
                <w:sz w:val="20"/>
                <w:szCs w:val="20"/>
              </w:rPr>
              <w:t xml:space="preserve">A temporary fire alarm </w:t>
            </w:r>
            <w:r w:rsidR="00622307">
              <w:rPr>
                <w:rFonts w:cs="Arial"/>
                <w:b/>
                <w:bCs/>
                <w:color w:val="000000"/>
                <w:sz w:val="20"/>
                <w:szCs w:val="20"/>
              </w:rPr>
              <w:t>maybe required in</w:t>
            </w:r>
            <w:r w:rsidRPr="00AE751E">
              <w:rPr>
                <w:rFonts w:cs="Arial"/>
                <w:b/>
                <w:bCs/>
                <w:color w:val="000000"/>
                <w:sz w:val="20"/>
                <w:szCs w:val="20"/>
              </w:rPr>
              <w:t xml:space="preserve"> worksites </w:t>
            </w:r>
            <w:r w:rsidRPr="00AE751E">
              <w:rPr>
                <w:rFonts w:cs="Arial"/>
                <w:color w:val="000000"/>
                <w:sz w:val="20"/>
                <w:szCs w:val="20"/>
              </w:rPr>
              <w:t>(Advice on this matter can b</w:t>
            </w:r>
            <w:r w:rsidR="00DF5ADB">
              <w:rPr>
                <w:rFonts w:cs="Arial"/>
                <w:color w:val="000000"/>
                <w:sz w:val="20"/>
                <w:szCs w:val="20"/>
              </w:rPr>
              <w:t>e obtained from the</w:t>
            </w:r>
            <w:r w:rsidRPr="00AE751E">
              <w:rPr>
                <w:rFonts w:cs="Arial"/>
                <w:color w:val="000000"/>
                <w:sz w:val="20"/>
                <w:szCs w:val="20"/>
              </w:rPr>
              <w:t xml:space="preserve"> Fire Engineer).  The station must be notified of these arrangements once agreed.</w:t>
            </w:r>
          </w:p>
          <w:p w:rsidR="003B0AC1" w:rsidRPr="00AE751E" w:rsidRDefault="003B0AC1" w:rsidP="005A6633">
            <w:pPr>
              <w:autoSpaceDE w:val="0"/>
              <w:autoSpaceDN w:val="0"/>
              <w:adjustRightInd w:val="0"/>
              <w:spacing w:before="120" w:after="120"/>
              <w:rPr>
                <w:rFonts w:cs="Arial"/>
                <w:color w:val="000000"/>
                <w:sz w:val="20"/>
                <w:szCs w:val="20"/>
              </w:rPr>
            </w:pPr>
            <w:r w:rsidRPr="00AE751E">
              <w:rPr>
                <w:rFonts w:cs="Arial"/>
                <w:color w:val="000000"/>
                <w:sz w:val="20"/>
                <w:szCs w:val="20"/>
              </w:rPr>
              <w:t xml:space="preserve">Access for Fire Appliances and water supplies for Fire Appliances </w:t>
            </w:r>
            <w:r w:rsidRPr="00AE751E">
              <w:rPr>
                <w:rFonts w:cs="Arial"/>
                <w:b/>
                <w:bCs/>
                <w:color w:val="000000"/>
                <w:sz w:val="20"/>
                <w:szCs w:val="20"/>
              </w:rPr>
              <w:t xml:space="preserve">must not </w:t>
            </w:r>
            <w:r w:rsidRPr="00AE751E">
              <w:rPr>
                <w:rFonts w:cs="Arial"/>
                <w:color w:val="000000"/>
                <w:sz w:val="20"/>
                <w:szCs w:val="20"/>
              </w:rPr>
              <w:t xml:space="preserve">be obstructed. </w:t>
            </w:r>
          </w:p>
          <w:p w:rsidR="003B0AC1" w:rsidRPr="00AE751E" w:rsidRDefault="003B0AC1" w:rsidP="005A6633">
            <w:pPr>
              <w:autoSpaceDE w:val="0"/>
              <w:autoSpaceDN w:val="0"/>
              <w:adjustRightInd w:val="0"/>
              <w:spacing w:before="120" w:after="120"/>
              <w:rPr>
                <w:rFonts w:cs="Arial"/>
                <w:color w:val="000000"/>
                <w:sz w:val="20"/>
                <w:szCs w:val="20"/>
              </w:rPr>
            </w:pPr>
            <w:r w:rsidRPr="00AE751E">
              <w:rPr>
                <w:rFonts w:cs="Arial"/>
                <w:color w:val="000000"/>
                <w:sz w:val="20"/>
                <w:szCs w:val="20"/>
              </w:rPr>
              <w:t xml:space="preserve">Road access-ways to the worksite </w:t>
            </w:r>
            <w:r w:rsidRPr="00AE751E">
              <w:rPr>
                <w:rFonts w:cs="Arial"/>
                <w:b/>
                <w:bCs/>
                <w:color w:val="000000"/>
                <w:sz w:val="20"/>
                <w:szCs w:val="20"/>
              </w:rPr>
              <w:t xml:space="preserve">must </w:t>
            </w:r>
            <w:r w:rsidRPr="00AE751E">
              <w:rPr>
                <w:rFonts w:cs="Arial"/>
                <w:color w:val="000000"/>
                <w:sz w:val="20"/>
                <w:szCs w:val="20"/>
              </w:rPr>
              <w:t>have a minimum 3.7 metres width</w:t>
            </w:r>
            <w:r w:rsidR="00622307">
              <w:rPr>
                <w:rFonts w:cs="Arial"/>
                <w:color w:val="000000"/>
                <w:sz w:val="20"/>
                <w:szCs w:val="20"/>
              </w:rPr>
              <w:t xml:space="preserve"> and adequate height clearance.</w:t>
            </w:r>
          </w:p>
          <w:p w:rsidR="003B0AC1" w:rsidRDefault="003B0AC1" w:rsidP="005A6633">
            <w:pPr>
              <w:autoSpaceDE w:val="0"/>
              <w:autoSpaceDN w:val="0"/>
              <w:adjustRightInd w:val="0"/>
              <w:spacing w:before="120" w:after="120"/>
              <w:rPr>
                <w:rFonts w:cs="Arial"/>
                <w:color w:val="000000"/>
                <w:sz w:val="20"/>
                <w:szCs w:val="20"/>
              </w:rPr>
            </w:pPr>
            <w:r w:rsidRPr="00AE751E">
              <w:rPr>
                <w:rFonts w:cs="Arial"/>
                <w:color w:val="000000"/>
                <w:sz w:val="20"/>
                <w:szCs w:val="20"/>
              </w:rPr>
              <w:t>The exact demarcation of the hoardings must be a</w:t>
            </w:r>
            <w:r w:rsidR="0008752B">
              <w:rPr>
                <w:rFonts w:cs="Arial"/>
                <w:color w:val="000000"/>
                <w:sz w:val="20"/>
                <w:szCs w:val="20"/>
              </w:rPr>
              <w:t>greed at the pre start meeting.</w:t>
            </w:r>
          </w:p>
          <w:p w:rsidR="0008752B" w:rsidRPr="00AE751E" w:rsidRDefault="0008752B" w:rsidP="005A6633">
            <w:pPr>
              <w:autoSpaceDE w:val="0"/>
              <w:autoSpaceDN w:val="0"/>
              <w:adjustRightInd w:val="0"/>
              <w:spacing w:before="120" w:after="120"/>
              <w:rPr>
                <w:rFonts w:cs="Arial"/>
                <w:color w:val="000000"/>
                <w:sz w:val="20"/>
                <w:szCs w:val="20"/>
              </w:rPr>
            </w:pPr>
          </w:p>
          <w:p w:rsidR="003B0AC1" w:rsidRPr="00AE751E" w:rsidRDefault="003B0AC1" w:rsidP="005A6633">
            <w:pPr>
              <w:autoSpaceDE w:val="0"/>
              <w:autoSpaceDN w:val="0"/>
              <w:adjustRightInd w:val="0"/>
              <w:spacing w:before="120" w:after="120"/>
              <w:rPr>
                <w:rFonts w:cs="Arial"/>
                <w:b/>
                <w:color w:val="000000"/>
                <w:sz w:val="20"/>
                <w:szCs w:val="20"/>
              </w:rPr>
            </w:pPr>
            <w:r w:rsidRPr="00AE751E">
              <w:rPr>
                <w:rFonts w:cs="Arial"/>
                <w:b/>
                <w:color w:val="000000"/>
                <w:sz w:val="20"/>
                <w:szCs w:val="20"/>
                <w:u w:val="single"/>
              </w:rPr>
              <w:t>Hoardings on Mana</w:t>
            </w:r>
            <w:r w:rsidR="00BD7CB3">
              <w:rPr>
                <w:rFonts w:cs="Arial"/>
                <w:b/>
                <w:color w:val="000000"/>
                <w:sz w:val="20"/>
                <w:szCs w:val="20"/>
                <w:u w:val="single"/>
              </w:rPr>
              <w:t>ged Stations Designated as Sub-S</w:t>
            </w:r>
            <w:r w:rsidRPr="00AE751E">
              <w:rPr>
                <w:rFonts w:cs="Arial"/>
                <w:b/>
                <w:color w:val="000000"/>
                <w:sz w:val="20"/>
                <w:szCs w:val="20"/>
                <w:u w:val="single"/>
              </w:rPr>
              <w:t xml:space="preserve">urface Railway Stations </w:t>
            </w:r>
          </w:p>
          <w:p w:rsidR="003B0AC1" w:rsidRPr="00AE751E" w:rsidRDefault="003B0AC1" w:rsidP="005A6633">
            <w:pPr>
              <w:autoSpaceDE w:val="0"/>
              <w:autoSpaceDN w:val="0"/>
              <w:adjustRightInd w:val="0"/>
              <w:spacing w:before="120" w:after="120"/>
              <w:rPr>
                <w:rFonts w:cs="Arial"/>
                <w:color w:val="000000"/>
                <w:sz w:val="20"/>
                <w:szCs w:val="20"/>
              </w:rPr>
            </w:pPr>
            <w:r w:rsidRPr="00AE751E">
              <w:rPr>
                <w:rFonts w:cs="Arial"/>
                <w:color w:val="000000"/>
                <w:sz w:val="20"/>
                <w:szCs w:val="20"/>
              </w:rPr>
              <w:t xml:space="preserve">All the bullet points in section </w:t>
            </w:r>
            <w:r w:rsidR="00843252">
              <w:rPr>
                <w:rFonts w:cs="Arial"/>
                <w:color w:val="000000"/>
                <w:sz w:val="20"/>
                <w:szCs w:val="20"/>
              </w:rPr>
              <w:t>above</w:t>
            </w:r>
            <w:r w:rsidRPr="00AE751E">
              <w:rPr>
                <w:rFonts w:cs="Arial"/>
                <w:color w:val="000000"/>
                <w:sz w:val="20"/>
                <w:szCs w:val="20"/>
              </w:rPr>
              <w:t xml:space="preserve"> apply plus the following additional requirements: Work-site access and egress must not be from the areas that those Regulations apply to unless </w:t>
            </w:r>
            <w:r w:rsidR="00DF5ADB">
              <w:rPr>
                <w:rFonts w:cs="Arial"/>
                <w:color w:val="000000"/>
                <w:sz w:val="20"/>
                <w:szCs w:val="20"/>
              </w:rPr>
              <w:t>agreed with the</w:t>
            </w:r>
            <w:r w:rsidRPr="00AE751E">
              <w:rPr>
                <w:rFonts w:cs="Arial"/>
                <w:color w:val="000000"/>
                <w:sz w:val="20"/>
                <w:szCs w:val="20"/>
              </w:rPr>
              <w:t xml:space="preserve"> Fire Engineer. </w:t>
            </w:r>
          </w:p>
          <w:p w:rsidR="003B0AC1" w:rsidRPr="00AE751E" w:rsidRDefault="003B0AC1" w:rsidP="005A6633">
            <w:pPr>
              <w:autoSpaceDE w:val="0"/>
              <w:autoSpaceDN w:val="0"/>
              <w:adjustRightInd w:val="0"/>
              <w:spacing w:before="120" w:after="120"/>
              <w:rPr>
                <w:rFonts w:cs="Arial"/>
                <w:color w:val="000000"/>
                <w:sz w:val="20"/>
                <w:szCs w:val="20"/>
              </w:rPr>
            </w:pPr>
            <w:r w:rsidRPr="00AE751E">
              <w:rPr>
                <w:rFonts w:cs="Arial"/>
                <w:color w:val="000000"/>
                <w:sz w:val="20"/>
                <w:szCs w:val="20"/>
              </w:rPr>
              <w:t xml:space="preserve">Instructions in local fire safety arrangements are to be given to the work-site staff by the Principle Contractor (if CDM) or delegated responsible person. </w:t>
            </w:r>
          </w:p>
          <w:p w:rsidR="003B0AC1" w:rsidRPr="00AE751E" w:rsidRDefault="003B0AC1" w:rsidP="005A6633">
            <w:pPr>
              <w:autoSpaceDE w:val="0"/>
              <w:autoSpaceDN w:val="0"/>
              <w:adjustRightInd w:val="0"/>
              <w:spacing w:before="120" w:after="120"/>
              <w:rPr>
                <w:rFonts w:cs="Arial"/>
                <w:color w:val="000000"/>
                <w:sz w:val="20"/>
                <w:szCs w:val="20"/>
              </w:rPr>
            </w:pPr>
            <w:r w:rsidRPr="00AE751E">
              <w:rPr>
                <w:rFonts w:cs="Arial"/>
                <w:color w:val="000000"/>
                <w:sz w:val="20"/>
                <w:szCs w:val="20"/>
              </w:rPr>
              <w:t>Construction site exemptions to the regulations will have to be appl</w:t>
            </w:r>
            <w:r w:rsidR="00DF5ADB">
              <w:rPr>
                <w:rFonts w:cs="Arial"/>
                <w:color w:val="000000"/>
                <w:sz w:val="20"/>
                <w:szCs w:val="20"/>
              </w:rPr>
              <w:t>ied for through the</w:t>
            </w:r>
            <w:r w:rsidRPr="00AE751E">
              <w:rPr>
                <w:rFonts w:cs="Arial"/>
                <w:color w:val="000000"/>
                <w:sz w:val="20"/>
                <w:szCs w:val="20"/>
              </w:rPr>
              <w:t xml:space="preserve"> Fire Engineer and a minimum of 21 days allowed for this consultation to take place. </w:t>
            </w:r>
          </w:p>
          <w:p w:rsidR="003B0AC1" w:rsidRPr="00AE751E" w:rsidRDefault="003B0AC1" w:rsidP="005A6633">
            <w:pPr>
              <w:autoSpaceDE w:val="0"/>
              <w:autoSpaceDN w:val="0"/>
              <w:adjustRightInd w:val="0"/>
              <w:spacing w:before="120" w:after="120"/>
              <w:rPr>
                <w:rFonts w:cs="Arial"/>
                <w:color w:val="000000"/>
                <w:sz w:val="20"/>
                <w:szCs w:val="20"/>
              </w:rPr>
            </w:pPr>
            <w:r w:rsidRPr="00AE751E">
              <w:rPr>
                <w:rFonts w:cs="Arial"/>
                <w:color w:val="000000"/>
                <w:sz w:val="20"/>
                <w:szCs w:val="20"/>
              </w:rPr>
              <w:t xml:space="preserve">Exemption notice received from the local authority fire brigade must be posted on the outside of the hoarding and be clearly visible for inspection at all times. </w:t>
            </w:r>
          </w:p>
          <w:p w:rsidR="003B0AC1" w:rsidRPr="00AE751E" w:rsidRDefault="003B0AC1" w:rsidP="005A6633">
            <w:pPr>
              <w:spacing w:before="120" w:after="120"/>
              <w:rPr>
                <w:rFonts w:cs="Arial"/>
                <w:sz w:val="20"/>
                <w:szCs w:val="20"/>
              </w:rPr>
            </w:pPr>
          </w:p>
        </w:tc>
      </w:tr>
    </w:tbl>
    <w:p w:rsidR="00AE751E" w:rsidRPr="00AE751E" w:rsidRDefault="00AE751E" w:rsidP="005A6633">
      <w:pPr>
        <w:spacing w:before="120" w:after="120"/>
        <w:rPr>
          <w:rFonts w:cs="Arial"/>
          <w:sz w:val="20"/>
          <w:szCs w:val="20"/>
        </w:rPr>
      </w:pPr>
    </w:p>
    <w:p w:rsidR="00435E5F" w:rsidRPr="00AE751E" w:rsidRDefault="00435E5F" w:rsidP="005A6633">
      <w:pPr>
        <w:pStyle w:val="OMText"/>
        <w:spacing w:before="120"/>
        <w:ind w:left="0"/>
        <w:rPr>
          <w:rFonts w:cs="Arial"/>
          <w:b/>
          <w:bCs/>
          <w:sz w:val="20"/>
          <w:szCs w:val="20"/>
        </w:rPr>
      </w:pPr>
    </w:p>
    <w:p w:rsidR="005B37ED" w:rsidRDefault="005B37ED" w:rsidP="005B37ED">
      <w:pPr>
        <w:spacing w:before="120" w:after="120"/>
        <w:rPr>
          <w:rFonts w:cs="Arial"/>
          <w:sz w:val="18"/>
          <w:szCs w:val="18"/>
        </w:rPr>
      </w:pPr>
    </w:p>
    <w:p w:rsidR="005B37ED" w:rsidRDefault="005B37ED" w:rsidP="005B37ED">
      <w:pPr>
        <w:spacing w:before="120" w:after="120"/>
        <w:rPr>
          <w:rFonts w:cs="Arial"/>
          <w:sz w:val="18"/>
          <w:szCs w:val="18"/>
        </w:rPr>
      </w:pPr>
    </w:p>
    <w:p w:rsidR="00EE59D5" w:rsidRDefault="00EE59D5" w:rsidP="005B37ED">
      <w:pPr>
        <w:spacing w:before="120" w:after="120"/>
        <w:rPr>
          <w:rFonts w:cs="Arial"/>
          <w:sz w:val="18"/>
          <w:szCs w:val="18"/>
        </w:rPr>
      </w:pPr>
    </w:p>
    <w:p w:rsidR="00EE59D5" w:rsidRDefault="00EE59D5" w:rsidP="005B37ED">
      <w:pPr>
        <w:spacing w:before="120" w:after="120"/>
        <w:rPr>
          <w:rFonts w:cs="Arial"/>
          <w:sz w:val="18"/>
          <w:szCs w:val="18"/>
        </w:rPr>
      </w:pPr>
    </w:p>
    <w:p w:rsidR="00EE59D5" w:rsidRDefault="00EE59D5" w:rsidP="005B37ED">
      <w:pPr>
        <w:spacing w:before="120" w:after="120"/>
        <w:rPr>
          <w:rFonts w:cs="Arial"/>
          <w:sz w:val="18"/>
          <w:szCs w:val="18"/>
        </w:rPr>
      </w:pPr>
    </w:p>
    <w:p w:rsidR="00EE59D5" w:rsidRDefault="00EE59D5" w:rsidP="005B37ED">
      <w:pPr>
        <w:spacing w:before="120" w:after="120"/>
        <w:rPr>
          <w:rFonts w:cs="Arial"/>
          <w:sz w:val="18"/>
          <w:szCs w:val="18"/>
        </w:rPr>
      </w:pPr>
    </w:p>
    <w:p w:rsidR="00EE59D5" w:rsidRDefault="00EE59D5" w:rsidP="005B37ED">
      <w:pPr>
        <w:spacing w:before="120" w:after="120"/>
        <w:rPr>
          <w:rFonts w:cs="Arial"/>
          <w:sz w:val="18"/>
          <w:szCs w:val="18"/>
        </w:rPr>
      </w:pPr>
    </w:p>
    <w:p w:rsidR="00EE59D5" w:rsidRDefault="00EE59D5" w:rsidP="005B37ED">
      <w:pPr>
        <w:spacing w:before="120" w:after="120"/>
        <w:rPr>
          <w:rFonts w:cs="Arial"/>
          <w:sz w:val="18"/>
          <w:szCs w:val="18"/>
        </w:rPr>
      </w:pPr>
    </w:p>
    <w:p w:rsidR="008E62BC" w:rsidRDefault="008E62BC" w:rsidP="005B37ED">
      <w:pPr>
        <w:spacing w:before="120" w:after="120"/>
        <w:rPr>
          <w:rFonts w:cs="Arial"/>
          <w:sz w:val="18"/>
          <w:szCs w:val="18"/>
        </w:rPr>
      </w:pPr>
    </w:p>
    <w:p w:rsidR="008E62BC" w:rsidRDefault="008E62BC" w:rsidP="005B37ED">
      <w:pPr>
        <w:spacing w:before="120" w:after="120"/>
        <w:rPr>
          <w:rFonts w:cs="Arial"/>
          <w:sz w:val="18"/>
          <w:szCs w:val="18"/>
        </w:rPr>
      </w:pPr>
    </w:p>
    <w:p w:rsidR="005B37ED" w:rsidRPr="00AE751E" w:rsidRDefault="005B37ED" w:rsidP="00EE59D5">
      <w:pPr>
        <w:tabs>
          <w:tab w:val="left" w:pos="8235"/>
          <w:tab w:val="right" w:pos="9638"/>
        </w:tabs>
        <w:spacing w:before="120" w:after="120"/>
        <w:rPr>
          <w:rFonts w:cs="Arial"/>
          <w:sz w:val="18"/>
          <w:szCs w:val="18"/>
        </w:rPr>
      </w:pPr>
      <w:r>
        <w:rPr>
          <w:rFonts w:cs="Arial"/>
          <w:sz w:val="18"/>
          <w:szCs w:val="18"/>
        </w:rPr>
        <w:tab/>
      </w:r>
    </w:p>
    <w:p w:rsidR="005F7182" w:rsidRDefault="005F7182" w:rsidP="00161F58">
      <w:pPr>
        <w:tabs>
          <w:tab w:val="left" w:pos="8235"/>
          <w:tab w:val="right" w:pos="9638"/>
        </w:tabs>
        <w:spacing w:before="120" w:after="120"/>
        <w:rPr>
          <w:rFonts w:cs="Arial"/>
          <w:b/>
          <w:bCs/>
          <w:sz w:val="20"/>
          <w:szCs w:val="20"/>
        </w:rPr>
      </w:pPr>
    </w:p>
    <w:p w:rsidR="002E16CB" w:rsidRDefault="002E16CB" w:rsidP="00161F58">
      <w:pPr>
        <w:tabs>
          <w:tab w:val="left" w:pos="8235"/>
          <w:tab w:val="right" w:pos="9638"/>
        </w:tabs>
        <w:spacing w:before="120" w:after="120"/>
        <w:rPr>
          <w:rFonts w:cs="Arial"/>
          <w:b/>
          <w:bCs/>
          <w:sz w:val="20"/>
          <w:szCs w:val="20"/>
        </w:rPr>
      </w:pPr>
    </w:p>
    <w:p w:rsidR="002E16CB" w:rsidRDefault="002E16CB" w:rsidP="00161F58">
      <w:pPr>
        <w:tabs>
          <w:tab w:val="left" w:pos="8235"/>
          <w:tab w:val="right" w:pos="9638"/>
        </w:tabs>
        <w:spacing w:before="120" w:after="120"/>
        <w:rPr>
          <w:rFonts w:cs="Arial"/>
          <w:b/>
          <w:bCs/>
          <w:sz w:val="20"/>
          <w:szCs w:val="20"/>
        </w:rPr>
      </w:pPr>
    </w:p>
    <w:p w:rsidR="002E16CB" w:rsidRDefault="002E16CB" w:rsidP="00161F58">
      <w:pPr>
        <w:tabs>
          <w:tab w:val="left" w:pos="8235"/>
          <w:tab w:val="right" w:pos="9638"/>
        </w:tabs>
        <w:spacing w:before="120" w:after="120"/>
        <w:rPr>
          <w:rFonts w:cs="Arial"/>
          <w:b/>
          <w:bCs/>
          <w:sz w:val="20"/>
          <w:szCs w:val="20"/>
        </w:rPr>
      </w:pPr>
    </w:p>
    <w:p w:rsidR="002E16CB" w:rsidRDefault="002E16CB" w:rsidP="00161F58">
      <w:pPr>
        <w:tabs>
          <w:tab w:val="left" w:pos="8235"/>
          <w:tab w:val="right" w:pos="9638"/>
        </w:tabs>
        <w:spacing w:before="120" w:after="120"/>
        <w:rPr>
          <w:rFonts w:cs="Arial"/>
          <w:b/>
          <w:bCs/>
          <w:sz w:val="20"/>
          <w:szCs w:val="20"/>
        </w:rPr>
      </w:pPr>
    </w:p>
    <w:p w:rsidR="002E16CB" w:rsidRDefault="002E16CB" w:rsidP="00161F58">
      <w:pPr>
        <w:tabs>
          <w:tab w:val="left" w:pos="8235"/>
          <w:tab w:val="right" w:pos="9638"/>
        </w:tabs>
        <w:spacing w:before="120" w:after="120"/>
        <w:rPr>
          <w:rFonts w:cs="Arial"/>
          <w:b/>
          <w:bCs/>
          <w:sz w:val="20"/>
          <w:szCs w:val="20"/>
        </w:rPr>
      </w:pPr>
    </w:p>
    <w:p w:rsidR="002E16CB" w:rsidRDefault="002E16CB" w:rsidP="00161F58">
      <w:pPr>
        <w:tabs>
          <w:tab w:val="left" w:pos="8235"/>
          <w:tab w:val="right" w:pos="9638"/>
        </w:tabs>
        <w:spacing w:before="120" w:after="120"/>
        <w:rPr>
          <w:rFonts w:cs="Arial"/>
          <w:b/>
          <w:bCs/>
          <w:sz w:val="20"/>
          <w:szCs w:val="20"/>
        </w:rPr>
      </w:pPr>
    </w:p>
    <w:p w:rsidR="002E16CB" w:rsidRDefault="002E16CB" w:rsidP="00161F58">
      <w:pPr>
        <w:tabs>
          <w:tab w:val="left" w:pos="8235"/>
          <w:tab w:val="right" w:pos="9638"/>
        </w:tabs>
        <w:spacing w:before="120" w:after="120"/>
        <w:rPr>
          <w:rFonts w:cs="Arial"/>
          <w:b/>
          <w:bCs/>
          <w:sz w:val="20"/>
          <w:szCs w:val="20"/>
        </w:rPr>
      </w:pPr>
    </w:p>
    <w:p w:rsidR="002E16CB" w:rsidRDefault="002E16CB" w:rsidP="00161F58">
      <w:pPr>
        <w:tabs>
          <w:tab w:val="left" w:pos="8235"/>
          <w:tab w:val="right" w:pos="9638"/>
        </w:tabs>
        <w:spacing w:before="120" w:after="120"/>
        <w:rPr>
          <w:rFonts w:cs="Arial"/>
          <w:b/>
          <w:bCs/>
          <w:sz w:val="20"/>
          <w:szCs w:val="20"/>
        </w:rPr>
      </w:pPr>
    </w:p>
    <w:p w:rsidR="002E16CB" w:rsidRDefault="002E16CB" w:rsidP="00161F58">
      <w:pPr>
        <w:tabs>
          <w:tab w:val="left" w:pos="8235"/>
          <w:tab w:val="right" w:pos="9638"/>
        </w:tabs>
        <w:spacing w:before="120" w:after="120"/>
        <w:rPr>
          <w:rFonts w:cs="Arial"/>
          <w:b/>
          <w:bCs/>
          <w:sz w:val="20"/>
          <w:szCs w:val="20"/>
        </w:rPr>
      </w:pPr>
    </w:p>
    <w:tbl>
      <w:tblPr>
        <w:tblW w:w="0" w:type="auto"/>
        <w:tblInd w:w="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tblGrid>
      <w:tr w:rsidR="002475F1" w:rsidTr="002475F1">
        <w:tblPrEx>
          <w:tblCellMar>
            <w:top w:w="0" w:type="dxa"/>
            <w:bottom w:w="0" w:type="dxa"/>
          </w:tblCellMar>
        </w:tblPrEx>
        <w:trPr>
          <w:trHeight w:val="614"/>
        </w:trPr>
        <w:tc>
          <w:tcPr>
            <w:tcW w:w="3090" w:type="dxa"/>
            <w:tcBorders>
              <w:bottom w:val="single" w:sz="4" w:space="0" w:color="auto"/>
            </w:tcBorders>
          </w:tcPr>
          <w:p w:rsidR="002475F1" w:rsidRDefault="002475F1" w:rsidP="002475F1">
            <w:pPr>
              <w:spacing w:before="120"/>
              <w:jc w:val="center"/>
              <w:rPr>
                <w:rFonts w:cs="Arial"/>
                <w:b/>
                <w:bCs/>
                <w:color w:val="000000"/>
                <w:sz w:val="24"/>
              </w:rPr>
            </w:pPr>
            <w:r w:rsidRPr="00D900DF">
              <w:rPr>
                <w:rFonts w:cs="Arial"/>
                <w:b/>
                <w:bCs/>
                <w:color w:val="000000"/>
                <w:sz w:val="24"/>
              </w:rPr>
              <w:lastRenderedPageBreak/>
              <w:t xml:space="preserve">HOARDING CHECKLIST </w:t>
            </w:r>
            <w:r>
              <w:rPr>
                <w:rFonts w:cs="Arial"/>
                <w:b/>
                <w:bCs/>
                <w:color w:val="000000"/>
                <w:sz w:val="24"/>
              </w:rPr>
              <w:t xml:space="preserve"> </w:t>
            </w:r>
          </w:p>
        </w:tc>
      </w:tr>
    </w:tbl>
    <w:p w:rsidR="00F45A87" w:rsidRDefault="00F45A87" w:rsidP="00F45A87">
      <w:pPr>
        <w:rPr>
          <w:rFonts w:cs="Arial"/>
          <w:szCs w:val="22"/>
        </w:rPr>
      </w:pPr>
    </w:p>
    <w:tbl>
      <w:tblPr>
        <w:tblW w:w="0" w:type="auto"/>
        <w:tblInd w:w="108" w:type="dxa"/>
        <w:tblBorders>
          <w:top w:val="single" w:sz="4" w:space="0" w:color="093A80"/>
          <w:left w:val="single" w:sz="4" w:space="0" w:color="093A80"/>
          <w:bottom w:val="single" w:sz="4" w:space="0" w:color="093A80"/>
          <w:right w:val="single" w:sz="4" w:space="0" w:color="093A80"/>
          <w:insideH w:val="single" w:sz="4" w:space="0" w:color="093A80"/>
          <w:insideV w:val="single" w:sz="4" w:space="0" w:color="093A80"/>
        </w:tblBorders>
        <w:tblLayout w:type="fixed"/>
        <w:tblLook w:val="0000" w:firstRow="0" w:lastRow="0" w:firstColumn="0" w:lastColumn="0" w:noHBand="0" w:noVBand="0"/>
      </w:tblPr>
      <w:tblGrid>
        <w:gridCol w:w="2268"/>
        <w:gridCol w:w="7475"/>
      </w:tblGrid>
      <w:tr w:rsidR="00F45A87" w:rsidTr="00BE4D8D">
        <w:tblPrEx>
          <w:tblCellMar>
            <w:top w:w="0" w:type="dxa"/>
            <w:bottom w:w="0" w:type="dxa"/>
          </w:tblCellMar>
        </w:tblPrEx>
        <w:tc>
          <w:tcPr>
            <w:tcW w:w="2268" w:type="dxa"/>
            <w:tcBorders>
              <w:bottom w:val="single" w:sz="4" w:space="0" w:color="FFFFFF"/>
            </w:tcBorders>
            <w:shd w:val="clear" w:color="auto" w:fill="FF0000"/>
            <w:vAlign w:val="center"/>
          </w:tcPr>
          <w:p w:rsidR="00F45A87" w:rsidRPr="00EF7FBF" w:rsidRDefault="00F45A87" w:rsidP="007A3CC3">
            <w:pPr>
              <w:spacing w:before="120" w:after="120"/>
              <w:rPr>
                <w:rFonts w:eastAsia="Arial Unicode MS" w:cs="Arial"/>
                <w:b/>
                <w:color w:val="FFFFFF"/>
                <w:szCs w:val="22"/>
              </w:rPr>
            </w:pPr>
            <w:r w:rsidRPr="00EF7FBF">
              <w:rPr>
                <w:rFonts w:cs="Arial"/>
                <w:b/>
                <w:color w:val="FFFFFF"/>
                <w:szCs w:val="22"/>
              </w:rPr>
              <w:t>Station / Premises</w:t>
            </w:r>
          </w:p>
        </w:tc>
        <w:tc>
          <w:tcPr>
            <w:tcW w:w="7475" w:type="dxa"/>
          </w:tcPr>
          <w:p w:rsidR="00F45A87" w:rsidRDefault="00F45A87" w:rsidP="007A3CC3">
            <w:pPr>
              <w:spacing w:after="120"/>
              <w:rPr>
                <w:rFonts w:eastAsia="Arial Unicode MS" w:cs="Arial"/>
                <w:szCs w:val="22"/>
              </w:rPr>
            </w:pPr>
          </w:p>
        </w:tc>
      </w:tr>
      <w:tr w:rsidR="00F45A87" w:rsidTr="00BE4D8D">
        <w:tblPrEx>
          <w:tblCellMar>
            <w:top w:w="0" w:type="dxa"/>
            <w:bottom w:w="0" w:type="dxa"/>
          </w:tblCellMar>
        </w:tblPrEx>
        <w:tc>
          <w:tcPr>
            <w:tcW w:w="2268" w:type="dxa"/>
            <w:tcBorders>
              <w:top w:val="single" w:sz="4" w:space="0" w:color="FFFFFF"/>
              <w:bottom w:val="single" w:sz="4" w:space="0" w:color="FFFFFF"/>
            </w:tcBorders>
            <w:shd w:val="clear" w:color="auto" w:fill="FF0000"/>
            <w:vAlign w:val="center"/>
          </w:tcPr>
          <w:p w:rsidR="00F45A87" w:rsidRPr="00EF7FBF" w:rsidRDefault="00F45A87" w:rsidP="007A3CC3">
            <w:pPr>
              <w:spacing w:before="120" w:after="120"/>
              <w:rPr>
                <w:rFonts w:eastAsia="Arial Unicode MS" w:cs="Arial"/>
                <w:b/>
                <w:color w:val="FFFFFF"/>
                <w:szCs w:val="22"/>
              </w:rPr>
            </w:pPr>
            <w:r w:rsidRPr="00EF7FBF">
              <w:rPr>
                <w:rFonts w:cs="Arial"/>
                <w:b/>
                <w:color w:val="FFFFFF"/>
                <w:szCs w:val="22"/>
              </w:rPr>
              <w:t>Tenant</w:t>
            </w:r>
          </w:p>
        </w:tc>
        <w:tc>
          <w:tcPr>
            <w:tcW w:w="7475" w:type="dxa"/>
          </w:tcPr>
          <w:p w:rsidR="00F45A87" w:rsidRDefault="00F45A87" w:rsidP="007A3CC3">
            <w:pPr>
              <w:spacing w:after="120"/>
              <w:rPr>
                <w:rFonts w:eastAsia="Arial Unicode MS" w:cs="Arial"/>
                <w:szCs w:val="22"/>
              </w:rPr>
            </w:pPr>
          </w:p>
        </w:tc>
      </w:tr>
      <w:tr w:rsidR="00F45A87" w:rsidTr="00BE4D8D">
        <w:tblPrEx>
          <w:tblCellMar>
            <w:top w:w="0" w:type="dxa"/>
            <w:bottom w:w="0" w:type="dxa"/>
          </w:tblCellMar>
        </w:tblPrEx>
        <w:tc>
          <w:tcPr>
            <w:tcW w:w="2268" w:type="dxa"/>
            <w:tcBorders>
              <w:top w:val="single" w:sz="4" w:space="0" w:color="FFFFFF"/>
              <w:bottom w:val="single" w:sz="4" w:space="0" w:color="FFFFFF"/>
            </w:tcBorders>
            <w:shd w:val="clear" w:color="auto" w:fill="FF0000"/>
            <w:vAlign w:val="center"/>
          </w:tcPr>
          <w:p w:rsidR="00F45A87" w:rsidRPr="00EF7FBF" w:rsidRDefault="00F45A87" w:rsidP="007A3CC3">
            <w:pPr>
              <w:spacing w:before="120" w:after="120"/>
              <w:rPr>
                <w:rFonts w:eastAsia="Arial Unicode MS" w:cs="Arial"/>
                <w:b/>
                <w:color w:val="FFFFFF"/>
                <w:szCs w:val="22"/>
              </w:rPr>
            </w:pPr>
            <w:r w:rsidRPr="00EF7FBF">
              <w:rPr>
                <w:rFonts w:cs="Arial"/>
                <w:b/>
                <w:color w:val="FFFFFF"/>
                <w:szCs w:val="22"/>
              </w:rPr>
              <w:t>Contractor</w:t>
            </w:r>
          </w:p>
        </w:tc>
        <w:tc>
          <w:tcPr>
            <w:tcW w:w="7475" w:type="dxa"/>
          </w:tcPr>
          <w:p w:rsidR="00F45A87" w:rsidRDefault="00F45A87" w:rsidP="007A3CC3">
            <w:pPr>
              <w:spacing w:after="120"/>
              <w:rPr>
                <w:rFonts w:eastAsia="Arial Unicode MS" w:cs="Arial"/>
                <w:szCs w:val="22"/>
              </w:rPr>
            </w:pPr>
          </w:p>
        </w:tc>
      </w:tr>
      <w:tr w:rsidR="00F45A87" w:rsidTr="00BE4D8D">
        <w:tblPrEx>
          <w:tblCellMar>
            <w:top w:w="0" w:type="dxa"/>
            <w:bottom w:w="0" w:type="dxa"/>
          </w:tblCellMar>
        </w:tblPrEx>
        <w:tc>
          <w:tcPr>
            <w:tcW w:w="2268" w:type="dxa"/>
            <w:tcBorders>
              <w:top w:val="single" w:sz="4" w:space="0" w:color="FFFFFF"/>
              <w:bottom w:val="single" w:sz="4" w:space="0" w:color="FFFFFF"/>
            </w:tcBorders>
            <w:shd w:val="clear" w:color="auto" w:fill="FF0000"/>
            <w:vAlign w:val="center"/>
          </w:tcPr>
          <w:p w:rsidR="00F45A87" w:rsidRPr="00EF7FBF" w:rsidRDefault="00F45A87" w:rsidP="007A3CC3">
            <w:pPr>
              <w:spacing w:before="120" w:after="120"/>
              <w:rPr>
                <w:rFonts w:eastAsia="Arial Unicode MS" w:cs="Arial"/>
                <w:b/>
                <w:color w:val="FFFFFF"/>
                <w:szCs w:val="22"/>
              </w:rPr>
            </w:pPr>
            <w:r w:rsidRPr="00EF7FBF">
              <w:rPr>
                <w:rFonts w:cs="Arial"/>
                <w:b/>
                <w:color w:val="FFFFFF"/>
                <w:szCs w:val="22"/>
              </w:rPr>
              <w:t>Inspected by</w:t>
            </w:r>
          </w:p>
        </w:tc>
        <w:tc>
          <w:tcPr>
            <w:tcW w:w="7475" w:type="dxa"/>
          </w:tcPr>
          <w:p w:rsidR="00F45A87" w:rsidRDefault="00F45A87" w:rsidP="007A3CC3">
            <w:pPr>
              <w:spacing w:after="120"/>
              <w:rPr>
                <w:rFonts w:eastAsia="Arial Unicode MS" w:cs="Arial"/>
                <w:szCs w:val="22"/>
              </w:rPr>
            </w:pPr>
          </w:p>
        </w:tc>
      </w:tr>
      <w:tr w:rsidR="00F45A87" w:rsidTr="00BE4D8D">
        <w:tblPrEx>
          <w:tblCellMar>
            <w:top w:w="0" w:type="dxa"/>
            <w:bottom w:w="0" w:type="dxa"/>
          </w:tblCellMar>
        </w:tblPrEx>
        <w:tc>
          <w:tcPr>
            <w:tcW w:w="2268" w:type="dxa"/>
            <w:tcBorders>
              <w:top w:val="single" w:sz="4" w:space="0" w:color="FFFFFF"/>
            </w:tcBorders>
            <w:shd w:val="clear" w:color="auto" w:fill="FF0000"/>
            <w:vAlign w:val="center"/>
          </w:tcPr>
          <w:p w:rsidR="00F45A87" w:rsidRPr="00EF7FBF" w:rsidRDefault="00F45A87" w:rsidP="007A3CC3">
            <w:pPr>
              <w:spacing w:before="120" w:after="120"/>
              <w:rPr>
                <w:rFonts w:eastAsia="Arial Unicode MS" w:cs="Arial"/>
                <w:b/>
                <w:color w:val="FFFFFF"/>
                <w:szCs w:val="22"/>
              </w:rPr>
            </w:pPr>
            <w:r w:rsidRPr="00EF7FBF">
              <w:rPr>
                <w:rFonts w:cs="Arial"/>
                <w:b/>
                <w:color w:val="FFFFFF"/>
                <w:szCs w:val="22"/>
              </w:rPr>
              <w:t xml:space="preserve">Date and time </w:t>
            </w:r>
          </w:p>
        </w:tc>
        <w:tc>
          <w:tcPr>
            <w:tcW w:w="7475" w:type="dxa"/>
          </w:tcPr>
          <w:p w:rsidR="00F45A87" w:rsidRDefault="00F45A87" w:rsidP="007A3CC3">
            <w:pPr>
              <w:spacing w:after="120"/>
              <w:rPr>
                <w:rFonts w:eastAsia="Arial Unicode MS" w:cs="Arial"/>
                <w:szCs w:val="22"/>
              </w:rPr>
            </w:pPr>
          </w:p>
        </w:tc>
      </w:tr>
    </w:tbl>
    <w:p w:rsidR="00F45A87" w:rsidRDefault="00F45A87" w:rsidP="00F45A87">
      <w:pPr>
        <w:rPr>
          <w:rFonts w:cs="Arial"/>
          <w:bCs/>
          <w:szCs w:val="22"/>
        </w:rPr>
      </w:pPr>
    </w:p>
    <w:tbl>
      <w:tblPr>
        <w:tblW w:w="9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281"/>
        <w:gridCol w:w="742"/>
      </w:tblGrid>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 xml:space="preserve">Frame: minimum 75x50, vertical studs at max. 600mm c/c with central noggins.  </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2</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Panels: 12mm thick flame-retardant MDF.</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3</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Panels screw-fixed to frame with 40mm long screws 300mm c/c.</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4</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Cut edges treated with fire-retardant coating</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5</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Panels fixed together with three No. 12mm diameter coach bolts max 800mm c/c.  (Panels and clips fitted together correctly in the case of Kwik Klik)</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6</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Panels scribed at junctions with the existing buildings</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7</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Fixed to the ground (Using correct footings of 500mm in the case of Kwik Klik)</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8</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Braced back to building.</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9</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If not fixed down diagonal braces at max. 1200mm c/c weighted with sandbags</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10</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Any gap between top of hoarding and building in-filled:</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11</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On sub-surface stations with sloped solid hoarding</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12</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On other stations with fire-retardant</w:t>
            </w:r>
            <w:r w:rsidR="007D385A">
              <w:rPr>
                <w:rFonts w:cs="Arial"/>
                <w:szCs w:val="22"/>
              </w:rPr>
              <w:t xml:space="preserve"> netting</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13</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Free of snagging or sharp protrusions on both the worksite and public sides</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14</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Access doors open inwards and self closing</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15</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Access doors fitted with suitable locks</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16</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400 x400 vision panel of 6mm polished Georgian Wired Glass in door</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17</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Where appropriate doors marked ‘Fire Door Keep Shut’ on both sides</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F45A87" w:rsidP="005E2C62">
            <w:pPr>
              <w:rPr>
                <w:rFonts w:eastAsia="Arial Unicode MS" w:cs="Arial"/>
                <w:b/>
                <w:szCs w:val="22"/>
              </w:rPr>
            </w:pPr>
            <w:r>
              <w:rPr>
                <w:rFonts w:eastAsia="Arial Unicode MS" w:cs="Arial"/>
                <w:b/>
                <w:szCs w:val="22"/>
              </w:rPr>
              <w:t>18</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No gaps between the edge of hoarding and any permanent structure</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176BB3" w:rsidP="005E2C62">
            <w:pPr>
              <w:rPr>
                <w:rFonts w:eastAsia="Arial Unicode MS" w:cs="Arial"/>
                <w:b/>
                <w:szCs w:val="22"/>
              </w:rPr>
            </w:pPr>
            <w:r>
              <w:rPr>
                <w:rFonts w:eastAsia="Arial Unicode MS" w:cs="Arial"/>
                <w:b/>
                <w:szCs w:val="22"/>
              </w:rPr>
              <w:t>19</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External corners marked with high visibility chevron fixed edge protection</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r w:rsidR="00F45A87" w:rsidTr="006E2F61">
        <w:tblPrEx>
          <w:tblCellMar>
            <w:top w:w="0" w:type="dxa"/>
            <w:bottom w:w="0" w:type="dxa"/>
          </w:tblCellMar>
        </w:tblPrEx>
        <w:trPr>
          <w:trHeight w:val="425"/>
        </w:trPr>
        <w:tc>
          <w:tcPr>
            <w:tcW w:w="720" w:type="dxa"/>
            <w:tcBorders>
              <w:top w:val="nil"/>
              <w:left w:val="nil"/>
              <w:bottom w:val="nil"/>
              <w:right w:val="nil"/>
            </w:tcBorders>
            <w:vAlign w:val="center"/>
          </w:tcPr>
          <w:p w:rsidR="00F45A87" w:rsidRDefault="00176BB3" w:rsidP="005E2C62">
            <w:pPr>
              <w:rPr>
                <w:rFonts w:eastAsia="Arial Unicode MS" w:cs="Arial"/>
                <w:b/>
                <w:szCs w:val="22"/>
              </w:rPr>
            </w:pPr>
            <w:r>
              <w:rPr>
                <w:rFonts w:eastAsia="Arial Unicode MS" w:cs="Arial"/>
                <w:b/>
                <w:szCs w:val="22"/>
              </w:rPr>
              <w:t>20</w:t>
            </w:r>
          </w:p>
        </w:tc>
        <w:tc>
          <w:tcPr>
            <w:tcW w:w="8281" w:type="dxa"/>
            <w:tcBorders>
              <w:top w:val="nil"/>
              <w:left w:val="nil"/>
              <w:bottom w:val="nil"/>
              <w:right w:val="single" w:sz="4" w:space="0" w:color="093A80"/>
            </w:tcBorders>
            <w:vAlign w:val="center"/>
          </w:tcPr>
          <w:p w:rsidR="00F45A87" w:rsidRDefault="00F45A87" w:rsidP="005E2C62">
            <w:pPr>
              <w:rPr>
                <w:rFonts w:eastAsia="Arial Unicode MS" w:cs="Arial"/>
                <w:szCs w:val="22"/>
              </w:rPr>
            </w:pPr>
            <w:r>
              <w:rPr>
                <w:rFonts w:cs="Arial"/>
                <w:szCs w:val="22"/>
              </w:rPr>
              <w:t>Permit in place and signed</w:t>
            </w:r>
          </w:p>
        </w:tc>
        <w:tc>
          <w:tcPr>
            <w:tcW w:w="742" w:type="dxa"/>
            <w:tcBorders>
              <w:top w:val="single" w:sz="4" w:space="0" w:color="093A80"/>
              <w:left w:val="single" w:sz="4" w:space="0" w:color="093A80"/>
              <w:bottom w:val="single" w:sz="4" w:space="0" w:color="093A80"/>
              <w:right w:val="single" w:sz="4" w:space="0" w:color="093A80"/>
            </w:tcBorders>
            <w:vAlign w:val="center"/>
          </w:tcPr>
          <w:p w:rsidR="00F45A87" w:rsidRDefault="00F45A87" w:rsidP="005E2C62">
            <w:pPr>
              <w:rPr>
                <w:rFonts w:cs="Arial"/>
                <w:szCs w:val="22"/>
              </w:rPr>
            </w:pPr>
          </w:p>
        </w:tc>
      </w:tr>
    </w:tbl>
    <w:p w:rsidR="00F45A87" w:rsidRDefault="00F45A87" w:rsidP="00F45A87">
      <w:pPr>
        <w:rPr>
          <w:rFonts w:cs="Arial"/>
          <w:szCs w:val="22"/>
        </w:rPr>
      </w:pPr>
    </w:p>
    <w:tbl>
      <w:tblPr>
        <w:tblW w:w="9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163"/>
      </w:tblGrid>
      <w:tr w:rsidR="00F45A87" w:rsidTr="006E2F61">
        <w:tblPrEx>
          <w:tblCellMar>
            <w:top w:w="0" w:type="dxa"/>
            <w:bottom w:w="0" w:type="dxa"/>
          </w:tblCellMar>
        </w:tblPrEx>
        <w:trPr>
          <w:trHeight w:val="567"/>
        </w:trPr>
        <w:tc>
          <w:tcPr>
            <w:tcW w:w="5580" w:type="dxa"/>
            <w:tcBorders>
              <w:top w:val="nil"/>
              <w:left w:val="nil"/>
              <w:bottom w:val="nil"/>
              <w:right w:val="nil"/>
            </w:tcBorders>
          </w:tcPr>
          <w:p w:rsidR="00F45A87" w:rsidRDefault="00F45A87" w:rsidP="007A3CC3">
            <w:pPr>
              <w:rPr>
                <w:rFonts w:cs="Arial"/>
                <w:szCs w:val="22"/>
              </w:rPr>
            </w:pPr>
          </w:p>
          <w:p w:rsidR="00F45A87" w:rsidRDefault="00F45A87" w:rsidP="007A3CC3">
            <w:pPr>
              <w:rPr>
                <w:rFonts w:eastAsia="Arial Unicode MS" w:cs="Arial"/>
                <w:szCs w:val="22"/>
              </w:rPr>
            </w:pPr>
            <w:r>
              <w:rPr>
                <w:rFonts w:cs="Arial"/>
                <w:szCs w:val="22"/>
              </w:rPr>
              <w:t>Signed: _________________________</w:t>
            </w:r>
            <w:r w:rsidR="003C2093">
              <w:rPr>
                <w:rFonts w:cs="Arial"/>
                <w:szCs w:val="22"/>
              </w:rPr>
              <w:t>_______</w:t>
            </w:r>
            <w:r>
              <w:rPr>
                <w:rFonts w:cs="Arial"/>
                <w:szCs w:val="22"/>
              </w:rPr>
              <w:t>___</w:t>
            </w:r>
          </w:p>
        </w:tc>
        <w:tc>
          <w:tcPr>
            <w:tcW w:w="4163" w:type="dxa"/>
            <w:tcBorders>
              <w:top w:val="nil"/>
              <w:left w:val="nil"/>
              <w:bottom w:val="nil"/>
              <w:right w:val="nil"/>
            </w:tcBorders>
          </w:tcPr>
          <w:p w:rsidR="00F45A87" w:rsidRDefault="00F45A87" w:rsidP="007A3CC3">
            <w:pPr>
              <w:rPr>
                <w:rFonts w:cs="Arial"/>
                <w:szCs w:val="22"/>
              </w:rPr>
            </w:pPr>
          </w:p>
          <w:p w:rsidR="00F45A87" w:rsidRDefault="00F45A87" w:rsidP="007A3CC3">
            <w:pPr>
              <w:rPr>
                <w:rFonts w:eastAsia="Arial Unicode MS" w:cs="Arial"/>
                <w:szCs w:val="22"/>
              </w:rPr>
            </w:pPr>
            <w:r>
              <w:rPr>
                <w:rFonts w:cs="Arial"/>
                <w:szCs w:val="22"/>
              </w:rPr>
              <w:t>Date: ___________________</w:t>
            </w:r>
          </w:p>
        </w:tc>
      </w:tr>
    </w:tbl>
    <w:p w:rsidR="003C2093" w:rsidRDefault="003C2093" w:rsidP="00F45A87"/>
    <w:p w:rsidR="002E16CB" w:rsidRDefault="002E16CB" w:rsidP="003C2093">
      <w:pPr>
        <w:widowControl w:val="0"/>
        <w:tabs>
          <w:tab w:val="left" w:pos="7371"/>
        </w:tabs>
        <w:spacing w:before="120"/>
        <w:rPr>
          <w:b/>
          <w:bCs/>
        </w:rPr>
      </w:pPr>
    </w:p>
    <w:p w:rsidR="00F53C9F" w:rsidRDefault="003D6404" w:rsidP="003C2093">
      <w:pPr>
        <w:widowControl w:val="0"/>
        <w:tabs>
          <w:tab w:val="left" w:pos="7371"/>
        </w:tabs>
        <w:spacing w:before="120"/>
        <w:rPr>
          <w:b/>
          <w:bCs/>
        </w:rPr>
      </w:pPr>
      <w:r>
        <w:rPr>
          <w:b/>
          <w:bCs/>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153035</wp:posOffset>
                </wp:positionV>
                <wp:extent cx="6137910" cy="8318500"/>
                <wp:effectExtent l="15240" t="19685" r="1905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8318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27BE" id="Rectangle 2" o:spid="_x0000_s1026" style="position:absolute;margin-left:0;margin-top:12.05pt;width:483.3pt;height: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IdfQIAAP0EAAAOAAAAZHJzL2Uyb0RvYy54bWysVNuO2yAQfa/Uf0C8Z20nzs2Ks4riuKq0&#10;bVfd9gMI4BgVgwskznbVf++AkzTpvlRV/YCBGYZzZs6wuD82Eh24sUKrHCd3MUZcUc2E2uX465dy&#10;MMPIOqIYkVrxHD9zi++Xb98sujbjQ11rybhBEETZrGtzXDvXZlFkac0bYu90yxUYK20a4mBpdhEz&#10;pIPojYyGcTyJOm1YazTl1sJu0RvxMsSvKk7dp6qy3CGZY8DmwmjCuPVjtFyQbGdIWwt6gkH+AUVD&#10;hIJLL6EK4gjaG/EqVCOo0VZX7o7qJtJVJSgPHIBNEv/B5qkmLQ9cIDm2vaTJ/r+w9OPh0SDBcjzC&#10;SJEGSvQZkkbUTnI09OnpWpuB11P7aDxB2z5o+s0ipdc1ePGVMbqrOWEAKvH+0c0Bv7BwFG27D5pB&#10;dLJ3OmTqWJnGB4QcoGMoyPOlIPzoEIXNSTKazhOoGwXbbJTMxnEoWUSy8/HWWPeO6wb5SY4NgA/h&#10;yeHBOg+HZGcXf5vSpZAyVF0q1OV4OBtPx+GE1VIwbw00zW67lgYdCAinLGP4AjlIwLVbIxzIV4oG&#10;4Hmfk6B8PjaKhWscEbKfAxSpfHCgB+BOs14mL/N4vpltZukgHU42gzQuisGqXKeDSZlMx8WoWK+L&#10;5KfHmaRZLRjjykM9SzZJ/04Sp+bpxXYR7Q0le8u8hO818+gWRkgzsDr/A7sgBF/7XkNbzZ5BB0b3&#10;PQhvBkxqbX5g1EH/5dh+3xPDMZLvFWhpnqSpb9iwSMfTISzMtWV7bSGKQqgcO4z66dr1Tb5vjdjV&#10;cFMSaqz0CvRXiaAMr80e1Um10GOBwek98E18vQ5ev1+t5S8AAAD//wMAUEsDBBQABgAIAAAAIQBq&#10;D2CJ3QAAAAgBAAAPAAAAZHJzL2Rvd25yZXYueG1sTI/BbsIwEETvlfgHayv1VhwCjUqIg1CkXqoK&#10;FegHmHiJo8brKDYh/fsup/a4M6PZN8V2cp0YcQitJwWLeQICqfampUbB1+nt+RVEiJqM7jyhgh8M&#10;sC1nD4XOjb/RAcdjbASXUMi1Ahtjn0sZaotOh7nvkdi7+MHpyOfQSDPoG5e7TqZJkkmnW+IPVvdY&#10;Way/j1enYIUfL1g39j1JP8c+jOvK7U+VUk+P024DIuIU/8Jwx2d0KJnp7K9kgugU8JCoIF0tQLC7&#10;zrIMxJljyyVLsizk/wHlLwAAAP//AwBQSwECLQAUAAYACAAAACEAtoM4kv4AAADhAQAAEwAAAAAA&#10;AAAAAAAAAAAAAAAAW0NvbnRlbnRfVHlwZXNdLnhtbFBLAQItABQABgAIAAAAIQA4/SH/1gAAAJQB&#10;AAALAAAAAAAAAAAAAAAAAC8BAABfcmVscy8ucmVsc1BLAQItABQABgAIAAAAIQDPZTIdfQIAAP0E&#10;AAAOAAAAAAAAAAAAAAAAAC4CAABkcnMvZTJvRG9jLnhtbFBLAQItABQABgAIAAAAIQBqD2CJ3QAA&#10;AAgBAAAPAAAAAAAAAAAAAAAAANcEAABkcnMvZG93bnJldi54bWxQSwUGAAAAAAQABADzAAAA4QUA&#10;AAAA&#10;" filled="f" strokecolor="red" strokeweight="2.25pt"/>
            </w:pict>
          </mc:Fallback>
        </mc:AlternateContent>
      </w:r>
    </w:p>
    <w:p w:rsidR="00F53C9F" w:rsidRDefault="00F53C9F" w:rsidP="003C2093">
      <w:pPr>
        <w:widowControl w:val="0"/>
        <w:tabs>
          <w:tab w:val="left" w:pos="7371"/>
        </w:tabs>
        <w:spacing w:before="120"/>
        <w:rPr>
          <w:b/>
          <w:bCs/>
        </w:rPr>
      </w:pPr>
    </w:p>
    <w:p w:rsidR="00F53C9F" w:rsidRPr="0088003C" w:rsidRDefault="002E16CB" w:rsidP="00F53C9F">
      <w:pPr>
        <w:ind w:left="360" w:right="458"/>
        <w:jc w:val="center"/>
        <w:rPr>
          <w:rFonts w:cs="Arial"/>
          <w:b/>
          <w:sz w:val="24"/>
        </w:rPr>
      </w:pPr>
      <w:r>
        <w:rPr>
          <w:rFonts w:cs="Arial"/>
          <w:b/>
          <w:sz w:val="24"/>
        </w:rPr>
        <w:t>VIRGIN TRAINS</w:t>
      </w:r>
      <w:r w:rsidR="00F53C9F" w:rsidRPr="0088003C">
        <w:rPr>
          <w:rFonts w:cs="Arial"/>
          <w:b/>
          <w:sz w:val="24"/>
        </w:rPr>
        <w:t xml:space="preserve"> MANAGED STATIONS</w:t>
      </w:r>
    </w:p>
    <w:p w:rsidR="00F53C9F" w:rsidRPr="0088003C" w:rsidRDefault="00F53C9F" w:rsidP="00F53C9F">
      <w:pPr>
        <w:ind w:left="360" w:right="458"/>
        <w:jc w:val="center"/>
        <w:rPr>
          <w:rFonts w:cs="Arial"/>
          <w:b/>
          <w:sz w:val="24"/>
        </w:rPr>
      </w:pPr>
      <w:r w:rsidRPr="0088003C">
        <w:rPr>
          <w:rFonts w:cs="Arial"/>
          <w:b/>
          <w:sz w:val="24"/>
        </w:rPr>
        <w:t>HOARDING COMPLIANCE CHECK CERTIFICATE</w:t>
      </w:r>
    </w:p>
    <w:p w:rsidR="00F53C9F" w:rsidRDefault="00F53C9F" w:rsidP="002E16CB">
      <w:pPr>
        <w:ind w:right="458"/>
        <w:rPr>
          <w:rFonts w:cs="Arial"/>
          <w:b/>
          <w:szCs w:val="22"/>
        </w:rPr>
      </w:pPr>
    </w:p>
    <w:p w:rsidR="00F53C9F" w:rsidRDefault="00F53C9F" w:rsidP="002E16CB">
      <w:pPr>
        <w:ind w:right="458"/>
        <w:rPr>
          <w:rFonts w:cs="Arial"/>
          <w:b/>
          <w:sz w:val="24"/>
        </w:rPr>
      </w:pPr>
    </w:p>
    <w:p w:rsidR="00F53C9F" w:rsidRPr="0055743B" w:rsidRDefault="00F53C9F" w:rsidP="00F53C9F">
      <w:pPr>
        <w:ind w:left="360" w:right="458"/>
        <w:rPr>
          <w:rFonts w:cs="Arial"/>
          <w:b/>
          <w:sz w:val="24"/>
        </w:rPr>
      </w:pPr>
      <w:r w:rsidRPr="0055743B">
        <w:rPr>
          <w:rFonts w:cs="Arial"/>
          <w:b/>
          <w:sz w:val="24"/>
        </w:rPr>
        <w:t>This is to certify that this hoarding:</w:t>
      </w:r>
    </w:p>
    <w:p w:rsidR="00F53C9F" w:rsidRPr="0055743B" w:rsidRDefault="00F53C9F" w:rsidP="00F53C9F">
      <w:pPr>
        <w:ind w:left="360" w:right="458"/>
        <w:rPr>
          <w:rFonts w:cs="Arial"/>
          <w:sz w:val="24"/>
        </w:rPr>
      </w:pPr>
    </w:p>
    <w:p w:rsidR="00F53C9F" w:rsidRPr="002E16CB" w:rsidRDefault="00F53C9F" w:rsidP="002E16CB">
      <w:pPr>
        <w:numPr>
          <w:ilvl w:val="0"/>
          <w:numId w:val="32"/>
        </w:numPr>
        <w:ind w:right="458"/>
        <w:rPr>
          <w:rFonts w:cs="Arial"/>
          <w:b/>
          <w:sz w:val="24"/>
        </w:rPr>
      </w:pPr>
      <w:r w:rsidRPr="0055743B">
        <w:rPr>
          <w:rFonts w:cs="Arial"/>
          <w:sz w:val="24"/>
        </w:rPr>
        <w:t xml:space="preserve">Fully complies with </w:t>
      </w:r>
      <w:r w:rsidR="002E16CB">
        <w:rPr>
          <w:rFonts w:cs="Arial"/>
          <w:sz w:val="24"/>
        </w:rPr>
        <w:t>Virgin</w:t>
      </w:r>
      <w:r w:rsidR="002E16CB" w:rsidRPr="002E16CB">
        <w:rPr>
          <w:rFonts w:cs="Arial"/>
          <w:sz w:val="24"/>
        </w:rPr>
        <w:t xml:space="preserve"> Trains</w:t>
      </w:r>
      <w:r w:rsidRPr="002E16CB">
        <w:rPr>
          <w:rFonts w:cs="Arial"/>
          <w:sz w:val="24"/>
        </w:rPr>
        <w:t xml:space="preserve"> Managed Stations hoarding specification ref </w:t>
      </w:r>
      <w:r w:rsidRPr="002E16CB">
        <w:rPr>
          <w:rFonts w:cs="Arial"/>
          <w:b/>
          <w:sz w:val="24"/>
        </w:rPr>
        <w:t>CONTROL OF WORK ON MANAGED STATIONS.</w:t>
      </w:r>
    </w:p>
    <w:p w:rsidR="00F53C9F" w:rsidRPr="0055743B" w:rsidRDefault="00F53C9F" w:rsidP="00F53C9F">
      <w:pPr>
        <w:ind w:left="720" w:right="458" w:hanging="360"/>
        <w:rPr>
          <w:rFonts w:cs="Arial"/>
          <w:b/>
          <w:sz w:val="24"/>
        </w:rPr>
      </w:pPr>
    </w:p>
    <w:p w:rsidR="00F53C9F" w:rsidRPr="0055743B" w:rsidRDefault="00F53C9F" w:rsidP="00F53C9F">
      <w:pPr>
        <w:numPr>
          <w:ilvl w:val="0"/>
          <w:numId w:val="31"/>
        </w:numPr>
        <w:ind w:right="458"/>
        <w:rPr>
          <w:rFonts w:cs="Arial"/>
          <w:sz w:val="24"/>
        </w:rPr>
      </w:pPr>
      <w:r w:rsidRPr="0055743B">
        <w:rPr>
          <w:rFonts w:cs="Arial"/>
          <w:sz w:val="24"/>
        </w:rPr>
        <w:t xml:space="preserve">Is subject to inspection at least daily and following each and every reconfiguration. </w:t>
      </w:r>
    </w:p>
    <w:p w:rsidR="00F53C9F" w:rsidRPr="0055743B" w:rsidRDefault="00F53C9F" w:rsidP="00F53C9F">
      <w:pPr>
        <w:ind w:left="720" w:right="458" w:hanging="360"/>
        <w:rPr>
          <w:rFonts w:cs="Arial"/>
          <w:sz w:val="24"/>
        </w:rPr>
      </w:pPr>
    </w:p>
    <w:p w:rsidR="00F53C9F" w:rsidRPr="0055743B" w:rsidRDefault="00F53C9F" w:rsidP="00F53C9F">
      <w:pPr>
        <w:numPr>
          <w:ilvl w:val="0"/>
          <w:numId w:val="31"/>
        </w:numPr>
        <w:ind w:right="458"/>
        <w:rPr>
          <w:rFonts w:cs="Arial"/>
          <w:sz w:val="24"/>
        </w:rPr>
      </w:pPr>
      <w:r w:rsidRPr="0055743B">
        <w:rPr>
          <w:rFonts w:cs="Arial"/>
          <w:sz w:val="24"/>
        </w:rPr>
        <w:t>Is stable.</w:t>
      </w:r>
    </w:p>
    <w:p w:rsidR="00F53C9F" w:rsidRPr="0055743B" w:rsidRDefault="00F53C9F" w:rsidP="00F53C9F">
      <w:pPr>
        <w:ind w:left="720" w:right="458" w:hanging="360"/>
        <w:rPr>
          <w:rFonts w:cs="Arial"/>
          <w:sz w:val="24"/>
        </w:rPr>
      </w:pPr>
    </w:p>
    <w:p w:rsidR="00F53C9F" w:rsidRPr="0055743B" w:rsidRDefault="00F53C9F" w:rsidP="00F53C9F">
      <w:pPr>
        <w:numPr>
          <w:ilvl w:val="0"/>
          <w:numId w:val="31"/>
        </w:numPr>
        <w:ind w:right="458"/>
        <w:rPr>
          <w:rFonts w:cs="Arial"/>
          <w:sz w:val="24"/>
        </w:rPr>
      </w:pPr>
      <w:r w:rsidRPr="0055743B">
        <w:rPr>
          <w:rFonts w:cs="Arial"/>
          <w:sz w:val="24"/>
        </w:rPr>
        <w:t>Has no stored material stacked or leant against it.</w:t>
      </w:r>
    </w:p>
    <w:p w:rsidR="00F53C9F" w:rsidRDefault="00F53C9F" w:rsidP="00F53C9F">
      <w:pPr>
        <w:ind w:left="360" w:right="458"/>
        <w:rPr>
          <w:rFonts w:cs="Arial"/>
          <w:sz w:val="24"/>
        </w:rPr>
      </w:pPr>
    </w:p>
    <w:p w:rsidR="00F53C9F" w:rsidRPr="0055743B" w:rsidRDefault="00F53C9F" w:rsidP="00F53C9F">
      <w:pPr>
        <w:ind w:left="360" w:right="458"/>
        <w:rPr>
          <w:rFonts w:cs="Arial"/>
          <w:sz w:val="24"/>
        </w:rPr>
      </w:pPr>
    </w:p>
    <w:p w:rsidR="00F53C9F" w:rsidRDefault="00F53C9F" w:rsidP="00F53C9F">
      <w:pPr>
        <w:ind w:left="360" w:right="458"/>
        <w:rPr>
          <w:rFonts w:cs="Arial"/>
          <w:sz w:val="24"/>
        </w:rPr>
      </w:pPr>
    </w:p>
    <w:p w:rsidR="00F53C9F" w:rsidRDefault="00F53C9F" w:rsidP="00F53C9F">
      <w:pPr>
        <w:ind w:left="360" w:right="458"/>
        <w:rPr>
          <w:rFonts w:cs="Arial"/>
          <w:sz w:val="24"/>
        </w:rPr>
      </w:pPr>
    </w:p>
    <w:p w:rsidR="00F53C9F" w:rsidRDefault="00F53C9F" w:rsidP="00F53C9F">
      <w:pPr>
        <w:ind w:left="360" w:right="458"/>
        <w:rPr>
          <w:rFonts w:cs="Arial"/>
          <w:sz w:val="24"/>
        </w:rPr>
      </w:pPr>
    </w:p>
    <w:p w:rsidR="00F53C9F" w:rsidRPr="0055743B" w:rsidRDefault="00F53C9F" w:rsidP="00F53C9F">
      <w:pPr>
        <w:ind w:left="360" w:right="458"/>
        <w:rPr>
          <w:rFonts w:cs="Arial"/>
          <w:sz w:val="24"/>
        </w:rPr>
      </w:pPr>
    </w:p>
    <w:p w:rsidR="00F53C9F" w:rsidRPr="0055743B" w:rsidRDefault="00F53C9F" w:rsidP="00DE10BB">
      <w:pPr>
        <w:tabs>
          <w:tab w:val="left" w:pos="5220"/>
        </w:tabs>
        <w:ind w:left="360" w:right="458"/>
        <w:rPr>
          <w:rFonts w:cs="Arial"/>
          <w:sz w:val="24"/>
        </w:rPr>
      </w:pPr>
      <w:r w:rsidRPr="0055743B">
        <w:rPr>
          <w:rFonts w:cs="Arial"/>
          <w:b/>
          <w:sz w:val="24"/>
        </w:rPr>
        <w:t xml:space="preserve">Certified by the worksite </w:t>
      </w:r>
      <w:r>
        <w:rPr>
          <w:rFonts w:cs="Arial"/>
          <w:b/>
          <w:sz w:val="24"/>
        </w:rPr>
        <w:t>m</w:t>
      </w:r>
      <w:r w:rsidRPr="0055743B">
        <w:rPr>
          <w:rFonts w:cs="Arial"/>
          <w:b/>
          <w:sz w:val="24"/>
        </w:rPr>
        <w:t>anager</w:t>
      </w:r>
      <w:r>
        <w:rPr>
          <w:rFonts w:cs="Arial"/>
          <w:b/>
          <w:sz w:val="24"/>
        </w:rPr>
        <w:tab/>
      </w:r>
      <w:r w:rsidRPr="0055743B">
        <w:rPr>
          <w:rFonts w:cs="Arial"/>
          <w:sz w:val="24"/>
        </w:rPr>
        <w:t>___________________________</w:t>
      </w:r>
    </w:p>
    <w:p w:rsidR="00F53C9F" w:rsidRPr="0055743B" w:rsidRDefault="00F53C9F" w:rsidP="00F53C9F">
      <w:pPr>
        <w:tabs>
          <w:tab w:val="left" w:pos="5220"/>
        </w:tabs>
        <w:ind w:left="360" w:right="458"/>
        <w:rPr>
          <w:rFonts w:cs="Arial"/>
          <w:sz w:val="24"/>
        </w:rPr>
      </w:pPr>
      <w:r>
        <w:rPr>
          <w:rFonts w:cs="Arial"/>
          <w:sz w:val="24"/>
        </w:rPr>
        <w:tab/>
        <w:t>Signature</w:t>
      </w:r>
    </w:p>
    <w:p w:rsidR="00F53C9F" w:rsidRDefault="00F53C9F" w:rsidP="00F53C9F">
      <w:pPr>
        <w:tabs>
          <w:tab w:val="left" w:pos="5220"/>
        </w:tabs>
        <w:ind w:left="360" w:right="458"/>
        <w:rPr>
          <w:rFonts w:cs="Arial"/>
          <w:sz w:val="24"/>
        </w:rPr>
      </w:pPr>
    </w:p>
    <w:p w:rsidR="00F53C9F" w:rsidRPr="0055743B" w:rsidRDefault="00F53C9F" w:rsidP="00F53C9F">
      <w:pPr>
        <w:tabs>
          <w:tab w:val="left" w:pos="5220"/>
        </w:tabs>
        <w:ind w:left="360" w:right="458"/>
        <w:rPr>
          <w:rFonts w:cs="Arial"/>
          <w:sz w:val="24"/>
        </w:rPr>
      </w:pPr>
    </w:p>
    <w:p w:rsidR="00F53C9F" w:rsidRPr="0055743B" w:rsidRDefault="00F53C9F" w:rsidP="00F53C9F">
      <w:pPr>
        <w:tabs>
          <w:tab w:val="left" w:pos="5220"/>
        </w:tabs>
        <w:ind w:left="360" w:right="458"/>
        <w:rPr>
          <w:rFonts w:cs="Arial"/>
          <w:sz w:val="24"/>
        </w:rPr>
      </w:pPr>
      <w:r>
        <w:rPr>
          <w:rFonts w:cs="Arial"/>
          <w:sz w:val="24"/>
        </w:rPr>
        <w:tab/>
      </w:r>
      <w:r w:rsidRPr="0055743B">
        <w:rPr>
          <w:rFonts w:cs="Arial"/>
          <w:sz w:val="24"/>
        </w:rPr>
        <w:t>___________________________</w:t>
      </w:r>
    </w:p>
    <w:p w:rsidR="00F53C9F" w:rsidRPr="0055743B" w:rsidRDefault="00F53C9F" w:rsidP="00F53C9F">
      <w:pPr>
        <w:tabs>
          <w:tab w:val="left" w:pos="5220"/>
        </w:tabs>
        <w:ind w:left="360" w:right="458"/>
        <w:rPr>
          <w:rFonts w:cs="Arial"/>
          <w:sz w:val="24"/>
        </w:rPr>
      </w:pPr>
      <w:r w:rsidRPr="0055743B">
        <w:rPr>
          <w:rFonts w:cs="Arial"/>
          <w:sz w:val="24"/>
        </w:rPr>
        <w:tab/>
        <w:t>Print name</w:t>
      </w:r>
    </w:p>
    <w:p w:rsidR="00F53C9F" w:rsidRPr="0055743B" w:rsidRDefault="00F53C9F" w:rsidP="00F53C9F">
      <w:pPr>
        <w:tabs>
          <w:tab w:val="left" w:pos="5220"/>
        </w:tabs>
        <w:ind w:left="360" w:right="458"/>
        <w:rPr>
          <w:rFonts w:cs="Arial"/>
          <w:sz w:val="24"/>
        </w:rPr>
      </w:pPr>
    </w:p>
    <w:p w:rsidR="00F53C9F" w:rsidRPr="0055743B" w:rsidRDefault="00F53C9F" w:rsidP="00F53C9F">
      <w:pPr>
        <w:tabs>
          <w:tab w:val="left" w:pos="5220"/>
        </w:tabs>
        <w:ind w:left="360" w:right="458"/>
        <w:rPr>
          <w:rFonts w:cs="Arial"/>
          <w:sz w:val="24"/>
        </w:rPr>
      </w:pPr>
    </w:p>
    <w:p w:rsidR="00F53C9F" w:rsidRPr="0055743B" w:rsidRDefault="00F53C9F" w:rsidP="00F53C9F">
      <w:pPr>
        <w:tabs>
          <w:tab w:val="left" w:pos="5220"/>
        </w:tabs>
        <w:ind w:left="360" w:right="458"/>
        <w:rPr>
          <w:rFonts w:cs="Arial"/>
          <w:sz w:val="24"/>
        </w:rPr>
      </w:pPr>
      <w:r w:rsidRPr="0055743B">
        <w:rPr>
          <w:rFonts w:cs="Arial"/>
          <w:sz w:val="24"/>
        </w:rPr>
        <w:tab/>
        <w:t>__________________</w:t>
      </w:r>
    </w:p>
    <w:p w:rsidR="00F53C9F" w:rsidRDefault="00F53C9F" w:rsidP="00F53C9F">
      <w:pPr>
        <w:tabs>
          <w:tab w:val="left" w:pos="5220"/>
        </w:tabs>
        <w:ind w:left="360" w:right="458"/>
        <w:rPr>
          <w:rFonts w:cs="Arial"/>
          <w:sz w:val="24"/>
        </w:rPr>
      </w:pPr>
      <w:r w:rsidRPr="0055743B">
        <w:rPr>
          <w:rFonts w:cs="Arial"/>
          <w:sz w:val="24"/>
        </w:rPr>
        <w:tab/>
        <w:t>Date</w:t>
      </w:r>
    </w:p>
    <w:p w:rsidR="00F53C9F" w:rsidRDefault="00F53C9F" w:rsidP="00F53C9F">
      <w:pPr>
        <w:tabs>
          <w:tab w:val="left" w:pos="5220"/>
        </w:tabs>
        <w:ind w:left="360" w:right="458"/>
        <w:rPr>
          <w:rFonts w:cs="Arial"/>
          <w:sz w:val="24"/>
        </w:rPr>
      </w:pPr>
    </w:p>
    <w:p w:rsidR="00F53C9F" w:rsidRDefault="00F53C9F" w:rsidP="00F53C9F">
      <w:pPr>
        <w:tabs>
          <w:tab w:val="left" w:pos="5220"/>
        </w:tabs>
        <w:ind w:left="360" w:right="458"/>
        <w:rPr>
          <w:rFonts w:cs="Arial"/>
          <w:sz w:val="24"/>
        </w:rPr>
      </w:pPr>
    </w:p>
    <w:p w:rsidR="00F53C9F" w:rsidRDefault="00F53C9F" w:rsidP="00F53C9F">
      <w:pPr>
        <w:tabs>
          <w:tab w:val="left" w:pos="5220"/>
        </w:tabs>
        <w:ind w:left="360" w:right="458"/>
        <w:rPr>
          <w:rFonts w:cs="Arial"/>
          <w:sz w:val="24"/>
        </w:rPr>
      </w:pPr>
    </w:p>
    <w:p w:rsidR="00F53C9F" w:rsidRDefault="00F53C9F" w:rsidP="00F53C9F">
      <w:pPr>
        <w:tabs>
          <w:tab w:val="left" w:pos="5220"/>
        </w:tabs>
        <w:ind w:left="360" w:right="458"/>
        <w:rPr>
          <w:rFonts w:cs="Arial"/>
          <w:sz w:val="24"/>
        </w:rPr>
      </w:pPr>
    </w:p>
    <w:p w:rsidR="00F53C9F" w:rsidRDefault="00F53C9F" w:rsidP="00F53C9F">
      <w:pPr>
        <w:tabs>
          <w:tab w:val="left" w:pos="5220"/>
        </w:tabs>
        <w:ind w:left="360" w:right="458"/>
        <w:rPr>
          <w:rFonts w:cs="Arial"/>
          <w:sz w:val="24"/>
        </w:rPr>
      </w:pPr>
    </w:p>
    <w:p w:rsidR="00F53C9F" w:rsidRPr="0055743B" w:rsidRDefault="00F53C9F" w:rsidP="00F53C9F">
      <w:pPr>
        <w:tabs>
          <w:tab w:val="left" w:pos="5220"/>
        </w:tabs>
        <w:ind w:left="360" w:right="458"/>
        <w:rPr>
          <w:rFonts w:cs="Arial"/>
          <w:sz w:val="24"/>
        </w:rPr>
      </w:pPr>
      <w:r w:rsidRPr="0055743B">
        <w:rPr>
          <w:rFonts w:cs="Arial"/>
          <w:b/>
          <w:sz w:val="24"/>
        </w:rPr>
        <w:t>Name of Principal Contractor</w:t>
      </w:r>
      <w:r w:rsidRPr="0055743B">
        <w:rPr>
          <w:rFonts w:cs="Arial"/>
          <w:sz w:val="24"/>
        </w:rPr>
        <w:tab/>
        <w:t>___________________________</w:t>
      </w:r>
    </w:p>
    <w:p w:rsidR="00F53C9F" w:rsidRDefault="00F53C9F" w:rsidP="00F53C9F">
      <w:pPr>
        <w:widowControl w:val="0"/>
        <w:tabs>
          <w:tab w:val="left" w:pos="7371"/>
        </w:tabs>
        <w:spacing w:before="120"/>
        <w:ind w:left="360" w:right="458"/>
      </w:pPr>
    </w:p>
    <w:p w:rsidR="00F53C9F" w:rsidRDefault="00F53C9F" w:rsidP="00F53C9F">
      <w:pPr>
        <w:widowControl w:val="0"/>
        <w:tabs>
          <w:tab w:val="left" w:pos="7371"/>
        </w:tabs>
        <w:spacing w:before="120"/>
        <w:ind w:left="360" w:right="458"/>
      </w:pPr>
    </w:p>
    <w:p w:rsidR="00BA3595" w:rsidRDefault="00BA3595" w:rsidP="007B29A3">
      <w:pPr>
        <w:widowControl w:val="0"/>
        <w:tabs>
          <w:tab w:val="left" w:pos="7371"/>
        </w:tabs>
        <w:spacing w:before="120"/>
        <w:ind w:right="458"/>
      </w:pPr>
    </w:p>
    <w:p w:rsidR="0014650F" w:rsidRDefault="0014650F" w:rsidP="007B29A3">
      <w:pPr>
        <w:widowControl w:val="0"/>
        <w:tabs>
          <w:tab w:val="left" w:pos="7371"/>
        </w:tabs>
        <w:spacing w:before="120"/>
        <w:ind w:right="458"/>
      </w:pPr>
    </w:p>
    <w:p w:rsidR="0014650F" w:rsidRDefault="0014650F" w:rsidP="007B29A3">
      <w:pPr>
        <w:widowControl w:val="0"/>
        <w:tabs>
          <w:tab w:val="left" w:pos="7371"/>
        </w:tabs>
        <w:spacing w:before="120"/>
        <w:ind w:right="458"/>
      </w:pPr>
    </w:p>
    <w:p w:rsidR="0014650F" w:rsidRDefault="0014650F" w:rsidP="007B29A3">
      <w:pPr>
        <w:widowControl w:val="0"/>
        <w:tabs>
          <w:tab w:val="left" w:pos="7371"/>
        </w:tabs>
        <w:spacing w:before="120"/>
        <w:ind w:right="458"/>
      </w:pPr>
    </w:p>
    <w:p w:rsidR="0014650F" w:rsidRDefault="0014650F" w:rsidP="007B29A3">
      <w:pPr>
        <w:widowControl w:val="0"/>
        <w:tabs>
          <w:tab w:val="left" w:pos="7371"/>
        </w:tabs>
        <w:spacing w:before="120"/>
        <w:ind w:right="458"/>
      </w:pPr>
    </w:p>
    <w:p w:rsidR="0014650F" w:rsidRDefault="0014650F" w:rsidP="007B29A3">
      <w:pPr>
        <w:widowControl w:val="0"/>
        <w:tabs>
          <w:tab w:val="left" w:pos="7371"/>
        </w:tabs>
        <w:spacing w:before="120"/>
        <w:ind w:right="458"/>
      </w:pPr>
    </w:p>
    <w:p w:rsidR="0014650F" w:rsidRDefault="0014650F" w:rsidP="007B29A3">
      <w:pPr>
        <w:widowControl w:val="0"/>
        <w:tabs>
          <w:tab w:val="left" w:pos="7371"/>
        </w:tabs>
        <w:spacing w:before="120"/>
        <w:ind w:right="458"/>
      </w:pPr>
    </w:p>
    <w:p w:rsidR="0014650F" w:rsidRDefault="0014650F" w:rsidP="007B29A3">
      <w:pPr>
        <w:widowControl w:val="0"/>
        <w:tabs>
          <w:tab w:val="left" w:pos="7371"/>
        </w:tabs>
        <w:spacing w:before="120"/>
        <w:ind w:right="458"/>
      </w:pPr>
    </w:p>
    <w:tbl>
      <w:tblPr>
        <w:tblW w:w="0" w:type="auto"/>
        <w:tblBorders>
          <w:top w:val="single" w:sz="4" w:space="0" w:color="093A80"/>
          <w:left w:val="single" w:sz="4" w:space="0" w:color="093A80"/>
          <w:bottom w:val="single" w:sz="4" w:space="0" w:color="093A80"/>
          <w:right w:val="single" w:sz="4" w:space="0" w:color="093A80"/>
          <w:insideH w:val="single" w:sz="4" w:space="0" w:color="093A80"/>
          <w:insideV w:val="single" w:sz="4" w:space="0" w:color="093A80"/>
        </w:tblBorders>
        <w:tblLook w:val="01E0" w:firstRow="1" w:lastRow="1" w:firstColumn="1" w:lastColumn="1" w:noHBand="0" w:noVBand="0"/>
      </w:tblPr>
      <w:tblGrid>
        <w:gridCol w:w="1914"/>
        <w:gridCol w:w="3136"/>
        <w:gridCol w:w="1133"/>
        <w:gridCol w:w="3668"/>
      </w:tblGrid>
      <w:tr w:rsidR="0014650F" w:rsidRPr="00AE751E" w:rsidTr="00A8335F">
        <w:tc>
          <w:tcPr>
            <w:tcW w:w="9851" w:type="dxa"/>
            <w:gridSpan w:val="4"/>
            <w:shd w:val="clear" w:color="auto" w:fill="FF0000"/>
          </w:tcPr>
          <w:p w:rsidR="0014650F" w:rsidRPr="00EF7FBF" w:rsidRDefault="0014650F" w:rsidP="00A8335F">
            <w:pPr>
              <w:spacing w:before="60" w:after="60"/>
              <w:jc w:val="center"/>
              <w:rPr>
                <w:rFonts w:ascii="Calibri" w:hAnsi="Calibri" w:cs="Calibri"/>
                <w:b/>
                <w:bCs/>
                <w:color w:val="FFFFFF"/>
                <w:szCs w:val="22"/>
              </w:rPr>
            </w:pPr>
            <w:r>
              <w:rPr>
                <w:rFonts w:ascii="Calibri" w:hAnsi="Calibri" w:cs="Calibri"/>
                <w:b/>
                <w:bCs/>
                <w:szCs w:val="22"/>
              </w:rPr>
              <w:t>SECTION 18</w:t>
            </w:r>
            <w:r w:rsidRPr="00EF7FBF">
              <w:rPr>
                <w:rFonts w:ascii="Calibri" w:hAnsi="Calibri" w:cs="Calibri"/>
                <w:b/>
                <w:bCs/>
                <w:szCs w:val="22"/>
              </w:rPr>
              <w:t xml:space="preserve"> -</w:t>
            </w:r>
            <w:r w:rsidRPr="00EF7FBF">
              <w:rPr>
                <w:rFonts w:ascii="Calibri" w:hAnsi="Calibri" w:cs="Calibri"/>
                <w:b/>
                <w:bCs/>
                <w:color w:val="FFFFFF"/>
                <w:szCs w:val="22"/>
              </w:rPr>
              <w:t xml:space="preserve"> Client Approvals </w:t>
            </w:r>
          </w:p>
          <w:p w:rsidR="0014650F" w:rsidRPr="00822185" w:rsidRDefault="0014650F" w:rsidP="00A8335F">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14650F" w:rsidRPr="00AE751E" w:rsidTr="00A8335F">
        <w:tc>
          <w:tcPr>
            <w:tcW w:w="9851" w:type="dxa"/>
            <w:gridSpan w:val="4"/>
            <w:shd w:val="clear" w:color="auto" w:fill="808080"/>
          </w:tcPr>
          <w:p w:rsidR="0014650F" w:rsidRPr="00EF7FBF" w:rsidRDefault="0014650F" w:rsidP="00A8335F">
            <w:pPr>
              <w:spacing w:before="60" w:after="60"/>
              <w:rPr>
                <w:rFonts w:ascii="Calibri" w:hAnsi="Calibri" w:cs="Calibri"/>
                <w:b/>
                <w:bCs/>
                <w:color w:val="FFFFFF"/>
                <w:sz w:val="21"/>
                <w:szCs w:val="21"/>
              </w:rPr>
            </w:pPr>
          </w:p>
        </w:tc>
      </w:tr>
      <w:tr w:rsidR="0014650F" w:rsidRPr="00AE751E" w:rsidTr="00A8335F">
        <w:trPr>
          <w:trHeight w:val="188"/>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Approved By</w:t>
            </w:r>
          </w:p>
        </w:tc>
        <w:tc>
          <w:tcPr>
            <w:tcW w:w="7937" w:type="dxa"/>
            <w:gridSpan w:val="3"/>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187"/>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Client Company</w:t>
            </w:r>
          </w:p>
        </w:tc>
        <w:tc>
          <w:tcPr>
            <w:tcW w:w="7937" w:type="dxa"/>
            <w:gridSpan w:val="3"/>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187"/>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Job Title</w:t>
            </w:r>
          </w:p>
        </w:tc>
        <w:tc>
          <w:tcPr>
            <w:tcW w:w="7937" w:type="dxa"/>
            <w:gridSpan w:val="3"/>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187"/>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Date of Approval</w:t>
            </w:r>
          </w:p>
        </w:tc>
        <w:tc>
          <w:tcPr>
            <w:tcW w:w="7937" w:type="dxa"/>
            <w:gridSpan w:val="3"/>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45"/>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Name</w:t>
            </w:r>
          </w:p>
        </w:tc>
        <w:tc>
          <w:tcPr>
            <w:tcW w:w="3136" w:type="dxa"/>
            <w:shd w:val="clear" w:color="auto" w:fill="auto"/>
          </w:tcPr>
          <w:p w:rsidR="0014650F" w:rsidRPr="00EF7FBF" w:rsidRDefault="0014650F" w:rsidP="00A8335F">
            <w:pPr>
              <w:spacing w:before="60" w:after="60"/>
              <w:rPr>
                <w:rFonts w:ascii="Calibri" w:hAnsi="Calibri" w:cs="Calibri"/>
                <w:sz w:val="21"/>
                <w:szCs w:val="21"/>
              </w:rPr>
            </w:pPr>
          </w:p>
        </w:tc>
        <w:tc>
          <w:tcPr>
            <w:tcW w:w="1133"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Signature</w:t>
            </w:r>
          </w:p>
        </w:tc>
        <w:tc>
          <w:tcPr>
            <w:tcW w:w="3668" w:type="dxa"/>
            <w:shd w:val="clear" w:color="auto" w:fill="auto"/>
          </w:tcPr>
          <w:p w:rsidR="0014650F" w:rsidRDefault="0014650F" w:rsidP="00A8335F">
            <w:pPr>
              <w:spacing w:before="60" w:after="60"/>
              <w:rPr>
                <w:rFonts w:cs="Arial"/>
                <w:sz w:val="20"/>
                <w:szCs w:val="20"/>
              </w:rPr>
            </w:pPr>
          </w:p>
          <w:p w:rsidR="0014650F" w:rsidRDefault="0014650F" w:rsidP="00A8335F">
            <w:pPr>
              <w:spacing w:before="60" w:after="60"/>
              <w:rPr>
                <w:rFonts w:cs="Arial"/>
                <w:sz w:val="20"/>
                <w:szCs w:val="20"/>
              </w:rPr>
            </w:pPr>
          </w:p>
          <w:p w:rsidR="0014650F" w:rsidRPr="00AE751E" w:rsidRDefault="0014650F" w:rsidP="00A8335F">
            <w:pPr>
              <w:spacing w:before="60" w:after="60"/>
              <w:rPr>
                <w:rFonts w:cs="Arial"/>
                <w:sz w:val="20"/>
                <w:szCs w:val="20"/>
              </w:rPr>
            </w:pPr>
          </w:p>
        </w:tc>
      </w:tr>
    </w:tbl>
    <w:p w:rsidR="0014650F" w:rsidRDefault="0014650F" w:rsidP="007B29A3">
      <w:pPr>
        <w:widowControl w:val="0"/>
        <w:tabs>
          <w:tab w:val="left" w:pos="7371"/>
        </w:tabs>
        <w:spacing w:before="120"/>
        <w:ind w:right="458"/>
      </w:pPr>
    </w:p>
    <w:tbl>
      <w:tblPr>
        <w:tblW w:w="0" w:type="auto"/>
        <w:tblBorders>
          <w:top w:val="single" w:sz="4" w:space="0" w:color="093A80"/>
          <w:left w:val="single" w:sz="4" w:space="0" w:color="093A80"/>
          <w:bottom w:val="single" w:sz="4" w:space="0" w:color="093A80"/>
          <w:right w:val="single" w:sz="4" w:space="0" w:color="093A80"/>
          <w:insideH w:val="single" w:sz="4" w:space="0" w:color="093A80"/>
          <w:insideV w:val="single" w:sz="4" w:space="0" w:color="093A80"/>
        </w:tblBorders>
        <w:tblLook w:val="01E0" w:firstRow="1" w:lastRow="1" w:firstColumn="1" w:lastColumn="1" w:noHBand="0" w:noVBand="0"/>
      </w:tblPr>
      <w:tblGrid>
        <w:gridCol w:w="1914"/>
        <w:gridCol w:w="2347"/>
        <w:gridCol w:w="789"/>
        <w:gridCol w:w="1133"/>
        <w:gridCol w:w="3668"/>
      </w:tblGrid>
      <w:tr w:rsidR="0014650F" w:rsidRPr="00AE751E" w:rsidTr="00A8335F">
        <w:tc>
          <w:tcPr>
            <w:tcW w:w="9851" w:type="dxa"/>
            <w:gridSpan w:val="5"/>
            <w:shd w:val="clear" w:color="auto" w:fill="FF0000"/>
          </w:tcPr>
          <w:p w:rsidR="0014650F" w:rsidRPr="00EF7FBF" w:rsidRDefault="0014650F" w:rsidP="00A8335F">
            <w:pPr>
              <w:spacing w:before="60" w:after="60"/>
              <w:jc w:val="center"/>
              <w:rPr>
                <w:rFonts w:ascii="Calibri" w:hAnsi="Calibri" w:cs="Calibri"/>
                <w:b/>
                <w:bCs/>
                <w:color w:val="FFFFFF"/>
                <w:szCs w:val="22"/>
              </w:rPr>
            </w:pPr>
            <w:r w:rsidRPr="00EF7FBF">
              <w:rPr>
                <w:rFonts w:ascii="Calibri" w:hAnsi="Calibri" w:cs="Calibri"/>
                <w:b/>
                <w:bCs/>
                <w:szCs w:val="22"/>
              </w:rPr>
              <w:t>SECTION 1</w:t>
            </w:r>
            <w:r>
              <w:rPr>
                <w:rFonts w:ascii="Calibri" w:hAnsi="Calibri" w:cs="Calibri"/>
                <w:b/>
                <w:bCs/>
                <w:szCs w:val="22"/>
              </w:rPr>
              <w:t>9</w:t>
            </w:r>
            <w:r w:rsidRPr="00EF7FBF">
              <w:rPr>
                <w:rFonts w:ascii="Calibri" w:hAnsi="Calibri" w:cs="Calibri"/>
                <w:b/>
                <w:bCs/>
                <w:szCs w:val="22"/>
              </w:rPr>
              <w:t xml:space="preserve"> -</w:t>
            </w:r>
            <w:r w:rsidRPr="00EF7FBF">
              <w:rPr>
                <w:rFonts w:ascii="Calibri" w:hAnsi="Calibri" w:cs="Calibri"/>
                <w:b/>
                <w:bCs/>
                <w:color w:val="FFFFFF"/>
                <w:szCs w:val="22"/>
              </w:rPr>
              <w:t xml:space="preserve"> Competent Person Approvals (if applicable) </w:t>
            </w:r>
          </w:p>
          <w:p w:rsidR="0014650F" w:rsidRPr="00822185" w:rsidRDefault="0014650F" w:rsidP="00A8335F">
            <w:pPr>
              <w:spacing w:before="60" w:after="60"/>
              <w:jc w:val="center"/>
              <w:rPr>
                <w:rFonts w:cs="Arial"/>
                <w:b/>
                <w:bCs/>
                <w:color w:val="FFFFFF"/>
                <w:sz w:val="20"/>
                <w:szCs w:val="20"/>
              </w:rPr>
            </w:pPr>
            <w:r w:rsidRPr="00EF7FBF">
              <w:rPr>
                <w:rFonts w:ascii="Calibri" w:hAnsi="Calibri" w:cs="Calibri"/>
                <w:b/>
                <w:bCs/>
                <w:color w:val="FFFFFF"/>
                <w:szCs w:val="22"/>
                <w:u w:val="single"/>
              </w:rPr>
              <w:t>FILL IN ALL NON-SHADED CELLS</w:t>
            </w:r>
          </w:p>
        </w:tc>
      </w:tr>
      <w:tr w:rsidR="0014650F" w:rsidRPr="00AE751E" w:rsidTr="00A8335F">
        <w:tc>
          <w:tcPr>
            <w:tcW w:w="9851" w:type="dxa"/>
            <w:gridSpan w:val="5"/>
            <w:shd w:val="clear" w:color="auto" w:fill="808080"/>
          </w:tcPr>
          <w:p w:rsidR="0014650F" w:rsidRPr="00822185" w:rsidRDefault="0014650F" w:rsidP="00A8335F">
            <w:pPr>
              <w:spacing w:before="60" w:after="60"/>
              <w:rPr>
                <w:rFonts w:cs="Arial"/>
                <w:b/>
                <w:bCs/>
                <w:color w:val="FFFFFF"/>
                <w:sz w:val="20"/>
                <w:szCs w:val="20"/>
              </w:rPr>
            </w:pPr>
          </w:p>
        </w:tc>
      </w:tr>
      <w:tr w:rsidR="0014650F" w:rsidRPr="00AE751E" w:rsidTr="00A8335F">
        <w:trPr>
          <w:trHeight w:val="188"/>
        </w:trPr>
        <w:tc>
          <w:tcPr>
            <w:tcW w:w="4261" w:type="dxa"/>
            <w:gridSpan w:val="2"/>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Approved By</w:t>
            </w:r>
          </w:p>
        </w:tc>
        <w:tc>
          <w:tcPr>
            <w:tcW w:w="5590" w:type="dxa"/>
            <w:gridSpan w:val="3"/>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187"/>
        </w:trPr>
        <w:tc>
          <w:tcPr>
            <w:tcW w:w="4261" w:type="dxa"/>
            <w:gridSpan w:val="2"/>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Competent Person Company Name</w:t>
            </w:r>
          </w:p>
        </w:tc>
        <w:tc>
          <w:tcPr>
            <w:tcW w:w="5590" w:type="dxa"/>
            <w:gridSpan w:val="3"/>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45"/>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Date of Approval</w:t>
            </w:r>
          </w:p>
        </w:tc>
        <w:tc>
          <w:tcPr>
            <w:tcW w:w="7937" w:type="dxa"/>
            <w:gridSpan w:val="4"/>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45"/>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Name</w:t>
            </w:r>
          </w:p>
        </w:tc>
        <w:tc>
          <w:tcPr>
            <w:tcW w:w="3136" w:type="dxa"/>
            <w:gridSpan w:val="2"/>
            <w:shd w:val="clear" w:color="auto" w:fill="auto"/>
          </w:tcPr>
          <w:p w:rsidR="0014650F" w:rsidRPr="00EF7FBF" w:rsidRDefault="0014650F" w:rsidP="00A8335F">
            <w:pPr>
              <w:spacing w:before="60" w:after="60"/>
              <w:rPr>
                <w:rFonts w:ascii="Calibri" w:hAnsi="Calibri" w:cs="Calibri"/>
                <w:sz w:val="21"/>
                <w:szCs w:val="21"/>
              </w:rPr>
            </w:pPr>
          </w:p>
        </w:tc>
        <w:tc>
          <w:tcPr>
            <w:tcW w:w="1133"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Signature</w:t>
            </w:r>
          </w:p>
        </w:tc>
        <w:tc>
          <w:tcPr>
            <w:tcW w:w="3668" w:type="dxa"/>
            <w:shd w:val="clear" w:color="auto" w:fill="auto"/>
          </w:tcPr>
          <w:p w:rsidR="0014650F" w:rsidRDefault="0014650F" w:rsidP="00A8335F">
            <w:pPr>
              <w:spacing w:before="60" w:after="60"/>
              <w:rPr>
                <w:rFonts w:cs="Arial"/>
                <w:sz w:val="20"/>
                <w:szCs w:val="20"/>
              </w:rPr>
            </w:pPr>
          </w:p>
          <w:p w:rsidR="0014650F" w:rsidRDefault="0014650F" w:rsidP="00A8335F">
            <w:pPr>
              <w:spacing w:before="60" w:after="60"/>
              <w:rPr>
                <w:rFonts w:cs="Arial"/>
                <w:sz w:val="20"/>
                <w:szCs w:val="20"/>
              </w:rPr>
            </w:pPr>
          </w:p>
          <w:p w:rsidR="0014650F" w:rsidRPr="00AE751E" w:rsidRDefault="0014650F" w:rsidP="00A8335F">
            <w:pPr>
              <w:spacing w:before="60" w:after="60"/>
              <w:rPr>
                <w:rFonts w:cs="Arial"/>
                <w:sz w:val="20"/>
                <w:szCs w:val="20"/>
              </w:rPr>
            </w:pPr>
          </w:p>
        </w:tc>
      </w:tr>
    </w:tbl>
    <w:p w:rsidR="0014650F" w:rsidRDefault="0014650F" w:rsidP="007B29A3">
      <w:pPr>
        <w:widowControl w:val="0"/>
        <w:tabs>
          <w:tab w:val="left" w:pos="7371"/>
        </w:tabs>
        <w:spacing w:before="120"/>
        <w:ind w:right="458"/>
      </w:pPr>
    </w:p>
    <w:tbl>
      <w:tblPr>
        <w:tblW w:w="0" w:type="auto"/>
        <w:tblBorders>
          <w:top w:val="single" w:sz="4" w:space="0" w:color="093A80"/>
          <w:left w:val="single" w:sz="4" w:space="0" w:color="093A80"/>
          <w:bottom w:val="single" w:sz="4" w:space="0" w:color="093A80"/>
          <w:right w:val="single" w:sz="4" w:space="0" w:color="093A80"/>
          <w:insideH w:val="single" w:sz="4" w:space="0" w:color="093A80"/>
          <w:insideV w:val="single" w:sz="4" w:space="0" w:color="093A80"/>
        </w:tblBorders>
        <w:tblLook w:val="01E0" w:firstRow="1" w:lastRow="1" w:firstColumn="1" w:lastColumn="1" w:noHBand="0" w:noVBand="0"/>
      </w:tblPr>
      <w:tblGrid>
        <w:gridCol w:w="1914"/>
        <w:gridCol w:w="3136"/>
        <w:gridCol w:w="1133"/>
        <w:gridCol w:w="3668"/>
      </w:tblGrid>
      <w:tr w:rsidR="0014650F" w:rsidRPr="00AE751E" w:rsidTr="00A8335F">
        <w:tc>
          <w:tcPr>
            <w:tcW w:w="9851" w:type="dxa"/>
            <w:gridSpan w:val="4"/>
            <w:shd w:val="clear" w:color="auto" w:fill="FF0000"/>
          </w:tcPr>
          <w:p w:rsidR="0014650F" w:rsidRPr="00EF7FBF" w:rsidRDefault="0014650F" w:rsidP="00A8335F">
            <w:pPr>
              <w:spacing w:before="60" w:after="60"/>
              <w:jc w:val="center"/>
              <w:rPr>
                <w:rFonts w:ascii="Calibri" w:hAnsi="Calibri" w:cs="Calibri"/>
                <w:b/>
                <w:bCs/>
                <w:color w:val="FFFFFF"/>
                <w:szCs w:val="22"/>
              </w:rPr>
            </w:pPr>
            <w:r w:rsidRPr="00EF7FBF">
              <w:rPr>
                <w:rFonts w:ascii="Calibri" w:hAnsi="Calibri" w:cs="Calibri"/>
                <w:b/>
                <w:bCs/>
                <w:szCs w:val="22"/>
              </w:rPr>
              <w:t xml:space="preserve">SECTION </w:t>
            </w:r>
            <w:r>
              <w:rPr>
                <w:rFonts w:ascii="Calibri" w:hAnsi="Calibri" w:cs="Calibri"/>
                <w:b/>
                <w:bCs/>
                <w:szCs w:val="22"/>
              </w:rPr>
              <w:t>20</w:t>
            </w:r>
            <w:r w:rsidRPr="00EF7FBF">
              <w:rPr>
                <w:rFonts w:ascii="Calibri" w:hAnsi="Calibri" w:cs="Calibri"/>
                <w:b/>
                <w:bCs/>
                <w:szCs w:val="22"/>
              </w:rPr>
              <w:t xml:space="preserve"> -</w:t>
            </w:r>
            <w:r w:rsidRPr="00EF7FBF">
              <w:rPr>
                <w:rFonts w:ascii="Calibri" w:hAnsi="Calibri" w:cs="Calibri"/>
                <w:b/>
                <w:bCs/>
                <w:color w:val="FFFFFF"/>
                <w:szCs w:val="22"/>
              </w:rPr>
              <w:t xml:space="preserve"> Network Rail Acceptance (if applicable)      </w:t>
            </w:r>
          </w:p>
          <w:p w:rsidR="0014650F" w:rsidRPr="00F05A66" w:rsidRDefault="0014650F" w:rsidP="00A8335F">
            <w:pPr>
              <w:spacing w:before="60" w:after="60"/>
              <w:jc w:val="center"/>
              <w:rPr>
                <w:rFonts w:cs="Arial"/>
                <w:b/>
                <w:bCs/>
                <w:color w:val="FFFFFF"/>
                <w:sz w:val="20"/>
                <w:szCs w:val="20"/>
              </w:rPr>
            </w:pPr>
            <w:r w:rsidRPr="00EF7FBF">
              <w:rPr>
                <w:rFonts w:ascii="Calibri" w:hAnsi="Calibri" w:cs="Calibri"/>
                <w:b/>
                <w:bCs/>
                <w:color w:val="FFFFFF"/>
                <w:szCs w:val="22"/>
              </w:rPr>
              <w:t xml:space="preserve"> </w:t>
            </w:r>
            <w:r w:rsidRPr="00EF7FBF">
              <w:rPr>
                <w:rFonts w:ascii="Calibri" w:hAnsi="Calibri" w:cs="Calibri"/>
                <w:b/>
                <w:bCs/>
                <w:color w:val="FFFFFF"/>
                <w:szCs w:val="22"/>
                <w:u w:val="single"/>
              </w:rPr>
              <w:t>FILL IN ALL NON-SHADED CELLS</w:t>
            </w:r>
          </w:p>
        </w:tc>
      </w:tr>
      <w:tr w:rsidR="0014650F" w:rsidRPr="00AE751E" w:rsidTr="00A8335F">
        <w:tc>
          <w:tcPr>
            <w:tcW w:w="9851" w:type="dxa"/>
            <w:gridSpan w:val="4"/>
            <w:shd w:val="clear" w:color="auto" w:fill="808080"/>
          </w:tcPr>
          <w:p w:rsidR="0014650F" w:rsidRPr="00EF7FBF" w:rsidRDefault="0014650F" w:rsidP="00A8335F">
            <w:pPr>
              <w:spacing w:before="60" w:after="60"/>
              <w:rPr>
                <w:rFonts w:ascii="Calibri" w:hAnsi="Calibri" w:cs="Calibri"/>
                <w:b/>
                <w:bCs/>
                <w:color w:val="FFFFFF"/>
                <w:sz w:val="21"/>
                <w:szCs w:val="21"/>
              </w:rPr>
            </w:pPr>
          </w:p>
        </w:tc>
      </w:tr>
      <w:tr w:rsidR="0014650F" w:rsidRPr="00AE751E" w:rsidTr="00A8335F">
        <w:trPr>
          <w:trHeight w:val="353"/>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Approved By</w:t>
            </w:r>
          </w:p>
        </w:tc>
        <w:tc>
          <w:tcPr>
            <w:tcW w:w="7937" w:type="dxa"/>
            <w:gridSpan w:val="3"/>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352"/>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Station Acceptance</w:t>
            </w:r>
          </w:p>
        </w:tc>
        <w:tc>
          <w:tcPr>
            <w:tcW w:w="7937" w:type="dxa"/>
            <w:gridSpan w:val="3"/>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45"/>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Date of Acceptance</w:t>
            </w:r>
          </w:p>
        </w:tc>
        <w:tc>
          <w:tcPr>
            <w:tcW w:w="7937" w:type="dxa"/>
            <w:gridSpan w:val="3"/>
            <w:shd w:val="clear" w:color="auto" w:fill="auto"/>
          </w:tcPr>
          <w:p w:rsidR="0014650F" w:rsidRPr="00EF7FBF" w:rsidRDefault="0014650F" w:rsidP="00A8335F">
            <w:pPr>
              <w:spacing w:before="60" w:after="60"/>
              <w:rPr>
                <w:rFonts w:ascii="Calibri" w:hAnsi="Calibri" w:cs="Calibri"/>
                <w:sz w:val="21"/>
                <w:szCs w:val="21"/>
              </w:rPr>
            </w:pPr>
          </w:p>
        </w:tc>
      </w:tr>
      <w:tr w:rsidR="0014650F" w:rsidRPr="00AE751E" w:rsidTr="00A8335F">
        <w:trPr>
          <w:trHeight w:val="45"/>
        </w:trPr>
        <w:tc>
          <w:tcPr>
            <w:tcW w:w="1914"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Name</w:t>
            </w:r>
          </w:p>
        </w:tc>
        <w:tc>
          <w:tcPr>
            <w:tcW w:w="3136" w:type="dxa"/>
            <w:shd w:val="clear" w:color="auto" w:fill="auto"/>
          </w:tcPr>
          <w:p w:rsidR="0014650F" w:rsidRPr="00EF7FBF" w:rsidRDefault="0014650F" w:rsidP="00A8335F">
            <w:pPr>
              <w:spacing w:before="60" w:after="60"/>
              <w:rPr>
                <w:rFonts w:ascii="Calibri" w:hAnsi="Calibri" w:cs="Calibri"/>
                <w:sz w:val="21"/>
                <w:szCs w:val="21"/>
              </w:rPr>
            </w:pPr>
          </w:p>
        </w:tc>
        <w:tc>
          <w:tcPr>
            <w:tcW w:w="1133" w:type="dxa"/>
            <w:shd w:val="clear" w:color="auto" w:fill="BFBFBF"/>
          </w:tcPr>
          <w:p w:rsidR="0014650F" w:rsidRPr="00EF7FBF" w:rsidRDefault="0014650F" w:rsidP="00A8335F">
            <w:pPr>
              <w:spacing w:before="60" w:after="60"/>
              <w:rPr>
                <w:rFonts w:ascii="Calibri" w:hAnsi="Calibri" w:cs="Calibri"/>
                <w:sz w:val="21"/>
                <w:szCs w:val="21"/>
              </w:rPr>
            </w:pPr>
            <w:r w:rsidRPr="00EF7FBF">
              <w:rPr>
                <w:rFonts w:ascii="Calibri" w:hAnsi="Calibri" w:cs="Calibri"/>
                <w:sz w:val="21"/>
                <w:szCs w:val="21"/>
              </w:rPr>
              <w:t>Signature</w:t>
            </w:r>
          </w:p>
        </w:tc>
        <w:tc>
          <w:tcPr>
            <w:tcW w:w="3668" w:type="dxa"/>
            <w:shd w:val="clear" w:color="auto" w:fill="auto"/>
          </w:tcPr>
          <w:p w:rsidR="0014650F" w:rsidRPr="00EF7FBF" w:rsidRDefault="0014650F" w:rsidP="00A8335F">
            <w:pPr>
              <w:spacing w:before="60" w:after="60"/>
              <w:rPr>
                <w:rFonts w:ascii="Calibri" w:hAnsi="Calibri" w:cs="Calibri"/>
                <w:sz w:val="21"/>
                <w:szCs w:val="21"/>
              </w:rPr>
            </w:pPr>
          </w:p>
          <w:p w:rsidR="0014650F" w:rsidRPr="00EF7FBF" w:rsidRDefault="0014650F" w:rsidP="00A8335F">
            <w:pPr>
              <w:spacing w:before="60" w:after="60"/>
              <w:rPr>
                <w:rFonts w:ascii="Calibri" w:hAnsi="Calibri" w:cs="Calibri"/>
                <w:sz w:val="21"/>
                <w:szCs w:val="21"/>
              </w:rPr>
            </w:pPr>
          </w:p>
          <w:p w:rsidR="0014650F" w:rsidRPr="00EF7FBF" w:rsidRDefault="0014650F" w:rsidP="00A8335F">
            <w:pPr>
              <w:spacing w:before="60" w:after="60"/>
              <w:rPr>
                <w:rFonts w:ascii="Calibri" w:hAnsi="Calibri" w:cs="Calibri"/>
                <w:sz w:val="21"/>
                <w:szCs w:val="21"/>
              </w:rPr>
            </w:pPr>
          </w:p>
        </w:tc>
      </w:tr>
    </w:tbl>
    <w:p w:rsidR="0014650F" w:rsidRPr="007A3CC3" w:rsidRDefault="0014650F" w:rsidP="007B29A3">
      <w:pPr>
        <w:widowControl w:val="0"/>
        <w:tabs>
          <w:tab w:val="left" w:pos="7371"/>
        </w:tabs>
        <w:spacing w:before="120"/>
        <w:ind w:right="458"/>
      </w:pPr>
    </w:p>
    <w:sectPr w:rsidR="0014650F" w:rsidRPr="007A3CC3" w:rsidSect="003E3A0E">
      <w:headerReference w:type="default" r:id="rId12"/>
      <w:footerReference w:type="default" r:id="rId13"/>
      <w:pgSz w:w="11906" w:h="16838"/>
      <w:pgMar w:top="156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E1" w:rsidRDefault="004901E1">
      <w:r>
        <w:separator/>
      </w:r>
    </w:p>
  </w:endnote>
  <w:endnote w:type="continuationSeparator" w:id="0">
    <w:p w:rsidR="004901E1" w:rsidRDefault="0049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Corbel"/>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33"/>
    </w:tblGrid>
    <w:tr w:rsidR="00D9071F" w:rsidTr="00D9071F">
      <w:tc>
        <w:tcPr>
          <w:tcW w:w="918" w:type="dxa"/>
        </w:tcPr>
        <w:p w:rsidR="00D9071F" w:rsidRPr="00275615" w:rsidRDefault="00D9071F">
          <w:pPr>
            <w:pStyle w:val="Footer"/>
            <w:jc w:val="right"/>
            <w:rPr>
              <w:b/>
              <w:bCs/>
              <w:color w:val="FF0000"/>
              <w:sz w:val="20"/>
              <w:szCs w:val="20"/>
            </w:rPr>
          </w:pPr>
          <w:r w:rsidRPr="00275615">
            <w:rPr>
              <w:color w:val="FF0000"/>
              <w:sz w:val="20"/>
              <w:szCs w:val="20"/>
            </w:rPr>
            <w:fldChar w:fldCharType="begin"/>
          </w:r>
          <w:r w:rsidRPr="00275615">
            <w:rPr>
              <w:color w:val="FF0000"/>
              <w:sz w:val="20"/>
              <w:szCs w:val="20"/>
            </w:rPr>
            <w:instrText xml:space="preserve"> PAGE   \* MERGEFORMAT </w:instrText>
          </w:r>
          <w:r w:rsidRPr="00275615">
            <w:rPr>
              <w:color w:val="FF0000"/>
              <w:sz w:val="20"/>
              <w:szCs w:val="20"/>
            </w:rPr>
            <w:fldChar w:fldCharType="separate"/>
          </w:r>
          <w:r w:rsidR="00EA35E5" w:rsidRPr="00EA35E5">
            <w:rPr>
              <w:b/>
              <w:bCs/>
              <w:noProof/>
              <w:color w:val="FF0000"/>
              <w:sz w:val="20"/>
              <w:szCs w:val="20"/>
            </w:rPr>
            <w:t>1</w:t>
          </w:r>
          <w:r w:rsidRPr="00275615">
            <w:rPr>
              <w:b/>
              <w:bCs/>
              <w:noProof/>
              <w:color w:val="FF0000"/>
              <w:sz w:val="20"/>
              <w:szCs w:val="20"/>
            </w:rPr>
            <w:fldChar w:fldCharType="end"/>
          </w:r>
        </w:p>
      </w:tc>
      <w:tc>
        <w:tcPr>
          <w:tcW w:w="7938" w:type="dxa"/>
        </w:tcPr>
        <w:p w:rsidR="00D9071F" w:rsidRDefault="00D9071F">
          <w:pPr>
            <w:pStyle w:val="Footer"/>
          </w:pPr>
        </w:p>
      </w:tc>
    </w:tr>
  </w:tbl>
  <w:p w:rsidR="00D9071F" w:rsidRDefault="00D90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E1" w:rsidRDefault="004901E1">
      <w:r>
        <w:separator/>
      </w:r>
    </w:p>
  </w:footnote>
  <w:footnote w:type="continuationSeparator" w:id="0">
    <w:p w:rsidR="004901E1" w:rsidRDefault="0049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1F" w:rsidRDefault="003D6404" w:rsidP="00D9071F">
    <w:pPr>
      <w:pStyle w:val="Header"/>
      <w:jc w:val="center"/>
    </w:pPr>
    <w:r>
      <w:rPr>
        <w:noProof/>
        <w:lang w:eastAsia="en-GB"/>
      </w:rPr>
      <w:drawing>
        <wp:anchor distT="0" distB="0" distL="0" distR="0" simplePos="0" relativeHeight="251658240" behindDoc="0" locked="0" layoutInCell="1" allowOverlap="0">
          <wp:simplePos x="0" y="0"/>
          <wp:positionH relativeFrom="column">
            <wp:posOffset>5064760</wp:posOffset>
          </wp:positionH>
          <wp:positionV relativeFrom="line">
            <wp:posOffset>-225425</wp:posOffset>
          </wp:positionV>
          <wp:extent cx="144526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6165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1232535</wp:posOffset>
              </wp:positionH>
              <wp:positionV relativeFrom="paragraph">
                <wp:posOffset>-161925</wp:posOffset>
              </wp:positionV>
              <wp:extent cx="3590925" cy="473710"/>
              <wp:effectExtent l="9525" t="1206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73710"/>
                      </a:xfrm>
                      <a:prstGeom prst="rect">
                        <a:avLst/>
                      </a:prstGeom>
                      <a:solidFill>
                        <a:srgbClr val="FFFFFF"/>
                      </a:solidFill>
                      <a:ln w="9525">
                        <a:solidFill>
                          <a:srgbClr val="000000"/>
                        </a:solidFill>
                        <a:miter lim="800000"/>
                        <a:headEnd/>
                        <a:tailEnd/>
                      </a:ln>
                    </wps:spPr>
                    <wps:txbx>
                      <w:txbxContent>
                        <w:p w:rsidR="00D9071F" w:rsidRPr="00EF7FBF" w:rsidRDefault="00D9071F" w:rsidP="00D9071F">
                          <w:pPr>
                            <w:jc w:val="center"/>
                            <w:rPr>
                              <w:rFonts w:ascii="Calibri" w:hAnsi="Calibri" w:cs="Calibri"/>
                              <w:b/>
                              <w:spacing w:val="-20"/>
                              <w:sz w:val="24"/>
                            </w:rPr>
                          </w:pPr>
                          <w:r w:rsidRPr="00EF7FBF">
                            <w:rPr>
                              <w:rFonts w:ascii="Calibri" w:hAnsi="Calibri" w:cs="Calibri"/>
                              <w:b/>
                              <w:spacing w:val="-20"/>
                              <w:sz w:val="24"/>
                            </w:rPr>
                            <w:t>CONTROL OF WORK ON V</w:t>
                          </w:r>
                          <w:r w:rsidR="00A036CE" w:rsidRPr="00EF7FBF">
                            <w:rPr>
                              <w:rFonts w:ascii="Calibri" w:hAnsi="Calibri" w:cs="Calibri"/>
                              <w:b/>
                              <w:spacing w:val="-20"/>
                              <w:sz w:val="24"/>
                            </w:rPr>
                            <w:t xml:space="preserve">IRGIN </w:t>
                          </w:r>
                          <w:r w:rsidRPr="00EF7FBF">
                            <w:rPr>
                              <w:rFonts w:ascii="Calibri" w:hAnsi="Calibri" w:cs="Calibri"/>
                              <w:b/>
                              <w:spacing w:val="-20"/>
                              <w:sz w:val="24"/>
                            </w:rPr>
                            <w:t>T</w:t>
                          </w:r>
                          <w:r w:rsidR="00A036CE" w:rsidRPr="00EF7FBF">
                            <w:rPr>
                              <w:rFonts w:ascii="Calibri" w:hAnsi="Calibri" w:cs="Calibri"/>
                              <w:b/>
                              <w:spacing w:val="-20"/>
                              <w:sz w:val="24"/>
                            </w:rPr>
                            <w:t>RAINS</w:t>
                          </w:r>
                          <w:r w:rsidRPr="00EF7FBF">
                            <w:rPr>
                              <w:rFonts w:ascii="Calibri" w:hAnsi="Calibri" w:cs="Calibri"/>
                              <w:b/>
                              <w:spacing w:val="-20"/>
                              <w:sz w:val="24"/>
                            </w:rPr>
                            <w:t xml:space="preserve"> MANAGED STATIONS</w:t>
                          </w:r>
                          <w:r w:rsidR="004B3525">
                            <w:rPr>
                              <w:rFonts w:ascii="Calibri" w:hAnsi="Calibri" w:cs="Calibri"/>
                              <w:b/>
                              <w:spacing w:val="-20"/>
                              <w:sz w:val="24"/>
                            </w:rPr>
                            <w:t xml:space="preserve"> / WORKSITE.</w:t>
                          </w:r>
                        </w:p>
                        <w:p w:rsidR="00D9071F" w:rsidRPr="00EF7FBF" w:rsidRDefault="00D9071F" w:rsidP="0062620E">
                          <w:pPr>
                            <w:jc w:val="center"/>
                            <w:rPr>
                              <w:rFonts w:ascii="Calibri" w:hAnsi="Calibri" w:cs="Calibri"/>
                              <w:spacing w:val="-20"/>
                              <w:sz w:val="24"/>
                            </w:rPr>
                          </w:pPr>
                          <w:r w:rsidRPr="00EF7FBF">
                            <w:rPr>
                              <w:rFonts w:ascii="Calibri" w:hAnsi="Calibri" w:cs="Calibri"/>
                              <w:b/>
                              <w:spacing w:val="-20"/>
                              <w:sz w:val="24"/>
                            </w:rPr>
                            <w:t xml:space="preserve">Issue: </w:t>
                          </w:r>
                          <w:r w:rsidR="0062620E" w:rsidRPr="00EF7FBF">
                            <w:rPr>
                              <w:rFonts w:ascii="Calibri" w:hAnsi="Calibri" w:cs="Calibri"/>
                              <w:spacing w:val="-20"/>
                              <w:sz w:val="24"/>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7.05pt;margin-top:-12.75pt;width:282.7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lPKQIAAFAEAAAOAAAAZHJzL2Uyb0RvYy54bWysVNuO0zAQfUfiHyy/06Tdlt1GTVdLlyKk&#10;5SLt8gETx2ksHI+x3Sbl6xk73VIB4gGRB8vjGR+fOTOT1e3QaXaQzis0JZ9Ocs6kEVgrsyv5l6ft&#10;qxvOfABTg0YjS36Unt+uX75Y9baQM2xR19IxAjG+6G3J2xBskWVetLIDP0ErDTkbdB0EMt0uqx30&#10;hN7pbJbnr7MeXW0dCuk9nd6PTr5O+E0jRfjUNF4GpktO3EJaXVqruGbrFRQ7B7ZV4kQD/oFFB8rQ&#10;o2eoewjA9k79BtUp4dBjEyYCuwybRgmZcqBspvkv2Ty2YGXKhcTx9iyT/3+w4uPhs2OqptpxZqCj&#10;Ej3JIbA3OLBZVKe3vqCgR0thYaDjGBkz9fYBxVfPDG5aMDt55xz2rYSa2E3jzezi6ojjI0jVf8Ca&#10;noF9wAQ0NK6LgCQGI3Sq0vFcmUhF0OHVYpkvZwvOBPnm11fX01S6DIrn29b58E5ix+Km5I4qn9Dh&#10;8OBDZAPFc0hij1rVW6V1Mtyu2mjHDkBdsk1fSoCSvAzThvUlXy6Ix98h8vT9CaJTgdpdq67kN+cg&#10;KKJsb02dmjGA0uOeKGtz0jFKN4oYhmo41aXC+kiKOhzbmsaQNi2675z11NIl99/24CRn+r2hqiyn&#10;83mcgWTMF9czMtylp7r0gBEEVfLA2bjdhHFu9tapXUsvjX1g8I4q2agkciz5yOrEm9o2aX8asTgX&#10;l3aK+vkjWP8AAAD//wMAUEsDBBQABgAIAAAAIQArx7l+4AAAAAoBAAAPAAAAZHJzL2Rvd25yZXYu&#10;eG1sTI/BTsMwEETvSPyDtUhcUOukJGkT4lQICQQ3KAiubuwmEfY62G4a/p7lBMfRPs28rbezNWzS&#10;PgwOBaTLBJjG1qkBOwFvr/eLDbAQJSppHGoB3zrAtjk/q2Wl3Alf9LSLHaMSDJUU0Mc4VpyHttdW&#10;hqUbNdLt4LyVkaLvuPLyROXW8FWSFNzKAWmhl6O+63X7uTtaAZvscfoIT9fP721xMGW8Wk8PX16I&#10;y4v59gZY1HP8g+FXn9ShIae9O6IKzFAus5RQAYtVngMjYp2XBbC9gKxMgTc1//9C8wMAAP//AwBQ&#10;SwECLQAUAAYACAAAACEAtoM4kv4AAADhAQAAEwAAAAAAAAAAAAAAAAAAAAAAW0NvbnRlbnRfVHlw&#10;ZXNdLnhtbFBLAQItABQABgAIAAAAIQA4/SH/1gAAAJQBAAALAAAAAAAAAAAAAAAAAC8BAABfcmVs&#10;cy8ucmVsc1BLAQItABQABgAIAAAAIQCt8KlPKQIAAFAEAAAOAAAAAAAAAAAAAAAAAC4CAABkcnMv&#10;ZTJvRG9jLnhtbFBLAQItABQABgAIAAAAIQArx7l+4AAAAAoBAAAPAAAAAAAAAAAAAAAAAIMEAABk&#10;cnMvZG93bnJldi54bWxQSwUGAAAAAAQABADzAAAAkAUAAAAA&#10;">
              <v:textbox>
                <w:txbxContent>
                  <w:p w:rsidR="00D9071F" w:rsidRPr="00EF7FBF" w:rsidRDefault="00D9071F" w:rsidP="00D9071F">
                    <w:pPr>
                      <w:jc w:val="center"/>
                      <w:rPr>
                        <w:rFonts w:ascii="Calibri" w:hAnsi="Calibri" w:cs="Calibri"/>
                        <w:b/>
                        <w:spacing w:val="-20"/>
                        <w:sz w:val="24"/>
                      </w:rPr>
                    </w:pPr>
                    <w:r w:rsidRPr="00EF7FBF">
                      <w:rPr>
                        <w:rFonts w:ascii="Calibri" w:hAnsi="Calibri" w:cs="Calibri"/>
                        <w:b/>
                        <w:spacing w:val="-20"/>
                        <w:sz w:val="24"/>
                      </w:rPr>
                      <w:t>CONTROL OF WORK ON V</w:t>
                    </w:r>
                    <w:r w:rsidR="00A036CE" w:rsidRPr="00EF7FBF">
                      <w:rPr>
                        <w:rFonts w:ascii="Calibri" w:hAnsi="Calibri" w:cs="Calibri"/>
                        <w:b/>
                        <w:spacing w:val="-20"/>
                        <w:sz w:val="24"/>
                      </w:rPr>
                      <w:t xml:space="preserve">IRGIN </w:t>
                    </w:r>
                    <w:r w:rsidRPr="00EF7FBF">
                      <w:rPr>
                        <w:rFonts w:ascii="Calibri" w:hAnsi="Calibri" w:cs="Calibri"/>
                        <w:b/>
                        <w:spacing w:val="-20"/>
                        <w:sz w:val="24"/>
                      </w:rPr>
                      <w:t>T</w:t>
                    </w:r>
                    <w:r w:rsidR="00A036CE" w:rsidRPr="00EF7FBF">
                      <w:rPr>
                        <w:rFonts w:ascii="Calibri" w:hAnsi="Calibri" w:cs="Calibri"/>
                        <w:b/>
                        <w:spacing w:val="-20"/>
                        <w:sz w:val="24"/>
                      </w:rPr>
                      <w:t>RAINS</w:t>
                    </w:r>
                    <w:r w:rsidRPr="00EF7FBF">
                      <w:rPr>
                        <w:rFonts w:ascii="Calibri" w:hAnsi="Calibri" w:cs="Calibri"/>
                        <w:b/>
                        <w:spacing w:val="-20"/>
                        <w:sz w:val="24"/>
                      </w:rPr>
                      <w:t xml:space="preserve"> MANAGED STATIONS</w:t>
                    </w:r>
                    <w:r w:rsidR="004B3525">
                      <w:rPr>
                        <w:rFonts w:ascii="Calibri" w:hAnsi="Calibri" w:cs="Calibri"/>
                        <w:b/>
                        <w:spacing w:val="-20"/>
                        <w:sz w:val="24"/>
                      </w:rPr>
                      <w:t xml:space="preserve"> / WORKSITE.</w:t>
                    </w:r>
                  </w:p>
                  <w:p w:rsidR="00D9071F" w:rsidRPr="00EF7FBF" w:rsidRDefault="00D9071F" w:rsidP="0062620E">
                    <w:pPr>
                      <w:jc w:val="center"/>
                      <w:rPr>
                        <w:rFonts w:ascii="Calibri" w:hAnsi="Calibri" w:cs="Calibri"/>
                        <w:spacing w:val="-20"/>
                        <w:sz w:val="24"/>
                      </w:rPr>
                    </w:pPr>
                    <w:r w:rsidRPr="00EF7FBF">
                      <w:rPr>
                        <w:rFonts w:ascii="Calibri" w:hAnsi="Calibri" w:cs="Calibri"/>
                        <w:b/>
                        <w:spacing w:val="-20"/>
                        <w:sz w:val="24"/>
                      </w:rPr>
                      <w:t xml:space="preserve">Issue: </w:t>
                    </w:r>
                    <w:r w:rsidR="0062620E" w:rsidRPr="00EF7FBF">
                      <w:rPr>
                        <w:rFonts w:ascii="Calibri" w:hAnsi="Calibri" w:cs="Calibri"/>
                        <w:spacing w:val="-20"/>
                        <w:sz w:val="24"/>
                      </w:rPr>
                      <w:t>01</w:t>
                    </w:r>
                  </w:p>
                </w:txbxContent>
              </v:textbox>
            </v:shape>
          </w:pict>
        </mc:Fallback>
      </mc:AlternateContent>
    </w:r>
    <w:r w:rsidR="00786965">
      <w:t xml:space="preserve">                                                                                                                                 </w:t>
    </w:r>
    <w:hyperlink r:id="rId2" w:history="1"/>
  </w:p>
  <w:p w:rsidR="00D9071F" w:rsidRDefault="006A463A">
    <w:pPr>
      <w:pStyle w:val="Header"/>
    </w:pPr>
    <w:r>
      <w:t>Version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2593E2"/>
    <w:multiLevelType w:val="hybridMultilevel"/>
    <w:tmpl w:val="BCAF342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938B33"/>
    <w:multiLevelType w:val="hybridMultilevel"/>
    <w:tmpl w:val="083BDC03"/>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12DCC"/>
    <w:multiLevelType w:val="hybridMultilevel"/>
    <w:tmpl w:val="3A24B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3BFA"/>
    <w:multiLevelType w:val="hybridMultilevel"/>
    <w:tmpl w:val="2DAA3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528FA"/>
    <w:multiLevelType w:val="hybridMultilevel"/>
    <w:tmpl w:val="8CDAF6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16BDD"/>
    <w:multiLevelType w:val="multilevel"/>
    <w:tmpl w:val="BEB2274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B23CE7"/>
    <w:multiLevelType w:val="hybridMultilevel"/>
    <w:tmpl w:val="9984CB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10E6C15"/>
    <w:multiLevelType w:val="hybridMultilevel"/>
    <w:tmpl w:val="32B7445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2A7FEB"/>
    <w:multiLevelType w:val="hybridMultilevel"/>
    <w:tmpl w:val="79A06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07CFD"/>
    <w:multiLevelType w:val="hybridMultilevel"/>
    <w:tmpl w:val="5C9AF108"/>
    <w:lvl w:ilvl="0" w:tplc="F67825CC">
      <w:start w:val="1"/>
      <w:numFmt w:val="lowerLetter"/>
      <w:pStyle w:val="OMAlphabullet"/>
      <w:lvlText w:val="%1)"/>
      <w:lvlJc w:val="left"/>
      <w:pPr>
        <w:tabs>
          <w:tab w:val="num" w:pos="1418"/>
        </w:tabs>
        <w:ind w:left="1418" w:hanging="28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F10BAD"/>
    <w:multiLevelType w:val="hybridMultilevel"/>
    <w:tmpl w:val="C7A6A40A"/>
    <w:lvl w:ilvl="0" w:tplc="2A6CC1F0">
      <w:start w:val="1"/>
      <w:numFmt w:val="bullet"/>
      <w:pStyle w:val="OMSecondarybulletpoint"/>
      <w:lvlText w:val="o"/>
      <w:lvlJc w:val="left"/>
      <w:pPr>
        <w:tabs>
          <w:tab w:val="num" w:pos="1701"/>
        </w:tabs>
        <w:ind w:left="1701"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D3F41"/>
    <w:multiLevelType w:val="hybridMultilevel"/>
    <w:tmpl w:val="E2244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7765D"/>
    <w:multiLevelType w:val="hybridMultilevel"/>
    <w:tmpl w:val="30942E8E"/>
    <w:lvl w:ilvl="0" w:tplc="1AF814FC">
      <w:start w:val="1"/>
      <w:numFmt w:val="lowerLetter"/>
      <w:pStyle w:val="OMAlphaSectonaryinset"/>
      <w:lvlText w:val="%1)"/>
      <w:lvlJc w:val="left"/>
      <w:pPr>
        <w:tabs>
          <w:tab w:val="num" w:pos="1701"/>
        </w:tabs>
        <w:ind w:left="1701" w:hanging="283"/>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6054BF"/>
    <w:multiLevelType w:val="hybridMultilevel"/>
    <w:tmpl w:val="B5D42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rbel" w:hAnsi="Corbel"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rbel" w:hAnsi="Corbel"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rbel" w:hAnsi="Corbel"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40E8405B"/>
    <w:multiLevelType w:val="hybridMultilevel"/>
    <w:tmpl w:val="97806FFA"/>
    <w:lvl w:ilvl="0" w:tplc="D5081890">
      <w:start w:val="1"/>
      <w:numFmt w:val="decimal"/>
      <w:pStyle w:val="OM1"/>
      <w:lvlText w:val="%1)"/>
      <w:lvlJc w:val="left"/>
      <w:pPr>
        <w:tabs>
          <w:tab w:val="num" w:pos="1985"/>
        </w:tabs>
        <w:ind w:left="1985"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CE081C"/>
    <w:multiLevelType w:val="hybridMultilevel"/>
    <w:tmpl w:val="979CC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1FF5"/>
    <w:multiLevelType w:val="hybridMultilevel"/>
    <w:tmpl w:val="70A6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3057D"/>
    <w:multiLevelType w:val="hybridMultilevel"/>
    <w:tmpl w:val="6CB4A664"/>
    <w:lvl w:ilvl="0" w:tplc="7FF2ED3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C6903"/>
    <w:multiLevelType w:val="hybridMultilevel"/>
    <w:tmpl w:val="D5A474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76184"/>
    <w:multiLevelType w:val="multilevel"/>
    <w:tmpl w:val="8C2601E2"/>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F2A56"/>
    <w:multiLevelType w:val="hybridMultilevel"/>
    <w:tmpl w:val="9BBADD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7426A6"/>
    <w:multiLevelType w:val="multilevel"/>
    <w:tmpl w:val="725E1FC2"/>
    <w:lvl w:ilvl="0">
      <w:start w:val="1"/>
      <w:numFmt w:val="decimal"/>
      <w:pStyle w:val="OM10"/>
      <w:lvlText w:val="%1"/>
      <w:lvlJc w:val="left"/>
      <w:pPr>
        <w:tabs>
          <w:tab w:val="num" w:pos="1134"/>
        </w:tabs>
        <w:ind w:left="1134" w:hanging="1134"/>
      </w:pPr>
      <w:rPr>
        <w:rFonts w:ascii="Arial" w:hAnsi="Arial" w:hint="default"/>
        <w:b/>
        <w:i w:val="0"/>
        <w:sz w:val="22"/>
      </w:rPr>
    </w:lvl>
    <w:lvl w:ilvl="1">
      <w:start w:val="1"/>
      <w:numFmt w:val="decimal"/>
      <w:lvlRestart w:val="0"/>
      <w:pStyle w:val="OM11"/>
      <w:lvlText w:val="%1.%2"/>
      <w:lvlJc w:val="left"/>
      <w:pPr>
        <w:tabs>
          <w:tab w:val="num" w:pos="1134"/>
        </w:tabs>
        <w:ind w:left="1134" w:hanging="1134"/>
      </w:pPr>
      <w:rPr>
        <w:rFonts w:hint="default"/>
      </w:rPr>
    </w:lvl>
    <w:lvl w:ilvl="2">
      <w:start w:val="1"/>
      <w:numFmt w:val="decimal"/>
      <w:lvlRestart w:val="0"/>
      <w:pStyle w:val="OM111"/>
      <w:lvlText w:val="%1.%2.%3"/>
      <w:lvlJc w:val="left"/>
      <w:pPr>
        <w:tabs>
          <w:tab w:val="num" w:pos="1134"/>
        </w:tabs>
        <w:ind w:left="1134" w:hanging="1134"/>
      </w:pPr>
      <w:rPr>
        <w:rFonts w:hint="default"/>
      </w:rPr>
    </w:lvl>
    <w:lvl w:ilvl="3">
      <w:start w:val="1"/>
      <w:numFmt w:val="decimal"/>
      <w:pStyle w:val="OM1111"/>
      <w:lvlText w:val="%1.%2.%3.%4."/>
      <w:lvlJc w:val="left"/>
      <w:pPr>
        <w:tabs>
          <w:tab w:val="num" w:pos="1134"/>
        </w:tabs>
        <w:ind w:left="1134" w:hanging="1134"/>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1E6D27"/>
    <w:multiLevelType w:val="hybridMultilevel"/>
    <w:tmpl w:val="7666C616"/>
    <w:lvl w:ilvl="0" w:tplc="2438F4F2">
      <w:start w:val="1"/>
      <w:numFmt w:val="bullet"/>
      <w:pStyle w:val="OMMainSecondaryinset"/>
      <w:lvlText w:val=""/>
      <w:lvlJc w:val="left"/>
      <w:pPr>
        <w:tabs>
          <w:tab w:val="num" w:pos="1701"/>
        </w:tabs>
        <w:ind w:left="1701" w:hanging="283"/>
      </w:pPr>
      <w:rPr>
        <w:rFonts w:ascii="Symbol" w:hAnsi="Symbol" w:hint="default"/>
        <w:b w:val="0"/>
        <w:i w:val="0"/>
        <w:sz w:val="22"/>
      </w:rPr>
    </w:lvl>
    <w:lvl w:ilvl="1" w:tplc="4BEE3CA4">
      <w:start w:val="1"/>
      <w:numFmt w:val="lowerLetter"/>
      <w:pStyle w:val="OMAlphaSectonaryinset"/>
      <w:lvlText w:val="%2)"/>
      <w:lvlJc w:val="left"/>
      <w:pPr>
        <w:tabs>
          <w:tab w:val="num" w:pos="1985"/>
        </w:tabs>
        <w:ind w:left="1985" w:hanging="567"/>
      </w:pPr>
      <w:rPr>
        <w:rFonts w:ascii="Arial" w:hAnsi="Arial" w:hint="default"/>
        <w:b w:val="0"/>
        <w:i w:val="0"/>
        <w:sz w:val="22"/>
      </w:rPr>
    </w:lvl>
    <w:lvl w:ilvl="2" w:tplc="18442BD2">
      <w:start w:val="1"/>
      <w:numFmt w:val="bullet"/>
      <w:pStyle w:val="OMMainSecondaryinset"/>
      <w:lvlText w:val=""/>
      <w:lvlJc w:val="left"/>
      <w:pPr>
        <w:tabs>
          <w:tab w:val="num" w:pos="1985"/>
        </w:tabs>
        <w:ind w:left="1985" w:hanging="284"/>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3252A"/>
    <w:multiLevelType w:val="hybridMultilevel"/>
    <w:tmpl w:val="D958A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655BE"/>
    <w:multiLevelType w:val="hybridMultilevel"/>
    <w:tmpl w:val="2D6AA344"/>
    <w:lvl w:ilvl="0" w:tplc="C762A166">
      <w:start w:val="1"/>
      <w:numFmt w:val="bullet"/>
      <w:pStyle w:val="OMMainbulletpoin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16A89"/>
    <w:multiLevelType w:val="hybridMultilevel"/>
    <w:tmpl w:val="8C2601E2"/>
    <w:lvl w:ilvl="0" w:tplc="B77A3252">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9"/>
  </w:num>
  <w:num w:numId="4">
    <w:abstractNumId w:val="14"/>
  </w:num>
  <w:num w:numId="5">
    <w:abstractNumId w:val="21"/>
  </w:num>
  <w:num w:numId="6">
    <w:abstractNumId w:val="10"/>
  </w:num>
  <w:num w:numId="7">
    <w:abstractNumId w:val="12"/>
  </w:num>
  <w:num w:numId="8">
    <w:abstractNumId w:val="21"/>
  </w:num>
  <w:num w:numId="9">
    <w:abstractNumId w:val="21"/>
  </w:num>
  <w:num w:numId="10">
    <w:abstractNumId w:val="4"/>
  </w:num>
  <w:num w:numId="11">
    <w:abstractNumId w:val="23"/>
  </w:num>
  <w:num w:numId="12">
    <w:abstractNumId w:val="2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7"/>
  </w:num>
  <w:num w:numId="25">
    <w:abstractNumId w:val="8"/>
  </w:num>
  <w:num w:numId="26">
    <w:abstractNumId w:val="1"/>
  </w:num>
  <w:num w:numId="27">
    <w:abstractNumId w:val="0"/>
  </w:num>
  <w:num w:numId="28">
    <w:abstractNumId w:val="13"/>
  </w:num>
  <w:num w:numId="29">
    <w:abstractNumId w:val="5"/>
  </w:num>
  <w:num w:numId="30">
    <w:abstractNumId w:val="15"/>
  </w:num>
  <w:num w:numId="31">
    <w:abstractNumId w:val="2"/>
  </w:num>
  <w:num w:numId="32">
    <w:abstractNumId w:val="11"/>
  </w:num>
  <w:num w:numId="33">
    <w:abstractNumId w:val="3"/>
  </w:num>
  <w:num w:numId="34">
    <w:abstractNumId w:val="18"/>
  </w:num>
  <w:num w:numId="35">
    <w:abstractNumId w:val="20"/>
  </w:num>
  <w:num w:numId="36">
    <w:abstractNumId w:val="19"/>
  </w:num>
  <w:num w:numId="37">
    <w:abstractNumId w:val="17"/>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colormru v:ext="edit" colors="#093a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E1"/>
    <w:rsid w:val="0000421C"/>
    <w:rsid w:val="00004DFD"/>
    <w:rsid w:val="00024463"/>
    <w:rsid w:val="00027206"/>
    <w:rsid w:val="00027460"/>
    <w:rsid w:val="000310AB"/>
    <w:rsid w:val="00034AEC"/>
    <w:rsid w:val="00040457"/>
    <w:rsid w:val="000424ED"/>
    <w:rsid w:val="00044DCD"/>
    <w:rsid w:val="0004723A"/>
    <w:rsid w:val="00053545"/>
    <w:rsid w:val="000550A6"/>
    <w:rsid w:val="00055594"/>
    <w:rsid w:val="00056E0D"/>
    <w:rsid w:val="0006155A"/>
    <w:rsid w:val="00071B4D"/>
    <w:rsid w:val="0007326D"/>
    <w:rsid w:val="0007582C"/>
    <w:rsid w:val="00076415"/>
    <w:rsid w:val="00077448"/>
    <w:rsid w:val="000813FD"/>
    <w:rsid w:val="0008752B"/>
    <w:rsid w:val="00092391"/>
    <w:rsid w:val="00092C86"/>
    <w:rsid w:val="000A44F4"/>
    <w:rsid w:val="000A4FC2"/>
    <w:rsid w:val="000A7964"/>
    <w:rsid w:val="000C2C3C"/>
    <w:rsid w:val="000C3123"/>
    <w:rsid w:val="000C4679"/>
    <w:rsid w:val="000D7105"/>
    <w:rsid w:val="000D7144"/>
    <w:rsid w:val="000E2DBB"/>
    <w:rsid w:val="000E7A41"/>
    <w:rsid w:val="00100B7A"/>
    <w:rsid w:val="0010207B"/>
    <w:rsid w:val="00120211"/>
    <w:rsid w:val="001214C9"/>
    <w:rsid w:val="00127630"/>
    <w:rsid w:val="00131F02"/>
    <w:rsid w:val="00133934"/>
    <w:rsid w:val="00142FEB"/>
    <w:rsid w:val="00145224"/>
    <w:rsid w:val="0014650F"/>
    <w:rsid w:val="00154713"/>
    <w:rsid w:val="001553C7"/>
    <w:rsid w:val="0015746C"/>
    <w:rsid w:val="00161F58"/>
    <w:rsid w:val="00165F3A"/>
    <w:rsid w:val="00172A68"/>
    <w:rsid w:val="00176BB3"/>
    <w:rsid w:val="00192C01"/>
    <w:rsid w:val="001932CF"/>
    <w:rsid w:val="001A6822"/>
    <w:rsid w:val="001B13FF"/>
    <w:rsid w:val="001B2FB0"/>
    <w:rsid w:val="001C0FC6"/>
    <w:rsid w:val="001E17DC"/>
    <w:rsid w:val="001E4035"/>
    <w:rsid w:val="001E5984"/>
    <w:rsid w:val="001F2673"/>
    <w:rsid w:val="001F3531"/>
    <w:rsid w:val="001F7150"/>
    <w:rsid w:val="00203831"/>
    <w:rsid w:val="002178B8"/>
    <w:rsid w:val="0022459C"/>
    <w:rsid w:val="00224A98"/>
    <w:rsid w:val="00241670"/>
    <w:rsid w:val="002475F1"/>
    <w:rsid w:val="002476EE"/>
    <w:rsid w:val="00247999"/>
    <w:rsid w:val="0025015A"/>
    <w:rsid w:val="002518FA"/>
    <w:rsid w:val="002530AE"/>
    <w:rsid w:val="00253BDA"/>
    <w:rsid w:val="002544F0"/>
    <w:rsid w:val="002558E9"/>
    <w:rsid w:val="002570C0"/>
    <w:rsid w:val="00260B1C"/>
    <w:rsid w:val="00275615"/>
    <w:rsid w:val="002759E9"/>
    <w:rsid w:val="00275AB2"/>
    <w:rsid w:val="002800FE"/>
    <w:rsid w:val="002862F6"/>
    <w:rsid w:val="0028735D"/>
    <w:rsid w:val="00296013"/>
    <w:rsid w:val="002A025E"/>
    <w:rsid w:val="002A361D"/>
    <w:rsid w:val="002A6682"/>
    <w:rsid w:val="002B1FC8"/>
    <w:rsid w:val="002C47DD"/>
    <w:rsid w:val="002C67B6"/>
    <w:rsid w:val="002C6B42"/>
    <w:rsid w:val="002D0099"/>
    <w:rsid w:val="002D142A"/>
    <w:rsid w:val="002E0D19"/>
    <w:rsid w:val="002E13DA"/>
    <w:rsid w:val="002E1421"/>
    <w:rsid w:val="002E16CB"/>
    <w:rsid w:val="002F1539"/>
    <w:rsid w:val="00302474"/>
    <w:rsid w:val="00303F2D"/>
    <w:rsid w:val="0031688B"/>
    <w:rsid w:val="003168FA"/>
    <w:rsid w:val="00316997"/>
    <w:rsid w:val="00326D6D"/>
    <w:rsid w:val="00327239"/>
    <w:rsid w:val="003342DB"/>
    <w:rsid w:val="003348F2"/>
    <w:rsid w:val="0033668C"/>
    <w:rsid w:val="00345E53"/>
    <w:rsid w:val="00351BCD"/>
    <w:rsid w:val="00355EC2"/>
    <w:rsid w:val="0037550C"/>
    <w:rsid w:val="00375D63"/>
    <w:rsid w:val="003803AE"/>
    <w:rsid w:val="0038219C"/>
    <w:rsid w:val="00384E68"/>
    <w:rsid w:val="003857DD"/>
    <w:rsid w:val="00391143"/>
    <w:rsid w:val="00396C09"/>
    <w:rsid w:val="00396EE3"/>
    <w:rsid w:val="003B0AC1"/>
    <w:rsid w:val="003B5CAE"/>
    <w:rsid w:val="003B7996"/>
    <w:rsid w:val="003C2093"/>
    <w:rsid w:val="003D63EA"/>
    <w:rsid w:val="003D6404"/>
    <w:rsid w:val="003D6ADD"/>
    <w:rsid w:val="003D724C"/>
    <w:rsid w:val="003E074D"/>
    <w:rsid w:val="003E1B6A"/>
    <w:rsid w:val="003E3A0E"/>
    <w:rsid w:val="003E3AEE"/>
    <w:rsid w:val="003E5C6D"/>
    <w:rsid w:val="003E7C2E"/>
    <w:rsid w:val="003F38F5"/>
    <w:rsid w:val="003F63F5"/>
    <w:rsid w:val="00404B92"/>
    <w:rsid w:val="00410654"/>
    <w:rsid w:val="004110A9"/>
    <w:rsid w:val="00423138"/>
    <w:rsid w:val="0042447F"/>
    <w:rsid w:val="0043133D"/>
    <w:rsid w:val="00435E5F"/>
    <w:rsid w:val="00441393"/>
    <w:rsid w:val="004417D2"/>
    <w:rsid w:val="00450AC3"/>
    <w:rsid w:val="00451919"/>
    <w:rsid w:val="00451FAA"/>
    <w:rsid w:val="00462FAF"/>
    <w:rsid w:val="004818B4"/>
    <w:rsid w:val="004901E1"/>
    <w:rsid w:val="0049454A"/>
    <w:rsid w:val="004A097A"/>
    <w:rsid w:val="004B3525"/>
    <w:rsid w:val="004B40E9"/>
    <w:rsid w:val="004B507B"/>
    <w:rsid w:val="004C1079"/>
    <w:rsid w:val="004D0ECB"/>
    <w:rsid w:val="004D4046"/>
    <w:rsid w:val="004D506B"/>
    <w:rsid w:val="004E1F44"/>
    <w:rsid w:val="004E66C5"/>
    <w:rsid w:val="004F6EC9"/>
    <w:rsid w:val="0050149B"/>
    <w:rsid w:val="00502628"/>
    <w:rsid w:val="0050341C"/>
    <w:rsid w:val="005070E4"/>
    <w:rsid w:val="00511CAD"/>
    <w:rsid w:val="00520783"/>
    <w:rsid w:val="005343EF"/>
    <w:rsid w:val="005370E0"/>
    <w:rsid w:val="00537359"/>
    <w:rsid w:val="00541AAC"/>
    <w:rsid w:val="00544E89"/>
    <w:rsid w:val="00544FAB"/>
    <w:rsid w:val="00551B88"/>
    <w:rsid w:val="005603F2"/>
    <w:rsid w:val="0056417A"/>
    <w:rsid w:val="005706DF"/>
    <w:rsid w:val="00571EAB"/>
    <w:rsid w:val="00573D49"/>
    <w:rsid w:val="005746F5"/>
    <w:rsid w:val="00574B87"/>
    <w:rsid w:val="00581251"/>
    <w:rsid w:val="00591207"/>
    <w:rsid w:val="005971AA"/>
    <w:rsid w:val="005A1956"/>
    <w:rsid w:val="005A6633"/>
    <w:rsid w:val="005B1E57"/>
    <w:rsid w:val="005B37ED"/>
    <w:rsid w:val="005B75BB"/>
    <w:rsid w:val="005C0487"/>
    <w:rsid w:val="005C2878"/>
    <w:rsid w:val="005D5439"/>
    <w:rsid w:val="005D7522"/>
    <w:rsid w:val="005D7DE8"/>
    <w:rsid w:val="005E018A"/>
    <w:rsid w:val="005E2C62"/>
    <w:rsid w:val="005E34BE"/>
    <w:rsid w:val="005E6B69"/>
    <w:rsid w:val="005F46EE"/>
    <w:rsid w:val="005F7182"/>
    <w:rsid w:val="00602841"/>
    <w:rsid w:val="006031CB"/>
    <w:rsid w:val="00606897"/>
    <w:rsid w:val="00606D6C"/>
    <w:rsid w:val="00613D86"/>
    <w:rsid w:val="006151DB"/>
    <w:rsid w:val="00622307"/>
    <w:rsid w:val="006241D8"/>
    <w:rsid w:val="00625A97"/>
    <w:rsid w:val="0062620E"/>
    <w:rsid w:val="00631C47"/>
    <w:rsid w:val="006321EC"/>
    <w:rsid w:val="0064148E"/>
    <w:rsid w:val="00642CE5"/>
    <w:rsid w:val="006446F1"/>
    <w:rsid w:val="006500A7"/>
    <w:rsid w:val="00652189"/>
    <w:rsid w:val="0065263E"/>
    <w:rsid w:val="006666A5"/>
    <w:rsid w:val="00667A43"/>
    <w:rsid w:val="006751FE"/>
    <w:rsid w:val="0067524C"/>
    <w:rsid w:val="006840B2"/>
    <w:rsid w:val="00684EED"/>
    <w:rsid w:val="00692EDE"/>
    <w:rsid w:val="006931DE"/>
    <w:rsid w:val="00693791"/>
    <w:rsid w:val="006A2BD5"/>
    <w:rsid w:val="006A3DFB"/>
    <w:rsid w:val="006A463A"/>
    <w:rsid w:val="006B2993"/>
    <w:rsid w:val="006D077B"/>
    <w:rsid w:val="006D2851"/>
    <w:rsid w:val="006D4BFC"/>
    <w:rsid w:val="006E2F61"/>
    <w:rsid w:val="006E3035"/>
    <w:rsid w:val="006E305A"/>
    <w:rsid w:val="006E38BF"/>
    <w:rsid w:val="006F0358"/>
    <w:rsid w:val="006F29B7"/>
    <w:rsid w:val="006F2FCC"/>
    <w:rsid w:val="006F58CE"/>
    <w:rsid w:val="006F627A"/>
    <w:rsid w:val="00705C8B"/>
    <w:rsid w:val="00716674"/>
    <w:rsid w:val="00720029"/>
    <w:rsid w:val="007317CF"/>
    <w:rsid w:val="00747CC3"/>
    <w:rsid w:val="00750121"/>
    <w:rsid w:val="00750D11"/>
    <w:rsid w:val="00760260"/>
    <w:rsid w:val="00760C8C"/>
    <w:rsid w:val="00764759"/>
    <w:rsid w:val="00765F16"/>
    <w:rsid w:val="007724E0"/>
    <w:rsid w:val="0077362F"/>
    <w:rsid w:val="00774952"/>
    <w:rsid w:val="00783F03"/>
    <w:rsid w:val="00786965"/>
    <w:rsid w:val="00786B76"/>
    <w:rsid w:val="007919DD"/>
    <w:rsid w:val="007A3CC3"/>
    <w:rsid w:val="007A6711"/>
    <w:rsid w:val="007B29A3"/>
    <w:rsid w:val="007B329F"/>
    <w:rsid w:val="007B4C3F"/>
    <w:rsid w:val="007C0621"/>
    <w:rsid w:val="007D385A"/>
    <w:rsid w:val="007D636E"/>
    <w:rsid w:val="007D723B"/>
    <w:rsid w:val="007F0441"/>
    <w:rsid w:val="007F32F8"/>
    <w:rsid w:val="007F4884"/>
    <w:rsid w:val="007F5816"/>
    <w:rsid w:val="008212BC"/>
    <w:rsid w:val="00822185"/>
    <w:rsid w:val="00822473"/>
    <w:rsid w:val="008279C8"/>
    <w:rsid w:val="00830FFB"/>
    <w:rsid w:val="00843252"/>
    <w:rsid w:val="0084399B"/>
    <w:rsid w:val="00852DA1"/>
    <w:rsid w:val="00856C52"/>
    <w:rsid w:val="00863290"/>
    <w:rsid w:val="00870A38"/>
    <w:rsid w:val="0087198F"/>
    <w:rsid w:val="008866E8"/>
    <w:rsid w:val="008901AB"/>
    <w:rsid w:val="0089578C"/>
    <w:rsid w:val="008A61D8"/>
    <w:rsid w:val="008A69E3"/>
    <w:rsid w:val="008B18A7"/>
    <w:rsid w:val="008B7E3B"/>
    <w:rsid w:val="008C0BA4"/>
    <w:rsid w:val="008C3468"/>
    <w:rsid w:val="008C578C"/>
    <w:rsid w:val="008D59B4"/>
    <w:rsid w:val="008D6A34"/>
    <w:rsid w:val="008E2FD6"/>
    <w:rsid w:val="008E62BC"/>
    <w:rsid w:val="008F21D3"/>
    <w:rsid w:val="008F253E"/>
    <w:rsid w:val="008F33B3"/>
    <w:rsid w:val="009005A4"/>
    <w:rsid w:val="0091062D"/>
    <w:rsid w:val="0091327C"/>
    <w:rsid w:val="00914181"/>
    <w:rsid w:val="00916F5F"/>
    <w:rsid w:val="00927E72"/>
    <w:rsid w:val="0093133B"/>
    <w:rsid w:val="00946BD3"/>
    <w:rsid w:val="00950177"/>
    <w:rsid w:val="0095259A"/>
    <w:rsid w:val="0095488C"/>
    <w:rsid w:val="00960A4C"/>
    <w:rsid w:val="009612D2"/>
    <w:rsid w:val="00966554"/>
    <w:rsid w:val="009724C4"/>
    <w:rsid w:val="009750BE"/>
    <w:rsid w:val="009755E2"/>
    <w:rsid w:val="00983298"/>
    <w:rsid w:val="009A05F0"/>
    <w:rsid w:val="009A2149"/>
    <w:rsid w:val="009B0BAF"/>
    <w:rsid w:val="009B3E7D"/>
    <w:rsid w:val="009B4FB6"/>
    <w:rsid w:val="009C1DAA"/>
    <w:rsid w:val="009C380D"/>
    <w:rsid w:val="009C7659"/>
    <w:rsid w:val="009D63F5"/>
    <w:rsid w:val="009E51C8"/>
    <w:rsid w:val="009E637E"/>
    <w:rsid w:val="009F146B"/>
    <w:rsid w:val="009F259D"/>
    <w:rsid w:val="009F6D75"/>
    <w:rsid w:val="00A03655"/>
    <w:rsid w:val="00A036CE"/>
    <w:rsid w:val="00A105DC"/>
    <w:rsid w:val="00A21055"/>
    <w:rsid w:val="00A25B42"/>
    <w:rsid w:val="00A266C7"/>
    <w:rsid w:val="00A30198"/>
    <w:rsid w:val="00A304A8"/>
    <w:rsid w:val="00A3176A"/>
    <w:rsid w:val="00A34922"/>
    <w:rsid w:val="00A43145"/>
    <w:rsid w:val="00A43993"/>
    <w:rsid w:val="00A5142E"/>
    <w:rsid w:val="00A519D8"/>
    <w:rsid w:val="00A55E68"/>
    <w:rsid w:val="00A67F89"/>
    <w:rsid w:val="00A8335F"/>
    <w:rsid w:val="00A842B2"/>
    <w:rsid w:val="00A851B5"/>
    <w:rsid w:val="00A85DDD"/>
    <w:rsid w:val="00A962C3"/>
    <w:rsid w:val="00A97636"/>
    <w:rsid w:val="00AA094B"/>
    <w:rsid w:val="00AA21FA"/>
    <w:rsid w:val="00AA2B4D"/>
    <w:rsid w:val="00AC463C"/>
    <w:rsid w:val="00AE1968"/>
    <w:rsid w:val="00AE696E"/>
    <w:rsid w:val="00AE751E"/>
    <w:rsid w:val="00AE7DEF"/>
    <w:rsid w:val="00AF0EB0"/>
    <w:rsid w:val="00AF14F6"/>
    <w:rsid w:val="00AF78B4"/>
    <w:rsid w:val="00B02DFF"/>
    <w:rsid w:val="00B04BDF"/>
    <w:rsid w:val="00B06295"/>
    <w:rsid w:val="00B10904"/>
    <w:rsid w:val="00B11CB0"/>
    <w:rsid w:val="00B13618"/>
    <w:rsid w:val="00B177C3"/>
    <w:rsid w:val="00B236F0"/>
    <w:rsid w:val="00B30D91"/>
    <w:rsid w:val="00B35C18"/>
    <w:rsid w:val="00B35F16"/>
    <w:rsid w:val="00B3742C"/>
    <w:rsid w:val="00B42DB4"/>
    <w:rsid w:val="00B47F54"/>
    <w:rsid w:val="00B52FA2"/>
    <w:rsid w:val="00B53986"/>
    <w:rsid w:val="00B54114"/>
    <w:rsid w:val="00B551B6"/>
    <w:rsid w:val="00B558E6"/>
    <w:rsid w:val="00B55E09"/>
    <w:rsid w:val="00B7012C"/>
    <w:rsid w:val="00B72A7A"/>
    <w:rsid w:val="00B767D6"/>
    <w:rsid w:val="00B827C2"/>
    <w:rsid w:val="00B83096"/>
    <w:rsid w:val="00B86AAA"/>
    <w:rsid w:val="00B86E2D"/>
    <w:rsid w:val="00B90EE6"/>
    <w:rsid w:val="00B96872"/>
    <w:rsid w:val="00B97EC3"/>
    <w:rsid w:val="00BA3595"/>
    <w:rsid w:val="00BA5411"/>
    <w:rsid w:val="00BC1ECB"/>
    <w:rsid w:val="00BC5B45"/>
    <w:rsid w:val="00BD011A"/>
    <w:rsid w:val="00BD30FD"/>
    <w:rsid w:val="00BD7CB3"/>
    <w:rsid w:val="00BE415F"/>
    <w:rsid w:val="00BE48BD"/>
    <w:rsid w:val="00BE4D8D"/>
    <w:rsid w:val="00BF1421"/>
    <w:rsid w:val="00BF28A2"/>
    <w:rsid w:val="00C003F0"/>
    <w:rsid w:val="00C011A1"/>
    <w:rsid w:val="00C10BF2"/>
    <w:rsid w:val="00C125DB"/>
    <w:rsid w:val="00C209E1"/>
    <w:rsid w:val="00C220EB"/>
    <w:rsid w:val="00C248DD"/>
    <w:rsid w:val="00C26640"/>
    <w:rsid w:val="00C32F86"/>
    <w:rsid w:val="00C3711A"/>
    <w:rsid w:val="00C4747A"/>
    <w:rsid w:val="00C6735B"/>
    <w:rsid w:val="00C67612"/>
    <w:rsid w:val="00C703C3"/>
    <w:rsid w:val="00C7055D"/>
    <w:rsid w:val="00C74DA2"/>
    <w:rsid w:val="00C75153"/>
    <w:rsid w:val="00C8793C"/>
    <w:rsid w:val="00C91F5E"/>
    <w:rsid w:val="00CA5A87"/>
    <w:rsid w:val="00CA7891"/>
    <w:rsid w:val="00CB084B"/>
    <w:rsid w:val="00CB3648"/>
    <w:rsid w:val="00CD31A9"/>
    <w:rsid w:val="00CE5B30"/>
    <w:rsid w:val="00CE7342"/>
    <w:rsid w:val="00CF6D76"/>
    <w:rsid w:val="00CF70F2"/>
    <w:rsid w:val="00CF7F5E"/>
    <w:rsid w:val="00D00ADE"/>
    <w:rsid w:val="00D044D5"/>
    <w:rsid w:val="00D04D85"/>
    <w:rsid w:val="00D15CBF"/>
    <w:rsid w:val="00D224CA"/>
    <w:rsid w:val="00D23654"/>
    <w:rsid w:val="00D23AF4"/>
    <w:rsid w:val="00D27360"/>
    <w:rsid w:val="00D27697"/>
    <w:rsid w:val="00D3710E"/>
    <w:rsid w:val="00D556C3"/>
    <w:rsid w:val="00D55B49"/>
    <w:rsid w:val="00D627C7"/>
    <w:rsid w:val="00D6375D"/>
    <w:rsid w:val="00D63F17"/>
    <w:rsid w:val="00D64C07"/>
    <w:rsid w:val="00D657FB"/>
    <w:rsid w:val="00D66AC9"/>
    <w:rsid w:val="00D77B33"/>
    <w:rsid w:val="00D9071F"/>
    <w:rsid w:val="00D9548B"/>
    <w:rsid w:val="00D97AD0"/>
    <w:rsid w:val="00DB0A69"/>
    <w:rsid w:val="00DB3E4B"/>
    <w:rsid w:val="00DB7333"/>
    <w:rsid w:val="00DD068D"/>
    <w:rsid w:val="00DD334B"/>
    <w:rsid w:val="00DD4ABF"/>
    <w:rsid w:val="00DD4B37"/>
    <w:rsid w:val="00DD4E87"/>
    <w:rsid w:val="00DE10BB"/>
    <w:rsid w:val="00DF5ADB"/>
    <w:rsid w:val="00DF6F1B"/>
    <w:rsid w:val="00E07A8C"/>
    <w:rsid w:val="00E107DE"/>
    <w:rsid w:val="00E11016"/>
    <w:rsid w:val="00E14927"/>
    <w:rsid w:val="00E14B3E"/>
    <w:rsid w:val="00E14C75"/>
    <w:rsid w:val="00E152BE"/>
    <w:rsid w:val="00E15998"/>
    <w:rsid w:val="00E20F44"/>
    <w:rsid w:val="00E2726B"/>
    <w:rsid w:val="00E43550"/>
    <w:rsid w:val="00E44EE7"/>
    <w:rsid w:val="00E45B6E"/>
    <w:rsid w:val="00E70CE4"/>
    <w:rsid w:val="00E76161"/>
    <w:rsid w:val="00E76C8A"/>
    <w:rsid w:val="00E820F1"/>
    <w:rsid w:val="00E8433E"/>
    <w:rsid w:val="00E8501D"/>
    <w:rsid w:val="00E95179"/>
    <w:rsid w:val="00E96CB1"/>
    <w:rsid w:val="00EA35E5"/>
    <w:rsid w:val="00EA4737"/>
    <w:rsid w:val="00EA513A"/>
    <w:rsid w:val="00EC79B4"/>
    <w:rsid w:val="00ED010E"/>
    <w:rsid w:val="00ED1C07"/>
    <w:rsid w:val="00EE2767"/>
    <w:rsid w:val="00EE59D5"/>
    <w:rsid w:val="00EF0EDD"/>
    <w:rsid w:val="00EF24BC"/>
    <w:rsid w:val="00EF7FBF"/>
    <w:rsid w:val="00F017BD"/>
    <w:rsid w:val="00F02CD4"/>
    <w:rsid w:val="00F033A9"/>
    <w:rsid w:val="00F043A0"/>
    <w:rsid w:val="00F05A66"/>
    <w:rsid w:val="00F10AE1"/>
    <w:rsid w:val="00F11899"/>
    <w:rsid w:val="00F11AF8"/>
    <w:rsid w:val="00F1387C"/>
    <w:rsid w:val="00F13B20"/>
    <w:rsid w:val="00F141D4"/>
    <w:rsid w:val="00F14554"/>
    <w:rsid w:val="00F202EB"/>
    <w:rsid w:val="00F212DF"/>
    <w:rsid w:val="00F2324A"/>
    <w:rsid w:val="00F3020A"/>
    <w:rsid w:val="00F4112D"/>
    <w:rsid w:val="00F45A87"/>
    <w:rsid w:val="00F50927"/>
    <w:rsid w:val="00F53C9F"/>
    <w:rsid w:val="00F7222E"/>
    <w:rsid w:val="00F8581B"/>
    <w:rsid w:val="00F926D3"/>
    <w:rsid w:val="00F97D95"/>
    <w:rsid w:val="00FB1099"/>
    <w:rsid w:val="00FB10FB"/>
    <w:rsid w:val="00FB39A7"/>
    <w:rsid w:val="00FB5A5B"/>
    <w:rsid w:val="00FC1377"/>
    <w:rsid w:val="00FC589E"/>
    <w:rsid w:val="00FC6DBF"/>
    <w:rsid w:val="00FE138E"/>
    <w:rsid w:val="00FE1394"/>
    <w:rsid w:val="00FF03DC"/>
    <w:rsid w:val="00FF1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93a80"/>
    </o:shapedefaults>
    <o:shapelayout v:ext="edit">
      <o:idmap v:ext="edit" data="1"/>
    </o:shapelayout>
  </w:shapeDefaults>
  <w:decimalSymbol w:val="."/>
  <w:listSeparator w:val=","/>
  <w14:docId w14:val="00127A67"/>
  <w15:chartTrackingRefBased/>
  <w15:docId w15:val="{809D776E-FE67-409E-9B68-4A223DB1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78C"/>
    <w:rPr>
      <w:rFonts w:ascii="Arial" w:hAnsi="Arial"/>
      <w:sz w:val="22"/>
      <w:szCs w:val="24"/>
      <w:lang w:eastAsia="en-US"/>
    </w:rPr>
  </w:style>
  <w:style w:type="paragraph" w:styleId="Heading2">
    <w:name w:val="heading 2"/>
    <w:basedOn w:val="Normal"/>
    <w:next w:val="Normal"/>
    <w:link w:val="Heading2Char"/>
    <w:qFormat/>
    <w:rsid w:val="00AE751E"/>
    <w:pPr>
      <w:keepNext/>
      <w:spacing w:before="240" w:after="60"/>
      <w:outlineLvl w:val="1"/>
    </w:pPr>
    <w:rPr>
      <w:rFonts w:cs="Arial"/>
      <w:b/>
      <w:bCs/>
      <w:i/>
      <w:iCs/>
      <w:sz w:val="28"/>
      <w:szCs w:val="28"/>
      <w:lang w:val="en-US"/>
    </w:rPr>
  </w:style>
  <w:style w:type="paragraph" w:styleId="Heading3">
    <w:name w:val="heading 3"/>
    <w:basedOn w:val="Normal"/>
    <w:next w:val="Normal"/>
    <w:qFormat/>
    <w:rsid w:val="00260B1C"/>
    <w:pPr>
      <w:keepNext/>
      <w:spacing w:before="240" w:after="60"/>
      <w:outlineLvl w:val="2"/>
    </w:pPr>
    <w:rPr>
      <w:rFonts w:cs="Arial"/>
      <w:b/>
      <w:bCs/>
      <w:sz w:val="26"/>
      <w:szCs w:val="2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60B1C"/>
    <w:pPr>
      <w:tabs>
        <w:tab w:val="center" w:pos="4153"/>
        <w:tab w:val="right" w:pos="8306"/>
      </w:tabs>
    </w:pPr>
  </w:style>
  <w:style w:type="paragraph" w:styleId="Footer">
    <w:name w:val="footer"/>
    <w:basedOn w:val="Normal"/>
    <w:link w:val="FooterChar"/>
    <w:uiPriority w:val="99"/>
    <w:rsid w:val="00260B1C"/>
    <w:pPr>
      <w:tabs>
        <w:tab w:val="center" w:pos="4153"/>
        <w:tab w:val="right" w:pos="8306"/>
      </w:tabs>
    </w:pPr>
  </w:style>
  <w:style w:type="character" w:styleId="PageNumber">
    <w:name w:val="page number"/>
    <w:rsid w:val="00F11AF8"/>
    <w:rPr>
      <w:rFonts w:ascii="Arial" w:hAnsi="Arial"/>
    </w:rPr>
  </w:style>
  <w:style w:type="paragraph" w:customStyle="1" w:styleId="OM10">
    <w:name w:val="OM 1"/>
    <w:basedOn w:val="Normal"/>
    <w:rsid w:val="00F11AF8"/>
    <w:pPr>
      <w:numPr>
        <w:numId w:val="5"/>
      </w:numPr>
      <w:spacing w:before="440" w:after="220"/>
    </w:pPr>
    <w:rPr>
      <w:rFonts w:ascii="Arial Bold" w:hAnsi="Arial Bold"/>
      <w:b/>
      <w:u w:val="single"/>
      <w:lang w:eastAsia="en-GB"/>
    </w:rPr>
  </w:style>
  <w:style w:type="paragraph" w:customStyle="1" w:styleId="OM11">
    <w:name w:val="OM 1.1"/>
    <w:basedOn w:val="Normal"/>
    <w:link w:val="OM11CharChar"/>
    <w:rsid w:val="00F11AF8"/>
    <w:pPr>
      <w:numPr>
        <w:ilvl w:val="1"/>
        <w:numId w:val="5"/>
      </w:numPr>
      <w:spacing w:after="120"/>
    </w:pPr>
    <w:rPr>
      <w:u w:val="single"/>
      <w:lang w:eastAsia="en-GB"/>
    </w:rPr>
  </w:style>
  <w:style w:type="paragraph" w:customStyle="1" w:styleId="OM111">
    <w:name w:val="OM 1.1.1"/>
    <w:basedOn w:val="OM11"/>
    <w:link w:val="OM111CharChar"/>
    <w:rsid w:val="00F11AF8"/>
    <w:pPr>
      <w:numPr>
        <w:ilvl w:val="2"/>
      </w:numPr>
    </w:pPr>
    <w:rPr>
      <w:u w:val="none"/>
    </w:rPr>
  </w:style>
  <w:style w:type="paragraph" w:styleId="BalloonText">
    <w:name w:val="Balloon Text"/>
    <w:basedOn w:val="Normal"/>
    <w:semiHidden/>
    <w:rsid w:val="00B06295"/>
    <w:rPr>
      <w:rFonts w:ascii="Tahoma" w:hAnsi="Tahoma" w:cs="Tahoma"/>
      <w:sz w:val="16"/>
      <w:szCs w:val="16"/>
    </w:rPr>
  </w:style>
  <w:style w:type="paragraph" w:customStyle="1" w:styleId="OMText">
    <w:name w:val="OM Text"/>
    <w:basedOn w:val="OM111"/>
    <w:link w:val="OMTextCharChar"/>
    <w:rsid w:val="00F11AF8"/>
    <w:pPr>
      <w:numPr>
        <w:ilvl w:val="0"/>
        <w:numId w:val="0"/>
      </w:numPr>
      <w:ind w:left="1134"/>
    </w:pPr>
  </w:style>
  <w:style w:type="character" w:customStyle="1" w:styleId="OM11CharChar">
    <w:name w:val="OM 1.1 Char Char"/>
    <w:link w:val="OM11"/>
    <w:rsid w:val="00F11AF8"/>
    <w:rPr>
      <w:rFonts w:ascii="Arial" w:hAnsi="Arial"/>
      <w:sz w:val="22"/>
      <w:szCs w:val="24"/>
      <w:u w:val="single"/>
      <w:lang w:val="en-GB" w:eastAsia="en-GB" w:bidi="ar-SA"/>
    </w:rPr>
  </w:style>
  <w:style w:type="character" w:customStyle="1" w:styleId="OM111CharChar">
    <w:name w:val="OM 1.1.1 Char Char"/>
    <w:basedOn w:val="OM11CharChar"/>
    <w:link w:val="OM111"/>
    <w:rsid w:val="00F11AF8"/>
    <w:rPr>
      <w:rFonts w:ascii="Arial" w:hAnsi="Arial"/>
      <w:sz w:val="22"/>
      <w:szCs w:val="24"/>
      <w:u w:val="single"/>
      <w:lang w:val="en-GB" w:eastAsia="en-GB" w:bidi="ar-SA"/>
    </w:rPr>
  </w:style>
  <w:style w:type="character" w:customStyle="1" w:styleId="OMTextCharChar">
    <w:name w:val="OM Text Char Char"/>
    <w:basedOn w:val="OM111CharChar"/>
    <w:link w:val="OMText"/>
    <w:rsid w:val="00F11AF8"/>
    <w:rPr>
      <w:rFonts w:ascii="Arial" w:hAnsi="Arial"/>
      <w:sz w:val="22"/>
      <w:szCs w:val="24"/>
      <w:u w:val="single"/>
      <w:lang w:val="en-GB" w:eastAsia="en-GB" w:bidi="ar-SA"/>
    </w:rPr>
  </w:style>
  <w:style w:type="paragraph" w:customStyle="1" w:styleId="OMMainbulletpoint">
    <w:name w:val="OM Main bullet point"/>
    <w:basedOn w:val="Normal"/>
    <w:rsid w:val="00ED010E"/>
    <w:pPr>
      <w:numPr>
        <w:numId w:val="2"/>
      </w:numPr>
      <w:spacing w:before="60" w:after="120"/>
    </w:pPr>
    <w:rPr>
      <w:lang w:eastAsia="en-GB"/>
    </w:rPr>
  </w:style>
  <w:style w:type="paragraph" w:customStyle="1" w:styleId="OMSecondarybulletpoint">
    <w:name w:val="OM Secondary bullet point"/>
    <w:basedOn w:val="OMMainbulletpoint"/>
    <w:rsid w:val="00ED010E"/>
    <w:pPr>
      <w:numPr>
        <w:numId w:val="6"/>
      </w:numPr>
      <w:ind w:left="1702" w:hanging="284"/>
    </w:pPr>
  </w:style>
  <w:style w:type="paragraph" w:customStyle="1" w:styleId="OMAlphabullet">
    <w:name w:val="OM Alpha bullet"/>
    <w:basedOn w:val="Normal"/>
    <w:rsid w:val="00ED010E"/>
    <w:pPr>
      <w:numPr>
        <w:numId w:val="3"/>
      </w:numPr>
      <w:spacing w:before="60" w:after="120"/>
    </w:pPr>
    <w:rPr>
      <w:lang w:eastAsia="en-GB"/>
    </w:rPr>
  </w:style>
  <w:style w:type="paragraph" w:customStyle="1" w:styleId="OM1">
    <w:name w:val="OM 1)"/>
    <w:basedOn w:val="OMText"/>
    <w:rsid w:val="00A3176A"/>
    <w:pPr>
      <w:numPr>
        <w:numId w:val="4"/>
      </w:numPr>
      <w:spacing w:before="60" w:after="60"/>
    </w:pPr>
  </w:style>
  <w:style w:type="paragraph" w:customStyle="1" w:styleId="OM1111">
    <w:name w:val="OM 1.1.1.1"/>
    <w:basedOn w:val="OM111"/>
    <w:rsid w:val="00F11AF8"/>
    <w:pPr>
      <w:numPr>
        <w:ilvl w:val="3"/>
      </w:numPr>
    </w:pPr>
  </w:style>
  <w:style w:type="paragraph" w:customStyle="1" w:styleId="OMAlphaSectonaryinset">
    <w:name w:val="OM Alpha Sectonary inset"/>
    <w:basedOn w:val="OMText"/>
    <w:rsid w:val="00ED010E"/>
    <w:pPr>
      <w:numPr>
        <w:numId w:val="7"/>
      </w:numPr>
      <w:spacing w:before="60"/>
      <w:ind w:left="1702" w:hanging="284"/>
    </w:pPr>
  </w:style>
  <w:style w:type="paragraph" w:customStyle="1" w:styleId="OMMainSecondaryinset">
    <w:name w:val="OM Main Secondary inset"/>
    <w:basedOn w:val="OMText"/>
    <w:rsid w:val="00ED010E"/>
    <w:pPr>
      <w:numPr>
        <w:numId w:val="1"/>
      </w:numPr>
      <w:spacing w:before="60"/>
      <w:ind w:left="1702" w:hanging="284"/>
    </w:pPr>
  </w:style>
  <w:style w:type="table" w:styleId="TableGrid">
    <w:name w:val="Table Grid"/>
    <w:basedOn w:val="TableNormal"/>
    <w:rsid w:val="0082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semiHidden/>
    <w:rsid w:val="00C011A1"/>
    <w:pPr>
      <w:spacing w:after="120"/>
      <w:ind w:left="1200"/>
    </w:pPr>
    <w:rPr>
      <w:rFonts w:ascii="Times New Roman" w:hAnsi="Times New Roman"/>
      <w:sz w:val="20"/>
      <w:szCs w:val="20"/>
    </w:rPr>
  </w:style>
  <w:style w:type="character" w:styleId="CommentReference">
    <w:name w:val="annotation reference"/>
    <w:semiHidden/>
    <w:rsid w:val="00C011A1"/>
    <w:rPr>
      <w:sz w:val="16"/>
      <w:szCs w:val="16"/>
    </w:rPr>
  </w:style>
  <w:style w:type="paragraph" w:styleId="CommentText">
    <w:name w:val="annotation text"/>
    <w:basedOn w:val="Normal"/>
    <w:semiHidden/>
    <w:rsid w:val="00C011A1"/>
    <w:pPr>
      <w:spacing w:after="120"/>
    </w:pPr>
    <w:rPr>
      <w:rFonts w:ascii="Times New Roman" w:hAnsi="Times New Roman"/>
      <w:sz w:val="20"/>
      <w:szCs w:val="20"/>
    </w:rPr>
  </w:style>
  <w:style w:type="paragraph" w:styleId="Subtitle">
    <w:name w:val="Subtitle"/>
    <w:basedOn w:val="Normal"/>
    <w:qFormat/>
    <w:rsid w:val="005971AA"/>
    <w:p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jc w:val="center"/>
    </w:pPr>
    <w:rPr>
      <w:rFonts w:ascii="Gill Sans" w:hAnsi="Gill Sans"/>
      <w:sz w:val="24"/>
      <w:szCs w:val="20"/>
    </w:rPr>
  </w:style>
  <w:style w:type="character" w:styleId="Hyperlink">
    <w:name w:val="Hyperlink"/>
    <w:rsid w:val="00AA2B4D"/>
    <w:rPr>
      <w:color w:val="0000FF"/>
      <w:u w:val="single"/>
    </w:rPr>
  </w:style>
  <w:style w:type="character" w:customStyle="1" w:styleId="Heading2Char">
    <w:name w:val="Heading 2 Char"/>
    <w:link w:val="Heading2"/>
    <w:rsid w:val="00AE751E"/>
    <w:rPr>
      <w:rFonts w:ascii="Arial" w:hAnsi="Arial" w:cs="Arial"/>
      <w:b/>
      <w:bCs/>
      <w:i/>
      <w:iCs/>
      <w:sz w:val="28"/>
      <w:szCs w:val="28"/>
      <w:lang w:val="en-US" w:eastAsia="en-US" w:bidi="ar-SA"/>
    </w:rPr>
  </w:style>
  <w:style w:type="paragraph" w:customStyle="1" w:styleId="Default">
    <w:name w:val="Default"/>
    <w:rsid w:val="00AE751E"/>
    <w:pPr>
      <w:autoSpaceDE w:val="0"/>
      <w:autoSpaceDN w:val="0"/>
      <w:adjustRightInd w:val="0"/>
    </w:pPr>
    <w:rPr>
      <w:rFonts w:ascii="Arial" w:hAnsi="Arial" w:cs="Arial"/>
      <w:color w:val="000000"/>
      <w:sz w:val="24"/>
      <w:szCs w:val="24"/>
    </w:rPr>
  </w:style>
  <w:style w:type="character" w:customStyle="1" w:styleId="heading1">
    <w:name w:val="heading1"/>
    <w:rsid w:val="00AE751E"/>
    <w:rPr>
      <w:rFonts w:ascii="Arial" w:hAnsi="Arial" w:cs="Arial" w:hint="default"/>
      <w:color w:val="003399"/>
      <w:sz w:val="36"/>
      <w:szCs w:val="36"/>
    </w:rPr>
  </w:style>
  <w:style w:type="paragraph" w:styleId="NormalWeb">
    <w:name w:val="Normal (Web)"/>
    <w:basedOn w:val="Normal"/>
    <w:rsid w:val="00AE751E"/>
    <w:pPr>
      <w:spacing w:after="240"/>
    </w:pPr>
    <w:rPr>
      <w:rFonts w:ascii="Times New Roman" w:hAnsi="Times New Roman"/>
      <w:color w:val="111111"/>
      <w:sz w:val="18"/>
      <w:szCs w:val="18"/>
      <w:lang w:eastAsia="en-GB"/>
    </w:rPr>
  </w:style>
  <w:style w:type="paragraph" w:styleId="CommentSubject">
    <w:name w:val="annotation subject"/>
    <w:basedOn w:val="CommentText"/>
    <w:next w:val="CommentText"/>
    <w:semiHidden/>
    <w:rsid w:val="00822185"/>
    <w:pPr>
      <w:spacing w:after="0"/>
    </w:pPr>
    <w:rPr>
      <w:rFonts w:ascii="Arial" w:hAnsi="Arial"/>
      <w:b/>
      <w:bCs/>
    </w:rPr>
  </w:style>
  <w:style w:type="paragraph" w:styleId="BodyText">
    <w:name w:val="Body Text"/>
    <w:basedOn w:val="Normal"/>
    <w:rsid w:val="00A55E68"/>
    <w:pPr>
      <w:overflowPunct w:val="0"/>
      <w:autoSpaceDE w:val="0"/>
      <w:autoSpaceDN w:val="0"/>
      <w:adjustRightInd w:val="0"/>
      <w:textAlignment w:val="baseline"/>
    </w:pPr>
    <w:rPr>
      <w:rFonts w:ascii="Gill Sans MT" w:hAnsi="Gill Sans MT"/>
      <w:b/>
      <w:i/>
      <w:szCs w:val="20"/>
    </w:rPr>
  </w:style>
  <w:style w:type="paragraph" w:customStyle="1" w:styleId="text">
    <w:name w:val="text"/>
    <w:basedOn w:val="Normal"/>
    <w:rsid w:val="00A55E68"/>
    <w:pPr>
      <w:tabs>
        <w:tab w:val="left" w:pos="5387"/>
      </w:tabs>
      <w:overflowPunct w:val="0"/>
      <w:autoSpaceDE w:val="0"/>
      <w:autoSpaceDN w:val="0"/>
      <w:adjustRightInd w:val="0"/>
      <w:spacing w:before="120" w:after="120"/>
      <w:jc w:val="both"/>
      <w:textAlignment w:val="baseline"/>
    </w:pPr>
    <w:rPr>
      <w:rFonts w:ascii="Gill Sans" w:hAnsi="Gill Sans"/>
      <w:sz w:val="24"/>
      <w:szCs w:val="20"/>
    </w:rPr>
  </w:style>
  <w:style w:type="character" w:styleId="FollowedHyperlink">
    <w:name w:val="FollowedHyperlink"/>
    <w:rsid w:val="009B0BAF"/>
    <w:rPr>
      <w:color w:val="800080"/>
      <w:u w:val="single"/>
    </w:rPr>
  </w:style>
  <w:style w:type="character" w:customStyle="1" w:styleId="A2">
    <w:name w:val="A2"/>
    <w:rsid w:val="005C0487"/>
    <w:rPr>
      <w:rFonts w:cs="Helvetica 45 Light"/>
      <w:color w:val="000000"/>
    </w:rPr>
  </w:style>
  <w:style w:type="character" w:customStyle="1" w:styleId="HeaderChar">
    <w:name w:val="Header Char"/>
    <w:link w:val="Header"/>
    <w:uiPriority w:val="99"/>
    <w:rsid w:val="00D9071F"/>
    <w:rPr>
      <w:rFonts w:ascii="Arial" w:hAnsi="Arial"/>
      <w:sz w:val="22"/>
      <w:szCs w:val="24"/>
      <w:lang w:eastAsia="en-US"/>
    </w:rPr>
  </w:style>
  <w:style w:type="character" w:customStyle="1" w:styleId="FooterChar">
    <w:name w:val="Footer Char"/>
    <w:link w:val="Footer"/>
    <w:uiPriority w:val="99"/>
    <w:rsid w:val="00D9071F"/>
    <w:rPr>
      <w:rFonts w:ascii="Arial" w:hAnsi="Arial"/>
      <w:sz w:val="22"/>
      <w:szCs w:val="24"/>
      <w:lang w:eastAsia="en-US"/>
    </w:rPr>
  </w:style>
  <w:style w:type="paragraph" w:styleId="Revision">
    <w:name w:val="Revision"/>
    <w:hidden/>
    <w:uiPriority w:val="99"/>
    <w:semiHidden/>
    <w:rsid w:val="0087198F"/>
    <w:rPr>
      <w:rFonts w:ascii="Arial" w:hAnsi="Arial"/>
      <w:sz w:val="22"/>
      <w:szCs w:val="24"/>
      <w:lang w:eastAsia="en-US"/>
    </w:rPr>
  </w:style>
  <w:style w:type="character" w:styleId="Strong">
    <w:name w:val="Strong"/>
    <w:uiPriority w:val="22"/>
    <w:qFormat/>
    <w:rsid w:val="00450AC3"/>
    <w:rPr>
      <w:b/>
      <w:bCs/>
    </w:rPr>
  </w:style>
  <w:style w:type="paragraph" w:styleId="ListParagraph">
    <w:name w:val="List Paragraph"/>
    <w:basedOn w:val="Normal"/>
    <w:uiPriority w:val="34"/>
    <w:qFormat/>
    <w:rsid w:val="005343EF"/>
    <w:pPr>
      <w:ind w:left="720"/>
    </w:pPr>
    <w:rPr>
      <w:rFonts w:ascii="Calibri" w:eastAsia="Calibr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5268">
      <w:bodyDiv w:val="1"/>
      <w:marLeft w:val="0"/>
      <w:marRight w:val="0"/>
      <w:marTop w:val="0"/>
      <w:marBottom w:val="0"/>
      <w:divBdr>
        <w:top w:val="none" w:sz="0" w:space="0" w:color="auto"/>
        <w:left w:val="none" w:sz="0" w:space="0" w:color="auto"/>
        <w:bottom w:val="none" w:sz="0" w:space="0" w:color="auto"/>
        <w:right w:val="none" w:sz="0" w:space="0" w:color="auto"/>
      </w:divBdr>
      <w:divsChild>
        <w:div w:id="602347546">
          <w:marLeft w:val="0"/>
          <w:marRight w:val="0"/>
          <w:marTop w:val="0"/>
          <w:marBottom w:val="0"/>
          <w:divBdr>
            <w:top w:val="single" w:sz="8" w:space="1" w:color="auto"/>
            <w:left w:val="single" w:sz="8" w:space="4" w:color="auto"/>
            <w:bottom w:val="single" w:sz="8" w:space="1" w:color="auto"/>
            <w:right w:val="single" w:sz="8" w:space="4" w:color="auto"/>
          </w:divBdr>
        </w:div>
      </w:divsChild>
    </w:div>
    <w:div w:id="1221211847">
      <w:bodyDiv w:val="1"/>
      <w:marLeft w:val="0"/>
      <w:marRight w:val="0"/>
      <w:marTop w:val="0"/>
      <w:marBottom w:val="0"/>
      <w:divBdr>
        <w:top w:val="none" w:sz="0" w:space="0" w:color="auto"/>
        <w:left w:val="none" w:sz="0" w:space="0" w:color="auto"/>
        <w:bottom w:val="none" w:sz="0" w:space="0" w:color="auto"/>
        <w:right w:val="none" w:sz="0" w:space="0" w:color="auto"/>
      </w:divBdr>
    </w:div>
    <w:div w:id="1280574595">
      <w:bodyDiv w:val="1"/>
      <w:marLeft w:val="0"/>
      <w:marRight w:val="0"/>
      <w:marTop w:val="0"/>
      <w:marBottom w:val="0"/>
      <w:divBdr>
        <w:top w:val="none" w:sz="0" w:space="0" w:color="auto"/>
        <w:left w:val="none" w:sz="0" w:space="0" w:color="auto"/>
        <w:bottom w:val="none" w:sz="0" w:space="0" w:color="auto"/>
        <w:right w:val="none" w:sz="0" w:space="0" w:color="auto"/>
      </w:divBdr>
      <w:divsChild>
        <w:div w:id="841815387">
          <w:marLeft w:val="0"/>
          <w:marRight w:val="0"/>
          <w:marTop w:val="0"/>
          <w:marBottom w:val="0"/>
          <w:divBdr>
            <w:top w:val="single" w:sz="8" w:space="1" w:color="auto"/>
            <w:left w:val="single" w:sz="8" w:space="4" w:color="auto"/>
            <w:bottom w:val="single" w:sz="8" w:space="1" w:color="auto"/>
            <w:right w:val="single" w:sz="8" w:space="4" w:color="auto"/>
          </w:divBdr>
        </w:div>
      </w:divsChild>
    </w:div>
    <w:div w:id="15471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ppingServicesManagedStations@networkra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s.networkr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thod.statement@virgintrains.co.uk" TargetMode="External"/><Relationship Id="rId4" Type="http://schemas.openxmlformats.org/officeDocument/2006/relationships/settings" Target="settings.xml"/><Relationship Id="rId9" Type="http://schemas.openxmlformats.org/officeDocument/2006/relationships/hyperlink" Target="mailto:method.statement@virgintrain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civico.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B105-E433-4170-8084-9054B840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VT RAMS.dot</Template>
  <TotalTime>2</TotalTime>
  <Pages>31</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National Control Instructions</vt:lpstr>
    </vt:vector>
  </TitlesOfParts>
  <Company>Network Rail</Company>
  <LinksUpToDate>false</LinksUpToDate>
  <CharactersWithSpaces>38790</CharactersWithSpaces>
  <SharedDoc>false</SharedDoc>
  <HLinks>
    <vt:vector size="30" baseType="variant">
      <vt:variant>
        <vt:i4>2424877</vt:i4>
      </vt:variant>
      <vt:variant>
        <vt:i4>9</vt:i4>
      </vt:variant>
      <vt:variant>
        <vt:i4>0</vt:i4>
      </vt:variant>
      <vt:variant>
        <vt:i4>5</vt:i4>
      </vt:variant>
      <vt:variant>
        <vt:lpwstr>https://arms.networkrail.co.uk/</vt:lpwstr>
      </vt:variant>
      <vt:variant>
        <vt:lpwstr/>
      </vt:variant>
      <vt:variant>
        <vt:i4>5701735</vt:i4>
      </vt:variant>
      <vt:variant>
        <vt:i4>6</vt:i4>
      </vt:variant>
      <vt:variant>
        <vt:i4>0</vt:i4>
      </vt:variant>
      <vt:variant>
        <vt:i4>5</vt:i4>
      </vt:variant>
      <vt:variant>
        <vt:lpwstr>mailto:method.statement@virgintrains.co.uk</vt:lpwstr>
      </vt:variant>
      <vt:variant>
        <vt:lpwstr/>
      </vt:variant>
      <vt:variant>
        <vt:i4>5701735</vt:i4>
      </vt:variant>
      <vt:variant>
        <vt:i4>3</vt:i4>
      </vt:variant>
      <vt:variant>
        <vt:i4>0</vt:i4>
      </vt:variant>
      <vt:variant>
        <vt:i4>5</vt:i4>
      </vt:variant>
      <vt:variant>
        <vt:lpwstr>mailto:method.statement@virgintrains.co.uk</vt:lpwstr>
      </vt:variant>
      <vt:variant>
        <vt:lpwstr/>
      </vt:variant>
      <vt:variant>
        <vt:i4>852090</vt:i4>
      </vt:variant>
      <vt:variant>
        <vt:i4>0</vt:i4>
      </vt:variant>
      <vt:variant>
        <vt:i4>0</vt:i4>
      </vt:variant>
      <vt:variant>
        <vt:i4>5</vt:i4>
      </vt:variant>
      <vt:variant>
        <vt:lpwstr>mailto:MappingServicesManagedStations@networkrail.co.uk</vt:lpwstr>
      </vt:variant>
      <vt:variant>
        <vt:lpwstr/>
      </vt:variant>
      <vt:variant>
        <vt:i4>196626</vt:i4>
      </vt:variant>
      <vt:variant>
        <vt:i4>0</vt:i4>
      </vt:variant>
      <vt:variant>
        <vt:i4>0</vt:i4>
      </vt:variant>
      <vt:variant>
        <vt:i4>5</vt:i4>
      </vt:variant>
      <vt:variant>
        <vt:lpwstr>http://www.acivico.co.uk/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Control Instructions</dc:title>
  <dc:subject/>
  <dc:creator>Gale Nigel</dc:creator>
  <cp:keywords/>
  <cp:lastModifiedBy>Gale Nigel</cp:lastModifiedBy>
  <cp:revision>2</cp:revision>
  <cp:lastPrinted>2017-01-04T15:13:00Z</cp:lastPrinted>
  <dcterms:created xsi:type="dcterms:W3CDTF">2019-05-23T22:19:00Z</dcterms:created>
  <dcterms:modified xsi:type="dcterms:W3CDTF">2019-05-23T22:19:00Z</dcterms:modified>
</cp:coreProperties>
</file>