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C446" w14:textId="5FD623B8" w:rsidR="00BC3AFF" w:rsidRPr="001D73FF" w:rsidRDefault="001D73F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Network Rail Sans" w:hAnsi="Network Rail Sans"/>
          <w:b/>
          <w:noProof/>
          <w:sz w:val="20"/>
        </w:rPr>
      </w:pPr>
      <w:r w:rsidRPr="001D73FF">
        <w:rPr>
          <w:rFonts w:ascii="Network Rail Sans" w:hAnsi="Network Rail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2293F" wp14:editId="2026731C">
                <wp:simplePos x="0" y="0"/>
                <wp:positionH relativeFrom="margin">
                  <wp:posOffset>-751840</wp:posOffset>
                </wp:positionH>
                <wp:positionV relativeFrom="paragraph">
                  <wp:posOffset>96520</wp:posOffset>
                </wp:positionV>
                <wp:extent cx="5983605" cy="36639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4F28C3" w14:textId="77777777" w:rsidR="001D73FF" w:rsidRDefault="007D7FE6">
                            <w:pPr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</w:pPr>
                            <w:r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U</w:t>
                            </w:r>
                            <w:r w:rsidR="008C359E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se this form to give a </w:t>
                            </w:r>
                            <w:r w:rsidR="00841BD0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brief </w:t>
                            </w:r>
                            <w:r w:rsidR="008C359E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summary of your shoot and </w:t>
                            </w:r>
                            <w:r w:rsidR="00841BD0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your intention</w:t>
                            </w:r>
                            <w:r w:rsidR="006B2693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s</w:t>
                            </w:r>
                            <w:r w:rsidR="00841BD0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for the</w:t>
                            </w:r>
                            <w:r w:rsidR="00A23E8E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l</w:t>
                            </w:r>
                            <w:r w:rsidR="00841BD0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ocation.</w:t>
                            </w:r>
                            <w:r w:rsid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 </w:t>
                            </w:r>
                            <w:r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Please add or </w:t>
                            </w:r>
                            <w:r w:rsidR="00A23E8E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attach</w:t>
                            </w:r>
                            <w:r w:rsidR="00CF130B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additional </w:t>
                            </w:r>
                          </w:p>
                          <w:p w14:paraId="5DDB754A" w14:textId="77777777" w:rsidR="001D73FF" w:rsidRPr="00B71F1C" w:rsidRDefault="008C483F" w:rsidP="001D73FF">
                            <w:pPr>
                              <w:rPr>
                                <w:rFonts w:ascii="Network Rail Sans" w:hAnsi="Network Rail Sans" w:cs="Arial"/>
                                <w:b w:val="0"/>
                                <w:szCs w:val="22"/>
                              </w:rPr>
                            </w:pPr>
                            <w:r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pages with </w:t>
                            </w:r>
                            <w:r w:rsidR="007D7FE6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images </w:t>
                            </w:r>
                            <w:proofErr w:type="gramStart"/>
                            <w:r w:rsidR="007D7FE6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where</w:t>
                            </w:r>
                            <w:proofErr w:type="gramEnd"/>
                            <w:r w:rsidR="007D7FE6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  <w:r w:rsidR="00A23E8E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helpful.  This will assist us to provide you with in-</w:t>
                            </w:r>
                            <w:proofErr w:type="gramStart"/>
                            <w:r w:rsidR="00A23E8E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principle</w:t>
                            </w:r>
                            <w:proofErr w:type="gramEnd"/>
                            <w:r w:rsidR="00A23E8E" w:rsidRP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 de</w:t>
                            </w:r>
                            <w:r w:rsid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 xml:space="preserve">cision.  Submit to </w:t>
                            </w:r>
                            <w:hyperlink r:id="rId13" w:history="1">
                              <w:r w:rsidR="001D73FF" w:rsidRPr="00D22652">
                                <w:rPr>
                                  <w:rStyle w:val="Hyperlink"/>
                                  <w:rFonts w:ascii="Network Rail Sans" w:hAnsi="Network Rail Sans" w:cs="Arial"/>
                                  <w:b w:val="0"/>
                                  <w:sz w:val="16"/>
                                </w:rPr>
                                <w:t>filming@networkrail.co.uk</w:t>
                              </w:r>
                            </w:hyperlink>
                            <w:r w:rsidR="001D73FF">
                              <w:rPr>
                                <w:rFonts w:ascii="Network Rail Sans" w:hAnsi="Network Rail Sans" w:cs="Arial"/>
                                <w:b w:val="0"/>
                                <w:sz w:val="16"/>
                              </w:rPr>
                              <w:t>.</w:t>
                            </w:r>
                          </w:p>
                          <w:p w14:paraId="472F776B" w14:textId="77777777" w:rsidR="00A23E8E" w:rsidRPr="001D73FF" w:rsidRDefault="00A23E8E">
                            <w:pPr>
                              <w:rPr>
                                <w:rFonts w:ascii="Network Rail Sans" w:hAnsi="Network Rail Sans" w:cs="Arial"/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293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59.2pt;margin-top:7.6pt;width:471.1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" filled="f" stroked="f">
                <v:textbox>
                  <w:txbxContent>
                    <w:p w14:paraId="1E4F28C3" w14:textId="77777777" w:rsidR="001D73FF" w:rsidRDefault="007D7FE6">
                      <w:pPr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</w:pPr>
                      <w:r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U</w:t>
                      </w:r>
                      <w:r w:rsidR="008C359E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se this form to give a </w:t>
                      </w:r>
                      <w:r w:rsidR="00841BD0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brief </w:t>
                      </w:r>
                      <w:r w:rsidR="008C359E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summary of your shoot and </w:t>
                      </w:r>
                      <w:r w:rsidR="00841BD0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your intention</w:t>
                      </w:r>
                      <w:r w:rsidR="006B2693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s</w:t>
                      </w:r>
                      <w:r w:rsidR="00841BD0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for the</w:t>
                      </w:r>
                      <w:r w:rsidR="00A23E8E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l</w:t>
                      </w:r>
                      <w:r w:rsidR="00841BD0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ocation.</w:t>
                      </w:r>
                      <w:r w:rsid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 </w:t>
                      </w:r>
                      <w:r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Please add or </w:t>
                      </w:r>
                      <w:r w:rsidR="00A23E8E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attach</w:t>
                      </w:r>
                      <w:r w:rsidR="00CF130B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additional </w:t>
                      </w:r>
                    </w:p>
                    <w:p w14:paraId="5DDB754A" w14:textId="77777777" w:rsidR="001D73FF" w:rsidRPr="00B71F1C" w:rsidRDefault="008C483F" w:rsidP="001D73FF">
                      <w:pPr>
                        <w:rPr>
                          <w:rFonts w:ascii="Network Rail Sans" w:hAnsi="Network Rail Sans" w:cs="Arial"/>
                          <w:b w:val="0"/>
                          <w:szCs w:val="22"/>
                        </w:rPr>
                      </w:pPr>
                      <w:r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pages with </w:t>
                      </w:r>
                      <w:r w:rsidR="007D7FE6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images </w:t>
                      </w:r>
                      <w:proofErr w:type="gramStart"/>
                      <w:r w:rsidR="007D7FE6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where</w:t>
                      </w:r>
                      <w:proofErr w:type="gramEnd"/>
                      <w:r w:rsidR="007D7FE6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</w:t>
                      </w:r>
                      <w:r w:rsidR="00A23E8E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helpful.  This will assist us to provide you with in-</w:t>
                      </w:r>
                      <w:proofErr w:type="gramStart"/>
                      <w:r w:rsidR="00A23E8E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principle</w:t>
                      </w:r>
                      <w:proofErr w:type="gramEnd"/>
                      <w:r w:rsidR="00A23E8E" w:rsidRP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 de</w:t>
                      </w:r>
                      <w:r w:rsid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 xml:space="preserve">cision.  Submit to </w:t>
                      </w:r>
                      <w:hyperlink r:id="rId14" w:history="1">
                        <w:r w:rsidR="001D73FF" w:rsidRPr="00D22652">
                          <w:rPr>
                            <w:rStyle w:val="Hyperlink"/>
                            <w:rFonts w:ascii="Network Rail Sans" w:hAnsi="Network Rail Sans" w:cs="Arial"/>
                            <w:b w:val="0"/>
                            <w:sz w:val="16"/>
                          </w:rPr>
                          <w:t>filming@networkrail.co.uk</w:t>
                        </w:r>
                      </w:hyperlink>
                      <w:r w:rsidR="001D73FF">
                        <w:rPr>
                          <w:rFonts w:ascii="Network Rail Sans" w:hAnsi="Network Rail Sans" w:cs="Arial"/>
                          <w:b w:val="0"/>
                          <w:sz w:val="16"/>
                        </w:rPr>
                        <w:t>.</w:t>
                      </w:r>
                    </w:p>
                    <w:p w14:paraId="472F776B" w14:textId="77777777" w:rsidR="00A23E8E" w:rsidRPr="001D73FF" w:rsidRDefault="00A23E8E">
                      <w:pPr>
                        <w:rPr>
                          <w:rFonts w:ascii="Network Rail Sans" w:hAnsi="Network Rail Sans" w:cs="Arial"/>
                          <w:b w:val="0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3FF">
        <w:rPr>
          <w:rFonts w:ascii="Network Rail Sans" w:hAnsi="Network Rail San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09E5D" wp14:editId="1061907C">
                <wp:simplePos x="0" y="0"/>
                <wp:positionH relativeFrom="column">
                  <wp:posOffset>-771387</wp:posOffset>
                </wp:positionH>
                <wp:positionV relativeFrom="paragraph">
                  <wp:posOffset>-249555</wp:posOffset>
                </wp:positionV>
                <wp:extent cx="3138170" cy="401320"/>
                <wp:effectExtent l="0" t="0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15CBA1" w14:textId="77777777" w:rsidR="0001319E" w:rsidRPr="001D73FF" w:rsidRDefault="006B2693">
                            <w:pPr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</w:pPr>
                            <w:r w:rsidRPr="001D73FF"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>E</w:t>
                            </w:r>
                            <w:r w:rsidR="00841BD0" w:rsidRPr="001D73FF"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>nquiry</w:t>
                            </w:r>
                            <w:r w:rsidRPr="001D73FF">
                              <w:rPr>
                                <w:rFonts w:ascii="Network Rail Sans" w:hAnsi="Network Rail Sans" w:cs="Arial"/>
                                <w:sz w:val="40"/>
                                <w:szCs w:val="4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9E5D" id="_x0000_s1027" type="#_x0000_t202" style="position:absolute;margin-left:-60.75pt;margin-top:-19.65pt;width:247.1pt;height: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" filled="f" stroked="f">
                <v:textbox>
                  <w:txbxContent>
                    <w:p w14:paraId="2D15CBA1" w14:textId="77777777" w:rsidR="0001319E" w:rsidRPr="001D73FF" w:rsidRDefault="006B2693">
                      <w:pPr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</w:pPr>
                      <w:r w:rsidRPr="001D73FF"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>E</w:t>
                      </w:r>
                      <w:r w:rsidR="00841BD0" w:rsidRPr="001D73FF"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>nquiry</w:t>
                      </w:r>
                      <w:r w:rsidRPr="001D73FF">
                        <w:rPr>
                          <w:rFonts w:ascii="Network Rail Sans" w:hAnsi="Network Rail Sans" w:cs="Arial"/>
                          <w:sz w:val="40"/>
                          <w:szCs w:val="4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91E78" w:rsidRPr="001D73FF">
        <w:rPr>
          <w:rFonts w:ascii="Network Rail Sans" w:hAnsi="Network Rail Sans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E6D5E7" wp14:editId="5F3FAA14">
                <wp:simplePos x="0" y="0"/>
                <wp:positionH relativeFrom="column">
                  <wp:posOffset>3881826</wp:posOffset>
                </wp:positionH>
                <wp:positionV relativeFrom="paragraph">
                  <wp:posOffset>-422910</wp:posOffset>
                </wp:positionV>
                <wp:extent cx="2150745" cy="885825"/>
                <wp:effectExtent l="0" t="0" r="20955" b="2857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8E560" w14:textId="77777777" w:rsidR="00BC3AFF" w:rsidRDefault="00F65B8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AD9A2B7" wp14:editId="5A440618">
                                  <wp:extent cx="1951355" cy="819150"/>
                                  <wp:effectExtent l="0" t="0" r="0" b="0"/>
                                  <wp:docPr id="7" name="Picture 7" descr="C:\Users\ngale\Pictures\Network Rai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gale\Pictures\Network Rai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D5E7" id="Text Box 36" o:spid="_x0000_s1028" type="#_x0000_t202" style="position:absolute;margin-left:305.65pt;margin-top:-33.3pt;width:169.35pt;height:6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" strokecolor="white">
                <v:textbox>
                  <w:txbxContent>
                    <w:p w14:paraId="63D8E560" w14:textId="77777777" w:rsidR="00BC3AFF" w:rsidRDefault="00F65B86"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0AD9A2B7" wp14:editId="5A440618">
                            <wp:extent cx="1951355" cy="819150"/>
                            <wp:effectExtent l="0" t="0" r="0" b="0"/>
                            <wp:docPr id="7" name="Picture 7" descr="C:\Users\ngale\Pictures\Network Rai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gale\Pictures\Network Rai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032" w:tblpY="2036"/>
        <w:tblW w:w="10065" w:type="dxa"/>
        <w:tblLook w:val="04A0" w:firstRow="1" w:lastRow="0" w:firstColumn="1" w:lastColumn="0" w:noHBand="0" w:noVBand="1"/>
      </w:tblPr>
      <w:tblGrid>
        <w:gridCol w:w="3090"/>
        <w:gridCol w:w="1395"/>
        <w:gridCol w:w="1395"/>
        <w:gridCol w:w="499"/>
        <w:gridCol w:w="896"/>
        <w:gridCol w:w="380"/>
        <w:gridCol w:w="1015"/>
        <w:gridCol w:w="1395"/>
      </w:tblGrid>
      <w:tr w:rsidR="006B2693" w:rsidRPr="001D73FF" w14:paraId="3ACAE753" w14:textId="77777777" w:rsidTr="001D73FF">
        <w:trPr>
          <w:trHeight w:val="315"/>
        </w:trPr>
        <w:tc>
          <w:tcPr>
            <w:tcW w:w="3090" w:type="dxa"/>
            <w:shd w:val="clear" w:color="auto" w:fill="4BACC6" w:themeFill="accent5"/>
            <w:hideMark/>
          </w:tcPr>
          <w:p w14:paraId="12E46D31" w14:textId="77777777" w:rsidR="006B2693" w:rsidRPr="001D73FF" w:rsidRDefault="006B2693" w:rsidP="001D73F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Filming title</w:t>
            </w:r>
          </w:p>
        </w:tc>
        <w:tc>
          <w:tcPr>
            <w:tcW w:w="6975" w:type="dxa"/>
            <w:gridSpan w:val="7"/>
          </w:tcPr>
          <w:p w14:paraId="603DB80E" w14:textId="77777777" w:rsidR="006B2693" w:rsidRPr="001D73FF" w:rsidRDefault="00B137DC" w:rsidP="001D73F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6B2693" w:rsidRPr="001D73FF" w14:paraId="29FE1714" w14:textId="77777777" w:rsidTr="00E50FB7">
        <w:trPr>
          <w:trHeight w:val="931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51926C2" w14:textId="45C7DFC8" w:rsidR="006B2693" w:rsidRPr="001D73FF" w:rsidRDefault="006B2693" w:rsidP="001D73F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Production company</w:t>
            </w:r>
            <w:r w:rsidR="00E50FB7">
              <w:rPr>
                <w:rFonts w:ascii="Network Rail Sans" w:hAnsi="Network Rail Sans"/>
                <w:color w:val="FFFFFF" w:themeColor="background1"/>
                <w:sz w:val="20"/>
              </w:rPr>
              <w:t xml:space="preserve"> name and full address</w:t>
            </w:r>
          </w:p>
        </w:tc>
        <w:tc>
          <w:tcPr>
            <w:tcW w:w="6975" w:type="dxa"/>
            <w:gridSpan w:val="7"/>
            <w:tcBorders>
              <w:bottom w:val="single" w:sz="4" w:space="0" w:color="auto"/>
            </w:tcBorders>
          </w:tcPr>
          <w:p w14:paraId="00F09E85" w14:textId="77777777" w:rsidR="006B2693" w:rsidRPr="001D73FF" w:rsidRDefault="00B137DC" w:rsidP="001D73F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23371F" w:rsidRPr="001D73FF" w14:paraId="4688AF60" w14:textId="77777777" w:rsidTr="00C21331">
        <w:trPr>
          <w:trHeight w:val="483"/>
        </w:trPr>
        <w:tc>
          <w:tcPr>
            <w:tcW w:w="10065" w:type="dxa"/>
            <w:gridSpan w:val="8"/>
            <w:shd w:val="clear" w:color="auto" w:fill="F79646" w:themeFill="accent6"/>
          </w:tcPr>
          <w:p w14:paraId="0718C23B" w14:textId="77777777" w:rsidR="0023371F" w:rsidRDefault="0023371F" w:rsidP="0023371F">
            <w:pPr>
              <w:jc w:val="center"/>
              <w:rPr>
                <w:rFonts w:ascii="Network Rail Sans" w:hAnsi="Network Rail Sans"/>
                <w:color w:val="FFFFFF" w:themeColor="background1"/>
                <w:sz w:val="20"/>
              </w:rPr>
            </w:pPr>
            <w:r>
              <w:rPr>
                <w:rFonts w:ascii="Network Rail Sans" w:hAnsi="Network Rail Sans"/>
                <w:color w:val="FFFFFF" w:themeColor="background1"/>
                <w:sz w:val="20"/>
              </w:rPr>
              <w:t>MINIMUM TIMESCALES</w:t>
            </w:r>
          </w:p>
          <w:p w14:paraId="7E59651B" w14:textId="5BDFFC84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 xml:space="preserve">Please see our minimum timescales at the end of this form.  </w:t>
            </w:r>
            <w:r w:rsidRPr="006F1198"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  <w:t>Productions that are unable to meet their deadlines will need to reschedule their shoot date(s).</w:t>
            </w:r>
          </w:p>
        </w:tc>
      </w:tr>
      <w:tr w:rsidR="0023371F" w:rsidRPr="001D73FF" w14:paraId="31142014" w14:textId="77777777" w:rsidTr="001D73FF">
        <w:trPr>
          <w:trHeight w:val="483"/>
        </w:trPr>
        <w:tc>
          <w:tcPr>
            <w:tcW w:w="3090" w:type="dxa"/>
            <w:shd w:val="clear" w:color="auto" w:fill="4BACC6" w:themeFill="accent5"/>
          </w:tcPr>
          <w:p w14:paraId="13C82E0A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Prep and shoot date(s) or schedule / approx. times</w:t>
            </w:r>
          </w:p>
        </w:tc>
        <w:tc>
          <w:tcPr>
            <w:tcW w:w="6975" w:type="dxa"/>
            <w:gridSpan w:val="7"/>
          </w:tcPr>
          <w:p w14:paraId="019AF776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23371F" w:rsidRPr="001D73FF" w14:paraId="0C2139F2" w14:textId="77777777" w:rsidTr="001D73FF">
        <w:trPr>
          <w:trHeight w:val="335"/>
        </w:trPr>
        <w:tc>
          <w:tcPr>
            <w:tcW w:w="3090" w:type="dxa"/>
            <w:shd w:val="clear" w:color="auto" w:fill="4BACC6" w:themeFill="accent5"/>
            <w:hideMark/>
          </w:tcPr>
          <w:p w14:paraId="6C1F75EB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Location(s)</w:t>
            </w:r>
          </w:p>
        </w:tc>
        <w:tc>
          <w:tcPr>
            <w:tcW w:w="6975" w:type="dxa"/>
            <w:gridSpan w:val="7"/>
            <w:hideMark/>
          </w:tcPr>
          <w:p w14:paraId="0DFBB37B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23371F" w:rsidRPr="001D73FF" w14:paraId="1CE820E6" w14:textId="77777777" w:rsidTr="001D73FF">
        <w:trPr>
          <w:trHeight w:val="354"/>
        </w:trPr>
        <w:tc>
          <w:tcPr>
            <w:tcW w:w="3090" w:type="dxa"/>
            <w:shd w:val="clear" w:color="auto" w:fill="4BACC6" w:themeFill="accent5"/>
            <w:hideMark/>
          </w:tcPr>
          <w:p w14:paraId="71B8BE98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Location Manager</w:t>
            </w:r>
          </w:p>
        </w:tc>
        <w:tc>
          <w:tcPr>
            <w:tcW w:w="3289" w:type="dxa"/>
            <w:gridSpan w:val="3"/>
            <w:hideMark/>
          </w:tcPr>
          <w:p w14:paraId="5774CA93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4BACC6" w:themeFill="accent5"/>
          </w:tcPr>
          <w:p w14:paraId="368C3EE5" w14:textId="77777777" w:rsidR="0023371F" w:rsidRPr="001D73FF" w:rsidRDefault="0023371F" w:rsidP="0023371F">
            <w:pPr>
              <w:ind w:right="-108"/>
              <w:rPr>
                <w:rFonts w:ascii="Network Rail Sans" w:hAnsi="Network Rail Sans" w:cs="Arial"/>
                <w:b w:val="0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Contact no.</w:t>
            </w:r>
          </w:p>
        </w:tc>
        <w:tc>
          <w:tcPr>
            <w:tcW w:w="2410" w:type="dxa"/>
            <w:gridSpan w:val="2"/>
          </w:tcPr>
          <w:p w14:paraId="3D55BAB2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23371F" w:rsidRPr="001D73FF" w14:paraId="6AAA7057" w14:textId="77777777" w:rsidTr="001D73FF">
        <w:trPr>
          <w:trHeight w:val="374"/>
        </w:trPr>
        <w:tc>
          <w:tcPr>
            <w:tcW w:w="3090" w:type="dxa"/>
            <w:shd w:val="clear" w:color="auto" w:fill="4BACC6" w:themeFill="accent5"/>
          </w:tcPr>
          <w:p w14:paraId="1042D00E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Production type</w:t>
            </w:r>
          </w:p>
        </w:tc>
        <w:sdt>
          <w:sdtPr>
            <w:rPr>
              <w:rStyle w:val="Style3"/>
              <w:rFonts w:ascii="Network Rail Sans" w:hAnsi="Network Rail Sans"/>
            </w:rPr>
            <w:alias w:val="Production type"/>
            <w:tag w:val="Choose production type"/>
            <w:id w:val="-1009363382"/>
            <w:lock w:val="sdtLocked"/>
            <w:placeholder>
              <w:docPart w:val="AA641A97174C40A7B012A95EC1EA645B"/>
            </w:placeholder>
            <w:showingPlcHdr/>
            <w:dropDownList>
              <w:listItem w:displayText="Charity" w:value="Charity"/>
              <w:listItem w:displayText="Corporate" w:value="Corporate"/>
              <w:listItem w:displayText="Feature" w:value="Feature"/>
              <w:listItem w:displayText="Photography" w:value="Photography"/>
              <w:listItem w:displayText="Reality" w:value="Reality"/>
              <w:listItem w:displayText="Short" w:value="Short"/>
              <w:listItem w:displayText="TV Factual" w:value="TV Factual"/>
              <w:listItem w:displayText="TV Drama" w:value="TV Drama"/>
              <w:listItem w:displayText="TV Ident" w:value="TV Ident"/>
              <w:listItem w:displayText="Other" w:value="Other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289" w:type="dxa"/>
                <w:gridSpan w:val="3"/>
              </w:tcPr>
              <w:p w14:paraId="6E345AE9" w14:textId="77777777" w:rsidR="0023371F" w:rsidRPr="001D73FF" w:rsidRDefault="0023371F" w:rsidP="0023371F">
                <w:pPr>
                  <w:tabs>
                    <w:tab w:val="left" w:pos="436"/>
                  </w:tabs>
                  <w:rPr>
                    <w:rFonts w:ascii="Network Rail Sans" w:hAnsi="Network Rail Sans" w:cs="Arial"/>
                    <w:b w:val="0"/>
                    <w:sz w:val="20"/>
                  </w:rPr>
                </w:pPr>
                <w:r w:rsidRPr="001D73FF">
                  <w:rPr>
                    <w:rStyle w:val="Style3"/>
                    <w:rFonts w:ascii="Network Rail Sans" w:hAnsi="Network Rail Sans"/>
                    <w:b w:val="0"/>
                    <w:bCs/>
                  </w:rPr>
                  <w:t>Please select dropdown</w:t>
                </w:r>
              </w:p>
            </w:tc>
          </w:sdtContent>
        </w:sdt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14:paraId="699094D4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sz w:val="20"/>
              </w:rPr>
            </w:pPr>
          </w:p>
        </w:tc>
      </w:tr>
      <w:tr w:rsidR="0023371F" w:rsidRPr="001D73FF" w14:paraId="3D2C8EE9" w14:textId="77777777" w:rsidTr="001D73FF">
        <w:trPr>
          <w:trHeight w:val="564"/>
        </w:trPr>
        <w:tc>
          <w:tcPr>
            <w:tcW w:w="3090" w:type="dxa"/>
            <w:shd w:val="clear" w:color="auto" w:fill="4BACC6" w:themeFill="accent5"/>
          </w:tcPr>
          <w:p w14:paraId="27A4A5F4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COVID-19 production guidance body</w:t>
            </w:r>
          </w:p>
        </w:tc>
        <w:sdt>
          <w:sdtPr>
            <w:rPr>
              <w:rStyle w:val="Style6"/>
              <w:rFonts w:ascii="Network Rail Sans" w:hAnsi="Network Rail Sans"/>
            </w:rPr>
            <w:alias w:val="COVID-19 guidelines"/>
            <w:tag w:val="COVID-19 guidelines"/>
            <w:id w:val="1435398631"/>
            <w:placeholder>
              <w:docPart w:val="509F3ED725AC4DF8AF3BDC35864E8C79"/>
            </w:placeholder>
            <w:showingPlcHdr/>
            <w:dropDownList>
              <w:listItem w:displayText="APA" w:value="APA"/>
              <w:listItem w:displayText="BFC" w:value="BFC"/>
              <w:listItem w:displayText="PACT/UK TV Broadcasters" w:value="PACT/UK TV Broadcasters"/>
            </w:dropDownList>
          </w:sdtPr>
          <w:sdtEndPr>
            <w:rPr>
              <w:rStyle w:val="DefaultParagraphFont"/>
              <w:rFonts w:cs="Arial"/>
              <w:b w:val="0"/>
              <w:sz w:val="18"/>
            </w:rPr>
          </w:sdtEndPr>
          <w:sdtContent>
            <w:tc>
              <w:tcPr>
                <w:tcW w:w="3289" w:type="dxa"/>
                <w:gridSpan w:val="3"/>
              </w:tcPr>
              <w:p w14:paraId="727F4E24" w14:textId="77777777" w:rsidR="0023371F" w:rsidRPr="001D73FF" w:rsidRDefault="0023371F" w:rsidP="0023371F">
                <w:pPr>
                  <w:rPr>
                    <w:rFonts w:ascii="Network Rail Sans" w:hAnsi="Network Rail Sans" w:cs="Arial"/>
                    <w:b w:val="0"/>
                    <w:sz w:val="20"/>
                  </w:rPr>
                </w:pPr>
                <w:r w:rsidRPr="001D73FF">
                  <w:rPr>
                    <w:rStyle w:val="Style6"/>
                    <w:rFonts w:ascii="Network Rail Sans" w:hAnsi="Network Rail Sans"/>
                    <w:b w:val="0"/>
                    <w:bCs/>
                  </w:rPr>
                  <w:t>Please select dropdown</w:t>
                </w:r>
              </w:p>
            </w:tc>
          </w:sdtContent>
        </w:sdt>
        <w:tc>
          <w:tcPr>
            <w:tcW w:w="3686" w:type="dxa"/>
            <w:gridSpan w:val="4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8E5A661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sz w:val="20"/>
              </w:rPr>
            </w:pPr>
          </w:p>
        </w:tc>
      </w:tr>
      <w:tr w:rsidR="0023371F" w:rsidRPr="001D73FF" w14:paraId="4B132BB6" w14:textId="77777777" w:rsidTr="001D73FF">
        <w:trPr>
          <w:trHeight w:val="2455"/>
        </w:trPr>
        <w:tc>
          <w:tcPr>
            <w:tcW w:w="3090" w:type="dxa"/>
            <w:shd w:val="clear" w:color="auto" w:fill="4BACC6" w:themeFill="accent5"/>
          </w:tcPr>
          <w:p w14:paraId="717358E8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Synopsis of production</w:t>
            </w:r>
          </w:p>
          <w:p w14:paraId="7126BB6F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Overview / storyline of the production.  Any scenes that might involve the railway or contentious scenarios should be declared here</w:t>
            </w:r>
          </w:p>
        </w:tc>
        <w:tc>
          <w:tcPr>
            <w:tcW w:w="6975" w:type="dxa"/>
            <w:gridSpan w:val="7"/>
            <w:tcBorders>
              <w:bottom w:val="single" w:sz="4" w:space="0" w:color="auto"/>
            </w:tcBorders>
          </w:tcPr>
          <w:p w14:paraId="75F1749A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23371F" w:rsidRPr="001D73FF" w14:paraId="68C22171" w14:textId="77777777" w:rsidTr="001D73FF">
        <w:trPr>
          <w:trHeight w:val="379"/>
        </w:trPr>
        <w:tc>
          <w:tcPr>
            <w:tcW w:w="3090" w:type="dxa"/>
            <w:shd w:val="clear" w:color="auto" w:fill="4BACC6" w:themeFill="accent5"/>
          </w:tcPr>
          <w:p w14:paraId="3980B105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Estimated crew numbers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913E6BC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B876C93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Cast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14:paraId="055D18AD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14:paraId="5F884D15" w14:textId="77777777" w:rsidR="0023371F" w:rsidRPr="001D73FF" w:rsidRDefault="0023371F" w:rsidP="0023371F">
            <w:pPr>
              <w:ind w:right="-108"/>
              <w:rPr>
                <w:rFonts w:ascii="Network Rail Sans" w:hAnsi="Network Rail Sans" w:cs="Arial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Background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B020D3A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sz w:val="20"/>
              </w:rPr>
            </w:r>
            <w:r w:rsidRPr="001D73FF">
              <w:rPr>
                <w:rFonts w:ascii="Network Rail Sans" w:hAnsi="Network Rail Sans" w:cs="Arial"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23371F" w:rsidRPr="001D73FF" w14:paraId="2AF820A4" w14:textId="77777777" w:rsidTr="00E50FB7">
        <w:trPr>
          <w:trHeight w:val="4229"/>
        </w:trPr>
        <w:tc>
          <w:tcPr>
            <w:tcW w:w="3090" w:type="dxa"/>
            <w:shd w:val="clear" w:color="auto" w:fill="4BACC6" w:themeFill="accent5"/>
            <w:hideMark/>
          </w:tcPr>
          <w:p w14:paraId="7A89CECE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Activity description</w:t>
            </w:r>
          </w:p>
          <w:p w14:paraId="13CF9E1D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Include content of each scene (action taking place); details of any potential celebrity/</w:t>
            </w:r>
            <w:proofErr w:type="gramStart"/>
            <w:r w:rsidRPr="001D73FF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VIPs;</w:t>
            </w:r>
            <w:proofErr w:type="gramEnd"/>
            <w:r w:rsidRPr="001D73FF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 xml:space="preserve"> </w:t>
            </w:r>
          </w:p>
          <w:p w14:paraId="1EF179F5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b w:val="0"/>
                <w:bCs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description of any activities where children may be performing; time-lapse; dressing props etc.</w:t>
            </w:r>
          </w:p>
        </w:tc>
        <w:tc>
          <w:tcPr>
            <w:tcW w:w="6975" w:type="dxa"/>
            <w:gridSpan w:val="7"/>
            <w:tcBorders>
              <w:bottom w:val="single" w:sz="4" w:space="0" w:color="auto"/>
            </w:tcBorders>
            <w:hideMark/>
          </w:tcPr>
          <w:p w14:paraId="30E0610E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23371F" w:rsidRPr="001D73FF" w14:paraId="74302AE8" w14:textId="77777777" w:rsidTr="00E50FB7">
        <w:trPr>
          <w:trHeight w:val="548"/>
        </w:trPr>
        <w:tc>
          <w:tcPr>
            <w:tcW w:w="3090" w:type="dxa"/>
            <w:shd w:val="clear" w:color="auto" w:fill="4BACC6" w:themeFill="accent5"/>
            <w:hideMark/>
          </w:tcPr>
          <w:p w14:paraId="0C090328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Filming equipment</w:t>
            </w:r>
          </w:p>
          <w:p w14:paraId="50CAC543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b w:val="0"/>
                <w:bCs/>
                <w:i/>
                <w:iCs/>
                <w:color w:val="FFFFFF" w:themeColor="background1"/>
                <w:sz w:val="20"/>
              </w:rPr>
              <w:t>List what equipment you would likely require</w:t>
            </w:r>
          </w:p>
        </w:tc>
        <w:tc>
          <w:tcPr>
            <w:tcW w:w="6975" w:type="dxa"/>
            <w:gridSpan w:val="7"/>
            <w:shd w:val="clear" w:color="auto" w:fill="auto"/>
          </w:tcPr>
          <w:p w14:paraId="0DFE69DE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  <w:tr w:rsidR="0023371F" w:rsidRPr="001D73FF" w14:paraId="2B7E755F" w14:textId="77777777" w:rsidTr="00E50FB7">
        <w:trPr>
          <w:trHeight w:val="1422"/>
        </w:trPr>
        <w:tc>
          <w:tcPr>
            <w:tcW w:w="3090" w:type="dxa"/>
            <w:shd w:val="clear" w:color="auto" w:fill="4BACC6" w:themeFill="accent5"/>
            <w:hideMark/>
          </w:tcPr>
          <w:p w14:paraId="76EB0E7F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color w:val="FFFFFF" w:themeColor="background1"/>
                <w:sz w:val="20"/>
              </w:rPr>
              <w:t>Other details</w:t>
            </w:r>
          </w:p>
          <w:p w14:paraId="32982708" w14:textId="77777777" w:rsidR="0023371F" w:rsidRPr="001D73FF" w:rsidRDefault="0023371F" w:rsidP="0023371F">
            <w:pPr>
              <w:ind w:right="-108"/>
              <w:rPr>
                <w:rFonts w:ascii="Network Rail Sans" w:hAnsi="Network Rail Sans"/>
                <w:color w:val="FFFFFF" w:themeColor="background1"/>
                <w:sz w:val="20"/>
              </w:rPr>
            </w:pPr>
            <w:r w:rsidRPr="001D73FF">
              <w:rPr>
                <w:rFonts w:ascii="Network Rail Sans" w:hAnsi="Network Rail Sans"/>
                <w:b w:val="0"/>
                <w:i/>
                <w:iCs/>
                <w:color w:val="FFFFFF" w:themeColor="background1"/>
                <w:sz w:val="20"/>
              </w:rPr>
              <w:t>Anything else you think might be relevant to this enquiry</w:t>
            </w:r>
          </w:p>
        </w:tc>
        <w:tc>
          <w:tcPr>
            <w:tcW w:w="6975" w:type="dxa"/>
            <w:gridSpan w:val="7"/>
            <w:shd w:val="clear" w:color="auto" w:fill="auto"/>
          </w:tcPr>
          <w:p w14:paraId="121E325B" w14:textId="77777777" w:rsidR="0023371F" w:rsidRPr="001D73FF" w:rsidRDefault="0023371F" w:rsidP="0023371F">
            <w:pPr>
              <w:rPr>
                <w:rFonts w:ascii="Network Rail Sans" w:hAnsi="Network Rail Sans" w:cs="Arial"/>
                <w:b w:val="0"/>
                <w:bCs/>
                <w:sz w:val="20"/>
              </w:rPr>
            </w:pP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instrText xml:space="preserve"> FORMTEXT </w:instrTex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separate"/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noProof/>
                <w:sz w:val="20"/>
              </w:rPr>
              <w:t> </w:t>
            </w:r>
            <w:r w:rsidRPr="001D73FF">
              <w:rPr>
                <w:rFonts w:ascii="Network Rail Sans" w:hAnsi="Network Rail Sans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2D698CB6" w14:textId="1B1BAA77" w:rsidR="00696D2E" w:rsidRDefault="00696D2E" w:rsidP="00CF130B">
      <w:pPr>
        <w:rPr>
          <w:rFonts w:ascii="Network Rail Sans" w:hAnsi="Network Rail Sans"/>
          <w:noProof/>
          <w:sz w:val="20"/>
        </w:rPr>
      </w:pPr>
    </w:p>
    <w:p w14:paraId="4AA93F08" w14:textId="41109CD9" w:rsidR="00721157" w:rsidRPr="00102C27" w:rsidRDefault="00696D2E" w:rsidP="00102C27">
      <w:pPr>
        <w:rPr>
          <w:rFonts w:ascii="Network Rail Sans" w:hAnsi="Network Rail Sans"/>
          <w:noProof/>
          <w:sz w:val="20"/>
        </w:rPr>
      </w:pPr>
      <w:r>
        <w:rPr>
          <w:rFonts w:ascii="Network Rail Sans" w:hAnsi="Network Rail Sans"/>
          <w:noProof/>
          <w:sz w:val="20"/>
        </w:rPr>
        <w:br w:type="page"/>
      </w:r>
      <w:r w:rsidR="00F65E77" w:rsidRPr="00F65E77">
        <w:rPr>
          <w:rFonts w:ascii="Network Rail Sans" w:hAnsi="Network Rail Sans"/>
          <w:noProof/>
          <w:sz w:val="20"/>
        </w:rPr>
        <w:lastRenderedPageBreak/>
        <w:drawing>
          <wp:anchor distT="0" distB="0" distL="114300" distR="114300" simplePos="0" relativeHeight="251659776" behindDoc="0" locked="0" layoutInCell="1" allowOverlap="1" wp14:anchorId="355E13E3" wp14:editId="6516AA37">
            <wp:simplePos x="0" y="0"/>
            <wp:positionH relativeFrom="column">
              <wp:posOffset>-664845</wp:posOffset>
            </wp:positionH>
            <wp:positionV relativeFrom="paragraph">
              <wp:posOffset>0</wp:posOffset>
            </wp:positionV>
            <wp:extent cx="6484312" cy="8991600"/>
            <wp:effectExtent l="0" t="0" r="0" b="0"/>
            <wp:wrapThrough wrapText="bothSides">
              <wp:wrapPolygon edited="0">
                <wp:start x="0" y="0"/>
                <wp:lineTo x="0" y="21554"/>
                <wp:lineTo x="21513" y="21554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312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157" w:rsidRPr="00102C27" w:rsidSect="008F13F6">
      <w:headerReference w:type="default" r:id="rId18"/>
      <w:footerReference w:type="default" r:id="rId19"/>
      <w:pgSz w:w="11906" w:h="16838"/>
      <w:pgMar w:top="127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2C58" w14:textId="77777777" w:rsidR="001D73FF" w:rsidRDefault="001D73FF">
      <w:r>
        <w:separator/>
      </w:r>
    </w:p>
  </w:endnote>
  <w:endnote w:type="continuationSeparator" w:id="0">
    <w:p w14:paraId="6305ED3B" w14:textId="77777777" w:rsidR="001D73FF" w:rsidRDefault="001D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twork Rail Sans">
    <w:panose1 w:val="02000000040000020004"/>
    <w:charset w:val="00"/>
    <w:family w:val="auto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1B79" w14:textId="69F2709D" w:rsidR="004C4DB0" w:rsidRPr="001D73FF" w:rsidRDefault="00A23E8E" w:rsidP="00B95181">
    <w:pPr>
      <w:pStyle w:val="Footer"/>
      <w:tabs>
        <w:tab w:val="clear" w:pos="8306"/>
        <w:tab w:val="left" w:pos="5245"/>
        <w:tab w:val="left" w:pos="7088"/>
      </w:tabs>
      <w:ind w:left="-993" w:right="-1044"/>
      <w:rPr>
        <w:rFonts w:ascii="Network Rail Sans" w:hAnsi="Network Rail Sans" w:cs="Arial"/>
        <w:b w:val="0"/>
        <w:szCs w:val="18"/>
      </w:rPr>
    </w:pPr>
    <w:r w:rsidRPr="001D73FF">
      <w:rPr>
        <w:rFonts w:ascii="Network Rail Sans" w:hAnsi="Network Rail Sans" w:cs="Arial"/>
        <w:b w:val="0"/>
        <w:noProof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2A0B4A" wp14:editId="4AFB2B9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2b164f8a9a0c4521483649db" descr="{&quot;HashCode&quot;:143897488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508026" w14:textId="77777777" w:rsidR="00A23E8E" w:rsidRPr="00A23E8E" w:rsidRDefault="00A23E8E" w:rsidP="00A23E8E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23E8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OFFICIAL-SENSITIVE-COMMERCIAL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A0B4A" id="_x0000_t202" coordsize="21600,21600" o:spt="202" path="m,l,21600r21600,l21600,xe">
              <v:stroke joinstyle="miter"/>
              <v:path gradientshapeok="t" o:connecttype="rect"/>
            </v:shapetype>
            <v:shape id="MSIPCM2b164f8a9a0c4521483649db" o:spid="_x0000_s1031" type="#_x0000_t202" alt="{&quot;HashCode&quot;:143897488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Cb5e2NsQIAAE0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78508026" w14:textId="77777777" w:rsidR="00A23E8E" w:rsidRPr="00A23E8E" w:rsidRDefault="00A23E8E" w:rsidP="00A23E8E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23E8E">
                      <w:rPr>
                        <w:rFonts w:ascii="Calibri" w:hAnsi="Calibri"/>
                        <w:color w:val="000000"/>
                        <w:sz w:val="20"/>
                      </w:rPr>
                      <w:t>OFFICIAL-SENSITIVE-COMMERCIAL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130B" w:rsidRPr="001D73FF">
      <w:rPr>
        <w:rFonts w:ascii="Network Rail Sans" w:hAnsi="Network Rail Sans" w:cs="Arial"/>
        <w:b w:val="0"/>
        <w:szCs w:val="18"/>
      </w:rPr>
      <w:t>Enquiry form</w:t>
    </w:r>
    <w:r w:rsidR="00B95181" w:rsidRPr="001D73FF">
      <w:rPr>
        <w:rFonts w:ascii="Network Rail Sans" w:hAnsi="Network Rail Sans" w:cs="Arial"/>
        <w:b w:val="0"/>
        <w:szCs w:val="18"/>
      </w:rPr>
      <w:tab/>
    </w:r>
    <w:r w:rsidR="004C4DB0" w:rsidRPr="001D73FF">
      <w:rPr>
        <w:rFonts w:ascii="Network Rail Sans" w:hAnsi="Network Rail Sans" w:cs="Arial"/>
        <w:b w:val="0"/>
        <w:szCs w:val="18"/>
      </w:rPr>
      <w:tab/>
    </w:r>
    <w:r w:rsidR="004C4DB0" w:rsidRPr="001D73FF">
      <w:rPr>
        <w:rFonts w:ascii="Network Rail Sans" w:hAnsi="Network Rail Sans" w:cs="Arial"/>
        <w:b w:val="0"/>
        <w:szCs w:val="18"/>
      </w:rPr>
      <w:tab/>
    </w:r>
    <w:r w:rsidR="004C4DB0" w:rsidRPr="001D73FF">
      <w:rPr>
        <w:rFonts w:ascii="Network Rail Sans" w:hAnsi="Network Rail Sans" w:cs="Arial"/>
        <w:b w:val="0"/>
        <w:szCs w:val="18"/>
      </w:rPr>
      <w:tab/>
    </w:r>
    <w:r w:rsidR="004C4DB0" w:rsidRPr="001D73FF">
      <w:rPr>
        <w:rFonts w:ascii="Network Rail Sans" w:hAnsi="Network Rail Sans" w:cs="Arial"/>
        <w:b w:val="0"/>
        <w:szCs w:val="18"/>
      </w:rPr>
      <w:tab/>
    </w:r>
    <w:r w:rsidR="00797A92" w:rsidRPr="001D73FF">
      <w:rPr>
        <w:rFonts w:ascii="Network Rail Sans" w:hAnsi="Network Rail Sans" w:cs="Arial"/>
        <w:b w:val="0"/>
        <w:szCs w:val="18"/>
      </w:rPr>
      <w:tab/>
      <w:t>v.</w:t>
    </w:r>
    <w:r w:rsidR="00475E95">
      <w:rPr>
        <w:rFonts w:ascii="Network Rail Sans" w:hAnsi="Network Rail Sans" w:cs="Arial"/>
        <w:b w:val="0"/>
        <w:szCs w:val="18"/>
      </w:rPr>
      <w:t>3</w:t>
    </w:r>
    <w:r w:rsidR="00F709B6" w:rsidRPr="001D73FF">
      <w:rPr>
        <w:rFonts w:ascii="Network Rail Sans" w:hAnsi="Network Rail Sans" w:cs="Arial"/>
        <w:b w:val="0"/>
        <w:szCs w:val="18"/>
      </w:rPr>
      <w:t>.0</w:t>
    </w:r>
  </w:p>
  <w:p w14:paraId="43513468" w14:textId="4A51D48C" w:rsidR="004C4DB0" w:rsidRPr="001D73FF" w:rsidRDefault="009628F2" w:rsidP="004C4DB0">
    <w:pPr>
      <w:pStyle w:val="Footer"/>
      <w:tabs>
        <w:tab w:val="clear" w:pos="8306"/>
        <w:tab w:val="left" w:pos="5940"/>
        <w:tab w:val="left" w:pos="8080"/>
        <w:tab w:val="right" w:pos="9498"/>
      </w:tabs>
      <w:ind w:left="-993" w:right="-1186"/>
      <w:rPr>
        <w:rFonts w:ascii="Network Rail Sans" w:hAnsi="Network Rail Sans" w:cs="Arial"/>
        <w:b w:val="0"/>
        <w:szCs w:val="18"/>
      </w:rPr>
    </w:pPr>
    <w:r w:rsidRPr="001D73FF">
      <w:rPr>
        <w:rFonts w:ascii="Network Rail Sans" w:hAnsi="Network Rail Sans" w:cs="Arial"/>
        <w:b w:val="0"/>
        <w:szCs w:val="18"/>
      </w:rPr>
      <w:t>Network Rail Commercial Filming</w:t>
    </w:r>
    <w:r w:rsidR="004C4DB0" w:rsidRPr="001D73FF">
      <w:rPr>
        <w:rFonts w:ascii="Network Rail Sans" w:hAnsi="Network Rail Sans" w:cs="Arial"/>
        <w:b w:val="0"/>
        <w:szCs w:val="18"/>
      </w:rPr>
      <w:tab/>
    </w:r>
    <w:r w:rsidR="004C4DB0" w:rsidRPr="001D73FF">
      <w:rPr>
        <w:rFonts w:ascii="Network Rail Sans" w:hAnsi="Network Rail Sans" w:cs="Arial"/>
        <w:b w:val="0"/>
        <w:szCs w:val="18"/>
      </w:rPr>
      <w:tab/>
    </w:r>
    <w:r w:rsidR="003965D1" w:rsidRPr="001D73FF">
      <w:rPr>
        <w:rFonts w:ascii="Network Rail Sans" w:hAnsi="Network Rail Sans" w:cs="Arial"/>
        <w:b w:val="0"/>
        <w:szCs w:val="18"/>
      </w:rPr>
      <w:tab/>
      <w:t xml:space="preserve">   </w:t>
    </w:r>
    <w:r w:rsidR="00475E95">
      <w:rPr>
        <w:rFonts w:ascii="Network Rail Sans" w:hAnsi="Network Rail Sans" w:cs="Arial"/>
        <w:b w:val="0"/>
        <w:szCs w:val="18"/>
      </w:rPr>
      <w:t>May</w:t>
    </w:r>
    <w:r w:rsidR="00797A92" w:rsidRPr="001D73FF">
      <w:rPr>
        <w:rFonts w:ascii="Network Rail Sans" w:hAnsi="Network Rail Sans" w:cs="Arial"/>
        <w:b w:val="0"/>
        <w:szCs w:val="18"/>
      </w:rPr>
      <w:t xml:space="preserve"> </w:t>
    </w:r>
    <w:r w:rsidR="00F25935" w:rsidRPr="001D73FF">
      <w:rPr>
        <w:rFonts w:ascii="Network Rail Sans" w:hAnsi="Network Rail Sans" w:cs="Arial"/>
        <w:b w:val="0"/>
        <w:szCs w:val="18"/>
      </w:rPr>
      <w:t>20</w:t>
    </w:r>
    <w:r w:rsidR="008C359E" w:rsidRPr="001D73FF">
      <w:rPr>
        <w:rFonts w:ascii="Network Rail Sans" w:hAnsi="Network Rail Sans" w:cs="Arial"/>
        <w:b w:val="0"/>
        <w:szCs w:val="18"/>
      </w:rPr>
      <w:t>2</w:t>
    </w:r>
    <w:r w:rsidR="00ED6044">
      <w:rPr>
        <w:rFonts w:ascii="Network Rail Sans" w:hAnsi="Network Rail Sans" w:cs="Arial"/>
        <w:b w:val="0"/>
        <w:szCs w:val="18"/>
      </w:rPr>
      <w:t>2</w:t>
    </w:r>
  </w:p>
  <w:p w14:paraId="1D544456" w14:textId="77777777" w:rsidR="00BC3AFF" w:rsidRPr="001D73FF" w:rsidRDefault="004C4DB0" w:rsidP="00333D25">
    <w:pPr>
      <w:pStyle w:val="Footer"/>
      <w:tabs>
        <w:tab w:val="clear" w:pos="4153"/>
        <w:tab w:val="clear" w:pos="8306"/>
        <w:tab w:val="right" w:pos="9498"/>
      </w:tabs>
      <w:ind w:left="-993"/>
      <w:jc w:val="center"/>
      <w:rPr>
        <w:rFonts w:ascii="Network Rail Sans" w:hAnsi="Network Rail Sans" w:cs="Arial"/>
        <w:b w:val="0"/>
        <w:szCs w:val="18"/>
      </w:rPr>
    </w:pPr>
    <w:r w:rsidRPr="001D73FF">
      <w:rPr>
        <w:rFonts w:ascii="Network Rail Sans" w:hAnsi="Network Rail Sans" w:cs="Arial"/>
        <w:b w:val="0"/>
        <w:szCs w:val="18"/>
      </w:rPr>
      <w:t xml:space="preserve">Page </w:t>
    </w:r>
    <w:r w:rsidRPr="001D73FF">
      <w:rPr>
        <w:rFonts w:ascii="Network Rail Sans" w:hAnsi="Network Rail Sans" w:cs="Arial"/>
        <w:b w:val="0"/>
        <w:bCs/>
        <w:szCs w:val="18"/>
      </w:rPr>
      <w:fldChar w:fldCharType="begin"/>
    </w:r>
    <w:r w:rsidRPr="001D73FF">
      <w:rPr>
        <w:rFonts w:ascii="Network Rail Sans" w:hAnsi="Network Rail Sans" w:cs="Arial"/>
        <w:b w:val="0"/>
        <w:bCs/>
        <w:szCs w:val="18"/>
      </w:rPr>
      <w:instrText xml:space="preserve"> PAGE </w:instrText>
    </w:r>
    <w:r w:rsidRPr="001D73FF">
      <w:rPr>
        <w:rFonts w:ascii="Network Rail Sans" w:hAnsi="Network Rail Sans" w:cs="Arial"/>
        <w:b w:val="0"/>
        <w:bCs/>
        <w:szCs w:val="18"/>
      </w:rPr>
      <w:fldChar w:fldCharType="separate"/>
    </w:r>
    <w:r w:rsidR="00F709B6" w:rsidRPr="001D73FF">
      <w:rPr>
        <w:rFonts w:ascii="Network Rail Sans" w:hAnsi="Network Rail Sans" w:cs="Arial"/>
        <w:b w:val="0"/>
        <w:bCs/>
        <w:noProof/>
        <w:szCs w:val="18"/>
      </w:rPr>
      <w:t>1</w:t>
    </w:r>
    <w:r w:rsidRPr="001D73FF">
      <w:rPr>
        <w:rFonts w:ascii="Network Rail Sans" w:hAnsi="Network Rail Sans" w:cs="Arial"/>
        <w:b w:val="0"/>
        <w:bCs/>
        <w:szCs w:val="18"/>
      </w:rPr>
      <w:fldChar w:fldCharType="end"/>
    </w:r>
    <w:r w:rsidRPr="001D73FF">
      <w:rPr>
        <w:rFonts w:ascii="Network Rail Sans" w:hAnsi="Network Rail Sans" w:cs="Arial"/>
        <w:b w:val="0"/>
        <w:szCs w:val="18"/>
      </w:rPr>
      <w:t xml:space="preserve"> of </w:t>
    </w:r>
    <w:r w:rsidRPr="001D73FF">
      <w:rPr>
        <w:rFonts w:ascii="Network Rail Sans" w:hAnsi="Network Rail Sans" w:cs="Arial"/>
        <w:b w:val="0"/>
        <w:bCs/>
        <w:szCs w:val="18"/>
      </w:rPr>
      <w:fldChar w:fldCharType="begin"/>
    </w:r>
    <w:r w:rsidRPr="001D73FF">
      <w:rPr>
        <w:rFonts w:ascii="Network Rail Sans" w:hAnsi="Network Rail Sans" w:cs="Arial"/>
        <w:b w:val="0"/>
        <w:bCs/>
        <w:szCs w:val="18"/>
      </w:rPr>
      <w:instrText xml:space="preserve"> NUMPAGES  </w:instrText>
    </w:r>
    <w:r w:rsidRPr="001D73FF">
      <w:rPr>
        <w:rFonts w:ascii="Network Rail Sans" w:hAnsi="Network Rail Sans" w:cs="Arial"/>
        <w:b w:val="0"/>
        <w:bCs/>
        <w:szCs w:val="18"/>
      </w:rPr>
      <w:fldChar w:fldCharType="separate"/>
    </w:r>
    <w:r w:rsidR="00F709B6" w:rsidRPr="001D73FF">
      <w:rPr>
        <w:rFonts w:ascii="Network Rail Sans" w:hAnsi="Network Rail Sans" w:cs="Arial"/>
        <w:b w:val="0"/>
        <w:bCs/>
        <w:noProof/>
        <w:szCs w:val="18"/>
      </w:rPr>
      <w:t>1</w:t>
    </w:r>
    <w:r w:rsidRPr="001D73FF">
      <w:rPr>
        <w:rFonts w:ascii="Network Rail Sans" w:hAnsi="Network Rail Sans" w:cs="Arial"/>
        <w:b w:val="0"/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66D1" w14:textId="77777777" w:rsidR="001D73FF" w:rsidRDefault="001D73FF">
      <w:r>
        <w:separator/>
      </w:r>
    </w:p>
  </w:footnote>
  <w:footnote w:type="continuationSeparator" w:id="0">
    <w:p w14:paraId="3D4B3605" w14:textId="77777777" w:rsidR="001D73FF" w:rsidRDefault="001D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1810" w14:textId="77777777" w:rsidR="008C359E" w:rsidRDefault="008C35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29ADD0" wp14:editId="1A7683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f9c4361b06b7a7cfcc15520" descr="{&quot;HashCode&quot;:14148373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E82DE2" w14:textId="77777777" w:rsidR="008C359E" w:rsidRPr="00A23E8E" w:rsidRDefault="00A23E8E" w:rsidP="00A23E8E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23E8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OFFICIAL-SENSITIVE-COMMERCIAL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9ADD0" id="_x0000_t202" coordsize="21600,21600" o:spt="202" path="m,l,21600r21600,l21600,xe">
              <v:stroke joinstyle="miter"/>
              <v:path gradientshapeok="t" o:connecttype="rect"/>
            </v:shapetype>
            <v:shape id="MSIPCM3f9c4361b06b7a7cfcc15520" o:spid="_x0000_s1030" type="#_x0000_t202" alt="{&quot;HashCode&quot;:141483731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+DRv5awCAABG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56E82DE2" w14:textId="77777777" w:rsidR="008C359E" w:rsidRPr="00A23E8E" w:rsidRDefault="00A23E8E" w:rsidP="00A23E8E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23E8E">
                      <w:rPr>
                        <w:rFonts w:ascii="Calibri" w:hAnsi="Calibri"/>
                        <w:color w:val="000000"/>
                        <w:sz w:val="20"/>
                      </w:rPr>
                      <w:t>OFFICIAL-SENSITIVE-COMMERCIAL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30A9"/>
    <w:multiLevelType w:val="singleLevel"/>
    <w:tmpl w:val="8DB6E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1CF052E5"/>
    <w:multiLevelType w:val="multilevel"/>
    <w:tmpl w:val="317A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64F64AD"/>
    <w:multiLevelType w:val="hybridMultilevel"/>
    <w:tmpl w:val="3470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D0245"/>
    <w:multiLevelType w:val="hybridMultilevel"/>
    <w:tmpl w:val="6132173C"/>
    <w:lvl w:ilvl="0" w:tplc="8DB6E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E6578"/>
    <w:multiLevelType w:val="multilevel"/>
    <w:tmpl w:val="4BC8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BB3545C"/>
    <w:multiLevelType w:val="singleLevel"/>
    <w:tmpl w:val="8DB6E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50127DC2"/>
    <w:multiLevelType w:val="singleLevel"/>
    <w:tmpl w:val="8DB6E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5F504561"/>
    <w:multiLevelType w:val="hybridMultilevel"/>
    <w:tmpl w:val="C1DC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68A8"/>
    <w:multiLevelType w:val="hybridMultilevel"/>
    <w:tmpl w:val="6A384ED0"/>
    <w:lvl w:ilvl="0" w:tplc="B03E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9A00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184F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6C06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EEEE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58B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AE6C548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C0C131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91A05F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B6B3B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DD217D"/>
    <w:multiLevelType w:val="hybridMultilevel"/>
    <w:tmpl w:val="722A0E82"/>
    <w:lvl w:ilvl="0" w:tplc="D4A692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FF"/>
    <w:rsid w:val="000010F4"/>
    <w:rsid w:val="00006332"/>
    <w:rsid w:val="000120E6"/>
    <w:rsid w:val="0001319E"/>
    <w:rsid w:val="00014606"/>
    <w:rsid w:val="00023E81"/>
    <w:rsid w:val="00027FB1"/>
    <w:rsid w:val="00034E34"/>
    <w:rsid w:val="000424BA"/>
    <w:rsid w:val="0004466F"/>
    <w:rsid w:val="00044BFE"/>
    <w:rsid w:val="00047485"/>
    <w:rsid w:val="00054BAF"/>
    <w:rsid w:val="000555B4"/>
    <w:rsid w:val="00076ED0"/>
    <w:rsid w:val="00084B9C"/>
    <w:rsid w:val="000870E2"/>
    <w:rsid w:val="000928E2"/>
    <w:rsid w:val="000B06F3"/>
    <w:rsid w:val="000B1B1D"/>
    <w:rsid w:val="000B6AB1"/>
    <w:rsid w:val="000C1DB3"/>
    <w:rsid w:val="000C3749"/>
    <w:rsid w:val="000D0C89"/>
    <w:rsid w:val="000E6760"/>
    <w:rsid w:val="000F038B"/>
    <w:rsid w:val="000F2F46"/>
    <w:rsid w:val="00102C27"/>
    <w:rsid w:val="001031EF"/>
    <w:rsid w:val="00106E47"/>
    <w:rsid w:val="001071E7"/>
    <w:rsid w:val="0013048F"/>
    <w:rsid w:val="0013397D"/>
    <w:rsid w:val="00133F63"/>
    <w:rsid w:val="00154ACE"/>
    <w:rsid w:val="00160F83"/>
    <w:rsid w:val="001705E5"/>
    <w:rsid w:val="001856FF"/>
    <w:rsid w:val="00192A79"/>
    <w:rsid w:val="001944CD"/>
    <w:rsid w:val="001B2D37"/>
    <w:rsid w:val="001B666D"/>
    <w:rsid w:val="001C11F1"/>
    <w:rsid w:val="001D73FF"/>
    <w:rsid w:val="001F0C92"/>
    <w:rsid w:val="001F0CAE"/>
    <w:rsid w:val="001F230E"/>
    <w:rsid w:val="001F2521"/>
    <w:rsid w:val="001F5B29"/>
    <w:rsid w:val="0023371F"/>
    <w:rsid w:val="002367A4"/>
    <w:rsid w:val="002403CA"/>
    <w:rsid w:val="00244EB0"/>
    <w:rsid w:val="00251728"/>
    <w:rsid w:val="00253B97"/>
    <w:rsid w:val="00254325"/>
    <w:rsid w:val="002813F9"/>
    <w:rsid w:val="00282B8E"/>
    <w:rsid w:val="00286E08"/>
    <w:rsid w:val="00294950"/>
    <w:rsid w:val="00296C20"/>
    <w:rsid w:val="002A0C8E"/>
    <w:rsid w:val="002A5C82"/>
    <w:rsid w:val="002A721F"/>
    <w:rsid w:val="002C3492"/>
    <w:rsid w:val="002D3EB8"/>
    <w:rsid w:val="002F43EB"/>
    <w:rsid w:val="002F45ED"/>
    <w:rsid w:val="00306705"/>
    <w:rsid w:val="0031041E"/>
    <w:rsid w:val="00310BDF"/>
    <w:rsid w:val="003114E3"/>
    <w:rsid w:val="003279C8"/>
    <w:rsid w:val="00333D25"/>
    <w:rsid w:val="00335EDC"/>
    <w:rsid w:val="00340317"/>
    <w:rsid w:val="00351DF2"/>
    <w:rsid w:val="00356994"/>
    <w:rsid w:val="00357CE3"/>
    <w:rsid w:val="00364BBA"/>
    <w:rsid w:val="00365ADA"/>
    <w:rsid w:val="00381BDA"/>
    <w:rsid w:val="00384182"/>
    <w:rsid w:val="00386920"/>
    <w:rsid w:val="00395AAC"/>
    <w:rsid w:val="00395DBC"/>
    <w:rsid w:val="003965D1"/>
    <w:rsid w:val="003A0525"/>
    <w:rsid w:val="003B1FA0"/>
    <w:rsid w:val="003C0732"/>
    <w:rsid w:val="003C0A57"/>
    <w:rsid w:val="003C74F2"/>
    <w:rsid w:val="003D4F2A"/>
    <w:rsid w:val="003E20BC"/>
    <w:rsid w:val="003E7C57"/>
    <w:rsid w:val="00400939"/>
    <w:rsid w:val="00402552"/>
    <w:rsid w:val="0040667E"/>
    <w:rsid w:val="004145DF"/>
    <w:rsid w:val="00415BF5"/>
    <w:rsid w:val="00435A15"/>
    <w:rsid w:val="00440A92"/>
    <w:rsid w:val="004418C8"/>
    <w:rsid w:val="0044416F"/>
    <w:rsid w:val="004458D6"/>
    <w:rsid w:val="00455EC5"/>
    <w:rsid w:val="00462A4B"/>
    <w:rsid w:val="004635B9"/>
    <w:rsid w:val="00463746"/>
    <w:rsid w:val="004759DE"/>
    <w:rsid w:val="00475E95"/>
    <w:rsid w:val="00477CA4"/>
    <w:rsid w:val="00480C11"/>
    <w:rsid w:val="0049693C"/>
    <w:rsid w:val="004A19E6"/>
    <w:rsid w:val="004C4DB0"/>
    <w:rsid w:val="004E08FF"/>
    <w:rsid w:val="004E5E0C"/>
    <w:rsid w:val="004F075B"/>
    <w:rsid w:val="004F643F"/>
    <w:rsid w:val="005048E4"/>
    <w:rsid w:val="005457C7"/>
    <w:rsid w:val="0054685D"/>
    <w:rsid w:val="00552C7F"/>
    <w:rsid w:val="00553809"/>
    <w:rsid w:val="0055389B"/>
    <w:rsid w:val="00557B29"/>
    <w:rsid w:val="00583417"/>
    <w:rsid w:val="00585FCF"/>
    <w:rsid w:val="00591E78"/>
    <w:rsid w:val="00592077"/>
    <w:rsid w:val="005A41D4"/>
    <w:rsid w:val="005A78A3"/>
    <w:rsid w:val="005B1C90"/>
    <w:rsid w:val="005D4247"/>
    <w:rsid w:val="005E2902"/>
    <w:rsid w:val="005F562A"/>
    <w:rsid w:val="00603354"/>
    <w:rsid w:val="00612F8D"/>
    <w:rsid w:val="00625248"/>
    <w:rsid w:val="0062596C"/>
    <w:rsid w:val="00627C85"/>
    <w:rsid w:val="0063054A"/>
    <w:rsid w:val="0063250D"/>
    <w:rsid w:val="006513CC"/>
    <w:rsid w:val="00654BCE"/>
    <w:rsid w:val="00657DBB"/>
    <w:rsid w:val="00662080"/>
    <w:rsid w:val="006620E6"/>
    <w:rsid w:val="00662808"/>
    <w:rsid w:val="0067288E"/>
    <w:rsid w:val="00684605"/>
    <w:rsid w:val="00684E71"/>
    <w:rsid w:val="00690F44"/>
    <w:rsid w:val="00692FCD"/>
    <w:rsid w:val="00695A67"/>
    <w:rsid w:val="00696D2E"/>
    <w:rsid w:val="006A58DE"/>
    <w:rsid w:val="006B09B8"/>
    <w:rsid w:val="006B2693"/>
    <w:rsid w:val="006B43A5"/>
    <w:rsid w:val="006C15D6"/>
    <w:rsid w:val="006C2FE6"/>
    <w:rsid w:val="006D11F2"/>
    <w:rsid w:val="006D49C0"/>
    <w:rsid w:val="00700692"/>
    <w:rsid w:val="007128F5"/>
    <w:rsid w:val="00721157"/>
    <w:rsid w:val="00741832"/>
    <w:rsid w:val="007522C1"/>
    <w:rsid w:val="00755D9F"/>
    <w:rsid w:val="00780BB2"/>
    <w:rsid w:val="00797A92"/>
    <w:rsid w:val="007A1A77"/>
    <w:rsid w:val="007A7BA0"/>
    <w:rsid w:val="007B5708"/>
    <w:rsid w:val="007C2210"/>
    <w:rsid w:val="007C22C4"/>
    <w:rsid w:val="007C5BA7"/>
    <w:rsid w:val="007D5EC0"/>
    <w:rsid w:val="007D7FE6"/>
    <w:rsid w:val="007E3D0E"/>
    <w:rsid w:val="007F6043"/>
    <w:rsid w:val="00805A04"/>
    <w:rsid w:val="00815623"/>
    <w:rsid w:val="008317A2"/>
    <w:rsid w:val="008327A0"/>
    <w:rsid w:val="0084097C"/>
    <w:rsid w:val="00840ACA"/>
    <w:rsid w:val="00841454"/>
    <w:rsid w:val="00841BD0"/>
    <w:rsid w:val="008559C9"/>
    <w:rsid w:val="00863A68"/>
    <w:rsid w:val="0086566C"/>
    <w:rsid w:val="008709CB"/>
    <w:rsid w:val="00872CA1"/>
    <w:rsid w:val="00885738"/>
    <w:rsid w:val="00891126"/>
    <w:rsid w:val="008921F4"/>
    <w:rsid w:val="00894DD9"/>
    <w:rsid w:val="008B5B5B"/>
    <w:rsid w:val="008C181C"/>
    <w:rsid w:val="008C359E"/>
    <w:rsid w:val="008C483F"/>
    <w:rsid w:val="008C7D3D"/>
    <w:rsid w:val="008F13F6"/>
    <w:rsid w:val="00910F53"/>
    <w:rsid w:val="009327F2"/>
    <w:rsid w:val="00933F2B"/>
    <w:rsid w:val="009363FE"/>
    <w:rsid w:val="00944FC1"/>
    <w:rsid w:val="00945674"/>
    <w:rsid w:val="0094679E"/>
    <w:rsid w:val="00952CFF"/>
    <w:rsid w:val="00960680"/>
    <w:rsid w:val="00962541"/>
    <w:rsid w:val="009628F2"/>
    <w:rsid w:val="00972805"/>
    <w:rsid w:val="0097393B"/>
    <w:rsid w:val="00974E59"/>
    <w:rsid w:val="00975D0D"/>
    <w:rsid w:val="00982D6C"/>
    <w:rsid w:val="009910E5"/>
    <w:rsid w:val="009915C2"/>
    <w:rsid w:val="00991D1C"/>
    <w:rsid w:val="009938E6"/>
    <w:rsid w:val="00993B6B"/>
    <w:rsid w:val="009977C8"/>
    <w:rsid w:val="009B79E7"/>
    <w:rsid w:val="009C2060"/>
    <w:rsid w:val="009C2488"/>
    <w:rsid w:val="009C7234"/>
    <w:rsid w:val="009D2AFA"/>
    <w:rsid w:val="009D3C42"/>
    <w:rsid w:val="009D55B8"/>
    <w:rsid w:val="009D6E23"/>
    <w:rsid w:val="009E0BD2"/>
    <w:rsid w:val="009E4888"/>
    <w:rsid w:val="009E54A0"/>
    <w:rsid w:val="009F0C97"/>
    <w:rsid w:val="009F2D1C"/>
    <w:rsid w:val="009F66D5"/>
    <w:rsid w:val="009F7897"/>
    <w:rsid w:val="00A0006C"/>
    <w:rsid w:val="00A23E8E"/>
    <w:rsid w:val="00A26268"/>
    <w:rsid w:val="00A275DB"/>
    <w:rsid w:val="00A31133"/>
    <w:rsid w:val="00A363AB"/>
    <w:rsid w:val="00A374A9"/>
    <w:rsid w:val="00A54192"/>
    <w:rsid w:val="00A62766"/>
    <w:rsid w:val="00A7074A"/>
    <w:rsid w:val="00A8125D"/>
    <w:rsid w:val="00A82ED6"/>
    <w:rsid w:val="00A844C7"/>
    <w:rsid w:val="00A86665"/>
    <w:rsid w:val="00A920A5"/>
    <w:rsid w:val="00A950B5"/>
    <w:rsid w:val="00AA0D8B"/>
    <w:rsid w:val="00AA4895"/>
    <w:rsid w:val="00AB6638"/>
    <w:rsid w:val="00AC24A9"/>
    <w:rsid w:val="00AD325A"/>
    <w:rsid w:val="00AF50F2"/>
    <w:rsid w:val="00B10FF3"/>
    <w:rsid w:val="00B137DC"/>
    <w:rsid w:val="00B203F3"/>
    <w:rsid w:val="00B207DE"/>
    <w:rsid w:val="00B3166F"/>
    <w:rsid w:val="00B327DE"/>
    <w:rsid w:val="00B4024B"/>
    <w:rsid w:val="00B42EDA"/>
    <w:rsid w:val="00B46C3B"/>
    <w:rsid w:val="00B506FA"/>
    <w:rsid w:val="00B54227"/>
    <w:rsid w:val="00B6721A"/>
    <w:rsid w:val="00B70F40"/>
    <w:rsid w:val="00B72FC8"/>
    <w:rsid w:val="00B7554B"/>
    <w:rsid w:val="00B76E41"/>
    <w:rsid w:val="00B80647"/>
    <w:rsid w:val="00B84D8A"/>
    <w:rsid w:val="00B95181"/>
    <w:rsid w:val="00B9682D"/>
    <w:rsid w:val="00BB3DF0"/>
    <w:rsid w:val="00BB5B49"/>
    <w:rsid w:val="00BC00A2"/>
    <w:rsid w:val="00BC3AFF"/>
    <w:rsid w:val="00BC672C"/>
    <w:rsid w:val="00BD0010"/>
    <w:rsid w:val="00BF0D86"/>
    <w:rsid w:val="00BF7233"/>
    <w:rsid w:val="00C21331"/>
    <w:rsid w:val="00C22DAE"/>
    <w:rsid w:val="00C264A3"/>
    <w:rsid w:val="00C2759B"/>
    <w:rsid w:val="00C27B48"/>
    <w:rsid w:val="00C37578"/>
    <w:rsid w:val="00C4608C"/>
    <w:rsid w:val="00C5097F"/>
    <w:rsid w:val="00C706B9"/>
    <w:rsid w:val="00C74308"/>
    <w:rsid w:val="00C76096"/>
    <w:rsid w:val="00C80394"/>
    <w:rsid w:val="00C81244"/>
    <w:rsid w:val="00C81BD0"/>
    <w:rsid w:val="00C960EB"/>
    <w:rsid w:val="00CA2A59"/>
    <w:rsid w:val="00CA61D9"/>
    <w:rsid w:val="00CB2904"/>
    <w:rsid w:val="00CB74E2"/>
    <w:rsid w:val="00CC4936"/>
    <w:rsid w:val="00CC4BD6"/>
    <w:rsid w:val="00CD4D4C"/>
    <w:rsid w:val="00CE080D"/>
    <w:rsid w:val="00CF130B"/>
    <w:rsid w:val="00CF7AD1"/>
    <w:rsid w:val="00D016B8"/>
    <w:rsid w:val="00D03CBC"/>
    <w:rsid w:val="00D04FE1"/>
    <w:rsid w:val="00D07B28"/>
    <w:rsid w:val="00D166E5"/>
    <w:rsid w:val="00D31088"/>
    <w:rsid w:val="00D40FBE"/>
    <w:rsid w:val="00D4332D"/>
    <w:rsid w:val="00D53115"/>
    <w:rsid w:val="00D541CF"/>
    <w:rsid w:val="00D55F19"/>
    <w:rsid w:val="00D56CDE"/>
    <w:rsid w:val="00D63CFE"/>
    <w:rsid w:val="00D713AD"/>
    <w:rsid w:val="00D71A26"/>
    <w:rsid w:val="00D76608"/>
    <w:rsid w:val="00D7766A"/>
    <w:rsid w:val="00D801C4"/>
    <w:rsid w:val="00D8148E"/>
    <w:rsid w:val="00D936BC"/>
    <w:rsid w:val="00DA544F"/>
    <w:rsid w:val="00DA5A33"/>
    <w:rsid w:val="00DB529C"/>
    <w:rsid w:val="00DE0F6E"/>
    <w:rsid w:val="00DE4439"/>
    <w:rsid w:val="00DE6642"/>
    <w:rsid w:val="00DF3EE7"/>
    <w:rsid w:val="00E071D1"/>
    <w:rsid w:val="00E233CC"/>
    <w:rsid w:val="00E31F4C"/>
    <w:rsid w:val="00E321C5"/>
    <w:rsid w:val="00E32325"/>
    <w:rsid w:val="00E334D0"/>
    <w:rsid w:val="00E40652"/>
    <w:rsid w:val="00E50839"/>
    <w:rsid w:val="00E50FB7"/>
    <w:rsid w:val="00E56310"/>
    <w:rsid w:val="00E57EA1"/>
    <w:rsid w:val="00E6022F"/>
    <w:rsid w:val="00E75220"/>
    <w:rsid w:val="00E934EA"/>
    <w:rsid w:val="00EA2616"/>
    <w:rsid w:val="00EA7CDB"/>
    <w:rsid w:val="00EB5CFD"/>
    <w:rsid w:val="00EC1924"/>
    <w:rsid w:val="00ED0A62"/>
    <w:rsid w:val="00ED6044"/>
    <w:rsid w:val="00EE468F"/>
    <w:rsid w:val="00EE5935"/>
    <w:rsid w:val="00EF2924"/>
    <w:rsid w:val="00EF2D71"/>
    <w:rsid w:val="00EF34C8"/>
    <w:rsid w:val="00F06038"/>
    <w:rsid w:val="00F21CA7"/>
    <w:rsid w:val="00F22FDD"/>
    <w:rsid w:val="00F24F7B"/>
    <w:rsid w:val="00F25935"/>
    <w:rsid w:val="00F27398"/>
    <w:rsid w:val="00F36C0B"/>
    <w:rsid w:val="00F37C9C"/>
    <w:rsid w:val="00F41191"/>
    <w:rsid w:val="00F42F8A"/>
    <w:rsid w:val="00F44C12"/>
    <w:rsid w:val="00F56850"/>
    <w:rsid w:val="00F600A0"/>
    <w:rsid w:val="00F60F5F"/>
    <w:rsid w:val="00F62C33"/>
    <w:rsid w:val="00F65B86"/>
    <w:rsid w:val="00F65E77"/>
    <w:rsid w:val="00F709B6"/>
    <w:rsid w:val="00F71B67"/>
    <w:rsid w:val="00F72401"/>
    <w:rsid w:val="00F72651"/>
    <w:rsid w:val="00F7637F"/>
    <w:rsid w:val="00FA1C0B"/>
    <w:rsid w:val="00FB1FAF"/>
    <w:rsid w:val="00FC291E"/>
    <w:rsid w:val="00FD1283"/>
    <w:rsid w:val="00FD321A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7417B186"/>
  <w15:docId w15:val="{7F5A35C5-7095-47EA-B335-5BB409E3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18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6804"/>
      </w:tabs>
      <w:outlineLvl w:val="0"/>
    </w:pPr>
    <w:rPr>
      <w:rFonts w:ascii="Arial" w:hAnsi="Arial"/>
      <w:b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560"/>
        <w:tab w:val="left" w:pos="5103"/>
      </w:tabs>
      <w:outlineLvl w:val="1"/>
    </w:pPr>
    <w:rPr>
      <w:rFonts w:ascii="Arial" w:hAnsi="Arial"/>
      <w:b w:val="0"/>
      <w:i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center" w:y="123"/>
      <w:ind w:right="187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center" w:y="-750"/>
      <w:outlineLvl w:val="4"/>
    </w:pPr>
    <w:rPr>
      <w:rFonts w:ascii="Arial" w:hAnsi="Arial"/>
      <w:b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</w:tabs>
      <w:outlineLvl w:val="5"/>
    </w:pPr>
    <w:rPr>
      <w:rFonts w:ascii="Arial" w:hAnsi="Arial"/>
      <w:b w:val="0"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+ Arial"/>
    <w:aliases w:val="24 pt,Dark Blue,Right:  -0.1 cm,After:  6 pt"/>
    <w:basedOn w:val="Normal"/>
    <w:pPr>
      <w:spacing w:after="120"/>
      <w:ind w:right="-57"/>
    </w:pPr>
    <w:rPr>
      <w:rFonts w:ascii="Arial" w:hAnsi="Arial"/>
      <w:color w:val="000080"/>
      <w:sz w:val="48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semiHidden/>
    <w:rPr>
      <w:b w:val="0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Impact" w:hAnsi="Impact"/>
      <w:b w:val="0"/>
      <w:sz w:val="36"/>
      <w:u w:val="singl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semiHidden/>
  </w:style>
  <w:style w:type="character" w:customStyle="1" w:styleId="CommentSubjectChar">
    <w:name w:val="Comment Subject Char"/>
    <w:basedOn w:val="CommentTextChar"/>
  </w:style>
  <w:style w:type="paragraph" w:styleId="BodyText">
    <w:name w:val="Body Text"/>
    <w:basedOn w:val="Normal"/>
    <w:pPr>
      <w:keepNext/>
      <w:framePr w:hSpace="180" w:wrap="around" w:vAnchor="text" w:hAnchor="margin" w:xAlign="center" w:y="44"/>
      <w:tabs>
        <w:tab w:val="left" w:pos="1560"/>
        <w:tab w:val="left" w:pos="5103"/>
      </w:tabs>
      <w:jc w:val="center"/>
      <w:outlineLvl w:val="3"/>
    </w:pPr>
    <w:rPr>
      <w:rFonts w:ascii="Arial" w:hAnsi="Arial"/>
      <w:b w:val="0"/>
      <w:sz w:val="24"/>
    </w:rPr>
  </w:style>
  <w:style w:type="character" w:customStyle="1" w:styleId="FooterChar">
    <w:name w:val="Footer Char"/>
    <w:uiPriority w:val="99"/>
    <w:rPr>
      <w:b/>
      <w:sz w:val="18"/>
    </w:rPr>
  </w:style>
  <w:style w:type="character" w:styleId="FollowedHyperlink">
    <w:name w:val="FollowedHyperlink"/>
    <w:unhideWhenUsed/>
    <w:rPr>
      <w:color w:val="800080"/>
      <w:u w:val="single"/>
    </w:rPr>
  </w:style>
  <w:style w:type="table" w:styleId="TableGrid">
    <w:name w:val="Table Grid"/>
    <w:basedOn w:val="TableNormal"/>
    <w:uiPriority w:val="59"/>
    <w:rsid w:val="0099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CF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B57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693"/>
    <w:rPr>
      <w:color w:val="808080"/>
    </w:rPr>
  </w:style>
  <w:style w:type="character" w:customStyle="1" w:styleId="Style1">
    <w:name w:val="Style1"/>
    <w:basedOn w:val="DefaultParagraphFont"/>
    <w:uiPriority w:val="1"/>
    <w:rsid w:val="00FD128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FD1283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FD12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FD12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FD1283"/>
    <w:rPr>
      <w:rFonts w:ascii="Arial" w:hAnsi="Arial"/>
      <w:b w:val="0"/>
      <w:i w:val="0"/>
      <w:sz w:val="20"/>
    </w:rPr>
  </w:style>
  <w:style w:type="character" w:customStyle="1" w:styleId="Style6">
    <w:name w:val="Style6"/>
    <w:basedOn w:val="DefaultParagraphFont"/>
    <w:uiPriority w:val="1"/>
    <w:rsid w:val="00B137DC"/>
    <w:rPr>
      <w:rFonts w:ascii="Arial" w:hAnsi="Arial"/>
      <w:b w:val="0"/>
      <w:i w:val="0"/>
      <w:sz w:val="20"/>
    </w:rPr>
  </w:style>
  <w:style w:type="character" w:styleId="Strong">
    <w:name w:val="Strong"/>
    <w:basedOn w:val="DefaultParagraphFont"/>
    <w:uiPriority w:val="22"/>
    <w:qFormat/>
    <w:rsid w:val="00721157"/>
    <w:rPr>
      <w:b/>
      <w:bCs/>
    </w:rPr>
  </w:style>
  <w:style w:type="paragraph" w:styleId="NormalWeb">
    <w:name w:val="Normal (Web)"/>
    <w:basedOn w:val="Normal"/>
    <w:uiPriority w:val="99"/>
    <w:unhideWhenUsed/>
    <w:rsid w:val="00721157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fjump\AppData\Local\Microsoft\Windows\INetCache\Content.Outlook\QMH39QT8\filming@networkrail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fjump\AppData\Local\Microsoft\Windows\INetCache\Content.Outlook\QMH39QT8\filming@networkrail.co.u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etwork%20Rail\1.%20%5bTemplates%5d\%5bTEMPLATE%5d%20Enquiry%20Form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41A97174C40A7B012A95EC1EA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AD29-9FFE-4E76-AD6F-42719C9523BE}"/>
      </w:docPartPr>
      <w:docPartBody>
        <w:p w:rsidR="0028038D" w:rsidRDefault="00604592" w:rsidP="00604592">
          <w:pPr>
            <w:pStyle w:val="AA641A97174C40A7B012A95EC1EA645B"/>
          </w:pPr>
          <w:r w:rsidRPr="00B6721A">
            <w:rPr>
              <w:rStyle w:val="Style3"/>
              <w:color w:val="A6A6A6" w:themeColor="background1" w:themeShade="A6"/>
            </w:rPr>
            <w:t>Please select dropdown</w:t>
          </w:r>
        </w:p>
      </w:docPartBody>
    </w:docPart>
    <w:docPart>
      <w:docPartPr>
        <w:name w:val="509F3ED725AC4DF8AF3BDC35864E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0BCE-10D1-4527-BD82-B782DD4CC277}"/>
      </w:docPartPr>
      <w:docPartBody>
        <w:p w:rsidR="0028038D" w:rsidRDefault="00604592" w:rsidP="00604592">
          <w:pPr>
            <w:pStyle w:val="509F3ED725AC4DF8AF3BDC35864E8C79"/>
          </w:pPr>
          <w:r w:rsidRPr="00B6721A">
            <w:rPr>
              <w:rStyle w:val="Style6"/>
              <w:color w:val="A6A6A6" w:themeColor="background1" w:themeShade="A6"/>
            </w:rPr>
            <w:t>Please select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twork Rail Sans">
    <w:panose1 w:val="02000000040000020004"/>
    <w:charset w:val="00"/>
    <w:family w:val="auto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AA"/>
    <w:rsid w:val="00123DAA"/>
    <w:rsid w:val="0028038D"/>
    <w:rsid w:val="002978B3"/>
    <w:rsid w:val="006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rsid w:val="00604592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604592"/>
    <w:rPr>
      <w:rFonts w:ascii="Arial" w:hAnsi="Arial"/>
      <w:b w:val="0"/>
      <w:i w:val="0"/>
      <w:sz w:val="20"/>
    </w:rPr>
  </w:style>
  <w:style w:type="paragraph" w:customStyle="1" w:styleId="AA641A97174C40A7B012A95EC1EA645B">
    <w:name w:val="AA641A97174C40A7B012A95EC1EA645B"/>
    <w:rsid w:val="00604592"/>
  </w:style>
  <w:style w:type="paragraph" w:customStyle="1" w:styleId="509F3ED725AC4DF8AF3BDC35864E8C79">
    <w:name w:val="509F3ED725AC4DF8AF3BDC35864E8C79"/>
    <w:rsid w:val="00604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8e89bcca-d77b-429e-a31c-3f7c234e7016" ContentTypeId="0x010100C80DC1AFC6B415499BCAD480965C21F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>Deliberately Blank</_Coverage>
    <NRContentOwner xmlns="fcb70bad-52c7-4a52-8632-59362b5b4ffa">Site Collection Administrator</NRContentOwner>
    <NRRetentionDispositionCode xmlns="fcb70bad-52c7-4a52-8632-59362b5b4ffa">07-Y-C</NRRetentionDispositionCode>
    <NRBusiness xmlns="fcb70bad-52c7-4a52-8632-59362b5b4ffa">Deliberately Blank</NRBusiness>
    <o6edc15fa1884fecbe3cdfb21b8ca5fb xmlns="fcb70bad-52c7-4a52-8632-59362b5b4f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</TermName>
          <TermId xmlns="http://schemas.microsoft.com/office/infopath/2007/PartnerControls">a71b464c-901d-4adc-89fe-e5cc9520888c</TermId>
        </TermInfo>
      </Terms>
    </o6edc15fa1884fecbe3cdfb21b8ca5fb>
    <NRUseremail xmlns="fcb70bad-52c7-4a52-8632-59362b5b4ffa">Deliberately Blank</NRUseremail>
    <_dlc_DocId xmlns="7a29bd9e-67ab-457a-a7f3-e7a807455aad">SCA54TF567QW-679673192-16096</_dlc_DocId>
    <TaxCatchAll xmlns="af32717b-85d4-46b0-82d8-410bc3119485">
      <Value>2</Value>
      <Value>1</Value>
    </TaxCatchAll>
    <NRDocumentStatus xmlns="af32717b-85d4-46b0-82d8-410bc3119485">Draft</NRDocumentStatus>
    <_Publisher xmlns="http://schemas.microsoft.com/sharepoint/v3/fields">Deliberately Blank</_Publisher>
    <NRNRUserID xmlns="fcb70bad-52c7-4a52-8632-59362b5b4ffa">Deliberately Blank</NRNRUserID>
    <h283379e795c4d2b9b990e6a479ae2e3 xmlns="af32717b-85d4-46b0-82d8-410bc31194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e4541d84-2b9b-49da-ab5c-011974223032</TermId>
        </TermInfo>
      </Terms>
    </h283379e795c4d2b9b990e6a479ae2e3>
    <NRNRRightsManagement xmlns="fcb70bad-52c7-4a52-8632-59362b5b4ffa">Not Applicable</NRNRRightsManagement>
    <NRCountry xmlns="fcb70bad-52c7-4a52-8632-59362b5b4ffa">Deliberately Blank</NRCountry>
    <_dlc_DocIdUrl xmlns="7a29bd9e-67ab-457a-a7f3-e7a807455aad">
      <Url>https://networkrail.sharepoint.com/sites/propertyhlp-retail/_layouts/15/DocIdRedir.aspx?ID=SCA54TF567QW-679673192-16096</Url>
      <Description>SCA54TF567QW-679673192-16096</Description>
    </_dlc_DocIdUrl>
    <NRBusinessCriticalRecord xmlns="fcb70bad-52c7-4a52-8632-59362b5b4ffa">No</NRBusinessCriticalRecord>
    <NRSecurityClassification xmlns="af32717b-85d4-46b0-82d8-410bc3119485">Internal</NRSecurityClassification>
    <Language xmlns="http://schemas.microsoft.com/sharepoint/v3">English</Language>
    <Financila_x0020_Year xmlns="c123d256-64ae-4c8c-bcfc-edd36e2388a6" xsi:nil="true"/>
    <_Source xmlns="http://schemas.microsoft.com/sharepoint/v3/fields" xsi:nil="true"/>
    <o5d8c4252a1e4ec19911930124ec8ceb xmlns="fcb70bad-52c7-4a52-8632-59362b5b4ffa">
      <Terms xmlns="http://schemas.microsoft.com/office/infopath/2007/PartnerControls"/>
    </o5d8c4252a1e4ec19911930124ec8ceb>
    <Retail_Category4 xmlns="fcb70bad-52c7-4a52-8632-59362b5b4ffa" xsi:nil="true"/>
    <NRDocumentType xmlns="fcb70bad-52c7-4a52-8632-59362b5b4ffa" xsi:nil="true"/>
    <Filming_x0020_Document_x0020_Type xmlns="c123d256-64ae-4c8c-bcfc-edd36e2388a6" xsi:nil="true"/>
    <h5eb5d5c6c9547b087c0ee025c246e3a xmlns="fcb70bad-52c7-4a52-8632-59362b5b4ffa">
      <Terms xmlns="http://schemas.microsoft.com/office/infopath/2007/PartnerControls"/>
    </h5eb5d5c6c9547b087c0ee025c246e3a>
    <mycContentScope xmlns="af32717b-85d4-46b0-82d8-410bc3119485" xsi:nil="true"/>
    <f422167ae7264243974f8920078abe1d xmlns="af32717b-85d4-46b0-82d8-410bc3119485">
      <Terms xmlns="http://schemas.microsoft.com/office/infopath/2007/PartnerControls"/>
    </f422167ae7264243974f8920078abe1d>
    <_Relation xmlns="http://schemas.microsoft.com/sharepoint/v3/fields" xsi:nil="true"/>
    <Month xmlns="c123d256-64ae-4c8c-bcfc-edd36e2388a6" xsi:nil="true"/>
    <p2d6c33523f3449fb1984d7b42444c9c xmlns="af32717b-85d4-46b0-82d8-410bc3119485">
      <Terms xmlns="http://schemas.microsoft.com/office/infopath/2007/PartnerControls"/>
    </p2d6c33523f3449fb1984d7b42444c9c>
    <Office xmlns="http://schemas.microsoft.com/sharepoint/v3" xsi:nil="true"/>
    <d43c6e69a7ac4d268bd50180155d4dbd xmlns="af32717b-85d4-46b0-82d8-410bc3119485">
      <Terms xmlns="http://schemas.microsoft.com/office/infopath/2007/PartnerControls"/>
    </d43c6e69a7ac4d268bd50180155d4dbd>
    <cf47219a20fe435aba50ecfd04fe3b7e xmlns="af32717b-85d4-46b0-82d8-410bc3119485">
      <Terms xmlns="http://schemas.microsoft.com/office/infopath/2007/PartnerControls"/>
    </cf47219a20fe435aba50ecfd04fe3b7e>
    <NRInformationCategory xmlns="fcb70bad-52c7-4a52-8632-59362b5b4ffa" xsi:nil="true"/>
    <p81f17b4469a4ddaa52a89ed62fe819f xmlns="fcb70bad-52c7-4a52-8632-59362b5b4ffa">
      <Terms xmlns="http://schemas.microsoft.com/office/infopath/2007/PartnerControls"/>
    </p81f17b4469a4ddaa52a89ed62fe819f>
    <Filming_x0020_Doc_x0020_type xmlns="c123d256-64ae-4c8c-bcfc-edd36e2388a6" xsi:nil="true"/>
    <NRHubKeywords xmlns="fcb70bad-52c7-4a52-8632-59362b5b4ff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_Document" ma:contentTypeID="0x010100C80DC1AFC6B415499BCAD480965C21F70000ED1415D4CAEF4BB121FB9DFA7F552B" ma:contentTypeVersion="38" ma:contentTypeDescription="NR Content Type" ma:contentTypeScope="" ma:versionID="14c1ca9442482ed7374a3727390b8866">
  <xsd:schema xmlns:xsd="http://www.w3.org/2001/XMLSchema" xmlns:xs="http://www.w3.org/2001/XMLSchema" xmlns:p="http://schemas.microsoft.com/office/2006/metadata/properties" xmlns:ns1="http://schemas.microsoft.com/sharepoint/v3" xmlns:ns2="fcb70bad-52c7-4a52-8632-59362b5b4ffa" xmlns:ns3="c123d256-64ae-4c8c-bcfc-edd36e2388a6" xmlns:ns4="af32717b-85d4-46b0-82d8-410bc3119485" xmlns:ns5="7a29bd9e-67ab-457a-a7f3-e7a807455aad" xmlns:ns6="http://schemas.microsoft.com/sharepoint/v3/fields" targetNamespace="http://schemas.microsoft.com/office/2006/metadata/properties" ma:root="true" ma:fieldsID="08082152f251091745242d78188f8c14" ns1:_="" ns2:_="" ns3:_="" ns4:_="" ns5:_="" ns6:_="">
    <xsd:import namespace="http://schemas.microsoft.com/sharepoint/v3"/>
    <xsd:import namespace="fcb70bad-52c7-4a52-8632-59362b5b4ffa"/>
    <xsd:import namespace="c123d256-64ae-4c8c-bcfc-edd36e2388a6"/>
    <xsd:import namespace="af32717b-85d4-46b0-82d8-410bc3119485"/>
    <xsd:import namespace="7a29bd9e-67ab-457a-a7f3-e7a807455aa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RHubKeywords" minOccurs="0"/>
                <xsd:element ref="ns2:Retail_Category4" minOccurs="0"/>
                <xsd:element ref="ns3:Financila_x0020_Year" minOccurs="0"/>
                <xsd:element ref="ns3:Filming_x0020_Document_x0020_Type" minOccurs="0"/>
                <xsd:element ref="ns3:Filming_x0020_Doc_x0020_type" minOccurs="0"/>
                <xsd:element ref="ns3:Month" minOccurs="0"/>
                <xsd:element ref="ns4:mycContentScope" minOccurs="0"/>
                <xsd:element ref="ns2:NRRetentionDispositionCode" minOccurs="0"/>
                <xsd:element ref="ns2:NRBusinessCriticalRecord" minOccurs="0"/>
                <xsd:element ref="ns2:NRDocumentType" minOccurs="0"/>
                <xsd:element ref="ns1:Language" minOccurs="0"/>
                <xsd:element ref="ns4:p2d6c33523f3449fb1984d7b42444c9c" minOccurs="0"/>
                <xsd:element ref="ns4:cf47219a20fe435aba50ecfd04fe3b7e" minOccurs="0"/>
                <xsd:element ref="ns4:f422167ae7264243974f8920078abe1d" minOccurs="0"/>
                <xsd:element ref="ns5:_dlc_DocId" minOccurs="0"/>
                <xsd:element ref="ns5:_dlc_DocIdUrl" minOccurs="0"/>
                <xsd:element ref="ns5:_dlc_DocIdPersistId" minOccurs="0"/>
                <xsd:element ref="ns2:h5eb5d5c6c9547b087c0ee025c246e3a" minOccurs="0"/>
                <xsd:element ref="ns2:p81f17b4469a4ddaa52a89ed62fe819f" minOccurs="0"/>
                <xsd:element ref="ns6:_Publisher" minOccurs="0"/>
                <xsd:element ref="ns4:TaxCatchAll" minOccurs="0"/>
                <xsd:element ref="ns4:TaxCatchAllLabel" minOccurs="0"/>
                <xsd:element ref="ns2:o6edc15fa1884fecbe3cdfb21b8ca5fb" minOccurs="0"/>
                <xsd:element ref="ns4:h283379e795c4d2b9b990e6a479ae2e3" minOccurs="0"/>
                <xsd:element ref="ns6:_Source" minOccurs="0"/>
                <xsd:element ref="ns6:_Relation" minOccurs="0"/>
                <xsd:element ref="ns2:NRUseremail" minOccurs="0"/>
                <xsd:element ref="ns2:NRNRUserID" minOccurs="0"/>
                <xsd:element ref="ns2:NRBusiness" minOccurs="0"/>
                <xsd:element ref="ns1:Office" minOccurs="0"/>
                <xsd:element ref="ns2:NRCountry" minOccurs="0"/>
                <xsd:element ref="ns2:NRNRRightsManagement" minOccurs="0"/>
                <xsd:element ref="ns6:_Coverage" minOccurs="0"/>
                <xsd:element ref="ns2:o5d8c4252a1e4ec19911930124ec8ceb" minOccurs="0"/>
                <xsd:element ref="ns4:d43c6e69a7ac4d268bd50180155d4dbd" minOccurs="0"/>
                <xsd:element ref="ns2:NRContentOwner" minOccurs="0"/>
                <xsd:element ref="ns4:NRSecurityClassification" minOccurs="0"/>
                <xsd:element ref="ns4:NRDocumentStatus" minOccurs="0"/>
                <xsd:element ref="ns2:NRInformation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0" nillable="true" ma:displayName="Language" ma:default="English" ma:description="The language of this content." ma:format="Dropdown" ma:hidden="true" ma:internalName="Language" ma:readOnly="false">
      <xsd:simpleType>
        <xsd:union memberTypes="dms:Text">
          <xsd:simpleType>
            <xsd:restriction base="dms:Choice">
              <xsd:enumeration value="English"/>
              <xsd:enumeration value="Welsh"/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Office" ma:index="45" nillable="true" ma:displayName="Office" ma:description="Refers to content creator.  System generated." ma:hidden="true" ma:internalName="Offic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0bad-52c7-4a52-8632-59362b5b4ffa" elementFormDefault="qualified">
    <xsd:import namespace="http://schemas.microsoft.com/office/2006/documentManagement/types"/>
    <xsd:import namespace="http://schemas.microsoft.com/office/infopath/2007/PartnerControls"/>
    <xsd:element name="NRHubKeywords" ma:index="1" nillable="true" ma:displayName="Hub Keywords" ma:description="Please add keywords that help define the purpose of this content separated by semi colons ;" ma:internalName="NRHubKeywords" ma:readOnly="false">
      <xsd:simpleType>
        <xsd:restriction base="dms:Note">
          <xsd:maxLength value="255"/>
        </xsd:restriction>
      </xsd:simpleType>
    </xsd:element>
    <xsd:element name="Retail_Category4" ma:index="2" nillable="true" ma:displayName="Station" ma:format="Dropdown" ma:indexed="true" ma:internalName="Retail_Category4" ma:readOnly="false">
      <xsd:simpleType>
        <xsd:restriction base="dms:Choice">
          <xsd:enumeration value="Birmingham New Street"/>
          <xsd:enumeration value="Bristol Temple Meads"/>
          <xsd:enumeration value="Cannon Street"/>
          <xsd:enumeration value="Charing Cross"/>
          <xsd:enumeration value="Clapham"/>
          <xsd:enumeration value="Edinburgh Waverley"/>
          <xsd:enumeration value="Euston"/>
          <xsd:enumeration value="Glasgow Central"/>
          <xsd:enumeration value="Guildford"/>
          <xsd:enumeration value="Kings Cross"/>
          <xsd:enumeration value="Leeds Central"/>
          <xsd:enumeration value="Liverpool Lime Street"/>
          <xsd:enumeration value="Liverpool Street"/>
          <xsd:enumeration value="London Bridge"/>
          <xsd:enumeration value="Manchester Piccadilly"/>
          <xsd:enumeration value="Paddington"/>
          <xsd:enumeration value="Paddington MacMillan House"/>
          <xsd:enumeration value="Reading"/>
          <xsd:enumeration value="Victoria"/>
          <xsd:enumeration value="Victoria Place"/>
          <xsd:enumeration value="Waterloo"/>
        </xsd:restriction>
      </xsd:simpleType>
    </xsd:element>
    <xsd:element name="NRRetentionDispositionCode" ma:index="16" nillable="true" ma:displayName="Retention Disposition Code" ma:default="07-Y-C" ma:description="Please confirm the retention rules that apply to the document.  (NR/L3/INF/02226 Corporate Records Retention Schedule)" ma:hidden="true" ma:internalName="NRRetentionDispositionCode" ma:readOnly="false">
      <xsd:simpleType>
        <xsd:restriction base="dms:Text"/>
      </xsd:simpleType>
    </xsd:element>
    <xsd:element name="NRBusinessCriticalRecord" ma:index="17" nillable="true" ma:displayName="Business Critical Record" ma:default="No" ma:description="Please identify if a document is a business critical record (records without which an organisation could not continue to operate)." ma:format="Dropdown" ma:hidden="true" ma:internalName="NRBusinessCriticalRecord" ma:readOnly="false">
      <xsd:simpleType>
        <xsd:restriction base="dms:Choice">
          <xsd:enumeration value="Yes"/>
          <xsd:enumeration value="No"/>
        </xsd:restriction>
      </xsd:simpleType>
    </xsd:element>
    <xsd:element name="NRDocumentType" ma:index="19" nillable="true" ma:displayName="Document Type" ma:description="The type of the document based on the related business activity." ma:format="Dropdown" ma:hidden="true" ma:internalName="NRDocumentType" ma:readOnly="false">
      <xsd:simpleType>
        <xsd:restriction base="dms:Choice">
          <xsd:enumeration value="None"/>
          <xsd:enumeration value="Communication"/>
          <xsd:enumeration value="Consents"/>
          <xsd:enumeration value="Contract"/>
          <xsd:enumeration value="Data Sheet"/>
          <xsd:enumeration value="Guideline"/>
          <xsd:enumeration value="Instructions"/>
          <xsd:enumeration value="Plan"/>
          <xsd:enumeration value="Policy"/>
          <xsd:enumeration value="Presentation"/>
          <xsd:enumeration value="Report"/>
          <xsd:enumeration value="Request"/>
          <xsd:enumeration value="Specification"/>
          <xsd:enumeration value="Standard"/>
          <xsd:enumeration value="Template"/>
          <xsd:enumeration value="Terms of Reference"/>
          <xsd:enumeration value="Transmittal"/>
          <xsd:enumeration value="Work order"/>
        </xsd:restriction>
      </xsd:simpleType>
    </xsd:element>
    <xsd:element name="h5eb5d5c6c9547b087c0ee025c246e3a" ma:index="29" nillable="true" ma:taxonomy="true" ma:internalName="h5eb5d5c6c9547b087c0ee025c246e3a" ma:taxonomyFieldName="NRBusinessActivity" ma:displayName="Business Activity" ma:readOnly="false" ma:fieldId="{15eb5d5c-6c95-47b0-87c0-ee025c246e3a}" ma:sspId="8e89bcca-d77b-429e-a31c-3f7c234e7016" ma:termSetId="05607595-cb69-4688-9df0-6d2c0431f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1f17b4469a4ddaa52a89ed62fe819f" ma:index="31" nillable="true" ma:taxonomy="true" ma:internalName="p81f17b4469a4ddaa52a89ed62fe819f" ma:taxonomyFieldName="NRBusinessFunction" ma:displayName="Business Function" ma:readOnly="false" ma:fieldId="{981f17b4-469a-4dda-a52a-89ed62fe819f}" ma:sspId="8e89bcca-d77b-429e-a31c-3f7c234e7016" ma:termSetId="cf769fe0-62af-4f82-a4a1-6b14ca839d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edc15fa1884fecbe3cdfb21b8ca5fb" ma:index="38" nillable="true" ma:taxonomy="true" ma:internalName="o6edc15fa1884fecbe3cdfb21b8ca5fb" ma:taxonomyFieldName="NRNRResourceType" ma:displayName="NR Resource Type" ma:readOnly="false" ma:default="-1;#Text|a71b464c-901d-4adc-89fe-e5cc9520888c" ma:fieldId="{86edc15f-a188-4fec-be3c-dfb21b8ca5fb}" ma:sspId="8e89bcca-d77b-429e-a31c-3f7c234e7016" ma:termSetId="f7d91d10-40c8-4f03-8852-0c36c29210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Useremail" ma:index="42" nillable="true" ma:displayName="User email" ma:default="Deliberately Blank" ma:description="Refers to content creator.  System generated." ma:hidden="true" ma:internalName="NRUseremail" ma:readOnly="false">
      <xsd:simpleType>
        <xsd:restriction base="dms:Text">
          <xsd:maxLength value="255"/>
        </xsd:restriction>
      </xsd:simpleType>
    </xsd:element>
    <xsd:element name="NRNRUserID" ma:index="43" nillable="true" ma:displayName="NR User ID" ma:default="Deliberately Blank" ma:description="Refers to content creator.  System generated." ma:hidden="true" ma:internalName="NRNRUserID" ma:readOnly="false">
      <xsd:simpleType>
        <xsd:restriction base="dms:Text"/>
      </xsd:simpleType>
    </xsd:element>
    <xsd:element name="NRBusiness" ma:index="44" nillable="true" ma:displayName="Business" ma:default="Deliberately Blank" ma:description="Refers to content creator.  System generated." ma:hidden="true" ma:internalName="NRBusiness" ma:readOnly="false">
      <xsd:simpleType>
        <xsd:restriction base="dms:Text"/>
      </xsd:simpleType>
    </xsd:element>
    <xsd:element name="NRCountry" ma:index="46" nillable="true" ma:displayName="Country" ma:default="Deliberately Blank" ma:description="Refers to content creator.  System generated." ma:hidden="true" ma:internalName="NRCountry" ma:readOnly="false">
      <xsd:simpleType>
        <xsd:restriction base="dms:Text"/>
      </xsd:simpleType>
    </xsd:element>
    <xsd:element name="NRNRRightsManagement" ma:index="47" nillable="true" ma:displayName="NR Rights Management" ma:default="Not Applicable" ma:description="Select URL if this content is to be published externally outside NR (References the Open Government Resource licence (OGL) for licencing re-use of information and data.)" ma:format="Dropdown" ma:hidden="true" ma:internalName="NRNRRightsManagement" ma:readOnly="false">
      <xsd:simpleType>
        <xsd:restriction base="dms:Choice">
          <xsd:enumeration value="Not Applicable"/>
          <xsd:enumeration value="http://www.nationalarchives.gov.uk/doc/open-government-licence/version/3/"/>
        </xsd:restriction>
      </xsd:simpleType>
    </xsd:element>
    <xsd:element name="o5d8c4252a1e4ec19911930124ec8ceb" ma:index="50" nillable="true" ma:taxonomy="true" ma:internalName="o5d8c4252a1e4ec19911930124ec8ceb" ma:taxonomyFieldName="Government_x0020_Security_x0020_Classification" ma:displayName="Government Security Classification" ma:readOnly="false" ma:fieldId="{85d8c425-2a1e-4ec1-9911-930124ec8ceb}" ma:sspId="8e89bcca-d77b-429e-a31c-3f7c234e7016" ma:termSetId="dcccafc6-84a5-434a-8048-749ee8eeb9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ContentOwner" ma:index="52" nillable="true" ma:displayName="Content Owner" ma:default="Site Collection Administrator" ma:description="The person responsible for the quality and maintenance of site content and compliance with information policies within the site." ma:hidden="true" ma:internalName="NRContentOwner" ma:readOnly="false">
      <xsd:simpleType>
        <xsd:restriction base="dms:Text"/>
      </xsd:simpleType>
    </xsd:element>
    <xsd:element name="NRInformationCategory" ma:index="56" nillable="true" ma:displayName="Information Category" ma:description="Please confirm the Information category(s) of the content  (NR Information Model)" ma:format="Dropdown" ma:hidden="true" ma:internalName="NRInformationCategory" ma:readOnly="false">
      <xsd:simpleType>
        <xsd:restriction base="dms:Choice">
          <xsd:enumeration value="Asset"/>
          <xsd:enumeration value="Corporate"/>
          <xsd:enumeration value="Finance"/>
          <xsd:enumeration value="Event"/>
          <xsd:enumeration value="Safety and sustainability"/>
          <xsd:enumeration value="Location"/>
          <xsd:enumeration value="Network"/>
          <xsd:enumeration value="Party"/>
          <xsd:enumeration value="Supply"/>
          <xsd:enumeration value="Tra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3d256-64ae-4c8c-bcfc-edd36e2388a6" elementFormDefault="qualified">
    <xsd:import namespace="http://schemas.microsoft.com/office/2006/documentManagement/types"/>
    <xsd:import namespace="http://schemas.microsoft.com/office/infopath/2007/PartnerControls"/>
    <xsd:element name="Financila_x0020_Year" ma:index="3" nillable="true" ma:displayName="Filming Project" ma:format="Dropdown" ma:internalName="Financila_x0020_Year" ma:readOnly="false">
      <xsd:simpleType>
        <xsd:restriction base="dms:Choice">
          <xsd:enumeration value="Filming Project 2014"/>
          <xsd:enumeration value="Filming Project 2015"/>
          <xsd:enumeration value="Filming Project 2016"/>
          <xsd:enumeration value="Filming Project 2017"/>
          <xsd:enumeration value="Filming Project 2018"/>
          <xsd:enumeration value="Statistics 2015"/>
          <xsd:enumeration value="Statistics 2016"/>
          <xsd:enumeration value="Statistics 2017"/>
          <xsd:enumeration value="Administration"/>
          <xsd:enumeration value="HS1"/>
          <xsd:enumeration value="South West Train"/>
        </xsd:restriction>
      </xsd:simpleType>
    </xsd:element>
    <xsd:element name="Filming_x0020_Document_x0020_Type" ma:index="4" nillable="true" ma:displayName="Film Project Name" ma:indexed="true" ma:internalName="Filming_x0020_Document_x0020_Type" ma:readOnly="false">
      <xsd:simpleType>
        <xsd:restriction base="dms:Text">
          <xsd:maxLength value="255"/>
        </xsd:restriction>
      </xsd:simpleType>
    </xsd:element>
    <xsd:element name="Filming_x0020_Doc_x0020_type" ma:index="5" nillable="true" ma:displayName="Filming Doc type" ma:format="Dropdown" ma:internalName="Filming_x0020_Doc_x0020_type" ma:readOnly="false">
      <xsd:simpleType>
        <xsd:restriction base="dms:Choice">
          <xsd:enumeration value="Administration"/>
          <xsd:enumeration value="Project Documents"/>
          <xsd:enumeration value="Statistics"/>
        </xsd:restriction>
      </xsd:simpleType>
    </xsd:element>
    <xsd:element name="Month" ma:index="6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ediaServiceMetadata" ma:index="5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Tags" ma:internalName="MediaServiceAutoTags" ma:readOnly="true">
      <xsd:simpleType>
        <xsd:restriction base="dms:Text"/>
      </xsd:simpleType>
    </xsd:element>
    <xsd:element name="MediaServiceGenerationTime" ma:index="6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6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2717b-85d4-46b0-82d8-410bc3119485" elementFormDefault="qualified">
    <xsd:import namespace="http://schemas.microsoft.com/office/2006/documentManagement/types"/>
    <xsd:import namespace="http://schemas.microsoft.com/office/infopath/2007/PartnerControls"/>
    <xsd:element name="mycContentScope" ma:index="8" nillable="true" ma:displayName="Content Scope" ma:format="Dropdown" ma:internalName="mycContentScope">
      <xsd:simpleType>
        <xsd:restriction base="dms:Choice">
          <xsd:enumeration value="National"/>
          <xsd:enumeration value="Region"/>
          <xsd:enumeration value="Route"/>
          <xsd:enumeration value="Business Area"/>
          <xsd:enumeration value="Function Group"/>
        </xsd:restriction>
      </xsd:simpleType>
    </xsd:element>
    <xsd:element name="p2d6c33523f3449fb1984d7b42444c9c" ma:index="21" nillable="true" ma:taxonomy="true" ma:internalName="p2d6c33523f3449fb1984d7b42444c9c" ma:taxonomyFieldName="mycRoute" ma:displayName="Route" ma:default="" ma:fieldId="{92d6c335-23f3-449f-b198-4d7b42444c9c}" ma:taxonomyMulti="true" ma:sspId="8e89bcca-d77b-429e-a31c-3f7c234e7016" ma:termSetId="3bfec0de-9141-40d1-8d88-91a49a2eb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7219a20fe435aba50ecfd04fe3b7e" ma:index="22" nillable="true" ma:taxonomy="true" ma:internalName="cf47219a20fe435aba50ecfd04fe3b7e" ma:taxonomyFieldName="mycBusinessArea" ma:displayName="Business Area" ma:default="" ma:fieldId="{cf47219a-20fe-435a-ba50-ecfd04fe3b7e}" ma:taxonomyMulti="true" ma:sspId="8e89bcca-d77b-429e-a31c-3f7c234e7016" ma:termSetId="ba22afab-b49f-416c-8b9b-925f22bf49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22167ae7264243974f8920078abe1d" ma:index="23" nillable="true" ma:taxonomy="true" ma:internalName="f422167ae7264243974f8920078abe1d" ma:taxonomyFieldName="mycFunctionGroup" ma:displayName="Function Group" ma:default="" ma:fieldId="{f422167a-e726-4243-974f-8920078abe1d}" ma:sspId="8e89bcca-d77b-429e-a31c-3f7c234e7016" ma:termSetId="ba22afab-b49f-416c-8b9b-925f22bf49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99c569f9-ff86-4612-a54f-2f7c75041257}" ma:internalName="TaxCatchAll" ma:showField="CatchAllData" ma:web="fcb70bad-52c7-4a52-8632-59362b5b4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99c569f9-ff86-4612-a54f-2f7c75041257}" ma:internalName="TaxCatchAllLabel" ma:readOnly="true" ma:showField="CatchAllDataLabel" ma:web="fcb70bad-52c7-4a52-8632-59362b5b4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83379e795c4d2b9b990e6a479ae2e3" ma:index="39" nillable="true" ma:taxonomy="true" ma:internalName="h283379e795c4d2b9b990e6a479ae2e3" ma:taxonomyFieldName="NRDocumentCategory" ma:displayName="Document Category" ma:readOnly="false" ma:default="-1;#Document|e4541d84-2b9b-49da-ab5c-011974223032" ma:fieldId="{1283379e-795c-4d2b-9b99-0e6a479ae2e3}" ma:sspId="8e89bcca-d77b-429e-a31c-3f7c234e7016" ma:termSetId="d863082f-d6ae-4cdd-8c2e-02879ccdab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c6e69a7ac4d268bd50180155d4dbd" ma:index="51" nillable="true" ma:taxonomy="true" ma:internalName="d43c6e69a7ac4d268bd50180155d4dbd" ma:taxonomyFieldName="mycRegion" ma:displayName="Region" ma:default="" ma:fieldId="{d43c6e69-a7ac-4d26-8bd5-0180155d4dbd}" ma:sspId="8e89bcca-d77b-429e-a31c-3f7c234e7016" ma:termSetId="3bfec0de-9141-40d1-8d88-91a49a2eb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SecurityClassification" ma:index="53" nillable="true" ma:displayName="Security Classification" ma:default="Internal" ma:description="Please confirm the Security Classification of the content (NR/L2/INF/02223 Information Security Classification)." ma:format="Dropdown" ma:hidden="true" ma:internalName="NRSecurityClassification" ma:readOnly="false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NRDocumentStatus" ma:index="54" nillable="true" ma:displayName="Document Status" ma:default="Draft" ma:description="Please confirm the NR life cycle status of the document (NR/L3/INF/02221 Document Creation and Approval)." ma:format="Dropdown" ma:hidden="true" ma:internalName="NRDocumentStatus" ma:readOnly="false">
      <xsd:simpleType>
        <xsd:restriction base="dms:Choice">
          <xsd:enumeration value="Draft"/>
          <xsd:enumeration value="For Review"/>
          <xsd:enumeration value="Reviewed"/>
          <xsd:enumeration value="Accepted"/>
          <xsd:enumeration value="Approved"/>
          <xsd:enumeration value="Assured"/>
          <xsd:enumeration value="Rejected"/>
          <xsd:enumeration value="Authorised"/>
          <xsd:enumeration value="Superseded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bd9e-67ab-457a-a7f3-e7a807455aad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33" nillable="true" ma:displayName="Publisher" ma:default="Deliberately Blank" ma:description="The NR Business entity that provides access to the content (NR/L3/INF/02221 Document Creation and Approval)." ma:hidden="true" ma:internalName="_Publisher" ma:readOnly="false">
      <xsd:simpleType>
        <xsd:restriction base="dms:Text">
          <xsd:maxLength value="255"/>
        </xsd:restriction>
      </xsd:simpleType>
    </xsd:element>
    <xsd:element name="_Source" ma:index="40" nillable="true" ma:displayName="Source" ma:description="Links to resources from which this content was derived (System generated)." ma:hidden="true" ma:internalName="_Source" ma:readOnly="false">
      <xsd:simpleType>
        <xsd:restriction base="dms:Note"/>
      </xsd:simpleType>
    </xsd:element>
    <xsd:element name="_Relation" ma:index="41" nillable="true" ma:displayName="Relation" ma:description="Links to related resources identified in the content (System generated)." ma:hidden="true" ma:internalName="_Relation" ma:readOnly="false">
      <xsd:simpleType>
        <xsd:restriction base="dms:Note"/>
      </xsd:simpleType>
    </xsd:element>
    <xsd:element name="_Coverage" ma:index="48" nillable="true" ma:displayName="Coverage" ma:default="Deliberately Blank" ma:description="The geographic scope, jurisdiction, time period or other parameter to which the content relates." ma:hidden="true" ma:internalName="_Coverag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58990F-E4B5-4058-B491-130FDA08B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1B506-89F2-4988-81D6-97EAEF8699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7C6FDC1-645F-48E6-8316-EDAEB904494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cb70bad-52c7-4a52-8632-59362b5b4ffa"/>
    <ds:schemaRef ds:uri="7a29bd9e-67ab-457a-a7f3-e7a807455aad"/>
    <ds:schemaRef ds:uri="af32717b-85d4-46b0-82d8-410bc3119485"/>
    <ds:schemaRef ds:uri="http://schemas.microsoft.com/sharepoint/v3"/>
    <ds:schemaRef ds:uri="c123d256-64ae-4c8c-bcfc-edd36e2388a6"/>
  </ds:schemaRefs>
</ds:datastoreItem>
</file>

<file path=customXml/itemProps4.xml><?xml version="1.0" encoding="utf-8"?>
<ds:datastoreItem xmlns:ds="http://schemas.openxmlformats.org/officeDocument/2006/customXml" ds:itemID="{45CCC9C6-1D87-4264-98F2-4449B8233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b70bad-52c7-4a52-8632-59362b5b4ffa"/>
    <ds:schemaRef ds:uri="c123d256-64ae-4c8c-bcfc-edd36e2388a6"/>
    <ds:schemaRef ds:uri="af32717b-85d4-46b0-82d8-410bc3119485"/>
    <ds:schemaRef ds:uri="7a29bd9e-67ab-457a-a7f3-e7a807455aa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475CA5-A8D6-4B0C-8EB3-F0577728F8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B102DE-0A9F-4524-9965-9985448952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[TEMPLATE] Enquiry Form v1.0.dotx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Filming Report</vt:lpstr>
    </vt:vector>
  </TitlesOfParts>
  <Company>City of Westminster</Company>
  <LinksUpToDate>false</LinksUpToDate>
  <CharactersWithSpaces>1245</CharactersWithSpaces>
  <SharedDoc>false</SharedDoc>
  <HLinks>
    <vt:vector size="6" baseType="variant">
      <vt:variant>
        <vt:i4>7143463</vt:i4>
      </vt:variant>
      <vt:variant>
        <vt:i4>96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[TEMPLATE] Enquiry form</dc:title>
  <dc:subject>[TEMPLATE] Enquiry form</dc:subject>
  <dc:creator>Nigel Gale</dc:creator>
  <cp:lastModifiedBy>Nigel Gale</cp:lastModifiedBy>
  <cp:revision>4</cp:revision>
  <cp:lastPrinted>2021-01-27T11:01:00Z</cp:lastPrinted>
  <dcterms:created xsi:type="dcterms:W3CDTF">2022-05-06T10:42:00Z</dcterms:created>
  <dcterms:modified xsi:type="dcterms:W3CDTF">2022-08-08T12:44:00Z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DocumentCategory">
    <vt:lpwstr>1;#Document|e4541d84-2b9b-49da-ab5c-011974223032</vt:lpwstr>
  </property>
  <property fmtid="{D5CDD505-2E9C-101B-9397-08002B2CF9AE}" pid="3" name="ContentTypeId">
    <vt:lpwstr>0x010100C80DC1AFC6B415499BCAD480965C21F70000ED1415D4CAEF4BB121FB9DFA7F552B</vt:lpwstr>
  </property>
  <property fmtid="{D5CDD505-2E9C-101B-9397-08002B2CF9AE}" pid="4" name="NRNRResourceType">
    <vt:lpwstr>2;#Text|a71b464c-901d-4adc-89fe-e5cc9520888c</vt:lpwstr>
  </property>
  <property fmtid="{D5CDD505-2E9C-101B-9397-08002B2CF9AE}" pid="5" name="_dlc_DocIdItemGuid">
    <vt:lpwstr>f21027fa-a0f2-402d-bff9-6be86e55117e</vt:lpwstr>
  </property>
  <property fmtid="{D5CDD505-2E9C-101B-9397-08002B2CF9AE}" pid="6" name="mycRegion">
    <vt:lpwstr/>
  </property>
  <property fmtid="{D5CDD505-2E9C-101B-9397-08002B2CF9AE}" pid="7" name="mycRoute">
    <vt:lpwstr/>
  </property>
  <property fmtid="{D5CDD505-2E9C-101B-9397-08002B2CF9AE}" pid="8" name="NRBusinessFunction">
    <vt:lpwstr/>
  </property>
  <property fmtid="{D5CDD505-2E9C-101B-9397-08002B2CF9AE}" pid="9" name="mycFunctionGroup">
    <vt:lpwstr/>
  </property>
  <property fmtid="{D5CDD505-2E9C-101B-9397-08002B2CF9AE}" pid="10" name="mycBusinessArea">
    <vt:lpwstr/>
  </property>
  <property fmtid="{D5CDD505-2E9C-101B-9397-08002B2CF9AE}" pid="11" name="Government_x0020_Security_x0020_Classification">
    <vt:lpwstr/>
  </property>
  <property fmtid="{D5CDD505-2E9C-101B-9397-08002B2CF9AE}" pid="12" name="NRBusinessActivity">
    <vt:lpwstr/>
  </property>
  <property fmtid="{D5CDD505-2E9C-101B-9397-08002B2CF9AE}" pid="13" name="Government Security Classification">
    <vt:lpwstr/>
  </property>
  <property fmtid="{D5CDD505-2E9C-101B-9397-08002B2CF9AE}" pid="14" name="MSIP_Label_45617117-6c81-4c89-9184-4896a8b7e361_Enabled">
    <vt:lpwstr>true</vt:lpwstr>
  </property>
  <property fmtid="{D5CDD505-2E9C-101B-9397-08002B2CF9AE}" pid="15" name="MSIP_Label_45617117-6c81-4c89-9184-4896a8b7e361_SetDate">
    <vt:lpwstr>2022-05-06T10:42:37Z</vt:lpwstr>
  </property>
  <property fmtid="{D5CDD505-2E9C-101B-9397-08002B2CF9AE}" pid="16" name="MSIP_Label_45617117-6c81-4c89-9184-4896a8b7e361_Method">
    <vt:lpwstr>Privileged</vt:lpwstr>
  </property>
  <property fmtid="{D5CDD505-2E9C-101B-9397-08002B2CF9AE}" pid="17" name="MSIP_Label_45617117-6c81-4c89-9184-4896a8b7e361_Name">
    <vt:lpwstr>45617117-6c81-4c89-9184-4896a8b7e361</vt:lpwstr>
  </property>
  <property fmtid="{D5CDD505-2E9C-101B-9397-08002B2CF9AE}" pid="18" name="MSIP_Label_45617117-6c81-4c89-9184-4896a8b7e361_SiteId">
    <vt:lpwstr>c22cc3e1-5d7f-4f4d-be03-d5a158cc9409</vt:lpwstr>
  </property>
  <property fmtid="{D5CDD505-2E9C-101B-9397-08002B2CF9AE}" pid="19" name="MSIP_Label_45617117-6c81-4c89-9184-4896a8b7e361_ActionId">
    <vt:lpwstr>55c31566-b5bf-4797-8d02-4d3931884b0b</vt:lpwstr>
  </property>
  <property fmtid="{D5CDD505-2E9C-101B-9397-08002B2CF9AE}" pid="20" name="MSIP_Label_45617117-6c81-4c89-9184-4896a8b7e361_ContentBits">
    <vt:lpwstr>3</vt:lpwstr>
  </property>
</Properties>
</file>