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6B63" w14:textId="56B4DA5B" w:rsidR="00BC3AFF" w:rsidRPr="00B71F1C" w:rsidRDefault="00B8340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Network Rail Sans" w:hAnsi="Network Rail Sans"/>
          <w:b/>
          <w:noProof/>
          <w:sz w:val="20"/>
        </w:rPr>
      </w:pPr>
      <w:r w:rsidRPr="00B71F1C">
        <w:rPr>
          <w:rFonts w:ascii="Network Rail Sans" w:hAnsi="Network Rail San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EDF18D" wp14:editId="0BAA7B02">
                <wp:simplePos x="0" y="0"/>
                <wp:positionH relativeFrom="column">
                  <wp:posOffset>-748560</wp:posOffset>
                </wp:positionH>
                <wp:positionV relativeFrom="paragraph">
                  <wp:posOffset>-243205</wp:posOffset>
                </wp:positionV>
                <wp:extent cx="3339008" cy="401320"/>
                <wp:effectExtent l="0" t="0" r="0" b="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008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DE5152" w14:textId="4B5B1DFD" w:rsidR="0001319E" w:rsidRPr="00B71F1C" w:rsidRDefault="00CF1CD2">
                            <w:pPr>
                              <w:rPr>
                                <w:rFonts w:ascii="Network Rail Sans" w:hAnsi="Network Rail Sans" w:cs="Arial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Network Rail Sans" w:hAnsi="Network Rail Sans" w:cs="Arial"/>
                                <w:sz w:val="40"/>
                                <w:szCs w:val="48"/>
                              </w:rPr>
                              <w:t>Event</w:t>
                            </w:r>
                            <w:r w:rsidR="00BB71D5">
                              <w:rPr>
                                <w:rFonts w:ascii="Network Rail Sans" w:hAnsi="Network Rail Sans" w:cs="Arial"/>
                                <w:sz w:val="40"/>
                                <w:szCs w:val="48"/>
                              </w:rPr>
                              <w:t xml:space="preserve"> p</w:t>
                            </w:r>
                            <w:r w:rsidR="006133BB" w:rsidRPr="00B71F1C">
                              <w:rPr>
                                <w:rFonts w:ascii="Network Rail Sans" w:hAnsi="Network Rail Sans" w:cs="Arial"/>
                                <w:sz w:val="40"/>
                                <w:szCs w:val="48"/>
                              </w:rPr>
                              <w:t>roposal</w:t>
                            </w:r>
                            <w:r w:rsidR="006B2693" w:rsidRPr="00B71F1C">
                              <w:rPr>
                                <w:rFonts w:ascii="Network Rail Sans" w:hAnsi="Network Rail Sans" w:cs="Arial"/>
                                <w:sz w:val="40"/>
                                <w:szCs w:val="4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DF18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58.95pt;margin-top:-19.15pt;width:262.9pt;height:3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" filled="f" stroked="f">
                <v:textbox>
                  <w:txbxContent>
                    <w:p w14:paraId="59DE5152" w14:textId="4B5B1DFD" w:rsidR="0001319E" w:rsidRPr="00B71F1C" w:rsidRDefault="00CF1CD2">
                      <w:pPr>
                        <w:rPr>
                          <w:rFonts w:ascii="Network Rail Sans" w:hAnsi="Network Rail Sans" w:cs="Arial"/>
                          <w:sz w:val="40"/>
                          <w:szCs w:val="48"/>
                        </w:rPr>
                      </w:pPr>
                      <w:r>
                        <w:rPr>
                          <w:rFonts w:ascii="Network Rail Sans" w:hAnsi="Network Rail Sans" w:cs="Arial"/>
                          <w:sz w:val="40"/>
                          <w:szCs w:val="48"/>
                        </w:rPr>
                        <w:t>Event</w:t>
                      </w:r>
                      <w:r w:rsidR="00BB71D5">
                        <w:rPr>
                          <w:rFonts w:ascii="Network Rail Sans" w:hAnsi="Network Rail Sans" w:cs="Arial"/>
                          <w:sz w:val="40"/>
                          <w:szCs w:val="48"/>
                        </w:rPr>
                        <w:t xml:space="preserve"> p</w:t>
                      </w:r>
                      <w:r w:rsidR="006133BB" w:rsidRPr="00B71F1C">
                        <w:rPr>
                          <w:rFonts w:ascii="Network Rail Sans" w:hAnsi="Network Rail Sans" w:cs="Arial"/>
                          <w:sz w:val="40"/>
                          <w:szCs w:val="48"/>
                        </w:rPr>
                        <w:t>roposal</w:t>
                      </w:r>
                      <w:r w:rsidR="006B2693" w:rsidRPr="00B71F1C">
                        <w:rPr>
                          <w:rFonts w:ascii="Network Rail Sans" w:hAnsi="Network Rail Sans" w:cs="Arial"/>
                          <w:sz w:val="40"/>
                          <w:szCs w:val="4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53742A" w:rsidRPr="00B71F1C">
        <w:rPr>
          <w:rFonts w:ascii="Network Rail Sans" w:hAnsi="Network Rail San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5ACEB" wp14:editId="7D584561">
                <wp:simplePos x="0" y="0"/>
                <wp:positionH relativeFrom="margin">
                  <wp:posOffset>-739597</wp:posOffset>
                </wp:positionH>
                <wp:positionV relativeFrom="paragraph">
                  <wp:posOffset>111721</wp:posOffset>
                </wp:positionV>
                <wp:extent cx="5961888" cy="335915"/>
                <wp:effectExtent l="0" t="0" r="0" b="698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888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125C2E" w14:textId="5F8C673D" w:rsidR="0008234E" w:rsidRDefault="0053742A">
                            <w:pPr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</w:pPr>
                            <w:r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Use</w:t>
                            </w:r>
                            <w:r w:rsidR="008C359E"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this form to give </w:t>
                            </w:r>
                            <w:r w:rsidR="006133BB"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full </w:t>
                            </w:r>
                            <w:r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detail</w:t>
                            </w:r>
                            <w:r w:rsidR="0008234E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s</w:t>
                            </w:r>
                            <w:r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  <w:r w:rsidR="006133BB"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of </w:t>
                            </w:r>
                            <w:r w:rsidR="008C359E"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your</w:t>
                            </w:r>
                            <w:r w:rsidR="00976F47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  <w:r w:rsidR="0008234E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event</w:t>
                            </w:r>
                            <w:r w:rsidR="00841BD0" w:rsidRPr="00B71F1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.</w:t>
                            </w:r>
                            <w:r w:rsidR="008653E6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 </w:t>
                            </w:r>
                            <w:r w:rsidR="00D22652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One should be used per location</w:t>
                            </w:r>
                            <w:r w:rsidR="00055C37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– create separate forms </w:t>
                            </w:r>
                            <w:r w:rsidR="0008234E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if</w:t>
                            </w:r>
                            <w:r w:rsidR="00055C37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necessary</w:t>
                            </w:r>
                            <w:r w:rsidR="00D22652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.  </w:t>
                            </w:r>
                          </w:p>
                          <w:p w14:paraId="038309AA" w14:textId="16236313" w:rsidR="00A23E8E" w:rsidRPr="00B71F1C" w:rsidRDefault="0008234E">
                            <w:pPr>
                              <w:rPr>
                                <w:rFonts w:ascii="Network Rail Sans" w:hAnsi="Network Rail Sans" w:cs="Arial"/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Where </w:t>
                            </w:r>
                            <w:r w:rsidR="0085375C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easier</w:t>
                            </w:r>
                            <w:r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,</w:t>
                            </w:r>
                            <w:r w:rsidR="00D22652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use your own format</w:t>
                            </w:r>
                            <w:r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ensuring all </w:t>
                            </w:r>
                            <w:r w:rsidR="00D22652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information </w:t>
                            </w:r>
                            <w:r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requested </w:t>
                            </w:r>
                            <w:r w:rsidR="00D22652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below </w:t>
                            </w:r>
                            <w:r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is provided.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5ACEB" id="_x0000_s1027" type="#_x0000_t202" style="position:absolute;margin-left:-58.25pt;margin-top:8.8pt;width:469.4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" filled="f" stroked="f">
                <v:textbox>
                  <w:txbxContent>
                    <w:p w14:paraId="7C125C2E" w14:textId="5F8C673D" w:rsidR="0008234E" w:rsidRDefault="0053742A">
                      <w:pPr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</w:pPr>
                      <w:r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Use</w:t>
                      </w:r>
                      <w:r w:rsidR="008C359E"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this form to give </w:t>
                      </w:r>
                      <w:r w:rsidR="006133BB"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full </w:t>
                      </w:r>
                      <w:r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detail</w:t>
                      </w:r>
                      <w:r w:rsidR="0008234E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s</w:t>
                      </w:r>
                      <w:r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</w:t>
                      </w:r>
                      <w:r w:rsidR="006133BB"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of </w:t>
                      </w:r>
                      <w:r w:rsidR="008C359E"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your</w:t>
                      </w:r>
                      <w:r w:rsidR="00976F47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</w:t>
                      </w:r>
                      <w:r w:rsidR="0008234E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event</w:t>
                      </w:r>
                      <w:r w:rsidR="00841BD0" w:rsidRPr="00B71F1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.</w:t>
                      </w:r>
                      <w:r w:rsidR="008653E6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 </w:t>
                      </w:r>
                      <w:r w:rsidR="00D22652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One should be used per location</w:t>
                      </w:r>
                      <w:r w:rsidR="00055C37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– create separate forms </w:t>
                      </w:r>
                      <w:r w:rsidR="0008234E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if</w:t>
                      </w:r>
                      <w:r w:rsidR="00055C37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necessary</w:t>
                      </w:r>
                      <w:r w:rsidR="00D22652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.  </w:t>
                      </w:r>
                    </w:p>
                    <w:p w14:paraId="038309AA" w14:textId="16236313" w:rsidR="00A23E8E" w:rsidRPr="00B71F1C" w:rsidRDefault="0008234E">
                      <w:pPr>
                        <w:rPr>
                          <w:rFonts w:ascii="Network Rail Sans" w:hAnsi="Network Rail Sans" w:cs="Arial"/>
                          <w:b w:val="0"/>
                          <w:szCs w:val="22"/>
                        </w:rPr>
                      </w:pPr>
                      <w:r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Where </w:t>
                      </w:r>
                      <w:r w:rsidR="0085375C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easier</w:t>
                      </w:r>
                      <w:r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,</w:t>
                      </w:r>
                      <w:r w:rsidR="00D22652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use your own format</w:t>
                      </w:r>
                      <w:r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ensuring all </w:t>
                      </w:r>
                      <w:r w:rsidR="00D22652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information </w:t>
                      </w:r>
                      <w:r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requested </w:t>
                      </w:r>
                      <w:r w:rsidR="00D22652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below </w:t>
                      </w:r>
                      <w:r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is provided.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E78" w:rsidRPr="00B71F1C">
        <w:rPr>
          <w:rFonts w:ascii="Network Rail Sans" w:hAnsi="Network Rail Sans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C7A35BB" wp14:editId="176C0C3F">
                <wp:simplePos x="0" y="0"/>
                <wp:positionH relativeFrom="column">
                  <wp:posOffset>3881826</wp:posOffset>
                </wp:positionH>
                <wp:positionV relativeFrom="paragraph">
                  <wp:posOffset>-422910</wp:posOffset>
                </wp:positionV>
                <wp:extent cx="2150745" cy="885825"/>
                <wp:effectExtent l="0" t="0" r="20955" b="28575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138C" w14:textId="77777777" w:rsidR="00BC3AFF" w:rsidRDefault="00F65B8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B1C39D6" wp14:editId="74E39E7B">
                                  <wp:extent cx="1951355" cy="819150"/>
                                  <wp:effectExtent l="0" t="0" r="0" b="0"/>
                                  <wp:docPr id="7" name="Picture 7" descr="C:\Users\ngale\Pictures\Network Rai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gale\Pictures\Network Rai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35BB" id="Text Box 36" o:spid="_x0000_s1028" type="#_x0000_t202" style="position:absolute;margin-left:305.65pt;margin-top:-33.3pt;width:169.35pt;height:6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" strokecolor="white">
                <v:textbox>
                  <w:txbxContent>
                    <w:p w14:paraId="5018138C" w14:textId="77777777" w:rsidR="00BC3AFF" w:rsidRDefault="00F65B86"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drawing>
                          <wp:inline distT="0" distB="0" distL="0" distR="0" wp14:anchorId="2B1C39D6" wp14:editId="74E39E7B">
                            <wp:extent cx="1951355" cy="819150"/>
                            <wp:effectExtent l="0" t="0" r="0" b="0"/>
                            <wp:docPr id="7" name="Picture 7" descr="C:\Users\ngale\Pictures\Network Rai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gale\Pictures\Network Rai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1032" w:tblpY="2036"/>
        <w:tblW w:w="10343" w:type="dxa"/>
        <w:tblLook w:val="04A0" w:firstRow="1" w:lastRow="0" w:firstColumn="1" w:lastColumn="0" w:noHBand="0" w:noVBand="1"/>
      </w:tblPr>
      <w:tblGrid>
        <w:gridCol w:w="820"/>
        <w:gridCol w:w="893"/>
        <w:gridCol w:w="1132"/>
        <w:gridCol w:w="3537"/>
        <w:gridCol w:w="1275"/>
        <w:gridCol w:w="2686"/>
      </w:tblGrid>
      <w:tr w:rsidR="00576E38" w:rsidRPr="00B71F1C" w14:paraId="614EDB34" w14:textId="77777777" w:rsidTr="00F85ABA">
        <w:trPr>
          <w:trHeight w:val="416"/>
        </w:trPr>
        <w:tc>
          <w:tcPr>
            <w:tcW w:w="2845" w:type="dxa"/>
            <w:gridSpan w:val="3"/>
            <w:shd w:val="clear" w:color="auto" w:fill="4BACC6" w:themeFill="accent5"/>
            <w:hideMark/>
          </w:tcPr>
          <w:p w14:paraId="000C612D" w14:textId="1E6F4EBC" w:rsidR="006B2693" w:rsidRPr="00B71F1C" w:rsidRDefault="00813CA8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Event</w:t>
            </w:r>
            <w:r w:rsidR="00BB71D5">
              <w:rPr>
                <w:rFonts w:ascii="Network Rail Sans" w:hAnsi="Network Rail Sans"/>
                <w:color w:val="FFFFFF" w:themeColor="background1"/>
                <w:sz w:val="20"/>
              </w:rPr>
              <w:t xml:space="preserve"> </w:t>
            </w:r>
            <w:r w:rsidR="006B2693" w:rsidRPr="00B71F1C">
              <w:rPr>
                <w:rFonts w:ascii="Network Rail Sans" w:hAnsi="Network Rail Sans"/>
                <w:color w:val="FFFFFF" w:themeColor="background1"/>
                <w:sz w:val="20"/>
              </w:rPr>
              <w:t>title</w:t>
            </w:r>
          </w:p>
        </w:tc>
        <w:tc>
          <w:tcPr>
            <w:tcW w:w="7498" w:type="dxa"/>
            <w:gridSpan w:val="3"/>
          </w:tcPr>
          <w:p w14:paraId="75F8B544" w14:textId="1FFD75B7" w:rsidR="006B2693" w:rsidRPr="00B71F1C" w:rsidRDefault="006B2693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07366394" w14:textId="77777777" w:rsidTr="00D3399D">
        <w:trPr>
          <w:trHeight w:val="990"/>
        </w:trPr>
        <w:tc>
          <w:tcPr>
            <w:tcW w:w="2845" w:type="dxa"/>
            <w:gridSpan w:val="3"/>
            <w:shd w:val="clear" w:color="auto" w:fill="4BACC6" w:themeFill="accent5"/>
          </w:tcPr>
          <w:p w14:paraId="75C2EB09" w14:textId="77777777" w:rsidR="00813CA8" w:rsidRDefault="00813CA8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 xml:space="preserve">Event organising </w:t>
            </w:r>
            <w:r w:rsidR="006B2693" w:rsidRPr="00B71F1C">
              <w:rPr>
                <w:rFonts w:ascii="Network Rail Sans" w:hAnsi="Network Rail Sans"/>
                <w:color w:val="FFFFFF" w:themeColor="background1"/>
                <w:sz w:val="20"/>
              </w:rPr>
              <w:t>company</w:t>
            </w:r>
            <w:r w:rsidR="00D3399D">
              <w:rPr>
                <w:rFonts w:ascii="Network Rail Sans" w:hAnsi="Network Rail Sans"/>
                <w:color w:val="FFFFFF" w:themeColor="background1"/>
                <w:sz w:val="20"/>
              </w:rPr>
              <w:t xml:space="preserve"> name and address (and </w:t>
            </w:r>
          </w:p>
          <w:p w14:paraId="293C37ED" w14:textId="67885F75" w:rsidR="006B2693" w:rsidRPr="00B71F1C" w:rsidRDefault="00D3399D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invoice address if different)</w:t>
            </w:r>
          </w:p>
        </w:tc>
        <w:tc>
          <w:tcPr>
            <w:tcW w:w="7498" w:type="dxa"/>
            <w:gridSpan w:val="3"/>
          </w:tcPr>
          <w:p w14:paraId="063A575E" w14:textId="2AC3979A" w:rsidR="006B2693" w:rsidRPr="00B71F1C" w:rsidRDefault="00B137DC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 w:rsidRPr="00B71F1C">
              <w:rPr>
                <w:rFonts w:ascii="Network Rail Sans" w:hAnsi="Network Rail Sans"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F1C">
              <w:rPr>
                <w:rFonts w:ascii="Network Rail Sans" w:hAnsi="Network Rail Sans" w:cs="Arial"/>
                <w:b w:val="0"/>
                <w:bCs/>
                <w:sz w:val="20"/>
              </w:rPr>
              <w:instrText xml:space="preserve"> FORMTEXT </w:instrText>
            </w:r>
            <w:r w:rsidR="00505231">
              <w:rPr>
                <w:rFonts w:ascii="Network Rail Sans" w:hAnsi="Network Rail Sans" w:cs="Arial"/>
                <w:b w:val="0"/>
                <w:bCs/>
                <w:sz w:val="20"/>
              </w:rPr>
            </w:r>
            <w:r w:rsidR="00505231">
              <w:rPr>
                <w:rFonts w:ascii="Network Rail Sans" w:hAnsi="Network Rail Sans" w:cs="Arial"/>
                <w:b w:val="0"/>
                <w:bCs/>
                <w:sz w:val="20"/>
              </w:rPr>
              <w:fldChar w:fldCharType="separate"/>
            </w:r>
            <w:r w:rsidRPr="00B71F1C">
              <w:rPr>
                <w:rFonts w:ascii="Network Rail Sans" w:hAnsi="Network Rail Sans" w:cs="Arial"/>
                <w:b w:val="0"/>
                <w:bCs/>
                <w:sz w:val="20"/>
              </w:rPr>
              <w:fldChar w:fldCharType="end"/>
            </w:r>
          </w:p>
        </w:tc>
      </w:tr>
      <w:tr w:rsidR="006B4180" w:rsidRPr="00B71F1C" w14:paraId="1D8973BE" w14:textId="77777777" w:rsidTr="00011944">
        <w:trPr>
          <w:trHeight w:val="429"/>
        </w:trPr>
        <w:tc>
          <w:tcPr>
            <w:tcW w:w="10343" w:type="dxa"/>
            <w:gridSpan w:val="6"/>
            <w:shd w:val="clear" w:color="auto" w:fill="F79646" w:themeFill="accent6"/>
          </w:tcPr>
          <w:p w14:paraId="180C9BBE" w14:textId="5394C4DF" w:rsidR="006B4180" w:rsidRDefault="00011944" w:rsidP="006B4180">
            <w:pPr>
              <w:jc w:val="center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 xml:space="preserve">MINIMUM </w:t>
            </w:r>
            <w:r w:rsidR="006B4180">
              <w:rPr>
                <w:rFonts w:ascii="Network Rail Sans" w:hAnsi="Network Rail Sans"/>
                <w:color w:val="FFFFFF" w:themeColor="background1"/>
                <w:sz w:val="20"/>
              </w:rPr>
              <w:t>TIMESCALES</w:t>
            </w:r>
          </w:p>
          <w:p w14:paraId="255A8ABE" w14:textId="0474F9B7" w:rsidR="006B4180" w:rsidRPr="00B71F1C" w:rsidRDefault="006B4180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>
              <w:rPr>
                <w:rFonts w:ascii="Network Rail Sans" w:hAnsi="Network Rail Sans"/>
                <w:b w:val="0"/>
                <w:bCs/>
                <w:color w:val="FFFFFF" w:themeColor="background1"/>
                <w:sz w:val="20"/>
              </w:rPr>
              <w:t xml:space="preserve">Please </w:t>
            </w:r>
            <w:r w:rsidR="00011944">
              <w:rPr>
                <w:rFonts w:ascii="Network Rail Sans" w:hAnsi="Network Rail Sans"/>
                <w:b w:val="0"/>
                <w:bCs/>
                <w:color w:val="FFFFFF" w:themeColor="background1"/>
                <w:sz w:val="20"/>
              </w:rPr>
              <w:t xml:space="preserve">see our </w:t>
            </w:r>
            <w:r w:rsidR="00057264">
              <w:rPr>
                <w:rFonts w:ascii="Network Rail Sans" w:hAnsi="Network Rail Sans"/>
                <w:b w:val="0"/>
                <w:bCs/>
                <w:color w:val="FFFFFF" w:themeColor="background1"/>
                <w:sz w:val="20"/>
              </w:rPr>
              <w:t xml:space="preserve">minimum timescales </w:t>
            </w:r>
            <w:r w:rsidR="006F1198">
              <w:rPr>
                <w:rFonts w:ascii="Network Rail Sans" w:hAnsi="Network Rail Sans"/>
                <w:b w:val="0"/>
                <w:bCs/>
                <w:color w:val="FFFFFF" w:themeColor="background1"/>
                <w:sz w:val="20"/>
              </w:rPr>
              <w:t xml:space="preserve">at the end of this form.  </w:t>
            </w:r>
            <w:r w:rsidR="00813CA8">
              <w:rPr>
                <w:rFonts w:ascii="Network Rail Sans" w:hAnsi="Network Rail Sans"/>
                <w:b w:val="0"/>
                <w:bCs/>
                <w:color w:val="FFFFFF" w:themeColor="background1"/>
                <w:sz w:val="20"/>
              </w:rPr>
              <w:t>Events</w:t>
            </w:r>
            <w:r w:rsidR="006F1198" w:rsidRPr="006F1198">
              <w:rPr>
                <w:rFonts w:ascii="Network Rail Sans" w:hAnsi="Network Rail Sans"/>
                <w:b w:val="0"/>
                <w:bCs/>
                <w:color w:val="FFFFFF" w:themeColor="background1"/>
                <w:sz w:val="20"/>
              </w:rPr>
              <w:t xml:space="preserve"> that are unable to meet their deadlines will need to reschedule their shoot date(s).</w:t>
            </w:r>
          </w:p>
        </w:tc>
      </w:tr>
      <w:tr w:rsidR="00576E38" w:rsidRPr="00B71F1C" w14:paraId="3BC0F2C5" w14:textId="77777777" w:rsidTr="00F85ABA">
        <w:trPr>
          <w:trHeight w:val="429"/>
        </w:trPr>
        <w:tc>
          <w:tcPr>
            <w:tcW w:w="2845" w:type="dxa"/>
            <w:gridSpan w:val="3"/>
            <w:shd w:val="clear" w:color="auto" w:fill="4BACC6" w:themeFill="accent5"/>
          </w:tcPr>
          <w:p w14:paraId="29A3518C" w14:textId="1A64CEDF" w:rsidR="00D22652" w:rsidRPr="00B71F1C" w:rsidRDefault="00D22652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Start date</w:t>
            </w:r>
            <w:r w:rsidR="00AB7847">
              <w:rPr>
                <w:rFonts w:ascii="Network Rail Sans" w:hAnsi="Network Rail Sans"/>
                <w:color w:val="FFFFFF" w:themeColor="background1"/>
                <w:sz w:val="20"/>
              </w:rPr>
              <w:t>*</w:t>
            </w:r>
          </w:p>
        </w:tc>
        <w:tc>
          <w:tcPr>
            <w:tcW w:w="3537" w:type="dxa"/>
          </w:tcPr>
          <w:p w14:paraId="797C3E40" w14:textId="5999BAA8" w:rsidR="00D22652" w:rsidRPr="001C708D" w:rsidRDefault="00D22652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  <w:tc>
          <w:tcPr>
            <w:tcW w:w="1275" w:type="dxa"/>
            <w:shd w:val="clear" w:color="auto" w:fill="4BACC6" w:themeFill="accent5"/>
          </w:tcPr>
          <w:p w14:paraId="2E6D07A6" w14:textId="349D6004" w:rsidR="00D22652" w:rsidRPr="00B71F1C" w:rsidRDefault="00D22652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End date</w:t>
            </w:r>
          </w:p>
        </w:tc>
        <w:tc>
          <w:tcPr>
            <w:tcW w:w="2686" w:type="dxa"/>
          </w:tcPr>
          <w:p w14:paraId="27CB4273" w14:textId="799A9C50" w:rsidR="00D22652" w:rsidRPr="00B71F1C" w:rsidRDefault="00D22652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01B9D58F" w14:textId="77777777" w:rsidTr="00F85ABA">
        <w:trPr>
          <w:trHeight w:val="429"/>
        </w:trPr>
        <w:tc>
          <w:tcPr>
            <w:tcW w:w="2845" w:type="dxa"/>
            <w:gridSpan w:val="3"/>
            <w:shd w:val="clear" w:color="auto" w:fill="4BACC6" w:themeFill="accent5"/>
            <w:hideMark/>
          </w:tcPr>
          <w:p w14:paraId="74474824" w14:textId="1A09AA2C" w:rsidR="0053742A" w:rsidRPr="00B71F1C" w:rsidRDefault="00813CA8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Lead contact</w:t>
            </w:r>
          </w:p>
        </w:tc>
        <w:tc>
          <w:tcPr>
            <w:tcW w:w="3537" w:type="dxa"/>
            <w:hideMark/>
          </w:tcPr>
          <w:p w14:paraId="6DA79260" w14:textId="0923D949" w:rsidR="0053742A" w:rsidRPr="001C708D" w:rsidRDefault="0053742A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  <w:tc>
          <w:tcPr>
            <w:tcW w:w="1275" w:type="dxa"/>
            <w:shd w:val="clear" w:color="auto" w:fill="4BACC6" w:themeFill="accent5"/>
          </w:tcPr>
          <w:p w14:paraId="50A74C1C" w14:textId="77777777" w:rsidR="0053742A" w:rsidRPr="00B71F1C" w:rsidRDefault="0053742A" w:rsidP="005F21C2">
            <w:pPr>
              <w:ind w:right="-108"/>
              <w:rPr>
                <w:rFonts w:ascii="Network Rail Sans" w:hAnsi="Network Rail Sans" w:cs="Arial"/>
                <w:b w:val="0"/>
                <w:sz w:val="20"/>
              </w:rPr>
            </w:pPr>
            <w:r w:rsidRPr="00B71F1C">
              <w:rPr>
                <w:rFonts w:ascii="Network Rail Sans" w:hAnsi="Network Rail Sans"/>
                <w:color w:val="FFFFFF" w:themeColor="background1"/>
                <w:sz w:val="20"/>
              </w:rPr>
              <w:t>Contact no.</w:t>
            </w:r>
          </w:p>
        </w:tc>
        <w:tc>
          <w:tcPr>
            <w:tcW w:w="2686" w:type="dxa"/>
          </w:tcPr>
          <w:p w14:paraId="3D1FA2EB" w14:textId="3B6BAEBC" w:rsidR="0053742A" w:rsidRPr="00B71F1C" w:rsidRDefault="0053742A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C877C2" w:rsidRPr="00B71F1C" w14:paraId="06D56743" w14:textId="77777777" w:rsidTr="5590DD8C">
        <w:trPr>
          <w:trHeight w:val="342"/>
        </w:trPr>
        <w:tc>
          <w:tcPr>
            <w:tcW w:w="10343" w:type="dxa"/>
            <w:gridSpan w:val="6"/>
            <w:shd w:val="clear" w:color="auto" w:fill="4BACC6" w:themeFill="accent5"/>
          </w:tcPr>
          <w:p w14:paraId="2A4DD447" w14:textId="7C7FF1BB" w:rsidR="00C877C2" w:rsidRPr="00C877C2" w:rsidRDefault="00C877C2" w:rsidP="00C877C2">
            <w:pPr>
              <w:jc w:val="center"/>
              <w:rPr>
                <w:rFonts w:ascii="Network Rail Sans" w:hAnsi="Network Rail Sans" w:cs="Arial"/>
                <w:sz w:val="20"/>
              </w:rPr>
            </w:pPr>
            <w:r w:rsidRPr="00C877C2">
              <w:rPr>
                <w:rFonts w:ascii="Network Rail Sans" w:hAnsi="Network Rail Sans" w:cs="Arial"/>
                <w:color w:val="FFFFFF" w:themeColor="background1"/>
                <w:sz w:val="20"/>
              </w:rPr>
              <w:t>ARRIVAL</w:t>
            </w: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 </w:t>
            </w:r>
            <w:r w:rsidR="001535BE">
              <w:rPr>
                <w:rFonts w:ascii="Network Rail Sans" w:hAnsi="Network Rail Sans" w:cs="Arial"/>
                <w:color w:val="FFFFFF" w:themeColor="background1"/>
                <w:sz w:val="20"/>
              </w:rPr>
              <w:t>/ LOGISTICS</w:t>
            </w:r>
          </w:p>
        </w:tc>
      </w:tr>
      <w:tr w:rsidR="00576E38" w:rsidRPr="00B71F1C" w14:paraId="62A3BEBC" w14:textId="77777777" w:rsidTr="00F85ABA">
        <w:trPr>
          <w:trHeight w:val="403"/>
        </w:trPr>
        <w:tc>
          <w:tcPr>
            <w:tcW w:w="2845" w:type="dxa"/>
            <w:gridSpan w:val="3"/>
            <w:shd w:val="clear" w:color="auto" w:fill="4BACC6" w:themeFill="accent5"/>
          </w:tcPr>
          <w:p w14:paraId="39BC2D0A" w14:textId="2D820CB9" w:rsidR="006E495D" w:rsidRDefault="00813CA8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Event</w:t>
            </w:r>
            <w:r w:rsidR="006E495D">
              <w:rPr>
                <w:rFonts w:ascii="Network Rail Sans" w:hAnsi="Network Rail Sans"/>
                <w:color w:val="FFFFFF" w:themeColor="background1"/>
                <w:sz w:val="20"/>
              </w:rPr>
              <w:t xml:space="preserve"> lead(s)</w:t>
            </w:r>
            <w:r w:rsidR="006E495D">
              <w:rPr>
                <w:rFonts w:ascii="Network Rail Sans" w:hAnsi="Network Rail Sans"/>
                <w:color w:val="FFFFFF" w:themeColor="background1"/>
                <w:sz w:val="20"/>
              </w:rPr>
              <w:br/>
            </w:r>
            <w:r w:rsidR="006E495D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Names of those responsible who will </w:t>
            </w:r>
            <w:r w:rsidR="006E495D" w:rsidRPr="006E495D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sign-in/out</w:t>
            </w:r>
            <w:r w:rsidR="00954B16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.</w:t>
            </w:r>
          </w:p>
        </w:tc>
        <w:tc>
          <w:tcPr>
            <w:tcW w:w="7498" w:type="dxa"/>
            <w:gridSpan w:val="3"/>
            <w:tcBorders>
              <w:bottom w:val="single" w:sz="4" w:space="0" w:color="auto"/>
            </w:tcBorders>
          </w:tcPr>
          <w:p w14:paraId="03189F4B" w14:textId="77777777" w:rsidR="006E495D" w:rsidRPr="00B71F1C" w:rsidRDefault="006E495D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17375D1A" w14:textId="77777777" w:rsidTr="00D3399D">
        <w:trPr>
          <w:trHeight w:val="1382"/>
        </w:trPr>
        <w:tc>
          <w:tcPr>
            <w:tcW w:w="2845" w:type="dxa"/>
            <w:gridSpan w:val="3"/>
            <w:shd w:val="clear" w:color="auto" w:fill="4BACC6" w:themeFill="accent5"/>
            <w:hideMark/>
          </w:tcPr>
          <w:p w14:paraId="28EFB91C" w14:textId="4694C53A" w:rsidR="0053742A" w:rsidRPr="00B71F1C" w:rsidRDefault="005F21C2" w:rsidP="005F21C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Delivery</w:t>
            </w:r>
            <w:r w:rsidR="00BF21FE">
              <w:rPr>
                <w:rFonts w:ascii="Network Rail Sans" w:hAnsi="Network Rail Sans"/>
                <w:color w:val="FFFFFF" w:themeColor="background1"/>
                <w:sz w:val="20"/>
              </w:rPr>
              <w:t>/arrival</w:t>
            </w:r>
            <w:r>
              <w:rPr>
                <w:rFonts w:ascii="Network Rail Sans" w:hAnsi="Network Rail Sans"/>
                <w:color w:val="FFFFFF" w:themeColor="background1"/>
                <w:sz w:val="20"/>
              </w:rPr>
              <w:t xml:space="preserve"> plan</w:t>
            </w:r>
          </w:p>
          <w:p w14:paraId="4CE393FD" w14:textId="08D9D479" w:rsidR="00B71F1C" w:rsidRPr="00B71F1C" w:rsidRDefault="005F21C2" w:rsidP="009F5AF6">
            <w:pPr>
              <w:ind w:right="-108"/>
              <w:rPr>
                <w:rFonts w:ascii="Network Rail Sans" w:hAnsi="Network Rail Sans"/>
                <w:b w:val="0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Detail</w:t>
            </w:r>
            <w:r w:rsidRPr="005F21C2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how you will be delivering equipment</w:t>
            </w:r>
            <w:r w:rsidR="009F5AF6" w:rsidRPr="009F5AF6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.  Be clear how you </w:t>
            </w:r>
            <w:r w:rsidR="009F5AF6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will </w:t>
            </w:r>
            <w:r w:rsidR="009F5AF6" w:rsidRPr="009F5AF6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not obstruct members of the public</w:t>
            </w:r>
            <w:r w:rsidR="009F5AF6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.  List any large pieces of equipment.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7498" w:type="dxa"/>
            <w:gridSpan w:val="3"/>
            <w:tcBorders>
              <w:bottom w:val="single" w:sz="4" w:space="0" w:color="auto"/>
            </w:tcBorders>
            <w:hideMark/>
          </w:tcPr>
          <w:p w14:paraId="51B13B28" w14:textId="3F5388BB" w:rsidR="0053742A" w:rsidRPr="00B71F1C" w:rsidRDefault="0053742A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1CAF5901" w14:textId="77777777" w:rsidTr="00F85ABA">
        <w:trPr>
          <w:trHeight w:val="1427"/>
        </w:trPr>
        <w:tc>
          <w:tcPr>
            <w:tcW w:w="2845" w:type="dxa"/>
            <w:gridSpan w:val="3"/>
            <w:shd w:val="clear" w:color="auto" w:fill="4BACC6" w:themeFill="accent5"/>
          </w:tcPr>
          <w:p w14:paraId="3E987349" w14:textId="7C3CF7F2" w:rsidR="00916442" w:rsidRPr="00B71F1C" w:rsidRDefault="00916442" w:rsidP="0091644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Parking</w:t>
            </w:r>
            <w:r w:rsidR="00490F11">
              <w:rPr>
                <w:rFonts w:ascii="Network Rail Sans" w:hAnsi="Network Rail Sans"/>
                <w:color w:val="FFFFFF" w:themeColor="background1"/>
                <w:sz w:val="20"/>
              </w:rPr>
              <w:t>/loading plan</w:t>
            </w:r>
          </w:p>
          <w:p w14:paraId="172CDE68" w14:textId="2BACAD73" w:rsidR="00916442" w:rsidRDefault="00FE4804" w:rsidP="00916442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If </w:t>
            </w:r>
            <w:r w:rsidR="00490F1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parking 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has been agreed in principle, </w:t>
            </w:r>
            <w:r w:rsidR="00916442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provide</w:t>
            </w:r>
            <w:r w:rsidR="00976F47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916442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vehicle</w:t>
            </w:r>
            <w:r w:rsidR="00976F47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numbers</w:t>
            </w:r>
            <w:r w:rsidR="00490F1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,</w:t>
            </w:r>
            <w:r w:rsidR="00916442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makes</w:t>
            </w:r>
            <w:r w:rsidR="00976F47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, </w:t>
            </w:r>
            <w:r w:rsidR="00916442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dimensions</w:t>
            </w:r>
            <w:r w:rsidR="00490F1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976F47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and </w:t>
            </w:r>
            <w:r w:rsidR="00490F1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registration details.</w:t>
            </w:r>
            <w:r w:rsidR="00976F47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 Attach a diagram where necessary.</w:t>
            </w:r>
          </w:p>
        </w:tc>
        <w:tc>
          <w:tcPr>
            <w:tcW w:w="7498" w:type="dxa"/>
            <w:gridSpan w:val="3"/>
            <w:tcBorders>
              <w:bottom w:val="single" w:sz="4" w:space="0" w:color="auto"/>
            </w:tcBorders>
          </w:tcPr>
          <w:p w14:paraId="2F5CF853" w14:textId="02B14527" w:rsidR="00916442" w:rsidRPr="00B71F1C" w:rsidRDefault="00916442" w:rsidP="005F21C2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1535BE" w:rsidRPr="00B71F1C" w14:paraId="2DAD195A" w14:textId="77777777" w:rsidTr="5590DD8C">
        <w:trPr>
          <w:trHeight w:val="322"/>
        </w:trPr>
        <w:tc>
          <w:tcPr>
            <w:tcW w:w="10343" w:type="dxa"/>
            <w:gridSpan w:val="6"/>
            <w:shd w:val="clear" w:color="auto" w:fill="4BACC6" w:themeFill="accent5"/>
          </w:tcPr>
          <w:p w14:paraId="1455766E" w14:textId="268F5121" w:rsidR="001535BE" w:rsidRDefault="001535BE" w:rsidP="001535BE">
            <w:pPr>
              <w:ind w:right="-108"/>
              <w:jc w:val="center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C30EE9">
              <w:rPr>
                <w:rFonts w:ascii="Network Rail Sans" w:hAnsi="Network Rail Sans" w:cs="Arial"/>
                <w:color w:val="FFFFFF" w:themeColor="background1"/>
                <w:sz w:val="20"/>
              </w:rPr>
              <w:t>PREPARATION / STRIKE</w:t>
            </w:r>
          </w:p>
        </w:tc>
      </w:tr>
      <w:tr w:rsidR="004E58C5" w:rsidRPr="00B71F1C" w14:paraId="6567F7A9" w14:textId="77777777" w:rsidTr="5590DD8C">
        <w:trPr>
          <w:trHeight w:val="599"/>
        </w:trPr>
        <w:tc>
          <w:tcPr>
            <w:tcW w:w="10343" w:type="dxa"/>
            <w:gridSpan w:val="6"/>
            <w:shd w:val="clear" w:color="auto" w:fill="4BACC6" w:themeFill="accent5"/>
          </w:tcPr>
          <w:p w14:paraId="24B11280" w14:textId="77777777" w:rsidR="004E58C5" w:rsidRDefault="004E58C5" w:rsidP="004E58C5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Detailed prep and strike activity timeline</w:t>
            </w:r>
          </w:p>
          <w:p w14:paraId="37FFA4F4" w14:textId="38EDCA51" w:rsidR="004E58C5" w:rsidRPr="00B71F1C" w:rsidRDefault="004E58C5" w:rsidP="5590DD8C">
            <w:pPr>
              <w:rPr>
                <w:rFonts w:ascii="Network Rail Sans" w:hAnsi="Network Rail Sans" w:cs="Arial"/>
                <w:b w:val="0"/>
                <w:sz w:val="20"/>
              </w:rPr>
            </w:pP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Provide a detailed timeline of your prep/strike activity.  </w:t>
            </w:r>
            <w:r w:rsidR="00DE1D21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For each timing, provide a full breakdown of what you are doing and how.  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Include dressing</w:t>
            </w:r>
            <w:r w:rsidR="0080544F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requirement</w:t>
            </w:r>
            <w:r w:rsidR="00CA528A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s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, </w:t>
            </w:r>
            <w:r w:rsidR="000336FC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and a</w:t>
            </w:r>
            <w:r w:rsidR="00CA528A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nything else </w:t>
            </w:r>
            <w:r w:rsidR="00DB6B7D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that </w:t>
            </w:r>
            <w:r w:rsidR="00CA528A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need</w:t>
            </w:r>
            <w:r w:rsidR="000336FC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s</w:t>
            </w:r>
            <w:r w:rsidR="00CA528A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to </w:t>
            </w:r>
            <w:r w:rsidR="000336FC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be done </w:t>
            </w:r>
            <w:r w:rsidR="00CA528A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to get the location ready</w:t>
            </w:r>
            <w:r w:rsidR="00BC05D7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.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BC05D7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Insert or attach 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diagrams and pictures</w:t>
            </w:r>
            <w:r w:rsidR="00BC05D7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proofErr w:type="gramStart"/>
            <w:r w:rsidR="00DB6B7D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where</w:t>
            </w:r>
            <w:proofErr w:type="gramEnd"/>
            <w:r w:rsidR="00DB6B7D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CA528A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useful</w:t>
            </w:r>
            <w:r w:rsidR="000336FC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.</w:t>
            </w:r>
          </w:p>
        </w:tc>
      </w:tr>
      <w:tr w:rsidR="00DD48F6" w:rsidRPr="00B71F1C" w14:paraId="7201EFB2" w14:textId="77777777" w:rsidTr="00F85ABA">
        <w:trPr>
          <w:trHeight w:val="451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14:paraId="2A683849" w14:textId="77777777" w:rsidR="00DD48F6" w:rsidRPr="0085375C" w:rsidRDefault="00DD48F6" w:rsidP="00DD48F6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85375C">
              <w:rPr>
                <w:rFonts w:ascii="Network Rail Sans" w:hAnsi="Network Rail Sans" w:cs="Arial"/>
                <w:color w:val="FFFFFF" w:themeColor="background1"/>
                <w:sz w:val="20"/>
              </w:rPr>
              <w:t>Times</w:t>
            </w:r>
          </w:p>
        </w:tc>
        <w:tc>
          <w:tcPr>
            <w:tcW w:w="893" w:type="dxa"/>
            <w:shd w:val="clear" w:color="auto" w:fill="4BACC6" w:themeFill="accent5"/>
          </w:tcPr>
          <w:p w14:paraId="7B4420A2" w14:textId="3AE5EE4D" w:rsidR="00DD48F6" w:rsidRPr="0085375C" w:rsidRDefault="00DD48F6" w:rsidP="00DD48F6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People number</w:t>
            </w:r>
          </w:p>
        </w:tc>
        <w:tc>
          <w:tcPr>
            <w:tcW w:w="8630" w:type="dxa"/>
            <w:gridSpan w:val="4"/>
            <w:shd w:val="clear" w:color="auto" w:fill="4BACC6" w:themeFill="accent5"/>
          </w:tcPr>
          <w:p w14:paraId="7FA4D811" w14:textId="14B99346" w:rsidR="00DD48F6" w:rsidRPr="0085375C" w:rsidRDefault="00DD48F6" w:rsidP="00DD48F6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Activity</w:t>
            </w:r>
          </w:p>
        </w:tc>
      </w:tr>
      <w:tr w:rsidR="00DD48F6" w:rsidRPr="00B71F1C" w14:paraId="7B0C4432" w14:textId="77777777" w:rsidTr="00954B16">
        <w:trPr>
          <w:trHeight w:val="2911"/>
        </w:trPr>
        <w:tc>
          <w:tcPr>
            <w:tcW w:w="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1D5029" w14:textId="56FD578C" w:rsidR="00DD48F6" w:rsidRPr="00405095" w:rsidRDefault="00DD48F6" w:rsidP="00DD48F6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2B98EB4B" w14:textId="7BFAB88C" w:rsidR="00DD48F6" w:rsidRPr="00405095" w:rsidRDefault="00DD48F6" w:rsidP="00DD48F6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  <w:tc>
          <w:tcPr>
            <w:tcW w:w="8630" w:type="dxa"/>
            <w:gridSpan w:val="4"/>
            <w:shd w:val="clear" w:color="auto" w:fill="FFFFFF" w:themeFill="background1"/>
          </w:tcPr>
          <w:p w14:paraId="24877124" w14:textId="53620BB5" w:rsidR="00DD48F6" w:rsidRPr="00405095" w:rsidRDefault="00DD48F6" w:rsidP="00DD48F6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C17447" w:rsidRPr="00B71F1C" w14:paraId="2B46ABA4" w14:textId="77777777" w:rsidTr="5590DD8C">
        <w:trPr>
          <w:trHeight w:val="342"/>
        </w:trPr>
        <w:tc>
          <w:tcPr>
            <w:tcW w:w="10343" w:type="dxa"/>
            <w:gridSpan w:val="6"/>
            <w:shd w:val="clear" w:color="auto" w:fill="4BACC6" w:themeFill="accent5"/>
          </w:tcPr>
          <w:p w14:paraId="28CFBA02" w14:textId="6FF80212" w:rsidR="00C17447" w:rsidRDefault="17E9CA52" w:rsidP="5590DD8C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5590DD8C">
              <w:rPr>
                <w:rFonts w:ascii="Network Rail Sans" w:hAnsi="Network Rail Sans" w:cs="Arial"/>
                <w:color w:val="FFFFFF" w:themeColor="background1"/>
                <w:sz w:val="20"/>
              </w:rPr>
              <w:t>W</w:t>
            </w:r>
            <w:r w:rsidR="00C17447" w:rsidRPr="5590DD8C">
              <w:rPr>
                <w:rFonts w:ascii="Network Rail Sans" w:hAnsi="Network Rail Sans" w:cs="Arial"/>
                <w:color w:val="FFFFFF" w:themeColor="background1"/>
                <w:sz w:val="20"/>
              </w:rPr>
              <w:t>orking at height</w:t>
            </w:r>
            <w:r w:rsidR="45E082A8" w:rsidRPr="5590DD8C">
              <w:rPr>
                <w:rFonts w:ascii="Network Rail Sans" w:hAnsi="Network Rail Sans" w:cs="Arial"/>
                <w:color w:val="FFFFFF" w:themeColor="background1"/>
                <w:sz w:val="20"/>
              </w:rPr>
              <w:t xml:space="preserve"> during prep / strike</w:t>
            </w:r>
          </w:p>
          <w:p w14:paraId="5FCBDF69" w14:textId="56A80292" w:rsidR="00C17447" w:rsidRDefault="477D4CA4" w:rsidP="00A54609">
            <w:pPr>
              <w:ind w:right="-108"/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</w:pPr>
            <w:r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 xml:space="preserve">Include information on </w:t>
            </w:r>
            <w:r w:rsidR="00A54609"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all</w:t>
            </w:r>
            <w:r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 xml:space="preserve"> working at height (</w:t>
            </w:r>
            <w:proofErr w:type="gramStart"/>
            <w:r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e.g.</w:t>
            </w:r>
            <w:proofErr w:type="gramEnd"/>
            <w:r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 xml:space="preserve"> cranes,</w:t>
            </w:r>
            <w:r w:rsidR="1CE06426"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 xml:space="preserve"> scissor lifts</w:t>
            </w:r>
            <w:r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, l</w:t>
            </w:r>
            <w:r w:rsidR="15B30EAC"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adder</w:t>
            </w:r>
            <w:r w:rsidR="01FBBAC1"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s</w:t>
            </w:r>
            <w:r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, rigging of vehicles</w:t>
            </w:r>
            <w:r w:rsidR="189F3256"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, genie booms etc</w:t>
            </w:r>
            <w:r w:rsidRPr="5590DD8C">
              <w:rPr>
                <w:rFonts w:ascii="Network Rail Sans" w:hAnsi="Network Rail Sans" w:cs="Arial"/>
                <w:b w:val="0"/>
                <w:i/>
                <w:iCs/>
                <w:color w:val="FFFFFF" w:themeColor="background1"/>
                <w:sz w:val="20"/>
              </w:rPr>
              <w:t>). Include methodology and PPE.</w:t>
            </w:r>
          </w:p>
        </w:tc>
      </w:tr>
      <w:tr w:rsidR="00C17447" w:rsidRPr="00B71F1C" w14:paraId="70D79C69" w14:textId="77777777" w:rsidTr="00954B16">
        <w:trPr>
          <w:trHeight w:val="1134"/>
        </w:trPr>
        <w:tc>
          <w:tcPr>
            <w:tcW w:w="10343" w:type="dxa"/>
            <w:gridSpan w:val="6"/>
            <w:shd w:val="clear" w:color="auto" w:fill="FFFFFF" w:themeFill="background1"/>
          </w:tcPr>
          <w:p w14:paraId="041D3DC7" w14:textId="713E8690" w:rsidR="00C17447" w:rsidRDefault="00C17447" w:rsidP="00C17447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</w:tr>
      <w:tr w:rsidR="00C17447" w:rsidRPr="00B71F1C" w14:paraId="72526750" w14:textId="77777777" w:rsidTr="5590DD8C">
        <w:trPr>
          <w:trHeight w:val="342"/>
        </w:trPr>
        <w:tc>
          <w:tcPr>
            <w:tcW w:w="10343" w:type="dxa"/>
            <w:gridSpan w:val="6"/>
            <w:shd w:val="clear" w:color="auto" w:fill="4BACC6" w:themeFill="accent5"/>
          </w:tcPr>
          <w:p w14:paraId="6D29A957" w14:textId="778DB06C" w:rsidR="00C17447" w:rsidRPr="00C877C2" w:rsidRDefault="00813CA8" w:rsidP="00C17447">
            <w:pPr>
              <w:jc w:val="center"/>
              <w:rPr>
                <w:rFonts w:ascii="Network Rail Sans" w:hAnsi="Network Rail Sans" w:cs="Arial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lastRenderedPageBreak/>
              <w:t>EVENT</w:t>
            </w:r>
          </w:p>
        </w:tc>
      </w:tr>
      <w:tr w:rsidR="00C17447" w:rsidRPr="00B71F1C" w14:paraId="169BC52B" w14:textId="77777777" w:rsidTr="5590DD8C">
        <w:trPr>
          <w:trHeight w:val="803"/>
        </w:trPr>
        <w:tc>
          <w:tcPr>
            <w:tcW w:w="10343" w:type="dxa"/>
            <w:gridSpan w:val="6"/>
            <w:shd w:val="clear" w:color="auto" w:fill="4BACC6" w:themeFill="accent5"/>
          </w:tcPr>
          <w:p w14:paraId="32712E7F" w14:textId="5B469BE7" w:rsidR="00C17447" w:rsidRPr="00B71F1C" w:rsidRDefault="00C17447" w:rsidP="00C17447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B71F1C">
              <w:rPr>
                <w:rFonts w:ascii="Network Rail Sans" w:hAnsi="Network Rail Sans"/>
                <w:color w:val="FFFFFF" w:themeColor="background1"/>
                <w:sz w:val="20"/>
              </w:rPr>
              <w:t xml:space="preserve">Detailed </w:t>
            </w:r>
            <w:r w:rsidR="00813CA8">
              <w:rPr>
                <w:rFonts w:ascii="Network Rail Sans" w:hAnsi="Network Rail Sans"/>
                <w:color w:val="FFFFFF" w:themeColor="background1"/>
                <w:sz w:val="20"/>
              </w:rPr>
              <w:t xml:space="preserve">event </w:t>
            </w:r>
            <w:r w:rsidRPr="00B71F1C">
              <w:rPr>
                <w:rFonts w:ascii="Network Rail Sans" w:hAnsi="Network Rail Sans"/>
                <w:color w:val="FFFFFF" w:themeColor="background1"/>
                <w:sz w:val="20"/>
              </w:rPr>
              <w:t>activity timeline</w:t>
            </w:r>
          </w:p>
          <w:p w14:paraId="1660B210" w14:textId="4B4EFD4B" w:rsidR="00C17447" w:rsidRPr="00B71F1C" w:rsidRDefault="00C17447" w:rsidP="5590DD8C">
            <w:pPr>
              <w:rPr>
                <w:rFonts w:ascii="Network Rail Sans" w:hAnsi="Network Rail Sans" w:cs="Arial"/>
                <w:b w:val="0"/>
                <w:sz w:val="20"/>
              </w:rPr>
            </w:pP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Provide a detailed timeline of your </w:t>
            </w:r>
            <w:r w:rsidR="00813CA8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event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activity.  For each timing, provide a full breakdown of what you are doing</w:t>
            </w:r>
            <w:r w:rsidR="006E495D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,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192B1C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where 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and how.  Additionally, list any use of animals, child performances, stunts/fights, temporary structures (such as EZ-ups), </w:t>
            </w:r>
            <w:r w:rsidR="00813CA8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celebrity appearances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19A5FC67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etc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.  Insert or attach diagrams and pictures where possible.</w:t>
            </w:r>
            <w:r w:rsidR="00AB2F7E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 </w:t>
            </w:r>
            <w:r w:rsidR="006E495D" w:rsidRPr="5590DD8C">
              <w:rPr>
                <w:rFonts w:ascii="Network Rail Sans" w:hAnsi="Network Rail Sans"/>
                <w:i/>
                <w:iCs/>
                <w:color w:val="FFFFFF" w:themeColor="background1"/>
                <w:sz w:val="20"/>
                <w:u w:val="single"/>
              </w:rPr>
              <w:t xml:space="preserve"> If you are working on </w:t>
            </w:r>
            <w:r w:rsidR="1F5C7048" w:rsidRPr="5590DD8C">
              <w:rPr>
                <w:rFonts w:ascii="Network Rail Sans" w:hAnsi="Network Rail Sans"/>
                <w:i/>
                <w:iCs/>
                <w:color w:val="FFFFFF" w:themeColor="background1"/>
                <w:sz w:val="20"/>
                <w:u w:val="single"/>
              </w:rPr>
              <w:t xml:space="preserve">or near </w:t>
            </w:r>
            <w:r w:rsidR="006E495D" w:rsidRPr="5590DD8C">
              <w:rPr>
                <w:rFonts w:ascii="Network Rail Sans" w:hAnsi="Network Rail Sans"/>
                <w:i/>
                <w:iCs/>
                <w:color w:val="FFFFFF" w:themeColor="background1"/>
                <w:sz w:val="20"/>
                <w:u w:val="single"/>
              </w:rPr>
              <w:t xml:space="preserve">a </w:t>
            </w:r>
            <w:r w:rsidR="72CBDAAE" w:rsidRPr="5590DD8C">
              <w:rPr>
                <w:rFonts w:ascii="Network Rail Sans" w:hAnsi="Network Rail Sans"/>
                <w:i/>
                <w:iCs/>
                <w:color w:val="FFFFFF" w:themeColor="background1"/>
                <w:sz w:val="20"/>
                <w:u w:val="single"/>
              </w:rPr>
              <w:t>railway line</w:t>
            </w:r>
            <w:r w:rsidR="006E495D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, outline how you will keep safe distances from overhead lines / platform edges</w:t>
            </w:r>
            <w:r w:rsidR="00A5460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/ near to track.</w:t>
            </w:r>
          </w:p>
        </w:tc>
      </w:tr>
      <w:tr w:rsidR="00C17447" w:rsidRPr="00B71F1C" w14:paraId="598D9A75" w14:textId="77777777" w:rsidTr="00F85ABA">
        <w:trPr>
          <w:trHeight w:val="407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14:paraId="70E7B352" w14:textId="77777777" w:rsidR="00C17447" w:rsidRPr="0085375C" w:rsidRDefault="00C17447" w:rsidP="00C17447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85375C">
              <w:rPr>
                <w:rFonts w:ascii="Network Rail Sans" w:hAnsi="Network Rail Sans" w:cs="Arial"/>
                <w:color w:val="FFFFFF" w:themeColor="background1"/>
                <w:sz w:val="20"/>
              </w:rPr>
              <w:t>Times</w:t>
            </w:r>
          </w:p>
        </w:tc>
        <w:tc>
          <w:tcPr>
            <w:tcW w:w="893" w:type="dxa"/>
            <w:shd w:val="clear" w:color="auto" w:fill="4BACC6" w:themeFill="accent5"/>
          </w:tcPr>
          <w:p w14:paraId="03D7538B" w14:textId="6E2B8511" w:rsidR="00C17447" w:rsidRPr="0085375C" w:rsidRDefault="00C17447" w:rsidP="00C17447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People number</w:t>
            </w:r>
          </w:p>
        </w:tc>
        <w:tc>
          <w:tcPr>
            <w:tcW w:w="8630" w:type="dxa"/>
            <w:gridSpan w:val="4"/>
            <w:shd w:val="clear" w:color="auto" w:fill="4BACC6" w:themeFill="accent5"/>
          </w:tcPr>
          <w:p w14:paraId="76ACAD9F" w14:textId="29DB5896" w:rsidR="00C17447" w:rsidRPr="0085375C" w:rsidRDefault="00C17447" w:rsidP="00C17447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Activity</w:t>
            </w:r>
          </w:p>
        </w:tc>
      </w:tr>
      <w:tr w:rsidR="00C17447" w:rsidRPr="00B71F1C" w14:paraId="1AC61936" w14:textId="77777777" w:rsidTr="00F85ABA">
        <w:trPr>
          <w:trHeight w:val="10194"/>
        </w:trPr>
        <w:tc>
          <w:tcPr>
            <w:tcW w:w="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6B5159" w14:textId="77777777" w:rsidR="00C17447" w:rsidRPr="0085375C" w:rsidRDefault="00C17447" w:rsidP="00C17447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381C8AD0" w14:textId="77777777" w:rsidR="00C17447" w:rsidRDefault="00C17447" w:rsidP="00C17447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  <w:tc>
          <w:tcPr>
            <w:tcW w:w="8630" w:type="dxa"/>
            <w:gridSpan w:val="4"/>
            <w:shd w:val="clear" w:color="auto" w:fill="FFFFFF" w:themeFill="background1"/>
          </w:tcPr>
          <w:p w14:paraId="3A063257" w14:textId="77777777" w:rsidR="00C17447" w:rsidRDefault="00C17447" w:rsidP="00C17447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</w:p>
        </w:tc>
      </w:tr>
      <w:tr w:rsidR="00576E38" w:rsidRPr="00B71F1C" w14:paraId="514A447D" w14:textId="77777777" w:rsidTr="00F85ABA">
        <w:trPr>
          <w:trHeight w:val="435"/>
        </w:trPr>
        <w:tc>
          <w:tcPr>
            <w:tcW w:w="2845" w:type="dxa"/>
            <w:gridSpan w:val="3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14:paraId="3CBF88B1" w14:textId="1AEBB064" w:rsidR="00BB71D5" w:rsidRDefault="00C17447" w:rsidP="00BB71D5">
            <w:pPr>
              <w:ind w:right="-108"/>
              <w:rPr>
                <w:rFonts w:ascii="Network Rail Sans" w:hAnsi="Network Rail Sans"/>
                <w:bCs/>
                <w:color w:val="FFFFFF" w:themeColor="background1"/>
                <w:sz w:val="20"/>
              </w:rPr>
            </w:pPr>
            <w:r w:rsidRPr="00B71F1C">
              <w:rPr>
                <w:rFonts w:ascii="Network Rail Sans" w:hAnsi="Network Rail Sans"/>
                <w:bCs/>
                <w:color w:val="FFFFFF" w:themeColor="background1"/>
                <w:sz w:val="20"/>
              </w:rPr>
              <w:t xml:space="preserve">Additional </w:t>
            </w:r>
            <w:r>
              <w:rPr>
                <w:rFonts w:ascii="Network Rail Sans" w:hAnsi="Network Rail Sans"/>
                <w:bCs/>
                <w:color w:val="FFFFFF" w:themeColor="background1"/>
                <w:sz w:val="20"/>
              </w:rPr>
              <w:t xml:space="preserve">(new) </w:t>
            </w:r>
            <w:r w:rsidRPr="00B71F1C">
              <w:rPr>
                <w:rFonts w:ascii="Network Rail Sans" w:hAnsi="Network Rail Sans"/>
                <w:bCs/>
                <w:color w:val="FFFFFF" w:themeColor="background1"/>
                <w:sz w:val="20"/>
              </w:rPr>
              <w:t>requests</w:t>
            </w:r>
          </w:p>
          <w:p w14:paraId="1DCC0416" w14:textId="05325340" w:rsidR="00A54609" w:rsidRPr="00A54609" w:rsidRDefault="00BB71D5" w:rsidP="00BB71D5">
            <w:pPr>
              <w:ind w:right="-108"/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Add any</w:t>
            </w:r>
            <w:r w:rsidR="00A54609" w:rsidRPr="00A5460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additional</w:t>
            </w:r>
            <w:r w:rsidR="00A5460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requests not already discussed through or agreed when meeting site representative.  Not applicable </w:t>
            </w:r>
            <w:r w:rsidR="00CE53F6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if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meeting has yet to take place.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36C57C9C" w14:textId="06BD3E53" w:rsidR="00C17447" w:rsidRPr="00B71F1C" w:rsidRDefault="00C17447" w:rsidP="00C17447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0E8FD6D9" w14:textId="77777777" w:rsidTr="00F85ABA">
        <w:trPr>
          <w:trHeight w:val="1414"/>
        </w:trPr>
        <w:tc>
          <w:tcPr>
            <w:tcW w:w="2845" w:type="dxa"/>
            <w:gridSpan w:val="3"/>
            <w:shd w:val="clear" w:color="auto" w:fill="4BACC6" w:themeFill="accent5"/>
          </w:tcPr>
          <w:p w14:paraId="081CDEB9" w14:textId="5F68E0AD" w:rsidR="00C17447" w:rsidRDefault="00813CA8" w:rsidP="00C17447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lastRenderedPageBreak/>
              <w:t>C</w:t>
            </w:r>
            <w:r w:rsidR="00C17447">
              <w:rPr>
                <w:rFonts w:ascii="Network Rail Sans" w:hAnsi="Network Rail Sans"/>
                <w:color w:val="FFFFFF" w:themeColor="background1"/>
                <w:sz w:val="20"/>
              </w:rPr>
              <w:t xml:space="preserve">amera </w:t>
            </w:r>
            <w:r w:rsidR="00CC3FD1">
              <w:rPr>
                <w:rFonts w:ascii="Network Rail Sans" w:hAnsi="Network Rail Sans"/>
                <w:color w:val="FFFFFF" w:themeColor="background1"/>
                <w:sz w:val="20"/>
              </w:rPr>
              <w:t xml:space="preserve">and sound </w:t>
            </w:r>
            <w:r w:rsidR="00C17447">
              <w:rPr>
                <w:rFonts w:ascii="Network Rail Sans" w:hAnsi="Network Rail Sans"/>
                <w:color w:val="FFFFFF" w:themeColor="background1"/>
                <w:sz w:val="20"/>
              </w:rPr>
              <w:t>equipment list and plan</w:t>
            </w:r>
          </w:p>
          <w:p w14:paraId="473AAC33" w14:textId="76A6532F" w:rsidR="00C17447" w:rsidRDefault="00C17447" w:rsidP="00CC3FD1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List all 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camera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equipment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813CA8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(if used) </w:t>
            </w:r>
            <w:r w:rsidR="0094463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including quantities</w:t>
            </w:r>
            <w:r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. 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Insert or attach diagrams and pictures </w:t>
            </w:r>
            <w:proofErr w:type="gramStart"/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where</w:t>
            </w:r>
            <w:proofErr w:type="gramEnd"/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useful.  Un</w:t>
            </w:r>
            <w:r w:rsidR="00CC3FD1"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listed 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equipment </w:t>
            </w:r>
            <w:r w:rsidR="00CC3FD1"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will 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not be permitted access.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30ECFC17" w14:textId="6FA0F081" w:rsidR="00C17447" w:rsidRPr="00B71F1C" w:rsidRDefault="00C17447" w:rsidP="00C17447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5CA37EAF" w14:textId="77777777" w:rsidTr="00F85ABA">
        <w:trPr>
          <w:trHeight w:val="958"/>
        </w:trPr>
        <w:tc>
          <w:tcPr>
            <w:tcW w:w="2845" w:type="dxa"/>
            <w:gridSpan w:val="3"/>
            <w:shd w:val="clear" w:color="auto" w:fill="4BACC6" w:themeFill="accent5"/>
            <w:hideMark/>
          </w:tcPr>
          <w:p w14:paraId="56303D01" w14:textId="41E76718" w:rsidR="00C17447" w:rsidRDefault="00C17447" w:rsidP="00C17447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Lighting equipment list and plan</w:t>
            </w:r>
          </w:p>
          <w:p w14:paraId="293244C1" w14:textId="7D0DE455" w:rsidR="00C17447" w:rsidRPr="0010090C" w:rsidRDefault="00C17447" w:rsidP="00CC3FD1">
            <w:pPr>
              <w:ind w:right="-108"/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</w:pPr>
            <w:r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List 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all </w:t>
            </w:r>
            <w:r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lighting </w:t>
            </w:r>
            <w:r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equipment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813CA8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(if any) </w:t>
            </w:r>
            <w:r w:rsidR="0094463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including quantities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.  Insert or attach diagrams and pictures to illustrate lighting and </w:t>
            </w:r>
            <w:r w:rsidR="0094463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proposed</w:t>
            </w:r>
            <w:r w:rsidR="00CC3FD1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cable runs.  </w:t>
            </w:r>
            <w:r w:rsidR="007359C4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Un</w:t>
            </w:r>
            <w:r w:rsidR="007359C4"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listed </w:t>
            </w:r>
            <w:r w:rsidR="007359C4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equipment </w:t>
            </w:r>
            <w:r w:rsidR="007359C4" w:rsidRPr="0010090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will </w:t>
            </w:r>
            <w:r w:rsidR="007359C4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not be permitted access.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088475AF" w14:textId="250C9AF2" w:rsidR="00C17447" w:rsidRPr="00B71F1C" w:rsidRDefault="00C17447" w:rsidP="00C17447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5D2237D2" w14:textId="77777777" w:rsidTr="00F85ABA">
        <w:trPr>
          <w:trHeight w:val="958"/>
        </w:trPr>
        <w:tc>
          <w:tcPr>
            <w:tcW w:w="2845" w:type="dxa"/>
            <w:gridSpan w:val="3"/>
            <w:shd w:val="clear" w:color="auto" w:fill="4BACC6" w:themeFill="accent5"/>
          </w:tcPr>
          <w:p w14:paraId="26702377" w14:textId="77777777" w:rsidR="00CC3FD1" w:rsidRDefault="00CC3FD1" w:rsidP="00CC3FD1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Other equipment and storage</w:t>
            </w:r>
          </w:p>
          <w:p w14:paraId="3618734C" w14:textId="4702585D" w:rsidR="00CC3FD1" w:rsidRPr="00CC3FD1" w:rsidRDefault="00CC3FD1" w:rsidP="5590DD8C">
            <w:pPr>
              <w:ind w:right="-108"/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</w:pP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List all other equipment and q</w:t>
            </w:r>
            <w:r w:rsidR="58C59CE0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uantities</w:t>
            </w:r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(</w:t>
            </w:r>
            <w:proofErr w:type="gramStart"/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e</w:t>
            </w:r>
            <w:r w:rsidR="00A5460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.</w:t>
            </w:r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g.</w:t>
            </w:r>
            <w:proofErr w:type="gramEnd"/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b</w:t>
            </w:r>
            <w:r w:rsidR="00B26B13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arrier</w:t>
            </w:r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s including </w:t>
            </w:r>
            <w:r w:rsidR="00B26B13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type, </w:t>
            </w:r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m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agliners</w:t>
            </w:r>
            <w:r w:rsidR="00944639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/ trolleys)</w:t>
            </w:r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.  Insert or attach diagrams and pictures </w:t>
            </w:r>
            <w:proofErr w:type="gramStart"/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where</w:t>
            </w:r>
            <w:proofErr w:type="gramEnd"/>
            <w:r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useful</w:t>
            </w:r>
            <w:r w:rsidR="007359C4" w:rsidRPr="5590DD8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.  Unlisted equipment will not be permitted access.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630BF77C" w14:textId="0C3786B8" w:rsidR="00CC3FD1" w:rsidRPr="00B71F1C" w:rsidRDefault="00CC3FD1" w:rsidP="00C17447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62D5C385" w14:textId="77777777" w:rsidTr="00F85ABA">
        <w:trPr>
          <w:trHeight w:val="1386"/>
        </w:trPr>
        <w:tc>
          <w:tcPr>
            <w:tcW w:w="2845" w:type="dxa"/>
            <w:gridSpan w:val="3"/>
            <w:tcBorders>
              <w:top w:val="single" w:sz="4" w:space="0" w:color="auto"/>
            </w:tcBorders>
            <w:shd w:val="clear" w:color="auto" w:fill="4BACC6" w:themeFill="accent5"/>
          </w:tcPr>
          <w:p w14:paraId="64AAD32A" w14:textId="77777777" w:rsidR="00576E38" w:rsidRDefault="00D56F8A" w:rsidP="00576E38">
            <w:pPr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color w:val="FFFFFF" w:themeColor="background1"/>
                <w:sz w:val="20"/>
              </w:rPr>
              <w:t>Working at height</w:t>
            </w:r>
          </w:p>
          <w:p w14:paraId="1CECA7F7" w14:textId="2FF9BE3F" w:rsidR="00D56F8A" w:rsidRDefault="00944639" w:rsidP="00576E38">
            <w:pPr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 xml:space="preserve">Include information on </w:t>
            </w:r>
            <w:r w:rsidR="00576E38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>all</w:t>
            </w:r>
            <w:r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 xml:space="preserve"> working at height (</w:t>
            </w:r>
            <w:proofErr w:type="gramStart"/>
            <w:r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>e.g.</w:t>
            </w:r>
            <w:proofErr w:type="gramEnd"/>
            <w:r w:rsidR="00D56F8A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 xml:space="preserve"> </w:t>
            </w:r>
            <w:r w:rsidR="00D9461C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>jibs,</w:t>
            </w:r>
            <w:r w:rsidR="00D56F8A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 xml:space="preserve"> ladder</w:t>
            </w:r>
            <w:r w:rsidR="00D9461C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>pod</w:t>
            </w:r>
            <w:r w:rsidR="00D56F8A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>s</w:t>
            </w:r>
            <w:r w:rsidR="00D9461C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 xml:space="preserve">, </w:t>
            </w:r>
            <w:r w:rsidR="000629B5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>MEWPS for rigging</w:t>
            </w:r>
            <w:r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>).</w:t>
            </w:r>
            <w:r w:rsidR="00D56F8A">
              <w:rPr>
                <w:rFonts w:ascii="Network Rail Sans" w:hAnsi="Network Rail Sans" w:cs="Arial"/>
                <w:b w:val="0"/>
                <w:bCs/>
                <w:i/>
                <w:iCs/>
                <w:color w:val="FFFFFF" w:themeColor="background1"/>
                <w:sz w:val="20"/>
              </w:rPr>
              <w:t xml:space="preserve"> Include methodology and PPE.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3DF45E63" w14:textId="4937EC14" w:rsidR="00D56F8A" w:rsidRPr="00B71F1C" w:rsidRDefault="00D56F8A" w:rsidP="00D56F8A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5AA4E726" w14:textId="77777777" w:rsidTr="00F85ABA">
        <w:trPr>
          <w:trHeight w:val="958"/>
        </w:trPr>
        <w:tc>
          <w:tcPr>
            <w:tcW w:w="2845" w:type="dxa"/>
            <w:gridSpan w:val="3"/>
            <w:tcBorders>
              <w:top w:val="single" w:sz="4" w:space="0" w:color="auto"/>
            </w:tcBorders>
            <w:shd w:val="clear" w:color="auto" w:fill="4BACC6" w:themeFill="accent5"/>
          </w:tcPr>
          <w:p w14:paraId="1EC20E26" w14:textId="2CAFA25E" w:rsidR="00B26B13" w:rsidRDefault="00B26B13" w:rsidP="00B26B13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Marshalling</w:t>
            </w:r>
            <w:r w:rsidR="00D9461C">
              <w:rPr>
                <w:rFonts w:ascii="Network Rail Sans" w:hAnsi="Network Rail Sans"/>
                <w:color w:val="FFFFFF" w:themeColor="background1"/>
                <w:sz w:val="20"/>
              </w:rPr>
              <w:t>/</w:t>
            </w:r>
            <w:r w:rsidR="00030662">
              <w:rPr>
                <w:rFonts w:ascii="Network Rail Sans" w:hAnsi="Network Rail Sans"/>
                <w:color w:val="FFFFFF" w:themeColor="background1"/>
                <w:sz w:val="20"/>
              </w:rPr>
              <w:t>s</w:t>
            </w:r>
            <w:r w:rsidR="00D9461C">
              <w:rPr>
                <w:rFonts w:ascii="Network Rail Sans" w:hAnsi="Network Rail Sans"/>
                <w:color w:val="FFFFFF" w:themeColor="background1"/>
                <w:sz w:val="20"/>
              </w:rPr>
              <w:t>ecurity</w:t>
            </w:r>
            <w:r>
              <w:rPr>
                <w:rFonts w:ascii="Network Rail Sans" w:hAnsi="Network Rail Sans"/>
                <w:color w:val="FFFFFF" w:themeColor="background1"/>
                <w:sz w:val="20"/>
              </w:rPr>
              <w:t xml:space="preserve"> plan</w:t>
            </w:r>
          </w:p>
          <w:p w14:paraId="795BC0A6" w14:textId="68F4B215" w:rsidR="00D9461C" w:rsidRPr="00D9461C" w:rsidRDefault="00D9461C" w:rsidP="00B26B13">
            <w:pPr>
              <w:ind w:right="-108"/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</w:pPr>
            <w:r w:rsidRPr="00D9461C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Please outline how you will manage security on site, including stewarding and </w:t>
            </w:r>
            <w:r w:rsidR="00944639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marshalling</w:t>
            </w:r>
            <w:r w:rsidRPr="00D9461C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members of the public. </w:t>
            </w:r>
            <w:r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</w:t>
            </w:r>
            <w:r w:rsidRPr="00D9461C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Include numbers of security on site and assigned duties.</w:t>
            </w:r>
            <w:r w:rsidR="00E5228B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 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4FFA914C" w14:textId="47F09AE6" w:rsidR="00B26B13" w:rsidRPr="00B71F1C" w:rsidRDefault="00B26B13" w:rsidP="00B26B13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1CF57630" w14:textId="77777777" w:rsidTr="00F85ABA">
        <w:trPr>
          <w:trHeight w:val="958"/>
        </w:trPr>
        <w:tc>
          <w:tcPr>
            <w:tcW w:w="2845" w:type="dxa"/>
            <w:gridSpan w:val="3"/>
            <w:tcBorders>
              <w:top w:val="single" w:sz="4" w:space="0" w:color="auto"/>
            </w:tcBorders>
            <w:shd w:val="clear" w:color="auto" w:fill="4BACC6" w:themeFill="accent5"/>
          </w:tcPr>
          <w:p w14:paraId="33FBD971" w14:textId="0E60C9D7" w:rsidR="00D56F8A" w:rsidRDefault="00D56F8A" w:rsidP="00D56F8A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 xml:space="preserve">Holding areas </w:t>
            </w:r>
          </w:p>
          <w:p w14:paraId="066146A7" w14:textId="26A7F44B" w:rsidR="00D56F8A" w:rsidRPr="001A65AB" w:rsidRDefault="00030662" w:rsidP="00D56F8A">
            <w:pPr>
              <w:ind w:right="-108"/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For events involving large numbers, list where these will be held</w:t>
            </w:r>
            <w:r w:rsidR="00E81DF3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5CE01E40" w14:textId="7473448D" w:rsidR="00D56F8A" w:rsidRPr="00B71F1C" w:rsidRDefault="00D56F8A" w:rsidP="00D56F8A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5D3CF393" w14:textId="77777777" w:rsidTr="00F85ABA">
        <w:trPr>
          <w:trHeight w:val="1612"/>
        </w:trPr>
        <w:tc>
          <w:tcPr>
            <w:tcW w:w="2845" w:type="dxa"/>
            <w:gridSpan w:val="3"/>
            <w:shd w:val="clear" w:color="auto" w:fill="4BACC6" w:themeFill="accent5"/>
            <w:hideMark/>
          </w:tcPr>
          <w:p w14:paraId="7C93F0B2" w14:textId="77777777" w:rsidR="00D56F8A" w:rsidRDefault="00D56F8A" w:rsidP="00D56F8A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Cleansing/waste plan</w:t>
            </w:r>
          </w:p>
          <w:p w14:paraId="5507D47D" w14:textId="566C14D2" w:rsidR="002911F2" w:rsidRPr="00B71F1C" w:rsidRDefault="003E35A8" w:rsidP="00F50329">
            <w:pPr>
              <w:ind w:right="-108"/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O</w:t>
            </w:r>
            <w:r w:rsidR="00BB0C3E" w:rsidRPr="00BB0C3E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nly clear plastic bags </w:t>
            </w:r>
            <w:r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are </w:t>
            </w:r>
            <w:r w:rsidR="00521F84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permitted</w:t>
            </w:r>
            <w:r w:rsidR="00192B1C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.  The</w:t>
            </w:r>
            <w:r w:rsidR="00A54609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se</w:t>
            </w:r>
            <w:r w:rsidR="00192B1C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must</w:t>
            </w:r>
            <w:r w:rsidR="00192B1C" w:rsidRPr="00BB0C3E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be manned </w:t>
            </w:r>
            <w:r w:rsidR="00944639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and kept </w:t>
            </w:r>
            <w:r w:rsidR="00521F84" w:rsidRPr="00BB0C3E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away from public</w:t>
            </w:r>
            <w:r w:rsidR="00192B1C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at all times</w:t>
            </w:r>
            <w:r w:rsidR="00521F84" w:rsidRPr="00BB0C3E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.</w:t>
            </w:r>
            <w:r w:rsidR="00136DC1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</w:t>
            </w:r>
            <w:r w:rsidR="00521F84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 Explain your procedure to </w:t>
            </w:r>
            <w:r w:rsidR="00BB0C3E" w:rsidRPr="00BB0C3E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 xml:space="preserve">ensure no rubbish is left by the </w:t>
            </w:r>
            <w:r w:rsidR="00521F84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production</w:t>
            </w:r>
            <w:r w:rsidR="00BB0C3E" w:rsidRPr="00BB0C3E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.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286F9F3F" w14:textId="0519D966" w:rsidR="00D56F8A" w:rsidRPr="00B71F1C" w:rsidRDefault="00D56F8A" w:rsidP="00D56F8A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  <w:tr w:rsidR="00576E38" w:rsidRPr="00B71F1C" w14:paraId="0703BB4B" w14:textId="77777777" w:rsidTr="00F85ABA">
        <w:trPr>
          <w:trHeight w:val="1872"/>
        </w:trPr>
        <w:tc>
          <w:tcPr>
            <w:tcW w:w="2845" w:type="dxa"/>
            <w:gridSpan w:val="3"/>
            <w:shd w:val="clear" w:color="auto" w:fill="4BACC6" w:themeFill="accent5"/>
            <w:hideMark/>
          </w:tcPr>
          <w:p w14:paraId="6846E272" w14:textId="77777777" w:rsidR="00D56F8A" w:rsidRPr="00B71F1C" w:rsidRDefault="00D56F8A" w:rsidP="00D56F8A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B71F1C">
              <w:rPr>
                <w:rFonts w:ascii="Network Rail Sans" w:hAnsi="Network Rail Sans"/>
                <w:color w:val="FFFFFF" w:themeColor="background1"/>
                <w:sz w:val="20"/>
              </w:rPr>
              <w:t>Other details</w:t>
            </w:r>
          </w:p>
          <w:p w14:paraId="026A0B0E" w14:textId="65D2CDA9" w:rsidR="00D56F8A" w:rsidRPr="00B71F1C" w:rsidRDefault="00D56F8A" w:rsidP="00D56F8A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B71F1C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Anything else </w:t>
            </w:r>
            <w:r w:rsidR="00F5032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relevant to the proposal </w:t>
            </w:r>
            <w:r w:rsidR="003C784F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which is not covered above</w:t>
            </w:r>
            <w:r w:rsidR="00944639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.</w:t>
            </w:r>
            <w:r w:rsidR="00E81DF3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Include requests here (like changing light colours on King’s Cross concourse, adding station announcements, </w:t>
            </w:r>
            <w:r w:rsidR="005A3DDB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inviting press to event, advising / publicising of event in advance etc)</w:t>
            </w:r>
          </w:p>
        </w:tc>
        <w:tc>
          <w:tcPr>
            <w:tcW w:w="7498" w:type="dxa"/>
            <w:gridSpan w:val="3"/>
            <w:shd w:val="clear" w:color="auto" w:fill="auto"/>
          </w:tcPr>
          <w:p w14:paraId="3936D12F" w14:textId="4BB5E16A" w:rsidR="00D56F8A" w:rsidRPr="00B71F1C" w:rsidRDefault="00D56F8A" w:rsidP="00D56F8A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</w:p>
        </w:tc>
      </w:tr>
    </w:tbl>
    <w:p w14:paraId="3534CDBD" w14:textId="7A6D46E1" w:rsidR="008C7433" w:rsidRDefault="00505231" w:rsidP="00A54609">
      <w:pPr>
        <w:rPr>
          <w:rFonts w:ascii="Network Rail Sans" w:hAnsi="Network Rail Sans"/>
          <w:noProof/>
          <w:sz w:val="20"/>
        </w:rPr>
      </w:pPr>
      <w:r w:rsidRPr="00007E25">
        <w:rPr>
          <w:rFonts w:ascii="Network Rail Sans" w:hAnsi="Network Rail Sans"/>
          <w:noProof/>
          <w:sz w:val="20"/>
        </w:rPr>
        <w:lastRenderedPageBreak/>
        <w:drawing>
          <wp:anchor distT="0" distB="0" distL="114300" distR="114300" simplePos="0" relativeHeight="251660800" behindDoc="0" locked="0" layoutInCell="1" allowOverlap="1" wp14:anchorId="4D453081" wp14:editId="60B652F7">
            <wp:simplePos x="0" y="0"/>
            <wp:positionH relativeFrom="column">
              <wp:posOffset>-638810</wp:posOffset>
            </wp:positionH>
            <wp:positionV relativeFrom="paragraph">
              <wp:posOffset>0</wp:posOffset>
            </wp:positionV>
            <wp:extent cx="6509385" cy="9025890"/>
            <wp:effectExtent l="0" t="0" r="5715" b="3810"/>
            <wp:wrapThrough wrapText="bothSides">
              <wp:wrapPolygon edited="0">
                <wp:start x="0" y="0"/>
                <wp:lineTo x="0" y="21564"/>
                <wp:lineTo x="21556" y="21564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385" cy="902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7433" w:rsidSect="008F13F6">
      <w:headerReference w:type="default" r:id="rId16"/>
      <w:footerReference w:type="default" r:id="rId17"/>
      <w:pgSz w:w="11906" w:h="16838"/>
      <w:pgMar w:top="1276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CD78" w14:textId="77777777" w:rsidR="00F30E64" w:rsidRDefault="00F30E64">
      <w:r>
        <w:separator/>
      </w:r>
    </w:p>
  </w:endnote>
  <w:endnote w:type="continuationSeparator" w:id="0">
    <w:p w14:paraId="1907D14C" w14:textId="77777777" w:rsidR="00F30E64" w:rsidRDefault="00F3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twork Rail Sans">
    <w:panose1 w:val="02000000040000020004"/>
    <w:charset w:val="00"/>
    <w:family w:val="auto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319F" w14:textId="164ACDAB" w:rsidR="004C4DB0" w:rsidRPr="00CE53F6" w:rsidRDefault="00A23E8E" w:rsidP="00B95181">
    <w:pPr>
      <w:pStyle w:val="Footer"/>
      <w:tabs>
        <w:tab w:val="clear" w:pos="8306"/>
        <w:tab w:val="left" w:pos="5245"/>
        <w:tab w:val="left" w:pos="7088"/>
      </w:tabs>
      <w:ind w:left="-993" w:right="-1044"/>
      <w:rPr>
        <w:rFonts w:ascii="Network Rail Sans" w:hAnsi="Network Rail Sans" w:cs="Arial"/>
        <w:b w:val="0"/>
        <w:szCs w:val="18"/>
      </w:rPr>
    </w:pPr>
    <w:r w:rsidRPr="00CE53F6">
      <w:rPr>
        <w:rFonts w:ascii="Network Rail Sans" w:hAnsi="Network Rail Sans" w:cs="Arial"/>
        <w:b w:val="0"/>
        <w:noProof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C2BBFE" wp14:editId="22B2BD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2b164f8a9a0c4521483649db" descr="{&quot;HashCode&quot;:143897488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8FC092" w14:textId="77777777" w:rsidR="00A23E8E" w:rsidRPr="00A23E8E" w:rsidRDefault="00A23E8E" w:rsidP="00A23E8E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23E8E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OFFICIAL-SENSITIVE-COMMERCIAL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2BBFE" id="_x0000_t202" coordsize="21600,21600" o:spt="202" path="m,l,21600r21600,l21600,xe">
              <v:stroke joinstyle="miter"/>
              <v:path gradientshapeok="t" o:connecttype="rect"/>
            </v:shapetype>
            <v:shape id="MSIPCM2b164f8a9a0c4521483649db" o:spid="_x0000_s1031" type="#_x0000_t202" alt="{&quot;HashCode&quot;:143897488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Cb5e2NsQIAAE0FAAAO&#10;AAAAAAAAAAAAAAAAAC4CAABkcnMvZTJvRG9jLnhtbFBLAQItABQABgAIAAAAIQCf1UHs3wAAAAsB&#10;AAAPAAAAAAAAAAAAAAAAAAsFAABkcnMvZG93bnJldi54bWxQSwUGAAAAAAQABADzAAAAFwYAAAAA&#10;" o:allowincell="f" filled="f" stroked="f" strokeweight=".5pt">
              <v:textbox inset=",0,,0">
                <w:txbxContent>
                  <w:p w14:paraId="6E8FC092" w14:textId="77777777" w:rsidR="00A23E8E" w:rsidRPr="00A23E8E" w:rsidRDefault="00A23E8E" w:rsidP="00A23E8E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23E8E">
                      <w:rPr>
                        <w:rFonts w:ascii="Calibri" w:hAnsi="Calibri"/>
                        <w:color w:val="000000"/>
                        <w:sz w:val="20"/>
                      </w:rPr>
                      <w:t>OFFICIAL-SENSITIVE-COMMERCIAL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4B16">
      <w:rPr>
        <w:rFonts w:ascii="Network Rail Sans" w:hAnsi="Network Rail Sans" w:cs="Arial"/>
        <w:b w:val="0"/>
        <w:noProof/>
        <w:szCs w:val="18"/>
      </w:rPr>
      <w:t xml:space="preserve">Event </w:t>
    </w:r>
    <w:r w:rsidR="0008234E" w:rsidRPr="00CE53F6">
      <w:rPr>
        <w:rFonts w:ascii="Network Rail Sans" w:hAnsi="Network Rail Sans" w:cs="Arial"/>
        <w:b w:val="0"/>
        <w:noProof/>
        <w:szCs w:val="18"/>
      </w:rPr>
      <w:t>Proposal</w:t>
    </w:r>
    <w:r w:rsidR="00CF130B" w:rsidRPr="00CE53F6">
      <w:rPr>
        <w:rFonts w:ascii="Network Rail Sans" w:hAnsi="Network Rail Sans" w:cs="Arial"/>
        <w:b w:val="0"/>
        <w:szCs w:val="18"/>
      </w:rPr>
      <w:t xml:space="preserve"> form</w:t>
    </w:r>
    <w:r w:rsidR="00B95181" w:rsidRPr="00CE53F6">
      <w:rPr>
        <w:rFonts w:ascii="Network Rail Sans" w:hAnsi="Network Rail Sans" w:cs="Arial"/>
        <w:b w:val="0"/>
        <w:szCs w:val="18"/>
      </w:rPr>
      <w:tab/>
    </w:r>
    <w:r w:rsidR="004C4DB0" w:rsidRPr="00CE53F6">
      <w:rPr>
        <w:rFonts w:ascii="Network Rail Sans" w:hAnsi="Network Rail Sans" w:cs="Arial"/>
        <w:b w:val="0"/>
        <w:szCs w:val="18"/>
      </w:rPr>
      <w:tab/>
    </w:r>
    <w:r w:rsidR="004C4DB0" w:rsidRPr="00CE53F6">
      <w:rPr>
        <w:rFonts w:ascii="Network Rail Sans" w:hAnsi="Network Rail Sans" w:cs="Arial"/>
        <w:b w:val="0"/>
        <w:szCs w:val="18"/>
      </w:rPr>
      <w:tab/>
    </w:r>
    <w:r w:rsidR="004C4DB0" w:rsidRPr="00CE53F6">
      <w:rPr>
        <w:rFonts w:ascii="Network Rail Sans" w:hAnsi="Network Rail Sans" w:cs="Arial"/>
        <w:b w:val="0"/>
        <w:szCs w:val="18"/>
      </w:rPr>
      <w:tab/>
    </w:r>
    <w:r w:rsidR="004C4DB0" w:rsidRPr="00CE53F6">
      <w:rPr>
        <w:rFonts w:ascii="Network Rail Sans" w:hAnsi="Network Rail Sans" w:cs="Arial"/>
        <w:b w:val="0"/>
        <w:szCs w:val="18"/>
      </w:rPr>
      <w:tab/>
    </w:r>
    <w:r w:rsidR="00797A92" w:rsidRPr="00CE53F6">
      <w:rPr>
        <w:rFonts w:ascii="Network Rail Sans" w:hAnsi="Network Rail Sans" w:cs="Arial"/>
        <w:b w:val="0"/>
        <w:szCs w:val="18"/>
      </w:rPr>
      <w:tab/>
      <w:t>v.</w:t>
    </w:r>
    <w:r w:rsidR="00954B16">
      <w:rPr>
        <w:rFonts w:ascii="Network Rail Sans" w:hAnsi="Network Rail Sans" w:cs="Arial"/>
        <w:b w:val="0"/>
        <w:szCs w:val="18"/>
      </w:rPr>
      <w:t>3</w:t>
    </w:r>
    <w:r w:rsidR="00F709B6" w:rsidRPr="00CE53F6">
      <w:rPr>
        <w:rFonts w:ascii="Network Rail Sans" w:hAnsi="Network Rail Sans" w:cs="Arial"/>
        <w:b w:val="0"/>
        <w:szCs w:val="18"/>
      </w:rPr>
      <w:t>.0</w:t>
    </w:r>
  </w:p>
  <w:p w14:paraId="650286AA" w14:textId="0C9169F8" w:rsidR="004C4DB0" w:rsidRPr="00CE53F6" w:rsidRDefault="009628F2" w:rsidP="004C4DB0">
    <w:pPr>
      <w:pStyle w:val="Footer"/>
      <w:tabs>
        <w:tab w:val="clear" w:pos="8306"/>
        <w:tab w:val="left" w:pos="5940"/>
        <w:tab w:val="left" w:pos="8080"/>
        <w:tab w:val="right" w:pos="9498"/>
      </w:tabs>
      <w:ind w:left="-993" w:right="-1186"/>
      <w:rPr>
        <w:rFonts w:ascii="Network Rail Sans" w:hAnsi="Network Rail Sans" w:cs="Arial"/>
        <w:b w:val="0"/>
        <w:szCs w:val="18"/>
      </w:rPr>
    </w:pPr>
    <w:r w:rsidRPr="00CE53F6">
      <w:rPr>
        <w:rFonts w:ascii="Network Rail Sans" w:hAnsi="Network Rail Sans" w:cs="Arial"/>
        <w:b w:val="0"/>
        <w:szCs w:val="18"/>
      </w:rPr>
      <w:t>Network Rail Commercial Filming</w:t>
    </w:r>
    <w:r w:rsidR="004C4DB0" w:rsidRPr="00CE53F6">
      <w:rPr>
        <w:rFonts w:ascii="Network Rail Sans" w:hAnsi="Network Rail Sans" w:cs="Arial"/>
        <w:b w:val="0"/>
        <w:szCs w:val="18"/>
      </w:rPr>
      <w:tab/>
    </w:r>
    <w:r w:rsidR="00BD5578" w:rsidRPr="00CE53F6">
      <w:rPr>
        <w:rFonts w:ascii="Network Rail Sans" w:hAnsi="Network Rail Sans" w:cs="Arial"/>
        <w:b w:val="0"/>
        <w:szCs w:val="18"/>
      </w:rPr>
      <w:tab/>
    </w:r>
    <w:r w:rsidR="00BD5578" w:rsidRPr="00CE53F6">
      <w:rPr>
        <w:rFonts w:ascii="Network Rail Sans" w:hAnsi="Network Rail Sans" w:cs="Arial"/>
        <w:b w:val="0"/>
        <w:szCs w:val="18"/>
      </w:rPr>
      <w:tab/>
      <w:t xml:space="preserve">    </w:t>
    </w:r>
    <w:r w:rsidR="00D3399D">
      <w:rPr>
        <w:rFonts w:ascii="Network Rail Sans" w:hAnsi="Network Rail Sans" w:cs="Arial"/>
        <w:b w:val="0"/>
        <w:szCs w:val="18"/>
      </w:rPr>
      <w:t>May</w:t>
    </w:r>
    <w:r w:rsidR="00797A92" w:rsidRPr="00CE53F6">
      <w:rPr>
        <w:rFonts w:ascii="Network Rail Sans" w:hAnsi="Network Rail Sans" w:cs="Arial"/>
        <w:b w:val="0"/>
        <w:szCs w:val="18"/>
      </w:rPr>
      <w:t xml:space="preserve"> </w:t>
    </w:r>
    <w:r w:rsidR="00F25935" w:rsidRPr="00CE53F6">
      <w:rPr>
        <w:rFonts w:ascii="Network Rail Sans" w:hAnsi="Network Rail Sans" w:cs="Arial"/>
        <w:b w:val="0"/>
        <w:szCs w:val="18"/>
      </w:rPr>
      <w:t>20</w:t>
    </w:r>
    <w:r w:rsidR="008C359E" w:rsidRPr="00CE53F6">
      <w:rPr>
        <w:rFonts w:ascii="Network Rail Sans" w:hAnsi="Network Rail Sans" w:cs="Arial"/>
        <w:b w:val="0"/>
        <w:szCs w:val="18"/>
      </w:rPr>
      <w:t>2</w:t>
    </w:r>
    <w:r w:rsidR="0082540B">
      <w:rPr>
        <w:rFonts w:ascii="Network Rail Sans" w:hAnsi="Network Rail Sans" w:cs="Arial"/>
        <w:b w:val="0"/>
        <w:szCs w:val="18"/>
      </w:rPr>
      <w:t>2</w:t>
    </w:r>
  </w:p>
  <w:p w14:paraId="2CF502CC" w14:textId="77777777" w:rsidR="00BC3AFF" w:rsidRPr="00CE53F6" w:rsidRDefault="004C4DB0" w:rsidP="00333D25">
    <w:pPr>
      <w:pStyle w:val="Footer"/>
      <w:tabs>
        <w:tab w:val="clear" w:pos="4153"/>
        <w:tab w:val="clear" w:pos="8306"/>
        <w:tab w:val="right" w:pos="9498"/>
      </w:tabs>
      <w:ind w:left="-993"/>
      <w:jc w:val="center"/>
      <w:rPr>
        <w:rFonts w:ascii="Network Rail Sans" w:hAnsi="Network Rail Sans" w:cs="Arial"/>
        <w:b w:val="0"/>
        <w:szCs w:val="18"/>
      </w:rPr>
    </w:pPr>
    <w:r w:rsidRPr="00CE53F6">
      <w:rPr>
        <w:rFonts w:ascii="Network Rail Sans" w:hAnsi="Network Rail Sans" w:cs="Arial"/>
        <w:b w:val="0"/>
        <w:szCs w:val="18"/>
      </w:rPr>
      <w:t xml:space="preserve">Page </w:t>
    </w:r>
    <w:r w:rsidRPr="00CE53F6">
      <w:rPr>
        <w:rFonts w:ascii="Network Rail Sans" w:hAnsi="Network Rail Sans" w:cs="Arial"/>
        <w:b w:val="0"/>
        <w:bCs/>
        <w:szCs w:val="18"/>
      </w:rPr>
      <w:fldChar w:fldCharType="begin"/>
    </w:r>
    <w:r w:rsidRPr="00CE53F6">
      <w:rPr>
        <w:rFonts w:ascii="Network Rail Sans" w:hAnsi="Network Rail Sans" w:cs="Arial"/>
        <w:b w:val="0"/>
        <w:bCs/>
        <w:szCs w:val="18"/>
      </w:rPr>
      <w:instrText xml:space="preserve"> PAGE </w:instrText>
    </w:r>
    <w:r w:rsidRPr="00CE53F6">
      <w:rPr>
        <w:rFonts w:ascii="Network Rail Sans" w:hAnsi="Network Rail Sans" w:cs="Arial"/>
        <w:b w:val="0"/>
        <w:bCs/>
        <w:szCs w:val="18"/>
      </w:rPr>
      <w:fldChar w:fldCharType="separate"/>
    </w:r>
    <w:r w:rsidR="00F709B6" w:rsidRPr="00CE53F6">
      <w:rPr>
        <w:rFonts w:ascii="Network Rail Sans" w:hAnsi="Network Rail Sans" w:cs="Arial"/>
        <w:b w:val="0"/>
        <w:bCs/>
        <w:noProof/>
        <w:szCs w:val="18"/>
      </w:rPr>
      <w:t>1</w:t>
    </w:r>
    <w:r w:rsidRPr="00CE53F6">
      <w:rPr>
        <w:rFonts w:ascii="Network Rail Sans" w:hAnsi="Network Rail Sans" w:cs="Arial"/>
        <w:b w:val="0"/>
        <w:bCs/>
        <w:szCs w:val="18"/>
      </w:rPr>
      <w:fldChar w:fldCharType="end"/>
    </w:r>
    <w:r w:rsidRPr="00CE53F6">
      <w:rPr>
        <w:rFonts w:ascii="Network Rail Sans" w:hAnsi="Network Rail Sans" w:cs="Arial"/>
        <w:b w:val="0"/>
        <w:szCs w:val="18"/>
      </w:rPr>
      <w:t xml:space="preserve"> of </w:t>
    </w:r>
    <w:r w:rsidRPr="00CE53F6">
      <w:rPr>
        <w:rFonts w:ascii="Network Rail Sans" w:hAnsi="Network Rail Sans" w:cs="Arial"/>
        <w:b w:val="0"/>
        <w:bCs/>
        <w:szCs w:val="18"/>
      </w:rPr>
      <w:fldChar w:fldCharType="begin"/>
    </w:r>
    <w:r w:rsidRPr="00CE53F6">
      <w:rPr>
        <w:rFonts w:ascii="Network Rail Sans" w:hAnsi="Network Rail Sans" w:cs="Arial"/>
        <w:b w:val="0"/>
        <w:bCs/>
        <w:szCs w:val="18"/>
      </w:rPr>
      <w:instrText xml:space="preserve"> NUMPAGES  </w:instrText>
    </w:r>
    <w:r w:rsidRPr="00CE53F6">
      <w:rPr>
        <w:rFonts w:ascii="Network Rail Sans" w:hAnsi="Network Rail Sans" w:cs="Arial"/>
        <w:b w:val="0"/>
        <w:bCs/>
        <w:szCs w:val="18"/>
      </w:rPr>
      <w:fldChar w:fldCharType="separate"/>
    </w:r>
    <w:r w:rsidR="00F709B6" w:rsidRPr="00CE53F6">
      <w:rPr>
        <w:rFonts w:ascii="Network Rail Sans" w:hAnsi="Network Rail Sans" w:cs="Arial"/>
        <w:b w:val="0"/>
        <w:bCs/>
        <w:noProof/>
        <w:szCs w:val="18"/>
      </w:rPr>
      <w:t>1</w:t>
    </w:r>
    <w:r w:rsidRPr="00CE53F6">
      <w:rPr>
        <w:rFonts w:ascii="Network Rail Sans" w:hAnsi="Network Rail Sans" w:cs="Arial"/>
        <w:b w:val="0"/>
        <w:bCs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E773" w14:textId="77777777" w:rsidR="00F30E64" w:rsidRDefault="00F30E64">
      <w:r>
        <w:separator/>
      </w:r>
    </w:p>
  </w:footnote>
  <w:footnote w:type="continuationSeparator" w:id="0">
    <w:p w14:paraId="7123E8B6" w14:textId="77777777" w:rsidR="00F30E64" w:rsidRDefault="00F3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5909" w14:textId="77777777" w:rsidR="008C359E" w:rsidRDefault="008C35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0254BA" wp14:editId="08793A6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3f9c4361b06b7a7cfcc15520" descr="{&quot;HashCode&quot;:141483731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43C96C" w14:textId="77777777" w:rsidR="008C359E" w:rsidRPr="00A23E8E" w:rsidRDefault="00A23E8E" w:rsidP="00A23E8E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23E8E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OFFICIAL-SENSITIVE-COMMERCIAL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254BA" id="_x0000_t202" coordsize="21600,21600" o:spt="202" path="m,l,21600r21600,l21600,xe">
              <v:stroke joinstyle="miter"/>
              <v:path gradientshapeok="t" o:connecttype="rect"/>
            </v:shapetype>
            <v:shape id="MSIPCM3f9c4361b06b7a7cfcc15520" o:spid="_x0000_s1030" type="#_x0000_t202" alt="{&quot;HashCode&quot;:141483731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+DRv5awCAABG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5B43C96C" w14:textId="77777777" w:rsidR="008C359E" w:rsidRPr="00A23E8E" w:rsidRDefault="00A23E8E" w:rsidP="00A23E8E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23E8E">
                      <w:rPr>
                        <w:rFonts w:ascii="Calibri" w:hAnsi="Calibri"/>
                        <w:color w:val="000000"/>
                        <w:sz w:val="20"/>
                      </w:rPr>
                      <w:t>OFFICIAL-SENSITIVE-COMMERCIAL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069A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58C3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DACB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1AD9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1C63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E08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67F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4F0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CE32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FA85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230A9"/>
    <w:multiLevelType w:val="singleLevel"/>
    <w:tmpl w:val="8DB6E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1CF052E5"/>
    <w:multiLevelType w:val="multilevel"/>
    <w:tmpl w:val="317A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64F64AD"/>
    <w:multiLevelType w:val="hybridMultilevel"/>
    <w:tmpl w:val="3470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0245"/>
    <w:multiLevelType w:val="hybridMultilevel"/>
    <w:tmpl w:val="6132173C"/>
    <w:lvl w:ilvl="0" w:tplc="8DB6E6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E6578"/>
    <w:multiLevelType w:val="multilevel"/>
    <w:tmpl w:val="4BC8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BB3545C"/>
    <w:multiLevelType w:val="hybridMultilevel"/>
    <w:tmpl w:val="8DB6E688"/>
    <w:lvl w:ilvl="0" w:tplc="18722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B90E642">
      <w:numFmt w:val="decimal"/>
      <w:lvlText w:val=""/>
      <w:lvlJc w:val="left"/>
    </w:lvl>
    <w:lvl w:ilvl="2" w:tplc="20E2EA2A">
      <w:numFmt w:val="decimal"/>
      <w:lvlText w:val=""/>
      <w:lvlJc w:val="left"/>
    </w:lvl>
    <w:lvl w:ilvl="3" w:tplc="100638E8">
      <w:numFmt w:val="decimal"/>
      <w:lvlText w:val=""/>
      <w:lvlJc w:val="left"/>
    </w:lvl>
    <w:lvl w:ilvl="4" w:tplc="9CB8B856">
      <w:numFmt w:val="decimal"/>
      <w:lvlText w:val=""/>
      <w:lvlJc w:val="left"/>
    </w:lvl>
    <w:lvl w:ilvl="5" w:tplc="5AEEE342">
      <w:numFmt w:val="decimal"/>
      <w:lvlText w:val=""/>
      <w:lvlJc w:val="left"/>
    </w:lvl>
    <w:lvl w:ilvl="6" w:tplc="1EAE5F04">
      <w:numFmt w:val="decimal"/>
      <w:lvlText w:val=""/>
      <w:lvlJc w:val="left"/>
    </w:lvl>
    <w:lvl w:ilvl="7" w:tplc="78EC9146">
      <w:numFmt w:val="decimal"/>
      <w:lvlText w:val=""/>
      <w:lvlJc w:val="left"/>
    </w:lvl>
    <w:lvl w:ilvl="8" w:tplc="B45E2F1C">
      <w:numFmt w:val="decimal"/>
      <w:lvlText w:val=""/>
      <w:lvlJc w:val="left"/>
    </w:lvl>
  </w:abstractNum>
  <w:abstractNum w:abstractNumId="16" w15:restartNumberingAfterBreak="0">
    <w:nsid w:val="50127DC2"/>
    <w:multiLevelType w:val="hybridMultilevel"/>
    <w:tmpl w:val="8DB6E688"/>
    <w:lvl w:ilvl="0" w:tplc="07CA44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60CAC1AE">
      <w:numFmt w:val="decimal"/>
      <w:lvlText w:val=""/>
      <w:lvlJc w:val="left"/>
    </w:lvl>
    <w:lvl w:ilvl="2" w:tplc="CB2CCE3A">
      <w:numFmt w:val="decimal"/>
      <w:lvlText w:val=""/>
      <w:lvlJc w:val="left"/>
    </w:lvl>
    <w:lvl w:ilvl="3" w:tplc="2A544CA0">
      <w:numFmt w:val="decimal"/>
      <w:lvlText w:val=""/>
      <w:lvlJc w:val="left"/>
    </w:lvl>
    <w:lvl w:ilvl="4" w:tplc="2B12D4B0">
      <w:numFmt w:val="decimal"/>
      <w:lvlText w:val=""/>
      <w:lvlJc w:val="left"/>
    </w:lvl>
    <w:lvl w:ilvl="5" w:tplc="1A44FC48">
      <w:numFmt w:val="decimal"/>
      <w:lvlText w:val=""/>
      <w:lvlJc w:val="left"/>
    </w:lvl>
    <w:lvl w:ilvl="6" w:tplc="E6ACDDC0">
      <w:numFmt w:val="decimal"/>
      <w:lvlText w:val=""/>
      <w:lvlJc w:val="left"/>
    </w:lvl>
    <w:lvl w:ilvl="7" w:tplc="C5340580">
      <w:numFmt w:val="decimal"/>
      <w:lvlText w:val=""/>
      <w:lvlJc w:val="left"/>
    </w:lvl>
    <w:lvl w:ilvl="8" w:tplc="402AEA5A">
      <w:numFmt w:val="decimal"/>
      <w:lvlText w:val=""/>
      <w:lvlJc w:val="left"/>
    </w:lvl>
  </w:abstractNum>
  <w:abstractNum w:abstractNumId="17" w15:restartNumberingAfterBreak="0">
    <w:nsid w:val="5F504561"/>
    <w:multiLevelType w:val="hybridMultilevel"/>
    <w:tmpl w:val="C1DC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168A8"/>
    <w:multiLevelType w:val="hybridMultilevel"/>
    <w:tmpl w:val="6A384ED0"/>
    <w:lvl w:ilvl="0" w:tplc="B03EE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9A009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184F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B6C06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EEEE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58B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AE6C548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C0C1314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91A05F6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B6B3B37"/>
    <w:multiLevelType w:val="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DD217D"/>
    <w:multiLevelType w:val="hybridMultilevel"/>
    <w:tmpl w:val="722A0E82"/>
    <w:lvl w:ilvl="0" w:tplc="D4A692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9"/>
  </w:num>
  <w:num w:numId="5">
    <w:abstractNumId w:val="18"/>
  </w:num>
  <w:num w:numId="6">
    <w:abstractNumId w:val="13"/>
  </w:num>
  <w:num w:numId="7">
    <w:abstractNumId w:val="20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1C"/>
    <w:rsid w:val="000010F4"/>
    <w:rsid w:val="00006332"/>
    <w:rsid w:val="00011944"/>
    <w:rsid w:val="000120E6"/>
    <w:rsid w:val="0001319E"/>
    <w:rsid w:val="00014606"/>
    <w:rsid w:val="00023E81"/>
    <w:rsid w:val="00027FB1"/>
    <w:rsid w:val="00030662"/>
    <w:rsid w:val="000336FC"/>
    <w:rsid w:val="00034E34"/>
    <w:rsid w:val="000424BA"/>
    <w:rsid w:val="0004466F"/>
    <w:rsid w:val="00044BFE"/>
    <w:rsid w:val="00047485"/>
    <w:rsid w:val="00054BAF"/>
    <w:rsid w:val="000555B4"/>
    <w:rsid w:val="00055C37"/>
    <w:rsid w:val="00057264"/>
    <w:rsid w:val="000629B5"/>
    <w:rsid w:val="0008234E"/>
    <w:rsid w:val="00084B9C"/>
    <w:rsid w:val="00085092"/>
    <w:rsid w:val="000870E2"/>
    <w:rsid w:val="000928E2"/>
    <w:rsid w:val="000A00A9"/>
    <w:rsid w:val="000B06F3"/>
    <w:rsid w:val="000B1B1D"/>
    <w:rsid w:val="000B6AB1"/>
    <w:rsid w:val="000C1DB3"/>
    <w:rsid w:val="000C3749"/>
    <w:rsid w:val="000D0C89"/>
    <w:rsid w:val="000E6760"/>
    <w:rsid w:val="000F038B"/>
    <w:rsid w:val="000F2F46"/>
    <w:rsid w:val="0010090C"/>
    <w:rsid w:val="001031EF"/>
    <w:rsid w:val="00106E47"/>
    <w:rsid w:val="001071E7"/>
    <w:rsid w:val="0013048F"/>
    <w:rsid w:val="0013397D"/>
    <w:rsid w:val="00133F63"/>
    <w:rsid w:val="00136DC1"/>
    <w:rsid w:val="001535BE"/>
    <w:rsid w:val="00154ACE"/>
    <w:rsid w:val="00160F83"/>
    <w:rsid w:val="001705E5"/>
    <w:rsid w:val="001856FF"/>
    <w:rsid w:val="00192A79"/>
    <w:rsid w:val="00192B1C"/>
    <w:rsid w:val="001944CD"/>
    <w:rsid w:val="001A65AB"/>
    <w:rsid w:val="001B2D37"/>
    <w:rsid w:val="001B355F"/>
    <w:rsid w:val="001B666D"/>
    <w:rsid w:val="001C11F1"/>
    <w:rsid w:val="001C708D"/>
    <w:rsid w:val="001E38E8"/>
    <w:rsid w:val="001F0C92"/>
    <w:rsid w:val="001F0CAE"/>
    <w:rsid w:val="001F230E"/>
    <w:rsid w:val="001F2521"/>
    <w:rsid w:val="001F5B29"/>
    <w:rsid w:val="002367A4"/>
    <w:rsid w:val="002403CA"/>
    <w:rsid w:val="00244EB0"/>
    <w:rsid w:val="00251728"/>
    <w:rsid w:val="00253B97"/>
    <w:rsid w:val="00254325"/>
    <w:rsid w:val="00276CD2"/>
    <w:rsid w:val="002813F9"/>
    <w:rsid w:val="00282B8E"/>
    <w:rsid w:val="00286E08"/>
    <w:rsid w:val="002911F2"/>
    <w:rsid w:val="00294950"/>
    <w:rsid w:val="00296C20"/>
    <w:rsid w:val="002A0C8E"/>
    <w:rsid w:val="002A5C82"/>
    <w:rsid w:val="002A721F"/>
    <w:rsid w:val="002C3492"/>
    <w:rsid w:val="002D3EB8"/>
    <w:rsid w:val="002F43EB"/>
    <w:rsid w:val="002F45ED"/>
    <w:rsid w:val="002F7864"/>
    <w:rsid w:val="00306705"/>
    <w:rsid w:val="0031041E"/>
    <w:rsid w:val="00310BDF"/>
    <w:rsid w:val="003114E3"/>
    <w:rsid w:val="003279C8"/>
    <w:rsid w:val="00333D25"/>
    <w:rsid w:val="00335EDC"/>
    <w:rsid w:val="00340317"/>
    <w:rsid w:val="00351DF2"/>
    <w:rsid w:val="00356994"/>
    <w:rsid w:val="00357CE3"/>
    <w:rsid w:val="00364BBA"/>
    <w:rsid w:val="00381BDA"/>
    <w:rsid w:val="00384182"/>
    <w:rsid w:val="00386920"/>
    <w:rsid w:val="00395AAC"/>
    <w:rsid w:val="00395DBC"/>
    <w:rsid w:val="00396357"/>
    <w:rsid w:val="003965D1"/>
    <w:rsid w:val="003A0525"/>
    <w:rsid w:val="003B1FA0"/>
    <w:rsid w:val="003C0732"/>
    <w:rsid w:val="003C0A57"/>
    <w:rsid w:val="003C3055"/>
    <w:rsid w:val="003C74F2"/>
    <w:rsid w:val="003C784F"/>
    <w:rsid w:val="003D1363"/>
    <w:rsid w:val="003E20BC"/>
    <w:rsid w:val="003E35A8"/>
    <w:rsid w:val="003E7C57"/>
    <w:rsid w:val="00400939"/>
    <w:rsid w:val="00402552"/>
    <w:rsid w:val="00405095"/>
    <w:rsid w:val="0040667E"/>
    <w:rsid w:val="004145DF"/>
    <w:rsid w:val="00415BF5"/>
    <w:rsid w:val="00423889"/>
    <w:rsid w:val="00435A15"/>
    <w:rsid w:val="00440A92"/>
    <w:rsid w:val="004418C8"/>
    <w:rsid w:val="0044416F"/>
    <w:rsid w:val="0045540B"/>
    <w:rsid w:val="00455EC5"/>
    <w:rsid w:val="00462A4B"/>
    <w:rsid w:val="00463746"/>
    <w:rsid w:val="004759DE"/>
    <w:rsid w:val="00477CA4"/>
    <w:rsid w:val="00480C11"/>
    <w:rsid w:val="00490F11"/>
    <w:rsid w:val="0049693C"/>
    <w:rsid w:val="004A19E6"/>
    <w:rsid w:val="004C4DB0"/>
    <w:rsid w:val="004E08FF"/>
    <w:rsid w:val="004E58C5"/>
    <w:rsid w:val="004E5E0C"/>
    <w:rsid w:val="004F075B"/>
    <w:rsid w:val="004F643F"/>
    <w:rsid w:val="005048E4"/>
    <w:rsid w:val="00505231"/>
    <w:rsid w:val="00521F84"/>
    <w:rsid w:val="0053742A"/>
    <w:rsid w:val="005457C7"/>
    <w:rsid w:val="0054685D"/>
    <w:rsid w:val="00552C7F"/>
    <w:rsid w:val="00553809"/>
    <w:rsid w:val="0055389B"/>
    <w:rsid w:val="00557B29"/>
    <w:rsid w:val="00576E38"/>
    <w:rsid w:val="00583417"/>
    <w:rsid w:val="00585FCF"/>
    <w:rsid w:val="00591E78"/>
    <w:rsid w:val="00592077"/>
    <w:rsid w:val="005A3DDB"/>
    <w:rsid w:val="005A41D4"/>
    <w:rsid w:val="005A78A3"/>
    <w:rsid w:val="005B1C90"/>
    <w:rsid w:val="005D4247"/>
    <w:rsid w:val="005E2902"/>
    <w:rsid w:val="005F21C2"/>
    <w:rsid w:val="005F562A"/>
    <w:rsid w:val="00603354"/>
    <w:rsid w:val="00612F8D"/>
    <w:rsid w:val="006133BB"/>
    <w:rsid w:val="00625248"/>
    <w:rsid w:val="0062596C"/>
    <w:rsid w:val="00627C85"/>
    <w:rsid w:val="0063054A"/>
    <w:rsid w:val="0063250D"/>
    <w:rsid w:val="006513CC"/>
    <w:rsid w:val="00654BCE"/>
    <w:rsid w:val="00657DBB"/>
    <w:rsid w:val="00662080"/>
    <w:rsid w:val="006620E6"/>
    <w:rsid w:val="00662808"/>
    <w:rsid w:val="0067288E"/>
    <w:rsid w:val="00684605"/>
    <w:rsid w:val="00684E71"/>
    <w:rsid w:val="00690F44"/>
    <w:rsid w:val="00692FCD"/>
    <w:rsid w:val="00695A67"/>
    <w:rsid w:val="006A58DE"/>
    <w:rsid w:val="006B2693"/>
    <w:rsid w:val="006B4180"/>
    <w:rsid w:val="006B43A5"/>
    <w:rsid w:val="006C15D6"/>
    <w:rsid w:val="006C2FE6"/>
    <w:rsid w:val="006D11F2"/>
    <w:rsid w:val="006D49C0"/>
    <w:rsid w:val="006E495D"/>
    <w:rsid w:val="006F1198"/>
    <w:rsid w:val="006F53BD"/>
    <w:rsid w:val="00700692"/>
    <w:rsid w:val="0070229D"/>
    <w:rsid w:val="007128F5"/>
    <w:rsid w:val="00724868"/>
    <w:rsid w:val="007359C4"/>
    <w:rsid w:val="00741832"/>
    <w:rsid w:val="007522C1"/>
    <w:rsid w:val="00755D9F"/>
    <w:rsid w:val="00780BB2"/>
    <w:rsid w:val="00783EBF"/>
    <w:rsid w:val="00790E1A"/>
    <w:rsid w:val="00797A92"/>
    <w:rsid w:val="007A1A77"/>
    <w:rsid w:val="007A7BA0"/>
    <w:rsid w:val="007B5708"/>
    <w:rsid w:val="007C2210"/>
    <w:rsid w:val="007C22C4"/>
    <w:rsid w:val="007C5BA7"/>
    <w:rsid w:val="007D34A4"/>
    <w:rsid w:val="007D5EC0"/>
    <w:rsid w:val="007E3D0E"/>
    <w:rsid w:val="007F6043"/>
    <w:rsid w:val="0080544F"/>
    <w:rsid w:val="00805A04"/>
    <w:rsid w:val="00813CA8"/>
    <w:rsid w:val="00815623"/>
    <w:rsid w:val="0082540B"/>
    <w:rsid w:val="008317A2"/>
    <w:rsid w:val="008327A0"/>
    <w:rsid w:val="0084097C"/>
    <w:rsid w:val="00840ACA"/>
    <w:rsid w:val="00841454"/>
    <w:rsid w:val="00841BD0"/>
    <w:rsid w:val="0085375C"/>
    <w:rsid w:val="008559C9"/>
    <w:rsid w:val="00861AEF"/>
    <w:rsid w:val="00863A68"/>
    <w:rsid w:val="008653E6"/>
    <w:rsid w:val="0086566C"/>
    <w:rsid w:val="00872CA1"/>
    <w:rsid w:val="00885738"/>
    <w:rsid w:val="00891126"/>
    <w:rsid w:val="008921F4"/>
    <w:rsid w:val="00894DD9"/>
    <w:rsid w:val="008B5B5B"/>
    <w:rsid w:val="008C181C"/>
    <w:rsid w:val="008C359E"/>
    <w:rsid w:val="008C7433"/>
    <w:rsid w:val="008C7D3D"/>
    <w:rsid w:val="008E224A"/>
    <w:rsid w:val="008F13F6"/>
    <w:rsid w:val="00910F53"/>
    <w:rsid w:val="00916442"/>
    <w:rsid w:val="009327F2"/>
    <w:rsid w:val="00933F2B"/>
    <w:rsid w:val="009363FE"/>
    <w:rsid w:val="00944639"/>
    <w:rsid w:val="00944FC1"/>
    <w:rsid w:val="0094679E"/>
    <w:rsid w:val="00952CFF"/>
    <w:rsid w:val="00954B16"/>
    <w:rsid w:val="00960680"/>
    <w:rsid w:val="00962541"/>
    <w:rsid w:val="009628F2"/>
    <w:rsid w:val="00972805"/>
    <w:rsid w:val="0097393B"/>
    <w:rsid w:val="00974E59"/>
    <w:rsid w:val="00975D0D"/>
    <w:rsid w:val="00976F47"/>
    <w:rsid w:val="00982D6C"/>
    <w:rsid w:val="009910E5"/>
    <w:rsid w:val="009915C2"/>
    <w:rsid w:val="00991D1C"/>
    <w:rsid w:val="009938E6"/>
    <w:rsid w:val="00993B6B"/>
    <w:rsid w:val="009977C8"/>
    <w:rsid w:val="009A4CCC"/>
    <w:rsid w:val="009B79E7"/>
    <w:rsid w:val="009C2060"/>
    <w:rsid w:val="009C2488"/>
    <w:rsid w:val="009C7234"/>
    <w:rsid w:val="009D2AFA"/>
    <w:rsid w:val="009D3C42"/>
    <w:rsid w:val="009D55B8"/>
    <w:rsid w:val="009D6E23"/>
    <w:rsid w:val="009E4888"/>
    <w:rsid w:val="009E54A0"/>
    <w:rsid w:val="009F0C97"/>
    <w:rsid w:val="009F2D1C"/>
    <w:rsid w:val="009F5AF6"/>
    <w:rsid w:val="009F631F"/>
    <w:rsid w:val="009F66D5"/>
    <w:rsid w:val="009F7897"/>
    <w:rsid w:val="00A0006C"/>
    <w:rsid w:val="00A03C06"/>
    <w:rsid w:val="00A23E8E"/>
    <w:rsid w:val="00A26268"/>
    <w:rsid w:val="00A275DB"/>
    <w:rsid w:val="00A31133"/>
    <w:rsid w:val="00A363AB"/>
    <w:rsid w:val="00A374A9"/>
    <w:rsid w:val="00A42C15"/>
    <w:rsid w:val="00A54192"/>
    <w:rsid w:val="00A54609"/>
    <w:rsid w:val="00A62766"/>
    <w:rsid w:val="00A7074A"/>
    <w:rsid w:val="00A8125D"/>
    <w:rsid w:val="00A844C7"/>
    <w:rsid w:val="00A86665"/>
    <w:rsid w:val="00A8743E"/>
    <w:rsid w:val="00A920A5"/>
    <w:rsid w:val="00A950B5"/>
    <w:rsid w:val="00AA0D8B"/>
    <w:rsid w:val="00AA4895"/>
    <w:rsid w:val="00AB2F7E"/>
    <w:rsid w:val="00AB5F49"/>
    <w:rsid w:val="00AB6638"/>
    <w:rsid w:val="00AB7847"/>
    <w:rsid w:val="00AC24A9"/>
    <w:rsid w:val="00AD325A"/>
    <w:rsid w:val="00AF50F2"/>
    <w:rsid w:val="00B10FF3"/>
    <w:rsid w:val="00B126A6"/>
    <w:rsid w:val="00B137DC"/>
    <w:rsid w:val="00B203F3"/>
    <w:rsid w:val="00B207DE"/>
    <w:rsid w:val="00B26B13"/>
    <w:rsid w:val="00B3166F"/>
    <w:rsid w:val="00B327DE"/>
    <w:rsid w:val="00B4024B"/>
    <w:rsid w:val="00B42EDA"/>
    <w:rsid w:val="00B45B15"/>
    <w:rsid w:val="00B46C3B"/>
    <w:rsid w:val="00B506FA"/>
    <w:rsid w:val="00B54227"/>
    <w:rsid w:val="00B5780A"/>
    <w:rsid w:val="00B70F40"/>
    <w:rsid w:val="00B71F1C"/>
    <w:rsid w:val="00B72FC8"/>
    <w:rsid w:val="00B7480F"/>
    <w:rsid w:val="00B7554B"/>
    <w:rsid w:val="00B76E41"/>
    <w:rsid w:val="00B80647"/>
    <w:rsid w:val="00B83405"/>
    <w:rsid w:val="00B95181"/>
    <w:rsid w:val="00B9682D"/>
    <w:rsid w:val="00BB0C3E"/>
    <w:rsid w:val="00BB3DF0"/>
    <w:rsid w:val="00BB5B49"/>
    <w:rsid w:val="00BB71D5"/>
    <w:rsid w:val="00BC00A2"/>
    <w:rsid w:val="00BC05D7"/>
    <w:rsid w:val="00BC3AFF"/>
    <w:rsid w:val="00BC672C"/>
    <w:rsid w:val="00BD0010"/>
    <w:rsid w:val="00BD5578"/>
    <w:rsid w:val="00BD60D1"/>
    <w:rsid w:val="00BF21FE"/>
    <w:rsid w:val="00BF7233"/>
    <w:rsid w:val="00C0130B"/>
    <w:rsid w:val="00C17447"/>
    <w:rsid w:val="00C22DAE"/>
    <w:rsid w:val="00C264A3"/>
    <w:rsid w:val="00C2759B"/>
    <w:rsid w:val="00C27B48"/>
    <w:rsid w:val="00C37578"/>
    <w:rsid w:val="00C4608C"/>
    <w:rsid w:val="00C5097F"/>
    <w:rsid w:val="00C706B9"/>
    <w:rsid w:val="00C74308"/>
    <w:rsid w:val="00C76096"/>
    <w:rsid w:val="00C80394"/>
    <w:rsid w:val="00C81BD0"/>
    <w:rsid w:val="00C877C2"/>
    <w:rsid w:val="00C923FF"/>
    <w:rsid w:val="00C960EB"/>
    <w:rsid w:val="00CA2A59"/>
    <w:rsid w:val="00CA3ADA"/>
    <w:rsid w:val="00CA528A"/>
    <w:rsid w:val="00CA61D9"/>
    <w:rsid w:val="00CB2904"/>
    <w:rsid w:val="00CB74E2"/>
    <w:rsid w:val="00CC3FD1"/>
    <w:rsid w:val="00CC4936"/>
    <w:rsid w:val="00CC4BD6"/>
    <w:rsid w:val="00CD4D4C"/>
    <w:rsid w:val="00CE080D"/>
    <w:rsid w:val="00CE53F6"/>
    <w:rsid w:val="00CF130B"/>
    <w:rsid w:val="00CF1CD2"/>
    <w:rsid w:val="00CF7AD1"/>
    <w:rsid w:val="00D016B8"/>
    <w:rsid w:val="00D03CBC"/>
    <w:rsid w:val="00D04FE1"/>
    <w:rsid w:val="00D07B28"/>
    <w:rsid w:val="00D166E5"/>
    <w:rsid w:val="00D16E8A"/>
    <w:rsid w:val="00D22652"/>
    <w:rsid w:val="00D31088"/>
    <w:rsid w:val="00D3399D"/>
    <w:rsid w:val="00D350EC"/>
    <w:rsid w:val="00D40FBE"/>
    <w:rsid w:val="00D4332D"/>
    <w:rsid w:val="00D541CF"/>
    <w:rsid w:val="00D55F19"/>
    <w:rsid w:val="00D56CDE"/>
    <w:rsid w:val="00D56F8A"/>
    <w:rsid w:val="00D63CFE"/>
    <w:rsid w:val="00D713AD"/>
    <w:rsid w:val="00D71A26"/>
    <w:rsid w:val="00D7766A"/>
    <w:rsid w:val="00D801C4"/>
    <w:rsid w:val="00D8148E"/>
    <w:rsid w:val="00D936BC"/>
    <w:rsid w:val="00D9461C"/>
    <w:rsid w:val="00DA544F"/>
    <w:rsid w:val="00DA5A33"/>
    <w:rsid w:val="00DB529C"/>
    <w:rsid w:val="00DB6B7D"/>
    <w:rsid w:val="00DD48F6"/>
    <w:rsid w:val="00DE0F6E"/>
    <w:rsid w:val="00DE1D21"/>
    <w:rsid w:val="00DE4439"/>
    <w:rsid w:val="00DE4677"/>
    <w:rsid w:val="00DE6642"/>
    <w:rsid w:val="00DF3EE7"/>
    <w:rsid w:val="00E071D1"/>
    <w:rsid w:val="00E15568"/>
    <w:rsid w:val="00E209AB"/>
    <w:rsid w:val="00E233CC"/>
    <w:rsid w:val="00E31F4C"/>
    <w:rsid w:val="00E321C5"/>
    <w:rsid w:val="00E334D0"/>
    <w:rsid w:val="00E40652"/>
    <w:rsid w:val="00E43FB4"/>
    <w:rsid w:val="00E50839"/>
    <w:rsid w:val="00E5228B"/>
    <w:rsid w:val="00E56310"/>
    <w:rsid w:val="00E57EA1"/>
    <w:rsid w:val="00E6022F"/>
    <w:rsid w:val="00E75220"/>
    <w:rsid w:val="00E81DF3"/>
    <w:rsid w:val="00E934EA"/>
    <w:rsid w:val="00EA2616"/>
    <w:rsid w:val="00EA7CDB"/>
    <w:rsid w:val="00EB2FE5"/>
    <w:rsid w:val="00EB5CFD"/>
    <w:rsid w:val="00EC1924"/>
    <w:rsid w:val="00ED0A62"/>
    <w:rsid w:val="00EE468F"/>
    <w:rsid w:val="00EE5446"/>
    <w:rsid w:val="00EE5935"/>
    <w:rsid w:val="00EF2924"/>
    <w:rsid w:val="00EF2D71"/>
    <w:rsid w:val="00EF34C8"/>
    <w:rsid w:val="00F06038"/>
    <w:rsid w:val="00F21CA7"/>
    <w:rsid w:val="00F22FDD"/>
    <w:rsid w:val="00F24F7B"/>
    <w:rsid w:val="00F25935"/>
    <w:rsid w:val="00F27398"/>
    <w:rsid w:val="00F30E64"/>
    <w:rsid w:val="00F36C0B"/>
    <w:rsid w:val="00F37C9C"/>
    <w:rsid w:val="00F41191"/>
    <w:rsid w:val="00F42F8A"/>
    <w:rsid w:val="00F4742E"/>
    <w:rsid w:val="00F50329"/>
    <w:rsid w:val="00F56850"/>
    <w:rsid w:val="00F600A0"/>
    <w:rsid w:val="00F60F5F"/>
    <w:rsid w:val="00F62C33"/>
    <w:rsid w:val="00F65B86"/>
    <w:rsid w:val="00F709B6"/>
    <w:rsid w:val="00F71B67"/>
    <w:rsid w:val="00F72401"/>
    <w:rsid w:val="00F72651"/>
    <w:rsid w:val="00F7637F"/>
    <w:rsid w:val="00F85ABA"/>
    <w:rsid w:val="00F957CF"/>
    <w:rsid w:val="00FA1C0B"/>
    <w:rsid w:val="00FB1FAF"/>
    <w:rsid w:val="00FC291E"/>
    <w:rsid w:val="00FD1283"/>
    <w:rsid w:val="00FD321A"/>
    <w:rsid w:val="00FE4804"/>
    <w:rsid w:val="00FF76A1"/>
    <w:rsid w:val="01FBBAC1"/>
    <w:rsid w:val="0B8C0E4E"/>
    <w:rsid w:val="15B30EAC"/>
    <w:rsid w:val="17E9CA52"/>
    <w:rsid w:val="189F3256"/>
    <w:rsid w:val="19A5FC67"/>
    <w:rsid w:val="1CE06426"/>
    <w:rsid w:val="1F5C7048"/>
    <w:rsid w:val="225C5ED8"/>
    <w:rsid w:val="2FC175BF"/>
    <w:rsid w:val="3236A829"/>
    <w:rsid w:val="370A194C"/>
    <w:rsid w:val="38A5E9AD"/>
    <w:rsid w:val="398F2F64"/>
    <w:rsid w:val="3EFC02D4"/>
    <w:rsid w:val="45E082A8"/>
    <w:rsid w:val="477D4CA4"/>
    <w:rsid w:val="4E6A1930"/>
    <w:rsid w:val="53C3EB61"/>
    <w:rsid w:val="5590DD8C"/>
    <w:rsid w:val="57D3CD61"/>
    <w:rsid w:val="58C59CE0"/>
    <w:rsid w:val="72CBDAAE"/>
    <w:rsid w:val="7BAEA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20065A7D"/>
  <w15:docId w15:val="{0B7A4F75-AF56-4DD2-9157-6C0F94E7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18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6804"/>
      </w:tabs>
      <w:outlineLvl w:val="0"/>
    </w:pPr>
    <w:rPr>
      <w:rFonts w:ascii="Arial" w:hAnsi="Arial"/>
      <w:b w:val="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560"/>
        <w:tab w:val="left" w:pos="5103"/>
      </w:tabs>
      <w:outlineLvl w:val="1"/>
    </w:pPr>
    <w:rPr>
      <w:rFonts w:ascii="Arial" w:hAnsi="Arial"/>
      <w:b w:val="0"/>
      <w:i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Align="center" w:y="123"/>
      <w:ind w:right="187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margin" w:xAlign="center" w:y="-750"/>
      <w:outlineLvl w:val="4"/>
    </w:pPr>
    <w:rPr>
      <w:rFonts w:ascii="Arial" w:hAnsi="Arial"/>
      <w:b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088"/>
      </w:tabs>
      <w:outlineLvl w:val="5"/>
    </w:pPr>
    <w:rPr>
      <w:rFonts w:ascii="Arial" w:hAnsi="Arial"/>
      <w:b w:val="0"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" w:hAnsi="Times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E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+ Arial"/>
    <w:aliases w:val="24 pt,Dark Blue,Right:  -0.1 cm,After:  6 pt"/>
    <w:basedOn w:val="Normal"/>
    <w:pPr>
      <w:spacing w:after="120"/>
      <w:ind w:right="-57"/>
    </w:pPr>
    <w:rPr>
      <w:rFonts w:ascii="Arial" w:hAnsi="Arial"/>
      <w:color w:val="000080"/>
      <w:sz w:val="48"/>
    </w:r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semiHidden/>
    <w:rPr>
      <w:b w:val="0"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Impact" w:hAnsi="Impact"/>
      <w:b w:val="0"/>
      <w:sz w:val="36"/>
      <w:u w:val="single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TextChar">
    <w:name w:val="Comment Text Char"/>
    <w:basedOn w:val="DefaultParagraphFont"/>
    <w:semiHidden/>
  </w:style>
  <w:style w:type="character" w:customStyle="1" w:styleId="CommentSubjectChar">
    <w:name w:val="Comment Subject Char"/>
    <w:basedOn w:val="CommentTextChar"/>
  </w:style>
  <w:style w:type="paragraph" w:styleId="BodyText">
    <w:name w:val="Body Text"/>
    <w:basedOn w:val="Normal"/>
    <w:link w:val="BodyTextChar"/>
    <w:pPr>
      <w:keepNext/>
      <w:framePr w:hSpace="180" w:wrap="around" w:vAnchor="text" w:hAnchor="margin" w:xAlign="center" w:y="44"/>
      <w:tabs>
        <w:tab w:val="left" w:pos="1560"/>
        <w:tab w:val="left" w:pos="5103"/>
      </w:tabs>
      <w:jc w:val="center"/>
      <w:outlineLvl w:val="3"/>
    </w:pPr>
    <w:rPr>
      <w:rFonts w:ascii="Arial" w:hAnsi="Arial"/>
      <w:b w:val="0"/>
      <w:sz w:val="24"/>
    </w:rPr>
  </w:style>
  <w:style w:type="character" w:customStyle="1" w:styleId="FooterChar">
    <w:name w:val="Footer Char"/>
    <w:uiPriority w:val="99"/>
    <w:rPr>
      <w:b/>
      <w:sz w:val="18"/>
    </w:rPr>
  </w:style>
  <w:style w:type="character" w:styleId="FollowedHyperlink">
    <w:name w:val="FollowedHyperlink"/>
    <w:unhideWhenUsed/>
    <w:rPr>
      <w:color w:val="800080"/>
      <w:u w:val="single"/>
    </w:rPr>
  </w:style>
  <w:style w:type="table" w:styleId="TableGrid">
    <w:name w:val="Table Grid"/>
    <w:basedOn w:val="TableNormal"/>
    <w:uiPriority w:val="59"/>
    <w:rsid w:val="0099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CF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B57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2693"/>
    <w:rPr>
      <w:color w:val="808080"/>
    </w:rPr>
  </w:style>
  <w:style w:type="character" w:customStyle="1" w:styleId="Style1">
    <w:name w:val="Style1"/>
    <w:basedOn w:val="DefaultParagraphFont"/>
    <w:uiPriority w:val="1"/>
    <w:rsid w:val="00FD1283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FD1283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FD1283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FD1283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FD1283"/>
    <w:rPr>
      <w:rFonts w:ascii="Arial" w:hAnsi="Arial"/>
      <w:b w:val="0"/>
      <w:i w:val="0"/>
      <w:sz w:val="20"/>
    </w:rPr>
  </w:style>
  <w:style w:type="character" w:customStyle="1" w:styleId="Style6">
    <w:name w:val="Style6"/>
    <w:basedOn w:val="DefaultParagraphFont"/>
    <w:uiPriority w:val="1"/>
    <w:rsid w:val="00B137DC"/>
    <w:rPr>
      <w:rFonts w:ascii="Arial" w:hAnsi="Arial"/>
      <w:b w:val="0"/>
      <w:i w:val="0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2652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6E38"/>
  </w:style>
  <w:style w:type="paragraph" w:styleId="BlockText">
    <w:name w:val="Block Text"/>
    <w:basedOn w:val="Normal"/>
    <w:uiPriority w:val="99"/>
    <w:semiHidden/>
    <w:unhideWhenUsed/>
    <w:rsid w:val="00576E3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6E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6E38"/>
    <w:rPr>
      <w:b/>
      <w:sz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6E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6E38"/>
    <w:rPr>
      <w:b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6E38"/>
    <w:pPr>
      <w:keepNext w:val="0"/>
      <w:framePr w:hSpace="0" w:wrap="auto" w:vAnchor="margin" w:hAnchor="text" w:xAlign="left" w:yAlign="inline"/>
      <w:tabs>
        <w:tab w:val="clear" w:pos="1560"/>
        <w:tab w:val="clear" w:pos="5103"/>
      </w:tabs>
      <w:ind w:firstLine="360"/>
      <w:jc w:val="left"/>
      <w:outlineLvl w:val="9"/>
    </w:pPr>
    <w:rPr>
      <w:rFonts w:ascii="Times New Roman" w:hAnsi="Times New Roman"/>
      <w:b/>
      <w:sz w:val="18"/>
    </w:rPr>
  </w:style>
  <w:style w:type="character" w:customStyle="1" w:styleId="BodyTextChar">
    <w:name w:val="Body Text Char"/>
    <w:basedOn w:val="DefaultParagraphFont"/>
    <w:link w:val="BodyText"/>
    <w:rsid w:val="00576E38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6E38"/>
    <w:rPr>
      <w:rFonts w:ascii="Arial" w:hAnsi="Arial"/>
      <w:b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6E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6E38"/>
    <w:rPr>
      <w:b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6E3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6E38"/>
    <w:rPr>
      <w:b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6E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6E38"/>
    <w:rPr>
      <w:b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6E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6E38"/>
    <w:rPr>
      <w:b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E38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6E3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6E38"/>
    <w:rPr>
      <w:b/>
      <w:sz w:val="18"/>
    </w:rPr>
  </w:style>
  <w:style w:type="table" w:styleId="ColorfulGrid">
    <w:name w:val="Colorful Grid"/>
    <w:basedOn w:val="TableNormal"/>
    <w:uiPriority w:val="73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6E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6E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6E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6E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6E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6E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6E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76E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6E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6E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6E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6E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6E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6E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6E38"/>
  </w:style>
  <w:style w:type="character" w:customStyle="1" w:styleId="DateChar">
    <w:name w:val="Date Char"/>
    <w:basedOn w:val="DefaultParagraphFont"/>
    <w:link w:val="Date"/>
    <w:uiPriority w:val="99"/>
    <w:semiHidden/>
    <w:rsid w:val="00576E38"/>
    <w:rPr>
      <w:b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6E3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6E38"/>
    <w:rPr>
      <w:rFonts w:ascii="Segoe UI" w:hAnsi="Segoe UI" w:cs="Segoe UI"/>
      <w:b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6E3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6E38"/>
    <w:rPr>
      <w:b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6E3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6E38"/>
    <w:rPr>
      <w:b/>
    </w:rPr>
  </w:style>
  <w:style w:type="paragraph" w:styleId="EnvelopeAddress">
    <w:name w:val="envelope address"/>
    <w:basedOn w:val="Normal"/>
    <w:uiPriority w:val="99"/>
    <w:semiHidden/>
    <w:unhideWhenUsed/>
    <w:rsid w:val="00576E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6E38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E3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E38"/>
    <w:rPr>
      <w:b/>
    </w:rPr>
  </w:style>
  <w:style w:type="table" w:styleId="GridTable1Light">
    <w:name w:val="Grid Table 1 Light"/>
    <w:basedOn w:val="TableNormal"/>
    <w:uiPriority w:val="46"/>
    <w:rsid w:val="00576E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6E3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6E3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6E3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6E3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6E3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6E3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6E3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6E3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6E3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6E3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6E3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6E3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6E3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6E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6E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6E3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6E3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6E3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6E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6E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6E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6E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6E3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6E3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6E3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6E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6E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6E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576E38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6E3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6E38"/>
    <w:rPr>
      <w:b/>
      <w:i/>
      <w:iCs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6E3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6E38"/>
    <w:rPr>
      <w:rFonts w:ascii="Consolas" w:hAnsi="Consolas"/>
      <w:b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6E38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6E38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6E38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6E38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6E38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6E38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6E38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6E38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6E3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6E38"/>
    <w:rPr>
      <w:rFonts w:asciiTheme="majorHAnsi" w:eastAsiaTheme="majorEastAsia" w:hAnsiTheme="majorHAnsi" w:cstheme="majorBidi"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E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E38"/>
    <w:rPr>
      <w:b/>
      <w:i/>
      <w:iCs/>
      <w:color w:val="4F81BD" w:themeColor="accent1"/>
      <w:sz w:val="18"/>
    </w:rPr>
  </w:style>
  <w:style w:type="table" w:styleId="LightGrid">
    <w:name w:val="Light Grid"/>
    <w:basedOn w:val="TableNormal"/>
    <w:uiPriority w:val="62"/>
    <w:semiHidden/>
    <w:unhideWhenUsed/>
    <w:rsid w:val="00576E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6E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6E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6E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6E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6E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6E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6E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6E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6E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6E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6E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6E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6E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6E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6E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6E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6E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6E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6E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6E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576E3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6E3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6E3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6E3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6E3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76E38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6E38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6E38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6E38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6E38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6E3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6E3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6E3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6E3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6E3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76E38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6E38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6E38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6E38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6E38"/>
    <w:pPr>
      <w:numPr>
        <w:numId w:val="20"/>
      </w:numPr>
      <w:contextualSpacing/>
    </w:pPr>
  </w:style>
  <w:style w:type="table" w:styleId="ListTable1Light">
    <w:name w:val="List Table 1 Light"/>
    <w:basedOn w:val="TableNormal"/>
    <w:uiPriority w:val="46"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76E3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6E3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6E3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6E3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6E3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6E3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6E3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6E3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6E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6E3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6E3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6E3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6E3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6E3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6E3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6E3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6E3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6E3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6E3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6E3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6E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6E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6E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6E3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6E3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6E3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6E3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6E3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6E3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6E3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6E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6E38"/>
    <w:rPr>
      <w:rFonts w:ascii="Consolas" w:hAnsi="Consolas"/>
      <w:b/>
    </w:rPr>
  </w:style>
  <w:style w:type="table" w:styleId="MediumGrid1">
    <w:name w:val="Medium Grid 1"/>
    <w:basedOn w:val="TableNormal"/>
    <w:uiPriority w:val="67"/>
    <w:semiHidden/>
    <w:unhideWhenUsed/>
    <w:rsid w:val="00576E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6E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6E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6E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6E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6E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6E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6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6E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6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6E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6E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6E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6E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6E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6E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6E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6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6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6E38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576E38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6E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6E3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6E38"/>
    <w:rPr>
      <w:b/>
      <w:sz w:val="18"/>
    </w:rPr>
  </w:style>
  <w:style w:type="table" w:styleId="PlainTable1">
    <w:name w:val="Plain Table 1"/>
    <w:basedOn w:val="TableNormal"/>
    <w:uiPriority w:val="41"/>
    <w:rsid w:val="00576E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6E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6E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6E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6E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6E3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6E38"/>
    <w:rPr>
      <w:rFonts w:ascii="Consolas" w:hAnsi="Consolas"/>
      <w:b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76E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6E38"/>
    <w:rPr>
      <w:b/>
      <w:i/>
      <w:iCs/>
      <w:color w:val="404040" w:themeColor="text1" w:themeTint="BF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6E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6E38"/>
    <w:rPr>
      <w:b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6E3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6E38"/>
    <w:rPr>
      <w:b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E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6E38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</w:rPr>
  </w:style>
  <w:style w:type="table" w:styleId="Table3Deffects1">
    <w:name w:val="Table 3D effects 1"/>
    <w:basedOn w:val="TableNormal"/>
    <w:uiPriority w:val="99"/>
    <w:semiHidden/>
    <w:unhideWhenUsed/>
    <w:rsid w:val="00576E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6E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6E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6E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6E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6E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6E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6E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6E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6E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6E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6E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6E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6E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6E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6E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6E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6E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6E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6E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6E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6E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6E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6E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6E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6E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6E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6E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6E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6E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6E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6E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6E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6E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6E38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6E38"/>
  </w:style>
  <w:style w:type="table" w:styleId="TableProfessional">
    <w:name w:val="Table Professional"/>
    <w:basedOn w:val="TableNormal"/>
    <w:uiPriority w:val="99"/>
    <w:semiHidden/>
    <w:unhideWhenUsed/>
    <w:rsid w:val="00576E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6E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6E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6E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6E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6E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6E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6E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6E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76E38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6E3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6E38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6E38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6E38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6E38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6E38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6E38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6E38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6E38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E3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6804"/>
      </w:tabs>
      <w:spacing w:before="24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le\OneDrive%20-%20Network%20Rail\Profile\Desktop\%5bTEMPLATE%5d%20Filming%20Propo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_Document" ma:contentTypeID="0x010100C80DC1AFC6B415499BCAD480965C21F70000ED1415D4CAEF4BB121FB9DFA7F552B" ma:contentTypeVersion="40" ma:contentTypeDescription="NR Content Type" ma:contentTypeScope="" ma:versionID="fc13207fe3a0c8d8b92542adf123de9b">
  <xsd:schema xmlns:xsd="http://www.w3.org/2001/XMLSchema" xmlns:xs="http://www.w3.org/2001/XMLSchema" xmlns:p="http://schemas.microsoft.com/office/2006/metadata/properties" xmlns:ns1="http://schemas.microsoft.com/sharepoint/v3" xmlns:ns2="fcb70bad-52c7-4a52-8632-59362b5b4ffa" xmlns:ns3="c123d256-64ae-4c8c-bcfc-edd36e2388a6" xmlns:ns4="af32717b-85d4-46b0-82d8-410bc3119485" xmlns:ns5="7a29bd9e-67ab-457a-a7f3-e7a807455aad" xmlns:ns6="http://schemas.microsoft.com/sharepoint/v3/fields" targetNamespace="http://schemas.microsoft.com/office/2006/metadata/properties" ma:root="true" ma:fieldsID="84893fa6ebb2a0f0d0c648a427c8db62" ns1:_="" ns2:_="" ns3:_="" ns4:_="" ns5:_="" ns6:_="">
    <xsd:import namespace="http://schemas.microsoft.com/sharepoint/v3"/>
    <xsd:import namespace="fcb70bad-52c7-4a52-8632-59362b5b4ffa"/>
    <xsd:import namespace="c123d256-64ae-4c8c-bcfc-edd36e2388a6"/>
    <xsd:import namespace="af32717b-85d4-46b0-82d8-410bc3119485"/>
    <xsd:import namespace="7a29bd9e-67ab-457a-a7f3-e7a807455aa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RHubKeywords" minOccurs="0"/>
                <xsd:element ref="ns2:Retail_Category4" minOccurs="0"/>
                <xsd:element ref="ns3:Financila_x0020_Year" minOccurs="0"/>
                <xsd:element ref="ns3:Filming_x0020_Document_x0020_Type" minOccurs="0"/>
                <xsd:element ref="ns3:Filming_x0020_Doc_x0020_type" minOccurs="0"/>
                <xsd:element ref="ns3:Month" minOccurs="0"/>
                <xsd:element ref="ns4:mycContentScope" minOccurs="0"/>
                <xsd:element ref="ns2:NRRetentionDispositionCode" minOccurs="0"/>
                <xsd:element ref="ns2:NRBusinessCriticalRecord" minOccurs="0"/>
                <xsd:element ref="ns2:NRDocumentType" minOccurs="0"/>
                <xsd:element ref="ns1:Language" minOccurs="0"/>
                <xsd:element ref="ns4:p2d6c33523f3449fb1984d7b42444c9c" minOccurs="0"/>
                <xsd:element ref="ns4:cf47219a20fe435aba50ecfd04fe3b7e" minOccurs="0"/>
                <xsd:element ref="ns4:f422167ae7264243974f8920078abe1d" minOccurs="0"/>
                <xsd:element ref="ns5:_dlc_DocId" minOccurs="0"/>
                <xsd:element ref="ns5:_dlc_DocIdUrl" minOccurs="0"/>
                <xsd:element ref="ns5:_dlc_DocIdPersistId" minOccurs="0"/>
                <xsd:element ref="ns2:h5eb5d5c6c9547b087c0ee025c246e3a" minOccurs="0"/>
                <xsd:element ref="ns2:p81f17b4469a4ddaa52a89ed62fe819f" minOccurs="0"/>
                <xsd:element ref="ns6:_Publisher" minOccurs="0"/>
                <xsd:element ref="ns4:TaxCatchAll" minOccurs="0"/>
                <xsd:element ref="ns4:TaxCatchAllLabel" minOccurs="0"/>
                <xsd:element ref="ns2:o6edc15fa1884fecbe3cdfb21b8ca5fb" minOccurs="0"/>
                <xsd:element ref="ns4:h283379e795c4d2b9b990e6a479ae2e3" minOccurs="0"/>
                <xsd:element ref="ns6:_Source" minOccurs="0"/>
                <xsd:element ref="ns6:_Relation" minOccurs="0"/>
                <xsd:element ref="ns2:NRUseremail" minOccurs="0"/>
                <xsd:element ref="ns2:NRNRUserID" minOccurs="0"/>
                <xsd:element ref="ns2:NRBusiness" minOccurs="0"/>
                <xsd:element ref="ns1:Office" minOccurs="0"/>
                <xsd:element ref="ns2:NRCountry" minOccurs="0"/>
                <xsd:element ref="ns2:NRNRRightsManagement" minOccurs="0"/>
                <xsd:element ref="ns6:_Coverage" minOccurs="0"/>
                <xsd:element ref="ns2:o5d8c4252a1e4ec19911930124ec8ceb" minOccurs="0"/>
                <xsd:element ref="ns4:d43c6e69a7ac4d268bd50180155d4dbd" minOccurs="0"/>
                <xsd:element ref="ns2:NRContentOwner" minOccurs="0"/>
                <xsd:element ref="ns4:NRSecurityClassification" minOccurs="0"/>
                <xsd:element ref="ns4:NRDocumentStatus" minOccurs="0"/>
                <xsd:element ref="ns2:NRInformation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0" nillable="true" ma:displayName="Language" ma:default="English" ma:description="The language of this content." ma:format="Dropdown" ma:hidden="true" ma:internalName="Language" ma:readOnly="false">
      <xsd:simpleType>
        <xsd:union memberTypes="dms:Text">
          <xsd:simpleType>
            <xsd:restriction base="dms:Choice">
              <xsd:enumeration value="English"/>
              <xsd:enumeration value="Welsh"/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Office" ma:index="45" nillable="true" ma:displayName="Office" ma:description="Refers to content creator.  System generated." ma:hidden="true" ma:internalName="Offic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0bad-52c7-4a52-8632-59362b5b4ffa" elementFormDefault="qualified">
    <xsd:import namespace="http://schemas.microsoft.com/office/2006/documentManagement/types"/>
    <xsd:import namespace="http://schemas.microsoft.com/office/infopath/2007/PartnerControls"/>
    <xsd:element name="NRHubKeywords" ma:index="1" nillable="true" ma:displayName="Hub Keywords" ma:description="Please add keywords that help define the purpose of this content separated by semi colons ;" ma:internalName="NRHubKeywords" ma:readOnly="false">
      <xsd:simpleType>
        <xsd:restriction base="dms:Note">
          <xsd:maxLength value="255"/>
        </xsd:restriction>
      </xsd:simpleType>
    </xsd:element>
    <xsd:element name="Retail_Category4" ma:index="2" nillable="true" ma:displayName="Station" ma:format="Dropdown" ma:indexed="true" ma:internalName="Retail_Category4" ma:readOnly="false">
      <xsd:simpleType>
        <xsd:restriction base="dms:Choice">
          <xsd:enumeration value="Birmingham New Street"/>
          <xsd:enumeration value="Bristol Temple Meads"/>
          <xsd:enumeration value="Cannon Street"/>
          <xsd:enumeration value="Charing Cross"/>
          <xsd:enumeration value="Clapham"/>
          <xsd:enumeration value="Edinburgh Waverley"/>
          <xsd:enumeration value="Euston"/>
          <xsd:enumeration value="Glasgow Central"/>
          <xsd:enumeration value="Guildford"/>
          <xsd:enumeration value="Kings Cross"/>
          <xsd:enumeration value="Leeds Central"/>
          <xsd:enumeration value="Liverpool Lime Street"/>
          <xsd:enumeration value="Liverpool Street"/>
          <xsd:enumeration value="London Bridge"/>
          <xsd:enumeration value="Manchester Piccadilly"/>
          <xsd:enumeration value="Paddington"/>
          <xsd:enumeration value="Paddington MacMillan House"/>
          <xsd:enumeration value="Reading"/>
          <xsd:enumeration value="Victoria"/>
          <xsd:enumeration value="Victoria Place"/>
          <xsd:enumeration value="Waterloo"/>
        </xsd:restriction>
      </xsd:simpleType>
    </xsd:element>
    <xsd:element name="NRRetentionDispositionCode" ma:index="16" nillable="true" ma:displayName="Retention Disposition Code" ma:default="07-Y-C" ma:description="Please confirm the retention rules that apply to the document.  (NR/L3/INF/02226 Corporate Records Retention Schedule)" ma:hidden="true" ma:internalName="NRRetentionDispositionCode" ma:readOnly="false">
      <xsd:simpleType>
        <xsd:restriction base="dms:Text"/>
      </xsd:simpleType>
    </xsd:element>
    <xsd:element name="NRBusinessCriticalRecord" ma:index="17" nillable="true" ma:displayName="Business Critical Record" ma:default="No" ma:description="Please identify if a document is a business critical record (records without which an organisation could not continue to operate)." ma:format="Dropdown" ma:hidden="true" ma:internalName="NRBusinessCriticalRecord" ma:readOnly="false">
      <xsd:simpleType>
        <xsd:restriction base="dms:Choice">
          <xsd:enumeration value="Yes"/>
          <xsd:enumeration value="No"/>
        </xsd:restriction>
      </xsd:simpleType>
    </xsd:element>
    <xsd:element name="NRDocumentType" ma:index="19" nillable="true" ma:displayName="Document Type" ma:description="The type of the document based on the related business activity." ma:format="Dropdown" ma:hidden="true" ma:internalName="NRDocumentType" ma:readOnly="false">
      <xsd:simpleType>
        <xsd:restriction base="dms:Choice">
          <xsd:enumeration value="None"/>
          <xsd:enumeration value="Communication"/>
          <xsd:enumeration value="Consents"/>
          <xsd:enumeration value="Contract"/>
          <xsd:enumeration value="Data Sheet"/>
          <xsd:enumeration value="Guideline"/>
          <xsd:enumeration value="Instructions"/>
          <xsd:enumeration value="Plan"/>
          <xsd:enumeration value="Policy"/>
          <xsd:enumeration value="Presentation"/>
          <xsd:enumeration value="Report"/>
          <xsd:enumeration value="Request"/>
          <xsd:enumeration value="Specification"/>
          <xsd:enumeration value="Standard"/>
          <xsd:enumeration value="Template"/>
          <xsd:enumeration value="Terms of Reference"/>
          <xsd:enumeration value="Transmittal"/>
          <xsd:enumeration value="Work order"/>
        </xsd:restriction>
      </xsd:simpleType>
    </xsd:element>
    <xsd:element name="h5eb5d5c6c9547b087c0ee025c246e3a" ma:index="29" nillable="true" ma:taxonomy="true" ma:internalName="h5eb5d5c6c9547b087c0ee025c246e3a" ma:taxonomyFieldName="NRBusinessActivity" ma:displayName="Business Activity" ma:readOnly="false" ma:fieldId="{15eb5d5c-6c95-47b0-87c0-ee025c246e3a}" ma:sspId="8e89bcca-d77b-429e-a31c-3f7c234e7016" ma:termSetId="05607595-cb69-4688-9df0-6d2c0431f9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1f17b4469a4ddaa52a89ed62fe819f" ma:index="31" nillable="true" ma:taxonomy="true" ma:internalName="p81f17b4469a4ddaa52a89ed62fe819f" ma:taxonomyFieldName="NRBusinessFunction" ma:displayName="Business Function" ma:readOnly="false" ma:fieldId="{981f17b4-469a-4dda-a52a-89ed62fe819f}" ma:sspId="8e89bcca-d77b-429e-a31c-3f7c234e7016" ma:termSetId="cf769fe0-62af-4f82-a4a1-6b14ca839d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edc15fa1884fecbe3cdfb21b8ca5fb" ma:index="38" nillable="true" ma:taxonomy="true" ma:internalName="o6edc15fa1884fecbe3cdfb21b8ca5fb" ma:taxonomyFieldName="NRNRResourceType" ma:displayName="NR Resource Type" ma:readOnly="false" ma:default="-1;#Text|a71b464c-901d-4adc-89fe-e5cc9520888c" ma:fieldId="{86edc15f-a188-4fec-be3c-dfb21b8ca5fb}" ma:sspId="8e89bcca-d77b-429e-a31c-3f7c234e7016" ma:termSetId="f7d91d10-40c8-4f03-8852-0c36c29210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RUseremail" ma:index="42" nillable="true" ma:displayName="User email" ma:default="Deliberately Blank" ma:description="Refers to content creator.  System generated." ma:hidden="true" ma:internalName="NRUseremail" ma:readOnly="false">
      <xsd:simpleType>
        <xsd:restriction base="dms:Text">
          <xsd:maxLength value="255"/>
        </xsd:restriction>
      </xsd:simpleType>
    </xsd:element>
    <xsd:element name="NRNRUserID" ma:index="43" nillable="true" ma:displayName="NR User ID" ma:default="Deliberately Blank" ma:description="Refers to content creator.  System generated." ma:hidden="true" ma:internalName="NRNRUserID" ma:readOnly="false">
      <xsd:simpleType>
        <xsd:restriction base="dms:Text"/>
      </xsd:simpleType>
    </xsd:element>
    <xsd:element name="NRBusiness" ma:index="44" nillable="true" ma:displayName="Business" ma:default="Deliberately Blank" ma:description="Refers to content creator.  System generated." ma:hidden="true" ma:internalName="NRBusiness" ma:readOnly="false">
      <xsd:simpleType>
        <xsd:restriction base="dms:Text"/>
      </xsd:simpleType>
    </xsd:element>
    <xsd:element name="NRCountry" ma:index="46" nillable="true" ma:displayName="Country" ma:default="Deliberately Blank" ma:description="Refers to content creator.  System generated." ma:hidden="true" ma:internalName="NRCountry" ma:readOnly="false">
      <xsd:simpleType>
        <xsd:restriction base="dms:Text"/>
      </xsd:simpleType>
    </xsd:element>
    <xsd:element name="NRNRRightsManagement" ma:index="47" nillable="true" ma:displayName="NR Rights Management" ma:default="Not Applicable" ma:description="Select URL if this content is to be published externally outside NR (References the Open Government Resource licence (OGL) for licencing re-use of information and data.)" ma:format="Dropdown" ma:hidden="true" ma:internalName="NRNRRightsManagement" ma:readOnly="false">
      <xsd:simpleType>
        <xsd:restriction base="dms:Choice">
          <xsd:enumeration value="Not Applicable"/>
          <xsd:enumeration value="http://www.nationalarchives.gov.uk/doc/open-government-licence/version/3/"/>
        </xsd:restriction>
      </xsd:simpleType>
    </xsd:element>
    <xsd:element name="o5d8c4252a1e4ec19911930124ec8ceb" ma:index="50" nillable="true" ma:taxonomy="true" ma:internalName="o5d8c4252a1e4ec19911930124ec8ceb" ma:taxonomyFieldName="Government_x0020_Security_x0020_Classification" ma:displayName="Government Security Classification" ma:readOnly="false" ma:fieldId="{85d8c425-2a1e-4ec1-9911-930124ec8ceb}" ma:sspId="8e89bcca-d77b-429e-a31c-3f7c234e7016" ma:termSetId="dcccafc6-84a5-434a-8048-749ee8eeb9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RContentOwner" ma:index="52" nillable="true" ma:displayName="Content Owner" ma:default="Site Collection Administrator" ma:description="The person responsible for the quality and maintenance of site content and compliance with information policies within the site." ma:hidden="true" ma:internalName="NRContentOwner" ma:readOnly="false">
      <xsd:simpleType>
        <xsd:restriction base="dms:Text"/>
      </xsd:simpleType>
    </xsd:element>
    <xsd:element name="NRInformationCategory" ma:index="56" nillable="true" ma:displayName="Information Category" ma:description="Please confirm the Information category(s) of the content  (NR Information Model)" ma:format="Dropdown" ma:hidden="true" ma:internalName="NRInformationCategory" ma:readOnly="false">
      <xsd:simpleType>
        <xsd:restriction base="dms:Choice">
          <xsd:enumeration value="Asset"/>
          <xsd:enumeration value="Corporate"/>
          <xsd:enumeration value="Finance"/>
          <xsd:enumeration value="Event"/>
          <xsd:enumeration value="Safety and sustainability"/>
          <xsd:enumeration value="Location"/>
          <xsd:enumeration value="Network"/>
          <xsd:enumeration value="Party"/>
          <xsd:enumeration value="Supply"/>
          <xsd:enumeration value="Trai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3d256-64ae-4c8c-bcfc-edd36e2388a6" elementFormDefault="qualified">
    <xsd:import namespace="http://schemas.microsoft.com/office/2006/documentManagement/types"/>
    <xsd:import namespace="http://schemas.microsoft.com/office/infopath/2007/PartnerControls"/>
    <xsd:element name="Financila_x0020_Year" ma:index="3" nillable="true" ma:displayName="Filming Project" ma:format="Dropdown" ma:internalName="Financila_x0020_Year" ma:readOnly="false">
      <xsd:simpleType>
        <xsd:restriction base="dms:Choice">
          <xsd:enumeration value="Filming Project 2014"/>
          <xsd:enumeration value="Filming Project 2015"/>
          <xsd:enumeration value="Filming Project 2016"/>
          <xsd:enumeration value="Filming Project 2017"/>
          <xsd:enumeration value="Filming Project 2018"/>
          <xsd:enumeration value="Statistics 2015"/>
          <xsd:enumeration value="Statistics 2016"/>
          <xsd:enumeration value="Statistics 2017"/>
          <xsd:enumeration value="Administration"/>
          <xsd:enumeration value="HS1"/>
          <xsd:enumeration value="South West Train"/>
        </xsd:restriction>
      </xsd:simpleType>
    </xsd:element>
    <xsd:element name="Filming_x0020_Document_x0020_Type" ma:index="4" nillable="true" ma:displayName="Film Project Name" ma:indexed="true" ma:internalName="Filming_x0020_Document_x0020_Type" ma:readOnly="false">
      <xsd:simpleType>
        <xsd:restriction base="dms:Text">
          <xsd:maxLength value="255"/>
        </xsd:restriction>
      </xsd:simpleType>
    </xsd:element>
    <xsd:element name="Filming_x0020_Doc_x0020_type" ma:index="5" nillable="true" ma:displayName="Filming Doc type" ma:format="Dropdown" ma:internalName="Filming_x0020_Doc_x0020_type" ma:readOnly="false">
      <xsd:simpleType>
        <xsd:restriction base="dms:Choice">
          <xsd:enumeration value="Administration"/>
          <xsd:enumeration value="Project Documents"/>
          <xsd:enumeration value="Statistics"/>
        </xsd:restriction>
      </xsd:simpleType>
    </xsd:element>
    <xsd:element name="Month" ma:index="6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ediaServiceMetadata" ma:index="5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6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2" nillable="true" ma:displayName="Tags" ma:internalName="MediaServiceAutoTags" ma:readOnly="true">
      <xsd:simpleType>
        <xsd:restriction base="dms:Text"/>
      </xsd:simpleType>
    </xsd:element>
    <xsd:element name="MediaServiceGenerationTime" ma:index="6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6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6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68" nillable="true" ma:taxonomy="true" ma:internalName="lcf76f155ced4ddcb4097134ff3c332f" ma:taxonomyFieldName="MediaServiceImageTags" ma:displayName="Image Tags" ma:readOnly="false" ma:fieldId="{5cf76f15-5ced-4ddc-b409-7134ff3c332f}" ma:taxonomyMulti="true" ma:sspId="8e89bcca-d77b-429e-a31c-3f7c234e70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2717b-85d4-46b0-82d8-410bc3119485" elementFormDefault="qualified">
    <xsd:import namespace="http://schemas.microsoft.com/office/2006/documentManagement/types"/>
    <xsd:import namespace="http://schemas.microsoft.com/office/infopath/2007/PartnerControls"/>
    <xsd:element name="mycContentScope" ma:index="8" nillable="true" ma:displayName="Content Scope" ma:format="Dropdown" ma:internalName="mycContentScope">
      <xsd:simpleType>
        <xsd:restriction base="dms:Choice">
          <xsd:enumeration value="National"/>
          <xsd:enumeration value="Region"/>
          <xsd:enumeration value="Route"/>
          <xsd:enumeration value="Business Area"/>
          <xsd:enumeration value="Function Group"/>
        </xsd:restriction>
      </xsd:simpleType>
    </xsd:element>
    <xsd:element name="p2d6c33523f3449fb1984d7b42444c9c" ma:index="21" nillable="true" ma:taxonomy="true" ma:internalName="p2d6c33523f3449fb1984d7b42444c9c" ma:taxonomyFieldName="mycRoute" ma:displayName="Route" ma:default="" ma:fieldId="{92d6c335-23f3-449f-b198-4d7b42444c9c}" ma:taxonomyMulti="true" ma:sspId="8e89bcca-d77b-429e-a31c-3f7c234e7016" ma:termSetId="3bfec0de-9141-40d1-8d88-91a49a2ebb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7219a20fe435aba50ecfd04fe3b7e" ma:index="22" nillable="true" ma:taxonomy="true" ma:internalName="cf47219a20fe435aba50ecfd04fe3b7e" ma:taxonomyFieldName="mycBusinessArea" ma:displayName="Business Area" ma:default="" ma:fieldId="{cf47219a-20fe-435a-ba50-ecfd04fe3b7e}" ma:taxonomyMulti="true" ma:sspId="8e89bcca-d77b-429e-a31c-3f7c234e7016" ma:termSetId="ba22afab-b49f-416c-8b9b-925f22bf49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22167ae7264243974f8920078abe1d" ma:index="23" nillable="true" ma:taxonomy="true" ma:internalName="f422167ae7264243974f8920078abe1d" ma:taxonomyFieldName="mycFunctionGroup" ma:displayName="Function Group" ma:default="" ma:fieldId="{f422167a-e726-4243-974f-8920078abe1d}" ma:sspId="8e89bcca-d77b-429e-a31c-3f7c234e7016" ma:termSetId="ba22afab-b49f-416c-8b9b-925f22bf49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99c569f9-ff86-4612-a54f-2f7c75041257}" ma:internalName="TaxCatchAll" ma:showField="CatchAllData" ma:web="fcb70bad-52c7-4a52-8632-59362b5b4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99c569f9-ff86-4612-a54f-2f7c75041257}" ma:internalName="TaxCatchAllLabel" ma:readOnly="true" ma:showField="CatchAllDataLabel" ma:web="fcb70bad-52c7-4a52-8632-59362b5b4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83379e795c4d2b9b990e6a479ae2e3" ma:index="39" nillable="true" ma:taxonomy="true" ma:internalName="h283379e795c4d2b9b990e6a479ae2e3" ma:taxonomyFieldName="NRDocumentCategory" ma:displayName="Document Category" ma:readOnly="false" ma:default="-1;#Document|e4541d84-2b9b-49da-ab5c-011974223032" ma:fieldId="{1283379e-795c-4d2b-9b99-0e6a479ae2e3}" ma:sspId="8e89bcca-d77b-429e-a31c-3f7c234e7016" ma:termSetId="d863082f-d6ae-4cdd-8c2e-02879ccdab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c6e69a7ac4d268bd50180155d4dbd" ma:index="51" nillable="true" ma:taxonomy="true" ma:internalName="d43c6e69a7ac4d268bd50180155d4dbd" ma:taxonomyFieldName="mycRegion" ma:displayName="Region" ma:default="" ma:fieldId="{d43c6e69-a7ac-4d26-8bd5-0180155d4dbd}" ma:sspId="8e89bcca-d77b-429e-a31c-3f7c234e7016" ma:termSetId="3bfec0de-9141-40d1-8d88-91a49a2ebb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RSecurityClassification" ma:index="53" nillable="true" ma:displayName="Security Classification" ma:default="Internal" ma:description="Please confirm the Security Classification of the content (NR/L2/INF/02223 Information Security Classification)." ma:format="Dropdown" ma:hidden="true" ma:internalName="NRSecurityClassification" ma:readOnly="false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NRDocumentStatus" ma:index="54" nillable="true" ma:displayName="Document Status" ma:default="Draft" ma:description="Please confirm the NR life cycle status of the document (NR/L3/INF/02221 Document Creation and Approval)." ma:format="Dropdown" ma:hidden="true" ma:internalName="NRDocumentStatus" ma:readOnly="false">
      <xsd:simpleType>
        <xsd:restriction base="dms:Choice">
          <xsd:enumeration value="Draft"/>
          <xsd:enumeration value="For Review"/>
          <xsd:enumeration value="Reviewed"/>
          <xsd:enumeration value="Accepted"/>
          <xsd:enumeration value="Approved"/>
          <xsd:enumeration value="Assured"/>
          <xsd:enumeration value="Rejected"/>
          <xsd:enumeration value="Authorised"/>
          <xsd:enumeration value="Superseded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bd9e-67ab-457a-a7f3-e7a807455aad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33" nillable="true" ma:displayName="Publisher" ma:default="Deliberately Blank" ma:description="The NR Business entity that provides access to the content (NR/L3/INF/02221 Document Creation and Approval)." ma:hidden="true" ma:internalName="_Publisher" ma:readOnly="false">
      <xsd:simpleType>
        <xsd:restriction base="dms:Text">
          <xsd:maxLength value="255"/>
        </xsd:restriction>
      </xsd:simpleType>
    </xsd:element>
    <xsd:element name="_Source" ma:index="40" nillable="true" ma:displayName="Source" ma:description="Links to resources from which this content was derived (System generated)." ma:hidden="true" ma:internalName="_Source" ma:readOnly="false">
      <xsd:simpleType>
        <xsd:restriction base="dms:Note"/>
      </xsd:simpleType>
    </xsd:element>
    <xsd:element name="_Relation" ma:index="41" nillable="true" ma:displayName="Relation" ma:description="Links to related resources identified in the content (System generated)." ma:hidden="true" ma:internalName="_Relation" ma:readOnly="false">
      <xsd:simpleType>
        <xsd:restriction base="dms:Note"/>
      </xsd:simpleType>
    </xsd:element>
    <xsd:element name="_Coverage" ma:index="48" nillable="true" ma:displayName="Coverage" ma:default="Deliberately Blank" ma:description="The geographic scope, jurisdiction, time period or other parameter to which the content relates." ma:hidden="true" ma:internalName="_Coverag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la_x0020_Year xmlns="c123d256-64ae-4c8c-bcfc-edd36e2388a6" xsi:nil="true"/>
    <Language xmlns="http://schemas.microsoft.com/sharepoint/v3">English</Language>
    <h283379e795c4d2b9b990e6a479ae2e3 xmlns="af32717b-85d4-46b0-82d8-410bc31194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e4541d84-2b9b-49da-ab5c-011974223032</TermId>
        </TermInfo>
      </Terms>
    </h283379e795c4d2b9b990e6a479ae2e3>
    <_Source xmlns="http://schemas.microsoft.com/sharepoint/v3/fields" xsi:nil="true"/>
    <NRNRUserID xmlns="fcb70bad-52c7-4a52-8632-59362b5b4ffa">Deliberately Blank</NRNRUserID>
    <o5d8c4252a1e4ec19911930124ec8ceb xmlns="fcb70bad-52c7-4a52-8632-59362b5b4ffa">
      <Terms xmlns="http://schemas.microsoft.com/office/infopath/2007/PartnerControls"/>
    </o5d8c4252a1e4ec19911930124ec8ceb>
    <Retail_Category4 xmlns="fcb70bad-52c7-4a52-8632-59362b5b4ffa" xsi:nil="true"/>
    <NRDocumentType xmlns="fcb70bad-52c7-4a52-8632-59362b5b4ffa" xsi:nil="true"/>
    <Filming_x0020_Document_x0020_Type xmlns="c123d256-64ae-4c8c-bcfc-edd36e2388a6" xsi:nil="true"/>
    <h5eb5d5c6c9547b087c0ee025c246e3a xmlns="fcb70bad-52c7-4a52-8632-59362b5b4ffa">
      <Terms xmlns="http://schemas.microsoft.com/office/infopath/2007/PartnerControls"/>
    </h5eb5d5c6c9547b087c0ee025c246e3a>
    <_Publisher xmlns="http://schemas.microsoft.com/sharepoint/v3/fields">Deliberately Blank</_Publisher>
    <NRContentOwner xmlns="fcb70bad-52c7-4a52-8632-59362b5b4ffa">Site Collection Administrator</NRContentOwner>
    <lcf76f155ced4ddcb4097134ff3c332f xmlns="c123d256-64ae-4c8c-bcfc-edd36e2388a6">
      <Terms xmlns="http://schemas.microsoft.com/office/infopath/2007/PartnerControls"/>
    </lcf76f155ced4ddcb4097134ff3c332f>
    <mycContentScope xmlns="af32717b-85d4-46b0-82d8-410bc3119485" xsi:nil="true"/>
    <f422167ae7264243974f8920078abe1d xmlns="af32717b-85d4-46b0-82d8-410bc3119485">
      <Terms xmlns="http://schemas.microsoft.com/office/infopath/2007/PartnerControls"/>
    </f422167ae7264243974f8920078abe1d>
    <_Relation xmlns="http://schemas.microsoft.com/sharepoint/v3/fields" xsi:nil="true"/>
    <Month xmlns="c123d256-64ae-4c8c-bcfc-edd36e2388a6" xsi:nil="true"/>
    <p2d6c33523f3449fb1984d7b42444c9c xmlns="af32717b-85d4-46b0-82d8-410bc3119485">
      <Terms xmlns="http://schemas.microsoft.com/office/infopath/2007/PartnerControls"/>
    </p2d6c33523f3449fb1984d7b42444c9c>
    <TaxCatchAll xmlns="af32717b-85d4-46b0-82d8-410bc3119485">
      <Value>2</Value>
      <Value>1</Value>
    </TaxCatchAll>
    <Office xmlns="http://schemas.microsoft.com/sharepoint/v3" xsi:nil="true"/>
    <NRNRRightsManagement xmlns="fcb70bad-52c7-4a52-8632-59362b5b4ffa">Not Applicable</NRNRRightsManagement>
    <d43c6e69a7ac4d268bd50180155d4dbd xmlns="af32717b-85d4-46b0-82d8-410bc3119485">
      <Terms xmlns="http://schemas.microsoft.com/office/infopath/2007/PartnerControls"/>
    </d43c6e69a7ac4d268bd50180155d4dbd>
    <NRSecurityClassification xmlns="af32717b-85d4-46b0-82d8-410bc3119485">Internal</NRSecurityClassification>
    <NRRetentionDispositionCode xmlns="fcb70bad-52c7-4a52-8632-59362b5b4ffa">07-Y-C</NRRetentionDispositionCode>
    <o6edc15fa1884fecbe3cdfb21b8ca5fb xmlns="fcb70bad-52c7-4a52-8632-59362b5b4f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Text</TermName>
          <TermId xmlns="http://schemas.microsoft.com/office/infopath/2007/PartnerControls">a71b464c-901d-4adc-89fe-e5cc9520888c</TermId>
        </TermInfo>
      </Terms>
    </o6edc15fa1884fecbe3cdfb21b8ca5fb>
    <_Coverage xmlns="http://schemas.microsoft.com/sharepoint/v3/fields">Deliberately Blank</_Coverage>
    <cf47219a20fe435aba50ecfd04fe3b7e xmlns="af32717b-85d4-46b0-82d8-410bc3119485">
      <Terms xmlns="http://schemas.microsoft.com/office/infopath/2007/PartnerControls"/>
    </cf47219a20fe435aba50ecfd04fe3b7e>
    <NRBusiness xmlns="fcb70bad-52c7-4a52-8632-59362b5b4ffa">Deliberately Blank</NRBusiness>
    <NRBusinessCriticalRecord xmlns="fcb70bad-52c7-4a52-8632-59362b5b4ffa">No</NRBusinessCriticalRecord>
    <NRInformationCategory xmlns="fcb70bad-52c7-4a52-8632-59362b5b4ffa" xsi:nil="true"/>
    <p81f17b4469a4ddaa52a89ed62fe819f xmlns="fcb70bad-52c7-4a52-8632-59362b5b4ffa">
      <Terms xmlns="http://schemas.microsoft.com/office/infopath/2007/PartnerControls"/>
    </p81f17b4469a4ddaa52a89ed62fe819f>
    <NRDocumentStatus xmlns="af32717b-85d4-46b0-82d8-410bc3119485">Draft</NRDocumentStatus>
    <Filming_x0020_Doc_x0020_type xmlns="c123d256-64ae-4c8c-bcfc-edd36e2388a6" xsi:nil="true"/>
    <NRCountry xmlns="fcb70bad-52c7-4a52-8632-59362b5b4ffa">Deliberately Blank</NRCountry>
    <NRUseremail xmlns="fcb70bad-52c7-4a52-8632-59362b5b4ffa">Deliberately Blank</NRUseremail>
    <NRHubKeywords xmlns="fcb70bad-52c7-4a52-8632-59362b5b4ffa" xsi:nil="true"/>
    <_dlc_DocId xmlns="7a29bd9e-67ab-457a-a7f3-e7a807455aad">SCA54TF567QW-679673192-16369</_dlc_DocId>
    <_dlc_DocIdUrl xmlns="7a29bd9e-67ab-457a-a7f3-e7a807455aad">
      <Url>https://networkrail.sharepoint.com/sites/propertyhlp-retail/_layouts/15/DocIdRedir.aspx?ID=SCA54TF567QW-679673192-16369</Url>
      <Description>SCA54TF567QW-679673192-16369</Description>
    </_dlc_DocIdUrl>
  </documentManagement>
</p:properties>
</file>

<file path=customXml/item4.xml><?xml version="1.0" encoding="utf-8"?>
<?mso-contentType ?>
<SharedContentType xmlns="Microsoft.SharePoint.Taxonomy.ContentTypeSync" SourceId="8e89bcca-d77b-429e-a31c-3f7c234e7016" ContentTypeId="0x010100C80DC1AFC6B415499BCAD480965C21F7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F824-C8BF-47F9-968F-2D9DE974D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b70bad-52c7-4a52-8632-59362b5b4ffa"/>
    <ds:schemaRef ds:uri="c123d256-64ae-4c8c-bcfc-edd36e2388a6"/>
    <ds:schemaRef ds:uri="af32717b-85d4-46b0-82d8-410bc3119485"/>
    <ds:schemaRef ds:uri="7a29bd9e-67ab-457a-a7f3-e7a807455aa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1EC61-857C-4E8C-913D-62854324FE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3A9847-9304-445E-9496-450C64BBF9ED}">
  <ds:schemaRefs>
    <ds:schemaRef ds:uri="http://schemas.microsoft.com/office/2006/metadata/properties"/>
    <ds:schemaRef ds:uri="http://schemas.microsoft.com/office/infopath/2007/PartnerControls"/>
    <ds:schemaRef ds:uri="c123d256-64ae-4c8c-bcfc-edd36e2388a6"/>
    <ds:schemaRef ds:uri="http://schemas.microsoft.com/sharepoint/v3"/>
    <ds:schemaRef ds:uri="af32717b-85d4-46b0-82d8-410bc3119485"/>
    <ds:schemaRef ds:uri="http://schemas.microsoft.com/sharepoint/v3/fields"/>
    <ds:schemaRef ds:uri="fcb70bad-52c7-4a52-8632-59362b5b4ffa"/>
    <ds:schemaRef ds:uri="7a29bd9e-67ab-457a-a7f3-e7a807455aad"/>
  </ds:schemaRefs>
</ds:datastoreItem>
</file>

<file path=customXml/itemProps4.xml><?xml version="1.0" encoding="utf-8"?>
<ds:datastoreItem xmlns:ds="http://schemas.openxmlformats.org/officeDocument/2006/customXml" ds:itemID="{15761BB4-36F5-47ED-B5C7-A7F21D61D71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A76EB41-EE1E-4B12-B36B-32360631F9E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6B23CE-B614-4E72-BC37-0F361674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[TEMPLATE] Filming Proposal.dotx</Template>
  <TotalTime>4</TotalTime>
  <Pages>4</Pages>
  <Words>534</Words>
  <Characters>3080</Characters>
  <Application>Microsoft Office Word</Application>
  <DocSecurity>0</DocSecurity>
  <Lines>25</Lines>
  <Paragraphs>7</Paragraphs>
  <ScaleCrop>false</ScaleCrop>
  <Company>City of Westminster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Filming Prosal</dc:title>
  <dc:subject>TEMPLATE Filming Prosal</dc:subject>
  <dc:creator>Nigel Gale</dc:creator>
  <cp:lastModifiedBy>Nigel Gale</cp:lastModifiedBy>
  <cp:revision>4</cp:revision>
  <cp:lastPrinted>2021-01-29T17:18:00Z</cp:lastPrinted>
  <dcterms:created xsi:type="dcterms:W3CDTF">2022-07-15T15:27:00Z</dcterms:created>
  <dcterms:modified xsi:type="dcterms:W3CDTF">2022-08-08T12:46:00Z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0x010100C80DC1AFC6B415499BCAD480965C21F70000ED1415D4CAEF4BB121FB9DFA7F552B</vt:lpwstr>
  </property>
  <property fmtid="{D5CDD505-2E9C-101B-9397-08002B2CF9AE}" pid="3" name="NRDocumentCategory">
    <vt:lpwstr>1;#Document|e4541d84-2b9b-49da-ab5c-011974223032</vt:lpwstr>
  </property>
  <property fmtid="{D5CDD505-2E9C-101B-9397-08002B2CF9AE}" pid="4" name="NRNRResourceType">
    <vt:lpwstr>2;#Text|a71b464c-901d-4adc-89fe-e5cc9520888c</vt:lpwstr>
  </property>
  <property fmtid="{D5CDD505-2E9C-101B-9397-08002B2CF9AE}" pid="5" name="_dlc_DocIdItemGuid">
    <vt:lpwstr>10cf3a38-7db1-4d4c-8495-562fa66c8dad</vt:lpwstr>
  </property>
  <property fmtid="{D5CDD505-2E9C-101B-9397-08002B2CF9AE}" pid="6" name="MediaServiceImageTags">
    <vt:lpwstr/>
  </property>
  <property fmtid="{D5CDD505-2E9C-101B-9397-08002B2CF9AE}" pid="7" name="mycRegion">
    <vt:lpwstr/>
  </property>
  <property fmtid="{D5CDD505-2E9C-101B-9397-08002B2CF9AE}" pid="8" name="mycRoute">
    <vt:lpwstr/>
  </property>
  <property fmtid="{D5CDD505-2E9C-101B-9397-08002B2CF9AE}" pid="9" name="NRBusinessFunction">
    <vt:lpwstr/>
  </property>
  <property fmtid="{D5CDD505-2E9C-101B-9397-08002B2CF9AE}" pid="10" name="mycFunctionGroup">
    <vt:lpwstr/>
  </property>
  <property fmtid="{D5CDD505-2E9C-101B-9397-08002B2CF9AE}" pid="11" name="mycBusinessArea">
    <vt:lpwstr/>
  </property>
  <property fmtid="{D5CDD505-2E9C-101B-9397-08002B2CF9AE}" pid="12" name="Government_x0020_Security_x0020_Classification">
    <vt:lpwstr/>
  </property>
  <property fmtid="{D5CDD505-2E9C-101B-9397-08002B2CF9AE}" pid="13" name="NRBusinessActivity">
    <vt:lpwstr/>
  </property>
  <property fmtid="{D5CDD505-2E9C-101B-9397-08002B2CF9AE}" pid="14" name="Government Security Classification">
    <vt:lpwstr/>
  </property>
  <property fmtid="{D5CDD505-2E9C-101B-9397-08002B2CF9AE}" pid="15" name="MSIP_Label_45617117-6c81-4c89-9184-4896a8b7e361_Enabled">
    <vt:lpwstr>true</vt:lpwstr>
  </property>
  <property fmtid="{D5CDD505-2E9C-101B-9397-08002B2CF9AE}" pid="16" name="MSIP_Label_45617117-6c81-4c89-9184-4896a8b7e361_SetDate">
    <vt:lpwstr>2022-07-15T15:26:20Z</vt:lpwstr>
  </property>
  <property fmtid="{D5CDD505-2E9C-101B-9397-08002B2CF9AE}" pid="17" name="MSIP_Label_45617117-6c81-4c89-9184-4896a8b7e361_Method">
    <vt:lpwstr>Privileged</vt:lpwstr>
  </property>
  <property fmtid="{D5CDD505-2E9C-101B-9397-08002B2CF9AE}" pid="18" name="MSIP_Label_45617117-6c81-4c89-9184-4896a8b7e361_Name">
    <vt:lpwstr>45617117-6c81-4c89-9184-4896a8b7e361</vt:lpwstr>
  </property>
  <property fmtid="{D5CDD505-2E9C-101B-9397-08002B2CF9AE}" pid="19" name="MSIP_Label_45617117-6c81-4c89-9184-4896a8b7e361_SiteId">
    <vt:lpwstr>c22cc3e1-5d7f-4f4d-be03-d5a158cc9409</vt:lpwstr>
  </property>
  <property fmtid="{D5CDD505-2E9C-101B-9397-08002B2CF9AE}" pid="20" name="MSIP_Label_45617117-6c81-4c89-9184-4896a8b7e361_ActionId">
    <vt:lpwstr>895b0ede-eb89-4876-afd6-bc93e9449b59</vt:lpwstr>
  </property>
  <property fmtid="{D5CDD505-2E9C-101B-9397-08002B2CF9AE}" pid="21" name="MSIP_Label_45617117-6c81-4c89-9184-4896a8b7e361_ContentBits">
    <vt:lpwstr>3</vt:lpwstr>
  </property>
</Properties>
</file>