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6B63" w14:textId="56B4DA5B" w:rsidR="00BC3AFF" w:rsidRPr="00B71F1C" w:rsidRDefault="00B8340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Network Rail Sans" w:hAnsi="Network Rail Sans"/>
          <w:b/>
          <w:noProof/>
          <w:sz w:val="20"/>
        </w:rPr>
      </w:pPr>
      <w:r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DF18D" wp14:editId="0BAA7B02">
                <wp:simplePos x="0" y="0"/>
                <wp:positionH relativeFrom="column">
                  <wp:posOffset>-748560</wp:posOffset>
                </wp:positionH>
                <wp:positionV relativeFrom="paragraph">
                  <wp:posOffset>-243205</wp:posOffset>
                </wp:positionV>
                <wp:extent cx="3339008" cy="40132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008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E5152" w14:textId="0448E89F" w:rsidR="0001319E" w:rsidRPr="00B71F1C" w:rsidRDefault="00BB71D5">
                            <w:pPr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Filming p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roposal</w:t>
                            </w:r>
                            <w:r w:rsidR="006B2693" w:rsidRPr="00B71F1C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DF18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58.95pt;margin-top:-19.15pt;width:262.9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" filled="f" stroked="f">
                <v:textbox>
                  <w:txbxContent>
                    <w:p w14:paraId="59DE5152" w14:textId="0448E89F" w:rsidR="0001319E" w:rsidRPr="00B71F1C" w:rsidRDefault="00BB71D5">
                      <w:pPr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</w:pPr>
                      <w:r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Filming p</w:t>
                      </w:r>
                      <w:r w:rsidR="006133BB" w:rsidRPr="00B71F1C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roposal</w:t>
                      </w:r>
                      <w:r w:rsidR="006B2693" w:rsidRPr="00B71F1C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3742A"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5ACEB" wp14:editId="7D584561">
                <wp:simplePos x="0" y="0"/>
                <wp:positionH relativeFrom="margin">
                  <wp:posOffset>-739597</wp:posOffset>
                </wp:positionH>
                <wp:positionV relativeFrom="paragraph">
                  <wp:posOffset>111721</wp:posOffset>
                </wp:positionV>
                <wp:extent cx="5961888" cy="335915"/>
                <wp:effectExtent l="0" t="0" r="0" b="698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25C2E" w14:textId="4E7919DE" w:rsidR="0008234E" w:rsidRDefault="0053742A">
                            <w:pP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</w:pP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Use</w:t>
                            </w:r>
                            <w:r w:rsidR="008C359E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this form to give 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full </w:t>
                            </w: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detail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s</w:t>
                            </w: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of </w:t>
                            </w:r>
                            <w:r w:rsidR="008C359E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your</w:t>
                            </w:r>
                            <w:r w:rsidR="00976F4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shoot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/event</w:t>
                            </w:r>
                            <w:r w:rsidR="00841BD0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.</w:t>
                            </w:r>
                            <w:r w:rsidR="008653E6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One should be used per location</w:t>
                            </w:r>
                            <w:r w:rsidR="00055C3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– create separate forms 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if</w:t>
                            </w:r>
                            <w:r w:rsidR="00055C3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necessary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.  </w:t>
                            </w:r>
                          </w:p>
                          <w:p w14:paraId="038309AA" w14:textId="20D7BADE" w:rsidR="00A23E8E" w:rsidRPr="00B71F1C" w:rsidRDefault="0008234E">
                            <w:pPr>
                              <w:rPr>
                                <w:rFonts w:ascii="Network Rail Sans" w:hAnsi="Network Rail Sans" w:cs="Arial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Where </w:t>
                            </w:r>
                            <w:r w:rsidR="0085375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easier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,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use your own format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ensuring all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information 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requested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below 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is provided.  Submit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to </w:t>
                            </w:r>
                            <w:hyperlink r:id="rId11" w:history="1">
                              <w:r w:rsidR="00D22652" w:rsidRPr="00D22652">
                                <w:rPr>
                                  <w:rStyle w:val="Hyperlink"/>
                                  <w:rFonts w:ascii="Network Rail Sans" w:hAnsi="Network Rail Sans" w:cs="Arial"/>
                                  <w:b w:val="0"/>
                                  <w:sz w:val="16"/>
                                </w:rPr>
                                <w:t>filming@networkrail.co.uk</w:t>
                              </w:r>
                            </w:hyperlink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ACEB" id="_x0000_s1027" type="#_x0000_t202" style="position:absolute;margin-left:-58.25pt;margin-top:8.8pt;width:469.4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" filled="f" stroked="f">
                <v:textbox>
                  <w:txbxContent>
                    <w:p w14:paraId="7C125C2E" w14:textId="4E7919DE" w:rsidR="0008234E" w:rsidRDefault="0053742A">
                      <w:pP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</w:pP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Use</w:t>
                      </w:r>
                      <w:r w:rsidR="008C359E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this form to give </w:t>
                      </w:r>
                      <w:r w:rsidR="006133BB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full </w:t>
                      </w: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detail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s</w:t>
                      </w: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</w:t>
                      </w:r>
                      <w:r w:rsidR="006133BB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of </w:t>
                      </w:r>
                      <w:r w:rsidR="008C359E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your</w:t>
                      </w:r>
                      <w:r w:rsidR="00976F4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shoot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/event</w:t>
                      </w:r>
                      <w:r w:rsidR="00841BD0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.</w:t>
                      </w:r>
                      <w:r w:rsidR="008653E6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One should be used per location</w:t>
                      </w:r>
                      <w:r w:rsidR="00055C3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– create separate forms 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if</w:t>
                      </w:r>
                      <w:r w:rsidR="00055C3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necessary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.  </w:t>
                      </w:r>
                    </w:p>
                    <w:p w14:paraId="038309AA" w14:textId="20D7BADE" w:rsidR="00A23E8E" w:rsidRPr="00B71F1C" w:rsidRDefault="0008234E">
                      <w:pPr>
                        <w:rPr>
                          <w:rFonts w:ascii="Network Rail Sans" w:hAnsi="Network Rail Sans" w:cs="Arial"/>
                          <w:b w:val="0"/>
                          <w:szCs w:val="22"/>
                        </w:rPr>
                      </w:pP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Where </w:t>
                      </w:r>
                      <w:r w:rsidR="0085375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easier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,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use your own format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ensuring all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information 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requested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below 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is provided.  Submit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to </w:t>
                      </w:r>
                      <w:hyperlink r:id="rId12" w:history="1">
                        <w:r w:rsidR="00D22652" w:rsidRPr="00D22652">
                          <w:rPr>
                            <w:rStyle w:val="Hyperlink"/>
                            <w:rFonts w:ascii="Network Rail Sans" w:hAnsi="Network Rail Sans" w:cs="Arial"/>
                            <w:b w:val="0"/>
                            <w:sz w:val="16"/>
                          </w:rPr>
                          <w:t>filming@networkrail.co.uk</w:t>
                        </w:r>
                      </w:hyperlink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E78"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7A35BB" wp14:editId="176C0C3F">
                <wp:simplePos x="0" y="0"/>
                <wp:positionH relativeFrom="column">
                  <wp:posOffset>3881826</wp:posOffset>
                </wp:positionH>
                <wp:positionV relativeFrom="paragraph">
                  <wp:posOffset>-422910</wp:posOffset>
                </wp:positionV>
                <wp:extent cx="2150745" cy="885825"/>
                <wp:effectExtent l="0" t="0" r="20955" b="2857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138C" w14:textId="77777777" w:rsidR="00BC3AFF" w:rsidRDefault="00F65B8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B1C39D6" wp14:editId="74E39E7B">
                                  <wp:extent cx="1951355" cy="819150"/>
                                  <wp:effectExtent l="0" t="0" r="0" b="0"/>
                                  <wp:docPr id="7" name="Picture 7" descr="C:\Users\ngale\Pictures\Network Rai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gale\Pictures\Network Rai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35BB" id="Text Box 36" o:spid="_x0000_s1028" type="#_x0000_t202" style="position:absolute;margin-left:305.65pt;margin-top:-33.3pt;width:169.35pt;height:6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" strokecolor="white">
                <v:textbox>
                  <w:txbxContent>
                    <w:p w14:paraId="5018138C" w14:textId="77777777" w:rsidR="00BC3AFF" w:rsidRDefault="00F65B86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2B1C39D6" wp14:editId="74E39E7B">
                            <wp:extent cx="1951355" cy="819150"/>
                            <wp:effectExtent l="0" t="0" r="0" b="0"/>
                            <wp:docPr id="7" name="Picture 7" descr="C:\Users\ngale\Pictures\Network Rai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gale\Pictures\Network Rai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032" w:tblpY="2036"/>
        <w:tblW w:w="10343" w:type="dxa"/>
        <w:tblLook w:val="04A0" w:firstRow="1" w:lastRow="0" w:firstColumn="1" w:lastColumn="0" w:noHBand="0" w:noVBand="1"/>
      </w:tblPr>
      <w:tblGrid>
        <w:gridCol w:w="820"/>
        <w:gridCol w:w="893"/>
        <w:gridCol w:w="1132"/>
        <w:gridCol w:w="3537"/>
        <w:gridCol w:w="1275"/>
        <w:gridCol w:w="2686"/>
      </w:tblGrid>
      <w:tr w:rsidR="00576E38" w:rsidRPr="00B71F1C" w14:paraId="614EDB34" w14:textId="77777777" w:rsidTr="00F85ABA">
        <w:trPr>
          <w:trHeight w:val="416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000C612D" w14:textId="7D18AFB9" w:rsidR="006B2693" w:rsidRPr="00B71F1C" w:rsidRDefault="00BB71D5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Production </w:t>
            </w:r>
            <w:r w:rsidR="006B2693" w:rsidRPr="00B71F1C">
              <w:rPr>
                <w:rFonts w:ascii="Network Rail Sans" w:hAnsi="Network Rail Sans"/>
                <w:color w:val="FFFFFF" w:themeColor="background1"/>
                <w:sz w:val="20"/>
              </w:rPr>
              <w:t>title</w:t>
            </w:r>
          </w:p>
        </w:tc>
        <w:tc>
          <w:tcPr>
            <w:tcW w:w="7498" w:type="dxa"/>
            <w:gridSpan w:val="3"/>
          </w:tcPr>
          <w:p w14:paraId="75F8B544" w14:textId="1FFD75B7" w:rsidR="006B2693" w:rsidRPr="00B71F1C" w:rsidRDefault="006B2693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7366394" w14:textId="77777777" w:rsidTr="00D3399D">
        <w:trPr>
          <w:trHeight w:val="990"/>
        </w:trPr>
        <w:tc>
          <w:tcPr>
            <w:tcW w:w="2845" w:type="dxa"/>
            <w:gridSpan w:val="3"/>
            <w:shd w:val="clear" w:color="auto" w:fill="4BACC6" w:themeFill="accent5"/>
          </w:tcPr>
          <w:p w14:paraId="293C37ED" w14:textId="1D094B39" w:rsidR="006B2693" w:rsidRPr="00B71F1C" w:rsidRDefault="006B2693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Production company</w:t>
            </w:r>
            <w:r w:rsidR="00D3399D">
              <w:rPr>
                <w:rFonts w:ascii="Network Rail Sans" w:hAnsi="Network Rail Sans"/>
                <w:color w:val="FFFFFF" w:themeColor="background1"/>
                <w:sz w:val="20"/>
              </w:rPr>
              <w:t xml:space="preserve"> name and address (and invoice address if different)</w:t>
            </w:r>
          </w:p>
        </w:tc>
        <w:tc>
          <w:tcPr>
            <w:tcW w:w="7498" w:type="dxa"/>
            <w:gridSpan w:val="3"/>
          </w:tcPr>
          <w:p w14:paraId="063A575E" w14:textId="2AC3979A" w:rsidR="006B2693" w:rsidRPr="00B71F1C" w:rsidRDefault="00B137DC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="00450AE7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="00450AE7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6B4180" w:rsidRPr="00B71F1C" w14:paraId="1D8973BE" w14:textId="77777777" w:rsidTr="00011944">
        <w:trPr>
          <w:trHeight w:val="429"/>
        </w:trPr>
        <w:tc>
          <w:tcPr>
            <w:tcW w:w="10343" w:type="dxa"/>
            <w:gridSpan w:val="6"/>
            <w:shd w:val="clear" w:color="auto" w:fill="F79646" w:themeFill="accent6"/>
          </w:tcPr>
          <w:p w14:paraId="180C9BBE" w14:textId="5394C4DF" w:rsidR="006B4180" w:rsidRDefault="00011944" w:rsidP="006B4180">
            <w:pPr>
              <w:jc w:val="center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MINIMUM </w:t>
            </w:r>
            <w:r w:rsidR="006B4180">
              <w:rPr>
                <w:rFonts w:ascii="Network Rail Sans" w:hAnsi="Network Rail Sans"/>
                <w:color w:val="FFFFFF" w:themeColor="background1"/>
                <w:sz w:val="20"/>
              </w:rPr>
              <w:t>TIMESCALES</w:t>
            </w:r>
          </w:p>
          <w:p w14:paraId="255A8ABE" w14:textId="2571472F" w:rsidR="006B4180" w:rsidRPr="00B71F1C" w:rsidRDefault="006B4180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Please </w:t>
            </w:r>
            <w:r w:rsidR="00011944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see our </w:t>
            </w:r>
            <w:r w:rsidR="00057264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minimum timescales </w:t>
            </w:r>
            <w:r w:rsidR="006F119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at the end of this form.  </w:t>
            </w:r>
            <w:r w:rsidR="006F1198" w:rsidRPr="006F119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>Productions that are unable to meet their deadlines will need to reschedule their shoot date(s).</w:t>
            </w:r>
          </w:p>
        </w:tc>
      </w:tr>
      <w:tr w:rsidR="00576E38" w:rsidRPr="00B71F1C" w14:paraId="3BC0F2C5" w14:textId="77777777" w:rsidTr="00F85ABA">
        <w:trPr>
          <w:trHeight w:val="429"/>
        </w:trPr>
        <w:tc>
          <w:tcPr>
            <w:tcW w:w="2845" w:type="dxa"/>
            <w:gridSpan w:val="3"/>
            <w:shd w:val="clear" w:color="auto" w:fill="4BACC6" w:themeFill="accent5"/>
          </w:tcPr>
          <w:p w14:paraId="29A3518C" w14:textId="1A64CEDF" w:rsidR="00D22652" w:rsidRPr="00B71F1C" w:rsidRDefault="00D2265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Start date</w:t>
            </w:r>
            <w:r w:rsidR="00AB7847">
              <w:rPr>
                <w:rFonts w:ascii="Network Rail Sans" w:hAnsi="Network Rail Sans"/>
                <w:color w:val="FFFFFF" w:themeColor="background1"/>
                <w:sz w:val="20"/>
              </w:rPr>
              <w:t>*</w:t>
            </w:r>
          </w:p>
        </w:tc>
        <w:tc>
          <w:tcPr>
            <w:tcW w:w="3537" w:type="dxa"/>
          </w:tcPr>
          <w:p w14:paraId="797C3E40" w14:textId="5999BAA8" w:rsidR="00D22652" w:rsidRPr="001C708D" w:rsidRDefault="00D2265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shd w:val="clear" w:color="auto" w:fill="4BACC6" w:themeFill="accent5"/>
          </w:tcPr>
          <w:p w14:paraId="2E6D07A6" w14:textId="349D6004" w:rsidR="00D22652" w:rsidRPr="00B71F1C" w:rsidRDefault="00D2265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End date</w:t>
            </w:r>
          </w:p>
        </w:tc>
        <w:tc>
          <w:tcPr>
            <w:tcW w:w="2686" w:type="dxa"/>
          </w:tcPr>
          <w:p w14:paraId="27CB4273" w14:textId="799A9C50" w:rsidR="00D22652" w:rsidRPr="00B71F1C" w:rsidRDefault="00D2265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1B9D58F" w14:textId="77777777" w:rsidTr="00F85ABA">
        <w:trPr>
          <w:trHeight w:val="429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74474824" w14:textId="46F12A14" w:rsidR="0053742A" w:rsidRPr="00B71F1C" w:rsidRDefault="0053742A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 xml:space="preserve">Location </w:t>
            </w:r>
            <w:r w:rsidR="00B83405">
              <w:rPr>
                <w:rFonts w:ascii="Network Rail Sans" w:hAnsi="Network Rail Sans"/>
                <w:color w:val="FFFFFF" w:themeColor="background1"/>
                <w:sz w:val="20"/>
              </w:rPr>
              <w:t>m</w:t>
            </w: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anager</w:t>
            </w:r>
          </w:p>
        </w:tc>
        <w:tc>
          <w:tcPr>
            <w:tcW w:w="3537" w:type="dxa"/>
            <w:hideMark/>
          </w:tcPr>
          <w:p w14:paraId="6DA79260" w14:textId="0923D949" w:rsidR="0053742A" w:rsidRPr="001C708D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shd w:val="clear" w:color="auto" w:fill="4BACC6" w:themeFill="accent5"/>
          </w:tcPr>
          <w:p w14:paraId="50A74C1C" w14:textId="77777777" w:rsidR="0053742A" w:rsidRPr="00B71F1C" w:rsidRDefault="0053742A" w:rsidP="005F21C2">
            <w:pPr>
              <w:ind w:right="-108"/>
              <w:rPr>
                <w:rFonts w:ascii="Network Rail Sans" w:hAnsi="Network Rail Sans" w:cs="Arial"/>
                <w:b w:val="0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Contact no.</w:t>
            </w:r>
          </w:p>
        </w:tc>
        <w:tc>
          <w:tcPr>
            <w:tcW w:w="2686" w:type="dxa"/>
          </w:tcPr>
          <w:p w14:paraId="3D1FA2EB" w14:textId="3B6BAEBC" w:rsidR="0053742A" w:rsidRPr="00B71F1C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705F6671" w14:textId="77777777" w:rsidTr="00F85ABA">
        <w:trPr>
          <w:trHeight w:val="399"/>
        </w:trPr>
        <w:tc>
          <w:tcPr>
            <w:tcW w:w="2845" w:type="dxa"/>
            <w:gridSpan w:val="3"/>
            <w:shd w:val="clear" w:color="auto" w:fill="4BACC6" w:themeFill="accent5"/>
          </w:tcPr>
          <w:p w14:paraId="51428DAA" w14:textId="77777777" w:rsidR="00B71F1C" w:rsidRPr="00B71F1C" w:rsidRDefault="00B71F1C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Production type</w:t>
            </w:r>
          </w:p>
        </w:tc>
        <w:sdt>
          <w:sdtPr>
            <w:rPr>
              <w:rStyle w:val="Style3"/>
              <w:rFonts w:ascii="Network Rail Sans" w:hAnsi="Network Rail Sans"/>
              <w:b w:val="0"/>
              <w:bCs/>
            </w:rPr>
            <w:alias w:val="Production type"/>
            <w:tag w:val="Choose production type"/>
            <w:id w:val="-1009363382"/>
            <w:lock w:val="sdtLocked"/>
            <w:placeholder>
              <w:docPart w:val="A6EA3AC05A7C47C682BFEEF6A0A11DCB"/>
            </w:placeholder>
            <w:showingPlcHdr/>
            <w:dropDownList>
              <w:listItem w:displayText="Please select" w:value=""/>
              <w:listItem w:displayText="Charity" w:value="Charity"/>
              <w:listItem w:displayText="Corporate" w:value="Corporate"/>
              <w:listItem w:displayText="Feature" w:value="Feature"/>
              <w:listItem w:displayText="Photography" w:value="Photography"/>
              <w:listItem w:displayText="Reality" w:value="Reality"/>
              <w:listItem w:displayText="Short" w:value="Short"/>
              <w:listItem w:displayText="TV Factual" w:value="TV Factual"/>
              <w:listItem w:displayText="TV Drama" w:value="TV Drama"/>
              <w:listItem w:displayText="TV Ident" w:value="TV Ident"/>
              <w:listItem w:displayText="Other" w:value="Other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37" w:type="dxa"/>
              </w:tcPr>
              <w:p w14:paraId="01418DE1" w14:textId="77777777" w:rsidR="00B71F1C" w:rsidRPr="001C708D" w:rsidRDefault="00B71F1C" w:rsidP="005F21C2">
                <w:pPr>
                  <w:tabs>
                    <w:tab w:val="left" w:pos="436"/>
                  </w:tabs>
                  <w:rPr>
                    <w:rFonts w:ascii="Network Rail Sans" w:hAnsi="Network Rail Sans" w:cs="Arial"/>
                    <w:b w:val="0"/>
                    <w:bCs/>
                    <w:sz w:val="20"/>
                  </w:rPr>
                </w:pPr>
                <w:r w:rsidRPr="001C708D">
                  <w:rPr>
                    <w:rStyle w:val="Style3"/>
                    <w:rFonts w:ascii="Network Rail Sans" w:hAnsi="Network Rail Sans"/>
                    <w:b w:val="0"/>
                    <w:bCs/>
                  </w:rPr>
                  <w:t>Please select dropdown</w:t>
                </w:r>
              </w:p>
            </w:tc>
          </w:sdtContent>
        </w:sdt>
        <w:tc>
          <w:tcPr>
            <w:tcW w:w="1275" w:type="dxa"/>
            <w:shd w:val="clear" w:color="auto" w:fill="4BACC6" w:themeFill="accent5"/>
          </w:tcPr>
          <w:p w14:paraId="5B0DFE31" w14:textId="5638278C" w:rsidR="00B71F1C" w:rsidRPr="00B71F1C" w:rsidRDefault="00055C37" w:rsidP="005F21C2">
            <w:pPr>
              <w:rPr>
                <w:rFonts w:ascii="Network Rail Sans" w:hAnsi="Network Rail Sans" w:cs="Arial"/>
                <w:bCs/>
                <w:sz w:val="20"/>
              </w:rPr>
            </w:pPr>
            <w:r>
              <w:rPr>
                <w:rFonts w:ascii="Network Rail Sans" w:hAnsi="Network Rail Sans" w:cs="Arial"/>
                <w:bCs/>
                <w:color w:val="FFFFFF" w:themeColor="background1"/>
                <w:sz w:val="20"/>
              </w:rPr>
              <w:t>Date of tech recce</w:t>
            </w:r>
          </w:p>
        </w:tc>
        <w:tc>
          <w:tcPr>
            <w:tcW w:w="2686" w:type="dxa"/>
            <w:shd w:val="clear" w:color="auto" w:fill="auto"/>
          </w:tcPr>
          <w:p w14:paraId="4AEC900F" w14:textId="2D1B3DF0" w:rsidR="00B71F1C" w:rsidRPr="00B71F1C" w:rsidRDefault="00B71F1C" w:rsidP="005F21C2">
            <w:pPr>
              <w:rPr>
                <w:rFonts w:ascii="Network Rail Sans" w:hAnsi="Network Rail Sans" w:cs="Arial"/>
                <w:b w:val="0"/>
                <w:sz w:val="20"/>
              </w:rPr>
            </w:pPr>
          </w:p>
        </w:tc>
      </w:tr>
      <w:tr w:rsidR="00576E38" w:rsidRPr="00B71F1C" w14:paraId="6AD86B00" w14:textId="77777777" w:rsidTr="00F85ABA">
        <w:trPr>
          <w:trHeight w:val="485"/>
        </w:trPr>
        <w:tc>
          <w:tcPr>
            <w:tcW w:w="2845" w:type="dxa"/>
            <w:gridSpan w:val="3"/>
            <w:shd w:val="clear" w:color="auto" w:fill="4BACC6" w:themeFill="accent5"/>
          </w:tcPr>
          <w:p w14:paraId="16E9DDF0" w14:textId="7FBD4CD2" w:rsidR="00B71F1C" w:rsidRPr="00B71F1C" w:rsidRDefault="0008370C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Location</w:t>
            </w:r>
          </w:p>
        </w:tc>
        <w:tc>
          <w:tcPr>
            <w:tcW w:w="3537" w:type="dxa"/>
          </w:tcPr>
          <w:p w14:paraId="24F3EE6C" w14:textId="67324D09" w:rsidR="00B71F1C" w:rsidRPr="001C708D" w:rsidRDefault="00B71F1C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396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D0E5B7C" w14:textId="1BE718B8" w:rsidR="00B71F1C" w:rsidRPr="00B71F1C" w:rsidRDefault="00B71F1C" w:rsidP="005F21C2">
            <w:pPr>
              <w:rPr>
                <w:rFonts w:ascii="Network Rail Sans" w:hAnsi="Network Rail Sans" w:cs="Arial"/>
                <w:b w:val="0"/>
                <w:sz w:val="20"/>
              </w:rPr>
            </w:pPr>
          </w:p>
        </w:tc>
      </w:tr>
      <w:tr w:rsidR="00C877C2" w:rsidRPr="00B71F1C" w14:paraId="06D56743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2A4DD447" w14:textId="7C7FF1BB" w:rsidR="00C877C2" w:rsidRPr="00C877C2" w:rsidRDefault="00C877C2" w:rsidP="00C877C2">
            <w:pPr>
              <w:jc w:val="center"/>
              <w:rPr>
                <w:rFonts w:ascii="Network Rail Sans" w:hAnsi="Network Rail Sans" w:cs="Arial"/>
                <w:sz w:val="20"/>
              </w:rPr>
            </w:pPr>
            <w:r w:rsidRPr="00C877C2">
              <w:rPr>
                <w:rFonts w:ascii="Network Rail Sans" w:hAnsi="Network Rail Sans" w:cs="Arial"/>
                <w:color w:val="FFFFFF" w:themeColor="background1"/>
                <w:sz w:val="20"/>
              </w:rPr>
              <w:t>ARRIVAL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</w:t>
            </w:r>
            <w:r w:rsidR="001535BE">
              <w:rPr>
                <w:rFonts w:ascii="Network Rail Sans" w:hAnsi="Network Rail Sans" w:cs="Arial"/>
                <w:color w:val="FFFFFF" w:themeColor="background1"/>
                <w:sz w:val="20"/>
              </w:rPr>
              <w:t>/ LOGISTICS</w:t>
            </w:r>
          </w:p>
        </w:tc>
      </w:tr>
      <w:tr w:rsidR="00576E38" w:rsidRPr="00B71F1C" w14:paraId="62A3BEBC" w14:textId="77777777" w:rsidTr="00F85ABA">
        <w:trPr>
          <w:trHeight w:val="403"/>
        </w:trPr>
        <w:tc>
          <w:tcPr>
            <w:tcW w:w="2845" w:type="dxa"/>
            <w:gridSpan w:val="3"/>
            <w:shd w:val="clear" w:color="auto" w:fill="4BACC6" w:themeFill="accent5"/>
          </w:tcPr>
          <w:p w14:paraId="39BC2D0A" w14:textId="60FE6824" w:rsidR="006E495D" w:rsidRDefault="006E495D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Production lead(s)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br/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Names of those responsible who will </w:t>
            </w:r>
            <w:r w:rsidRPr="006E495D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sign-in/out</w:t>
            </w:r>
            <w:r w:rsidR="00F52F2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</w:tcPr>
          <w:p w14:paraId="03189F4B" w14:textId="77777777" w:rsidR="006E495D" w:rsidRPr="00B71F1C" w:rsidRDefault="006E495D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7375D1A" w14:textId="77777777" w:rsidTr="00D3399D">
        <w:trPr>
          <w:trHeight w:val="138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28EFB91C" w14:textId="4694C53A" w:rsidR="0053742A" w:rsidRPr="00B71F1C" w:rsidRDefault="005F21C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Delivery</w:t>
            </w:r>
            <w:r w:rsidR="00BF21FE">
              <w:rPr>
                <w:rFonts w:ascii="Network Rail Sans" w:hAnsi="Network Rail Sans"/>
                <w:color w:val="FFFFFF" w:themeColor="background1"/>
                <w:sz w:val="20"/>
              </w:rPr>
              <w:t>/arrival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 plan</w:t>
            </w:r>
          </w:p>
          <w:p w14:paraId="4CE393FD" w14:textId="08D9D479" w:rsidR="00B71F1C" w:rsidRPr="00B71F1C" w:rsidRDefault="005F21C2" w:rsidP="009F5AF6">
            <w:pPr>
              <w:ind w:right="-108"/>
              <w:rPr>
                <w:rFonts w:ascii="Network Rail Sans" w:hAnsi="Network Rail Sans"/>
                <w:b w:val="0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Detail</w:t>
            </w:r>
            <w:r w:rsidRPr="005F21C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how you will be delivering equipment</w:t>
            </w:r>
            <w:r w:rsidR="009F5AF6" w:rsidRP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Be clear how you </w:t>
            </w:r>
            <w:r w:rsid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9F5AF6" w:rsidRP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obstruct members of the public</w:t>
            </w:r>
            <w:r w:rsid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List any large pieces of equipment.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  <w:hideMark/>
          </w:tcPr>
          <w:p w14:paraId="51B13B28" w14:textId="3F5388BB" w:rsidR="0053742A" w:rsidRPr="00B71F1C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CAF5901" w14:textId="77777777" w:rsidTr="00F85ABA">
        <w:trPr>
          <w:trHeight w:val="1427"/>
        </w:trPr>
        <w:tc>
          <w:tcPr>
            <w:tcW w:w="2845" w:type="dxa"/>
            <w:gridSpan w:val="3"/>
            <w:shd w:val="clear" w:color="auto" w:fill="4BACC6" w:themeFill="accent5"/>
          </w:tcPr>
          <w:p w14:paraId="3E987349" w14:textId="7C3CF7F2" w:rsidR="00916442" w:rsidRPr="00B71F1C" w:rsidRDefault="00916442" w:rsidP="0091644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Parking</w:t>
            </w:r>
            <w:r w:rsidR="00490F11">
              <w:rPr>
                <w:rFonts w:ascii="Network Rail Sans" w:hAnsi="Network Rail Sans"/>
                <w:color w:val="FFFFFF" w:themeColor="background1"/>
                <w:sz w:val="20"/>
              </w:rPr>
              <w:t>/loading plan</w:t>
            </w:r>
          </w:p>
          <w:p w14:paraId="172CDE68" w14:textId="2BACAD73" w:rsidR="00916442" w:rsidRDefault="00FE4804" w:rsidP="0091644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If 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parking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has been agreed in principle,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provide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vehicle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numbers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makes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,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dimensions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and 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registration details.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 Attach a diagram where necessary.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</w:tcPr>
          <w:p w14:paraId="2F5CF853" w14:textId="02B14527" w:rsidR="00916442" w:rsidRPr="00B71F1C" w:rsidRDefault="0091644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1535BE" w:rsidRPr="00B71F1C" w14:paraId="2DAD195A" w14:textId="77777777" w:rsidTr="5590DD8C">
        <w:trPr>
          <w:trHeight w:val="322"/>
        </w:trPr>
        <w:tc>
          <w:tcPr>
            <w:tcW w:w="10343" w:type="dxa"/>
            <w:gridSpan w:val="6"/>
            <w:shd w:val="clear" w:color="auto" w:fill="4BACC6" w:themeFill="accent5"/>
          </w:tcPr>
          <w:p w14:paraId="1455766E" w14:textId="268F5121" w:rsidR="001535BE" w:rsidRDefault="001535BE" w:rsidP="001535BE">
            <w:pPr>
              <w:ind w:right="-108"/>
              <w:jc w:val="center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C30EE9">
              <w:rPr>
                <w:rFonts w:ascii="Network Rail Sans" w:hAnsi="Network Rail Sans" w:cs="Arial"/>
                <w:color w:val="FFFFFF" w:themeColor="background1"/>
                <w:sz w:val="20"/>
              </w:rPr>
              <w:t>PREPARATION / STRIKE</w:t>
            </w:r>
          </w:p>
        </w:tc>
      </w:tr>
      <w:tr w:rsidR="004E58C5" w:rsidRPr="00B71F1C" w14:paraId="6567F7A9" w14:textId="77777777" w:rsidTr="5590DD8C">
        <w:trPr>
          <w:trHeight w:val="599"/>
        </w:trPr>
        <w:tc>
          <w:tcPr>
            <w:tcW w:w="10343" w:type="dxa"/>
            <w:gridSpan w:val="6"/>
            <w:shd w:val="clear" w:color="auto" w:fill="4BACC6" w:themeFill="accent5"/>
          </w:tcPr>
          <w:p w14:paraId="24B11280" w14:textId="77777777" w:rsidR="004E58C5" w:rsidRDefault="004E58C5" w:rsidP="004E58C5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Detailed prep and strike activity timeline</w:t>
            </w:r>
          </w:p>
          <w:p w14:paraId="37FFA4F4" w14:textId="4813AC58" w:rsidR="004E58C5" w:rsidRPr="00B71F1C" w:rsidRDefault="004E58C5" w:rsidP="5590DD8C">
            <w:pPr>
              <w:rPr>
                <w:rFonts w:ascii="Network Rail Sans" w:hAnsi="Network Rail Sans" w:cs="Arial"/>
                <w:b w:val="0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Provide a detailed timeline of your prep/strike activity.  </w:t>
            </w:r>
            <w:r w:rsidR="00DE1D21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For each timing, provide a full breakdown of what you are doing and how. 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Include dressing</w:t>
            </w:r>
            <w:r w:rsidR="0080544F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requirement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, 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SFX</w:t>
            </w:r>
            <w:r w:rsidR="0080544F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set up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, 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and a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nything else </w:t>
            </w:r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that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need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to 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be done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to get the location ready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Insert or attach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diagrams and pictures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proofErr w:type="gramStart"/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useful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</w:p>
        </w:tc>
      </w:tr>
      <w:tr w:rsidR="00DD48F6" w:rsidRPr="00B71F1C" w14:paraId="7201EFB2" w14:textId="77777777" w:rsidTr="00F85ABA">
        <w:trPr>
          <w:trHeight w:val="451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2A683849" w14:textId="77777777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85375C">
              <w:rPr>
                <w:rFonts w:ascii="Network Rail Sans" w:hAnsi="Network Rail Sans" w:cs="Arial"/>
                <w:color w:val="FFFFFF" w:themeColor="background1"/>
                <w:sz w:val="20"/>
              </w:rPr>
              <w:t>Times</w:t>
            </w:r>
          </w:p>
        </w:tc>
        <w:tc>
          <w:tcPr>
            <w:tcW w:w="893" w:type="dxa"/>
            <w:shd w:val="clear" w:color="auto" w:fill="4BACC6" w:themeFill="accent5"/>
          </w:tcPr>
          <w:p w14:paraId="7B4420A2" w14:textId="3AE5EE4D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People number</w:t>
            </w:r>
          </w:p>
        </w:tc>
        <w:tc>
          <w:tcPr>
            <w:tcW w:w="8630" w:type="dxa"/>
            <w:gridSpan w:val="4"/>
            <w:shd w:val="clear" w:color="auto" w:fill="4BACC6" w:themeFill="accent5"/>
          </w:tcPr>
          <w:p w14:paraId="7FA4D811" w14:textId="14B99346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Activity</w:t>
            </w:r>
          </w:p>
        </w:tc>
      </w:tr>
      <w:tr w:rsidR="00DD48F6" w:rsidRPr="00B71F1C" w14:paraId="7B0C4432" w14:textId="77777777" w:rsidTr="00D3399D">
        <w:trPr>
          <w:trHeight w:val="2366"/>
        </w:trPr>
        <w:tc>
          <w:tcPr>
            <w:tcW w:w="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1D5029" w14:textId="56FD578C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2B98EB4B" w14:textId="7BFAB88C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8630" w:type="dxa"/>
            <w:gridSpan w:val="4"/>
            <w:shd w:val="clear" w:color="auto" w:fill="FFFFFF" w:themeFill="background1"/>
          </w:tcPr>
          <w:p w14:paraId="24877124" w14:textId="53620BB5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C17447" w:rsidRPr="00B71F1C" w14:paraId="2B46ABA4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28CFBA02" w14:textId="6FF80212" w:rsidR="00C17447" w:rsidRDefault="17E9CA52" w:rsidP="5590DD8C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>W</w:t>
            </w:r>
            <w:r w:rsidR="00C17447"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>orking at height</w:t>
            </w:r>
            <w:r w:rsidR="45E082A8"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during prep / strike</w:t>
            </w:r>
          </w:p>
          <w:p w14:paraId="5FCBDF69" w14:textId="56A80292" w:rsidR="00C17447" w:rsidRDefault="477D4CA4" w:rsidP="00A54609">
            <w:pPr>
              <w:ind w:right="-108"/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Include information on </w:t>
            </w:r>
            <w:r w:rsidR="00A54609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all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working at height (</w:t>
            </w:r>
            <w:proofErr w:type="gramStart"/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e.g.</w:t>
            </w:r>
            <w:proofErr w:type="gramEnd"/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cranes,</w:t>
            </w:r>
            <w:r w:rsidR="1CE06426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scissor lifts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l</w:t>
            </w:r>
            <w:r w:rsidR="15B30EAC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adder</w:t>
            </w:r>
            <w:r w:rsidR="01FBBAC1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rigging of vehicles</w:t>
            </w:r>
            <w:r w:rsidR="189F3256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genie booms etc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). Include methodology and PPE.</w:t>
            </w:r>
          </w:p>
        </w:tc>
      </w:tr>
      <w:tr w:rsidR="00C17447" w:rsidRPr="00B71F1C" w14:paraId="70D79C69" w14:textId="77777777" w:rsidTr="5590DD8C">
        <w:trPr>
          <w:trHeight w:val="705"/>
        </w:trPr>
        <w:tc>
          <w:tcPr>
            <w:tcW w:w="10343" w:type="dxa"/>
            <w:gridSpan w:val="6"/>
            <w:shd w:val="clear" w:color="auto" w:fill="FFFFFF" w:themeFill="background1"/>
          </w:tcPr>
          <w:p w14:paraId="041D3DC7" w14:textId="713E8690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C17447" w:rsidRPr="00B71F1C" w14:paraId="72526750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6D29A957" w14:textId="105F154B" w:rsidR="00C17447" w:rsidRPr="00C877C2" w:rsidRDefault="00C17447" w:rsidP="00C17447">
            <w:pPr>
              <w:jc w:val="center"/>
              <w:rPr>
                <w:rFonts w:ascii="Network Rail Sans" w:hAnsi="Network Rail Sans" w:cs="Arial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lastRenderedPageBreak/>
              <w:t>SHOOT</w:t>
            </w:r>
          </w:p>
        </w:tc>
      </w:tr>
      <w:tr w:rsidR="00C17447" w:rsidRPr="00B71F1C" w14:paraId="169BC52B" w14:textId="77777777" w:rsidTr="5590DD8C">
        <w:trPr>
          <w:trHeight w:val="803"/>
        </w:trPr>
        <w:tc>
          <w:tcPr>
            <w:tcW w:w="10343" w:type="dxa"/>
            <w:gridSpan w:val="6"/>
            <w:shd w:val="clear" w:color="auto" w:fill="4BACC6" w:themeFill="accent5"/>
          </w:tcPr>
          <w:p w14:paraId="32712E7F" w14:textId="77777777" w:rsidR="00C17447" w:rsidRPr="00B71F1C" w:rsidRDefault="00C17447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 xml:space="preserve">Detailed 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shoot </w:t>
            </w: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activity timeline</w:t>
            </w:r>
          </w:p>
          <w:p w14:paraId="1660B210" w14:textId="7F2B88D2" w:rsidR="00C17447" w:rsidRPr="00B71F1C" w:rsidRDefault="00C17447" w:rsidP="5590DD8C">
            <w:pPr>
              <w:rPr>
                <w:rFonts w:ascii="Network Rail Sans" w:hAnsi="Network Rail Sans" w:cs="Arial"/>
                <w:b w:val="0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Provide a detailed timeline of your shoot activity.  For each timing, provide a full breakdown of what you are doing</w:t>
            </w:r>
            <w:r w:rsidR="006E495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192B1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where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and how.  As a minimum</w:t>
            </w:r>
            <w:r w:rsidR="006E495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192B1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nclude the action of the scene; location of camera(s), lighting and other equipment; location of actors and supporting artists.  Additionally, list any use of animals, child performances, SFX, stunts/fights, temporary structures (such as EZ-ups), video villages, weapons, wet downs </w:t>
            </w:r>
            <w:r w:rsidR="19A5FC6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etc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Insert or attach diagrams and pictures where possible.</w:t>
            </w:r>
            <w:r w:rsidR="00AB2F7E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 </w:t>
            </w:r>
            <w:r w:rsidR="006E495D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 If you are working on </w:t>
            </w:r>
            <w:r w:rsidR="1F5C7048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or near </w:t>
            </w:r>
            <w:r w:rsidR="006E495D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a </w:t>
            </w:r>
            <w:r w:rsidR="72CBDAAE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>railway line</w:t>
            </w:r>
            <w:r w:rsidR="006E495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 outline how you will keep safe distances from overhead lines / platform edges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/ near to track.</w:t>
            </w:r>
          </w:p>
        </w:tc>
      </w:tr>
      <w:tr w:rsidR="00C17447" w:rsidRPr="00B71F1C" w14:paraId="598D9A75" w14:textId="77777777" w:rsidTr="00F85ABA">
        <w:trPr>
          <w:trHeight w:val="407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70E7B352" w14:textId="77777777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85375C">
              <w:rPr>
                <w:rFonts w:ascii="Network Rail Sans" w:hAnsi="Network Rail Sans" w:cs="Arial"/>
                <w:color w:val="FFFFFF" w:themeColor="background1"/>
                <w:sz w:val="20"/>
              </w:rPr>
              <w:t>Times</w:t>
            </w:r>
          </w:p>
        </w:tc>
        <w:tc>
          <w:tcPr>
            <w:tcW w:w="893" w:type="dxa"/>
            <w:shd w:val="clear" w:color="auto" w:fill="4BACC6" w:themeFill="accent5"/>
          </w:tcPr>
          <w:p w14:paraId="03D7538B" w14:textId="6E2B8511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People number</w:t>
            </w:r>
          </w:p>
        </w:tc>
        <w:tc>
          <w:tcPr>
            <w:tcW w:w="8630" w:type="dxa"/>
            <w:gridSpan w:val="4"/>
            <w:shd w:val="clear" w:color="auto" w:fill="4BACC6" w:themeFill="accent5"/>
          </w:tcPr>
          <w:p w14:paraId="76ACAD9F" w14:textId="29DB5896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Activity</w:t>
            </w:r>
          </w:p>
        </w:tc>
      </w:tr>
      <w:tr w:rsidR="00C17447" w:rsidRPr="00B71F1C" w14:paraId="1AC61936" w14:textId="77777777" w:rsidTr="00F85ABA">
        <w:trPr>
          <w:trHeight w:val="10194"/>
        </w:trPr>
        <w:tc>
          <w:tcPr>
            <w:tcW w:w="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6B5159" w14:textId="77777777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381C8AD0" w14:textId="77777777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8630" w:type="dxa"/>
            <w:gridSpan w:val="4"/>
            <w:shd w:val="clear" w:color="auto" w:fill="FFFFFF" w:themeFill="background1"/>
          </w:tcPr>
          <w:p w14:paraId="3A063257" w14:textId="77777777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576E38" w:rsidRPr="00B71F1C" w14:paraId="514A447D" w14:textId="77777777" w:rsidTr="00F85ABA">
        <w:trPr>
          <w:trHeight w:val="435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14:paraId="3CBF88B1" w14:textId="1AEBB064" w:rsidR="00BB71D5" w:rsidRDefault="00C17447" w:rsidP="00BB71D5">
            <w:pPr>
              <w:ind w:right="-108"/>
              <w:rPr>
                <w:rFonts w:ascii="Network Rail Sans" w:hAnsi="Network Rail Sans"/>
                <w:bCs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bCs/>
                <w:color w:val="FFFFFF" w:themeColor="background1"/>
                <w:sz w:val="20"/>
              </w:rPr>
              <w:t xml:space="preserve">Additional </w:t>
            </w:r>
            <w:r>
              <w:rPr>
                <w:rFonts w:ascii="Network Rail Sans" w:hAnsi="Network Rail Sans"/>
                <w:bCs/>
                <w:color w:val="FFFFFF" w:themeColor="background1"/>
                <w:sz w:val="20"/>
              </w:rPr>
              <w:t xml:space="preserve">(new) </w:t>
            </w:r>
            <w:r w:rsidRPr="00B71F1C">
              <w:rPr>
                <w:rFonts w:ascii="Network Rail Sans" w:hAnsi="Network Rail Sans"/>
                <w:bCs/>
                <w:color w:val="FFFFFF" w:themeColor="background1"/>
                <w:sz w:val="20"/>
              </w:rPr>
              <w:t>requests</w:t>
            </w:r>
          </w:p>
          <w:p w14:paraId="1DCC0416" w14:textId="05325340" w:rsidR="00A54609" w:rsidRPr="00A54609" w:rsidRDefault="00BB71D5" w:rsidP="00BB71D5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Add any</w:t>
            </w:r>
            <w:r w:rsidR="00A54609" w:rsidRP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additional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requests not already discussed through or agreed when meeting site representative.  Not applicable </w:t>
            </w:r>
            <w:r w:rsidR="00CE53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if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meeting has yet to take place.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6C57C9C" w14:textId="06BD3E53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E8FD6D9" w14:textId="77777777" w:rsidTr="00F85ABA">
        <w:trPr>
          <w:trHeight w:val="1414"/>
        </w:trPr>
        <w:tc>
          <w:tcPr>
            <w:tcW w:w="2845" w:type="dxa"/>
            <w:gridSpan w:val="3"/>
            <w:shd w:val="clear" w:color="auto" w:fill="4BACC6" w:themeFill="accent5"/>
          </w:tcPr>
          <w:p w14:paraId="081CDEB9" w14:textId="61EA6CC1" w:rsidR="00C17447" w:rsidRDefault="00C17447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lastRenderedPageBreak/>
              <w:t xml:space="preserve">Camera </w:t>
            </w:r>
            <w:r w:rsidR="00CC3FD1">
              <w:rPr>
                <w:rFonts w:ascii="Network Rail Sans" w:hAnsi="Network Rail Sans"/>
                <w:color w:val="FFFFFF" w:themeColor="background1"/>
                <w:sz w:val="20"/>
              </w:rPr>
              <w:t xml:space="preserve">and sound 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>equipment list and plan</w:t>
            </w:r>
          </w:p>
          <w:p w14:paraId="473AAC33" w14:textId="32F5A773" w:rsidR="00C17447" w:rsidRDefault="00C17447" w:rsidP="00CC3FD1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 all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camera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equipment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including quantities</w:t>
            </w: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Insert or attach diagrams and pictures </w:t>
            </w:r>
            <w:proofErr w:type="gramStart"/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useful.  Un</w:t>
            </w:r>
            <w:r w:rsidR="00CC3FD1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listed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equipment </w:t>
            </w:r>
            <w:r w:rsidR="00CC3FD1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0ECFC17" w14:textId="6FA0F081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CA37EAF" w14:textId="77777777" w:rsidTr="00F85ABA">
        <w:trPr>
          <w:trHeight w:val="958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56303D01" w14:textId="41E76718" w:rsidR="00C17447" w:rsidRDefault="00C17447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Lighting equipment list and plan</w:t>
            </w:r>
          </w:p>
          <w:p w14:paraId="293244C1" w14:textId="6E4D5886" w:rsidR="00C17447" w:rsidRPr="0010090C" w:rsidRDefault="00C17447" w:rsidP="00CC3FD1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all </w:t>
            </w: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lighting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equipment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including quantities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Insert or attach diagrams and pictures to illustrate lighting and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proposed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cable runs. 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Un</w:t>
            </w:r>
            <w:r w:rsidR="007359C4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listed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equipment </w:t>
            </w:r>
            <w:r w:rsidR="007359C4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088475AF" w14:textId="250C9AF2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D2237D2" w14:textId="77777777" w:rsidTr="00F85ABA">
        <w:trPr>
          <w:trHeight w:val="958"/>
        </w:trPr>
        <w:tc>
          <w:tcPr>
            <w:tcW w:w="2845" w:type="dxa"/>
            <w:gridSpan w:val="3"/>
            <w:shd w:val="clear" w:color="auto" w:fill="4BACC6" w:themeFill="accent5"/>
          </w:tcPr>
          <w:p w14:paraId="26702377" w14:textId="77777777" w:rsidR="00CC3FD1" w:rsidRDefault="00CC3FD1" w:rsidP="00CC3FD1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Other equipment and storage</w:t>
            </w:r>
          </w:p>
          <w:p w14:paraId="3618734C" w14:textId="240AAD7A" w:rsidR="00CC3FD1" w:rsidRPr="00CC3FD1" w:rsidRDefault="00CC3FD1" w:rsidP="5590DD8C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List all other equipment and q</w:t>
            </w:r>
            <w:r w:rsidR="58C59CE0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uantities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(</w:t>
            </w:r>
            <w:proofErr w:type="gramStart"/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g.</w:t>
            </w:r>
            <w:proofErr w:type="gramEnd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b</w:t>
            </w:r>
            <w:r w:rsidR="00B26B13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arrier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s including </w:t>
            </w:r>
            <w:r w:rsidR="00B26B13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type, 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m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agliners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/ trolleys,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EZ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Y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ups, video village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)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Insert or attach diagrams and pictures </w:t>
            </w:r>
            <w:proofErr w:type="gramStart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useful</w:t>
            </w:r>
            <w:r w:rsidR="007359C4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Unlisted equipment will 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630BF77C" w14:textId="1207AB67" w:rsidR="00CC3FD1" w:rsidRPr="00B71F1C" w:rsidRDefault="00CC3FD1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62D5C385" w14:textId="77777777" w:rsidTr="00F85ABA">
        <w:trPr>
          <w:trHeight w:val="1386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64AAD32A" w14:textId="77777777" w:rsidR="00576E38" w:rsidRDefault="00D56F8A" w:rsidP="00576E38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Working at height</w:t>
            </w:r>
          </w:p>
          <w:p w14:paraId="1CECA7F7" w14:textId="37C6E779" w:rsidR="00D56F8A" w:rsidRDefault="00944639" w:rsidP="00576E38">
            <w:pPr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Include information on </w:t>
            </w:r>
            <w:r w:rsidR="00576E38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all</w:t>
            </w: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working at height (</w:t>
            </w:r>
            <w:proofErr w:type="gramStart"/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e.g.</w:t>
            </w:r>
            <w:proofErr w:type="gramEnd"/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c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amera c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ranes, 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jibs,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ladder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pod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s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, </w:t>
            </w: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dolly risers, rigging of vehicles).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Include methodology and PPE.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DF45E63" w14:textId="6E225715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AA4E726" w14:textId="77777777" w:rsidTr="00F85ABA">
        <w:trPr>
          <w:trHeight w:val="958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1EC20E26" w14:textId="77777777" w:rsidR="00B26B13" w:rsidRDefault="00B26B13" w:rsidP="00B26B13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Marshalling</w:t>
            </w:r>
            <w:r w:rsidR="00D9461C">
              <w:rPr>
                <w:rFonts w:ascii="Network Rail Sans" w:hAnsi="Network Rail Sans"/>
                <w:color w:val="FFFFFF" w:themeColor="background1"/>
                <w:sz w:val="20"/>
              </w:rPr>
              <w:t>/Security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 plan</w:t>
            </w:r>
          </w:p>
          <w:p w14:paraId="795BC0A6" w14:textId="04429246" w:rsidR="00D9461C" w:rsidRPr="00D9461C" w:rsidRDefault="00D9461C" w:rsidP="00B26B13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Please outline how you will manage security on site, including stewarding and </w:t>
            </w:r>
            <w:r w:rsidR="0094463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marshalling</w:t>
            </w: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members of the public. 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Include numbers of security on site and assigned duties.</w:t>
            </w:r>
            <w:r w:rsidR="00E5228B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 Detail any Police liaison for actors in uniform/weapons</w:t>
            </w:r>
            <w:r w:rsidR="0094463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4FFA914C" w14:textId="47F09AE6" w:rsidR="00B26B13" w:rsidRPr="00B71F1C" w:rsidRDefault="00B26B13" w:rsidP="00B26B13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CF57630" w14:textId="77777777" w:rsidTr="00F85ABA">
        <w:trPr>
          <w:trHeight w:val="958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33FBD971" w14:textId="56C3B1F9" w:rsidR="00D56F8A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Holding areas/dining</w:t>
            </w:r>
            <w:r w:rsidR="00341F7B">
              <w:rPr>
                <w:rFonts w:ascii="Network Rail Sans" w:hAnsi="Network Rail Sans"/>
                <w:color w:val="FFFFFF" w:themeColor="background1"/>
                <w:sz w:val="20"/>
              </w:rPr>
              <w:t>/welfare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 </w:t>
            </w:r>
          </w:p>
          <w:p w14:paraId="066146A7" w14:textId="66680C32" w:rsidR="00D56F8A" w:rsidRPr="001A65AB" w:rsidRDefault="00D56F8A" w:rsidP="00D56F8A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 w:rsidRPr="001A65AB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Detail where your 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cast and supporting artists will be held and location of craft/dining</w:t>
            </w:r>
            <w:r w:rsidR="00341F7B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, </w:t>
            </w:r>
            <w:r w:rsidR="00450AE7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toilet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facilities</w:t>
            </w:r>
            <w:r w:rsidR="00A5460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5CE01E40" w14:textId="7473448D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D3CF393" w14:textId="77777777" w:rsidTr="00F85ABA">
        <w:trPr>
          <w:trHeight w:val="161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7C93F0B2" w14:textId="77777777" w:rsidR="00D56F8A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Cleansing/waste plan</w:t>
            </w:r>
          </w:p>
          <w:p w14:paraId="5507D47D" w14:textId="566C14D2" w:rsidR="002911F2" w:rsidRPr="00B71F1C" w:rsidRDefault="003E35A8" w:rsidP="00F50329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O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nly clear plastic bags 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are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permitted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  The</w:t>
            </w:r>
            <w:r w:rsidR="00A5460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se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must</w:t>
            </w:r>
            <w:r w:rsidR="00192B1C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be manned </w:t>
            </w:r>
            <w:r w:rsidR="0094463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and kept </w:t>
            </w:r>
            <w:r w:rsidR="00521F84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away from public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at all times</w:t>
            </w:r>
            <w:r w:rsidR="00521F84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  <w:r w:rsidR="00136DC1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Explain your procedure to 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ensure no rubbish is left by the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production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286F9F3F" w14:textId="0519D966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703BB4B" w14:textId="77777777" w:rsidTr="00F85ABA">
        <w:trPr>
          <w:trHeight w:val="187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6846E272" w14:textId="77777777" w:rsidR="00D56F8A" w:rsidRPr="00B71F1C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Other details</w:t>
            </w:r>
          </w:p>
          <w:p w14:paraId="026A0B0E" w14:textId="061EBD54" w:rsidR="00D56F8A" w:rsidRPr="00B71F1C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Anything else </w:t>
            </w:r>
            <w:r w:rsidR="00F5032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relevant to the proposal </w:t>
            </w:r>
            <w:r w:rsidR="003C784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which is not covered above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936D12F" w14:textId="4BB5E16A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</w:tbl>
    <w:p w14:paraId="3534CDBD" w14:textId="3DA5FFD9" w:rsidR="008C7433" w:rsidRDefault="00007E25" w:rsidP="006153FD">
      <w:pPr>
        <w:rPr>
          <w:rFonts w:ascii="Network Rail Sans" w:hAnsi="Network Rail Sans"/>
          <w:noProof/>
          <w:sz w:val="20"/>
        </w:rPr>
      </w:pPr>
      <w:r w:rsidRPr="00007E25">
        <w:rPr>
          <w:rFonts w:ascii="Network Rail Sans" w:hAnsi="Network Rail Sans"/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 wp14:anchorId="2454FC81" wp14:editId="3E0D2F0A">
            <wp:simplePos x="0" y="0"/>
            <wp:positionH relativeFrom="column">
              <wp:posOffset>-666470</wp:posOffset>
            </wp:positionH>
            <wp:positionV relativeFrom="paragraph">
              <wp:posOffset>508</wp:posOffset>
            </wp:positionV>
            <wp:extent cx="6509810" cy="9026957"/>
            <wp:effectExtent l="0" t="0" r="5715" b="3175"/>
            <wp:wrapThrough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810" cy="902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433" w:rsidSect="008F13F6">
      <w:headerReference w:type="default" r:id="rId16"/>
      <w:footerReference w:type="default" r:id="rId17"/>
      <w:pgSz w:w="11906" w:h="16838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D78" w14:textId="77777777" w:rsidR="00F30E64" w:rsidRDefault="00F30E64">
      <w:r>
        <w:separator/>
      </w:r>
    </w:p>
  </w:endnote>
  <w:endnote w:type="continuationSeparator" w:id="0">
    <w:p w14:paraId="1907D14C" w14:textId="77777777" w:rsidR="00F30E64" w:rsidRDefault="00F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19F" w14:textId="6D982A40" w:rsidR="004C4DB0" w:rsidRPr="00CE53F6" w:rsidRDefault="00A23E8E" w:rsidP="00B95181">
    <w:pPr>
      <w:pStyle w:val="Footer"/>
      <w:tabs>
        <w:tab w:val="clear" w:pos="8306"/>
        <w:tab w:val="left" w:pos="5245"/>
        <w:tab w:val="left" w:pos="7088"/>
      </w:tabs>
      <w:ind w:left="-993" w:right="-1044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C2BBFE" wp14:editId="22B2BD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b164f8a9a0c4521483649db" descr="{&quot;HashCode&quot;:14389748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FC092" w14:textId="77777777" w:rsidR="00A23E8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2BBFE" id="_x0000_t202" coordsize="21600,21600" o:spt="202" path="m,l,21600r21600,l21600,xe">
              <v:stroke joinstyle="miter"/>
              <v:path gradientshapeok="t" o:connecttype="rect"/>
            </v:shapetype>
            <v:shape id="MSIPCM2b164f8a9a0c4521483649db" o:spid="_x0000_s1030" type="#_x0000_t202" alt="{&quot;HashCode&quot;:143897488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6E8FC092" w14:textId="77777777" w:rsidR="00A23E8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2F2C">
      <w:rPr>
        <w:rFonts w:ascii="Network Rail Sans" w:hAnsi="Network Rail Sans" w:cs="Arial"/>
        <w:b w:val="0"/>
        <w:noProof/>
        <w:szCs w:val="18"/>
      </w:rPr>
      <w:t xml:space="preserve">Filming </w:t>
    </w:r>
    <w:r w:rsidR="0008234E" w:rsidRPr="00CE53F6">
      <w:rPr>
        <w:rFonts w:ascii="Network Rail Sans" w:hAnsi="Network Rail Sans" w:cs="Arial"/>
        <w:b w:val="0"/>
        <w:noProof/>
        <w:szCs w:val="18"/>
      </w:rPr>
      <w:t>Proposal</w:t>
    </w:r>
    <w:r w:rsidR="00CF130B" w:rsidRPr="00CE53F6">
      <w:rPr>
        <w:rFonts w:ascii="Network Rail Sans" w:hAnsi="Network Rail Sans" w:cs="Arial"/>
        <w:b w:val="0"/>
        <w:szCs w:val="18"/>
      </w:rPr>
      <w:t xml:space="preserve"> form</w:t>
    </w:r>
    <w:r w:rsidR="00B95181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797A92" w:rsidRPr="00CE53F6">
      <w:rPr>
        <w:rFonts w:ascii="Network Rail Sans" w:hAnsi="Network Rail Sans" w:cs="Arial"/>
        <w:b w:val="0"/>
        <w:szCs w:val="18"/>
      </w:rPr>
      <w:tab/>
      <w:t>v.</w:t>
    </w:r>
    <w:r w:rsidR="00450AE7">
      <w:rPr>
        <w:rFonts w:ascii="Network Rail Sans" w:hAnsi="Network Rail Sans" w:cs="Arial"/>
        <w:b w:val="0"/>
        <w:szCs w:val="18"/>
      </w:rPr>
      <w:t>5</w:t>
    </w:r>
    <w:r w:rsidR="00F709B6" w:rsidRPr="00CE53F6">
      <w:rPr>
        <w:rFonts w:ascii="Network Rail Sans" w:hAnsi="Network Rail Sans" w:cs="Arial"/>
        <w:b w:val="0"/>
        <w:szCs w:val="18"/>
      </w:rPr>
      <w:t>.0</w:t>
    </w:r>
  </w:p>
  <w:p w14:paraId="650286AA" w14:textId="3C885B62" w:rsidR="004C4DB0" w:rsidRPr="00CE53F6" w:rsidRDefault="009628F2" w:rsidP="004C4DB0">
    <w:pPr>
      <w:pStyle w:val="Footer"/>
      <w:tabs>
        <w:tab w:val="clear" w:pos="8306"/>
        <w:tab w:val="left" w:pos="5940"/>
        <w:tab w:val="left" w:pos="8080"/>
        <w:tab w:val="right" w:pos="9498"/>
      </w:tabs>
      <w:ind w:left="-993" w:right="-1186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szCs w:val="18"/>
      </w:rPr>
      <w:t>Network Rail Commercial Filming</w:t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BD5578" w:rsidRPr="00CE53F6">
      <w:rPr>
        <w:rFonts w:ascii="Network Rail Sans" w:hAnsi="Network Rail Sans" w:cs="Arial"/>
        <w:b w:val="0"/>
        <w:szCs w:val="18"/>
      </w:rPr>
      <w:tab/>
    </w:r>
    <w:r w:rsidR="00BD5578" w:rsidRPr="00CE53F6">
      <w:rPr>
        <w:rFonts w:ascii="Network Rail Sans" w:hAnsi="Network Rail Sans" w:cs="Arial"/>
        <w:b w:val="0"/>
        <w:szCs w:val="18"/>
      </w:rPr>
      <w:tab/>
      <w:t xml:space="preserve">    </w:t>
    </w:r>
    <w:r w:rsidR="00450AE7">
      <w:rPr>
        <w:rFonts w:ascii="Network Rail Sans" w:hAnsi="Network Rail Sans" w:cs="Arial"/>
        <w:b w:val="0"/>
        <w:szCs w:val="18"/>
      </w:rPr>
      <w:t>Feb</w:t>
    </w:r>
    <w:r w:rsidR="00797A92" w:rsidRPr="00CE53F6">
      <w:rPr>
        <w:rFonts w:ascii="Network Rail Sans" w:hAnsi="Network Rail Sans" w:cs="Arial"/>
        <w:b w:val="0"/>
        <w:szCs w:val="18"/>
      </w:rPr>
      <w:t xml:space="preserve"> </w:t>
    </w:r>
    <w:r w:rsidR="00F25935" w:rsidRPr="00CE53F6">
      <w:rPr>
        <w:rFonts w:ascii="Network Rail Sans" w:hAnsi="Network Rail Sans" w:cs="Arial"/>
        <w:b w:val="0"/>
        <w:szCs w:val="18"/>
      </w:rPr>
      <w:t>20</w:t>
    </w:r>
    <w:r w:rsidR="008C359E" w:rsidRPr="00CE53F6">
      <w:rPr>
        <w:rFonts w:ascii="Network Rail Sans" w:hAnsi="Network Rail Sans" w:cs="Arial"/>
        <w:b w:val="0"/>
        <w:szCs w:val="18"/>
      </w:rPr>
      <w:t>2</w:t>
    </w:r>
    <w:r w:rsidR="00450AE7">
      <w:rPr>
        <w:rFonts w:ascii="Network Rail Sans" w:hAnsi="Network Rail Sans" w:cs="Arial"/>
        <w:b w:val="0"/>
        <w:szCs w:val="18"/>
      </w:rPr>
      <w:t>3</w:t>
    </w:r>
  </w:p>
  <w:p w14:paraId="2CF502CC" w14:textId="77777777" w:rsidR="00BC3AFF" w:rsidRPr="00CE53F6" w:rsidRDefault="004C4DB0" w:rsidP="00333D25">
    <w:pPr>
      <w:pStyle w:val="Footer"/>
      <w:tabs>
        <w:tab w:val="clear" w:pos="4153"/>
        <w:tab w:val="clear" w:pos="8306"/>
        <w:tab w:val="right" w:pos="9498"/>
      </w:tabs>
      <w:ind w:left="-993"/>
      <w:jc w:val="center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szCs w:val="18"/>
      </w:rPr>
      <w:t xml:space="preserve">Page </w:t>
    </w:r>
    <w:r w:rsidRPr="00CE53F6">
      <w:rPr>
        <w:rFonts w:ascii="Network Rail Sans" w:hAnsi="Network Rail Sans" w:cs="Arial"/>
        <w:b w:val="0"/>
        <w:bCs/>
        <w:szCs w:val="18"/>
      </w:rPr>
      <w:fldChar w:fldCharType="begin"/>
    </w:r>
    <w:r w:rsidRPr="00CE53F6">
      <w:rPr>
        <w:rFonts w:ascii="Network Rail Sans" w:hAnsi="Network Rail Sans" w:cs="Arial"/>
        <w:b w:val="0"/>
        <w:bCs/>
        <w:szCs w:val="18"/>
      </w:rPr>
      <w:instrText xml:space="preserve"> PAGE </w:instrText>
    </w:r>
    <w:r w:rsidRPr="00CE53F6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CE53F6">
      <w:rPr>
        <w:rFonts w:ascii="Network Rail Sans" w:hAnsi="Network Rail Sans" w:cs="Arial"/>
        <w:b w:val="0"/>
        <w:bCs/>
        <w:noProof/>
        <w:szCs w:val="18"/>
      </w:rPr>
      <w:t>1</w:t>
    </w:r>
    <w:r w:rsidRPr="00CE53F6">
      <w:rPr>
        <w:rFonts w:ascii="Network Rail Sans" w:hAnsi="Network Rail Sans" w:cs="Arial"/>
        <w:b w:val="0"/>
        <w:bCs/>
        <w:szCs w:val="18"/>
      </w:rPr>
      <w:fldChar w:fldCharType="end"/>
    </w:r>
    <w:r w:rsidRPr="00CE53F6">
      <w:rPr>
        <w:rFonts w:ascii="Network Rail Sans" w:hAnsi="Network Rail Sans" w:cs="Arial"/>
        <w:b w:val="0"/>
        <w:szCs w:val="18"/>
      </w:rPr>
      <w:t xml:space="preserve"> of </w:t>
    </w:r>
    <w:r w:rsidRPr="00CE53F6">
      <w:rPr>
        <w:rFonts w:ascii="Network Rail Sans" w:hAnsi="Network Rail Sans" w:cs="Arial"/>
        <w:b w:val="0"/>
        <w:bCs/>
        <w:szCs w:val="18"/>
      </w:rPr>
      <w:fldChar w:fldCharType="begin"/>
    </w:r>
    <w:r w:rsidRPr="00CE53F6">
      <w:rPr>
        <w:rFonts w:ascii="Network Rail Sans" w:hAnsi="Network Rail Sans" w:cs="Arial"/>
        <w:b w:val="0"/>
        <w:bCs/>
        <w:szCs w:val="18"/>
      </w:rPr>
      <w:instrText xml:space="preserve"> NUMPAGES  </w:instrText>
    </w:r>
    <w:r w:rsidRPr="00CE53F6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CE53F6">
      <w:rPr>
        <w:rFonts w:ascii="Network Rail Sans" w:hAnsi="Network Rail Sans" w:cs="Arial"/>
        <w:b w:val="0"/>
        <w:bCs/>
        <w:noProof/>
        <w:szCs w:val="18"/>
      </w:rPr>
      <w:t>1</w:t>
    </w:r>
    <w:r w:rsidRPr="00CE53F6">
      <w:rPr>
        <w:rFonts w:ascii="Network Rail Sans" w:hAnsi="Network Rail Sans" w:cs="Arial"/>
        <w:b w:val="0"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E773" w14:textId="77777777" w:rsidR="00F30E64" w:rsidRDefault="00F30E64">
      <w:r>
        <w:separator/>
      </w:r>
    </w:p>
  </w:footnote>
  <w:footnote w:type="continuationSeparator" w:id="0">
    <w:p w14:paraId="7123E8B6" w14:textId="77777777" w:rsidR="00F30E64" w:rsidRDefault="00F3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909" w14:textId="77777777" w:rsidR="008C359E" w:rsidRDefault="008C35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0254BA" wp14:editId="08793A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f9c4361b06b7a7cfcc15520" descr="{&quot;HashCode&quot;:14148373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3C96C" w14:textId="77777777" w:rsidR="008C359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254BA" id="_x0000_t202" coordsize="21600,21600" o:spt="202" path="m,l,21600r21600,l21600,xe">
              <v:stroke joinstyle="miter"/>
              <v:path gradientshapeok="t" o:connecttype="rect"/>
            </v:shapetype>
            <v:shape id="MSIPCM3f9c4361b06b7a7cfcc15520" o:spid="_x0000_s1029" type="#_x0000_t202" alt="{&quot;HashCode&quot;:141483731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B43C96C" w14:textId="77777777" w:rsidR="008C359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069A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8C3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ACB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D9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1C63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08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67F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4F0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E32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A8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230A9"/>
    <w:multiLevelType w:val="singleLevel"/>
    <w:tmpl w:val="8DB6E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1CF052E5"/>
    <w:multiLevelType w:val="multilevel"/>
    <w:tmpl w:val="317A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64F64AD"/>
    <w:multiLevelType w:val="hybridMultilevel"/>
    <w:tmpl w:val="3470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245"/>
    <w:multiLevelType w:val="hybridMultilevel"/>
    <w:tmpl w:val="6132173C"/>
    <w:lvl w:ilvl="0" w:tplc="8DB6E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6578"/>
    <w:multiLevelType w:val="multilevel"/>
    <w:tmpl w:val="4BC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BB3545C"/>
    <w:multiLevelType w:val="hybridMultilevel"/>
    <w:tmpl w:val="8DB6E688"/>
    <w:lvl w:ilvl="0" w:tplc="18722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B90E642">
      <w:numFmt w:val="decimal"/>
      <w:lvlText w:val=""/>
      <w:lvlJc w:val="left"/>
    </w:lvl>
    <w:lvl w:ilvl="2" w:tplc="20E2EA2A">
      <w:numFmt w:val="decimal"/>
      <w:lvlText w:val=""/>
      <w:lvlJc w:val="left"/>
    </w:lvl>
    <w:lvl w:ilvl="3" w:tplc="100638E8">
      <w:numFmt w:val="decimal"/>
      <w:lvlText w:val=""/>
      <w:lvlJc w:val="left"/>
    </w:lvl>
    <w:lvl w:ilvl="4" w:tplc="9CB8B856">
      <w:numFmt w:val="decimal"/>
      <w:lvlText w:val=""/>
      <w:lvlJc w:val="left"/>
    </w:lvl>
    <w:lvl w:ilvl="5" w:tplc="5AEEE342">
      <w:numFmt w:val="decimal"/>
      <w:lvlText w:val=""/>
      <w:lvlJc w:val="left"/>
    </w:lvl>
    <w:lvl w:ilvl="6" w:tplc="1EAE5F04">
      <w:numFmt w:val="decimal"/>
      <w:lvlText w:val=""/>
      <w:lvlJc w:val="left"/>
    </w:lvl>
    <w:lvl w:ilvl="7" w:tplc="78EC9146">
      <w:numFmt w:val="decimal"/>
      <w:lvlText w:val=""/>
      <w:lvlJc w:val="left"/>
    </w:lvl>
    <w:lvl w:ilvl="8" w:tplc="B45E2F1C">
      <w:numFmt w:val="decimal"/>
      <w:lvlText w:val=""/>
      <w:lvlJc w:val="left"/>
    </w:lvl>
  </w:abstractNum>
  <w:abstractNum w:abstractNumId="16" w15:restartNumberingAfterBreak="0">
    <w:nsid w:val="50127DC2"/>
    <w:multiLevelType w:val="hybridMultilevel"/>
    <w:tmpl w:val="8DB6E688"/>
    <w:lvl w:ilvl="0" w:tplc="07CA4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60CAC1AE">
      <w:numFmt w:val="decimal"/>
      <w:lvlText w:val=""/>
      <w:lvlJc w:val="left"/>
    </w:lvl>
    <w:lvl w:ilvl="2" w:tplc="CB2CCE3A">
      <w:numFmt w:val="decimal"/>
      <w:lvlText w:val=""/>
      <w:lvlJc w:val="left"/>
    </w:lvl>
    <w:lvl w:ilvl="3" w:tplc="2A544CA0">
      <w:numFmt w:val="decimal"/>
      <w:lvlText w:val=""/>
      <w:lvlJc w:val="left"/>
    </w:lvl>
    <w:lvl w:ilvl="4" w:tplc="2B12D4B0">
      <w:numFmt w:val="decimal"/>
      <w:lvlText w:val=""/>
      <w:lvlJc w:val="left"/>
    </w:lvl>
    <w:lvl w:ilvl="5" w:tplc="1A44FC48">
      <w:numFmt w:val="decimal"/>
      <w:lvlText w:val=""/>
      <w:lvlJc w:val="left"/>
    </w:lvl>
    <w:lvl w:ilvl="6" w:tplc="E6ACDDC0">
      <w:numFmt w:val="decimal"/>
      <w:lvlText w:val=""/>
      <w:lvlJc w:val="left"/>
    </w:lvl>
    <w:lvl w:ilvl="7" w:tplc="C5340580">
      <w:numFmt w:val="decimal"/>
      <w:lvlText w:val=""/>
      <w:lvlJc w:val="left"/>
    </w:lvl>
    <w:lvl w:ilvl="8" w:tplc="402AEA5A">
      <w:numFmt w:val="decimal"/>
      <w:lvlText w:val=""/>
      <w:lvlJc w:val="left"/>
    </w:lvl>
  </w:abstractNum>
  <w:abstractNum w:abstractNumId="17" w15:restartNumberingAfterBreak="0">
    <w:nsid w:val="5F504561"/>
    <w:multiLevelType w:val="hybridMultilevel"/>
    <w:tmpl w:val="C1DC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68A8"/>
    <w:multiLevelType w:val="hybridMultilevel"/>
    <w:tmpl w:val="6A384ED0"/>
    <w:lvl w:ilvl="0" w:tplc="B03E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9A0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184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6C06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EEEE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58B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AE6C54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C0C131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91A05F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B6B3B37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DD217D"/>
    <w:multiLevelType w:val="hybridMultilevel"/>
    <w:tmpl w:val="722A0E82"/>
    <w:lvl w:ilvl="0" w:tplc="D4A69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1C"/>
    <w:rsid w:val="000010F4"/>
    <w:rsid w:val="00006332"/>
    <w:rsid w:val="00007E25"/>
    <w:rsid w:val="00011944"/>
    <w:rsid w:val="000120E6"/>
    <w:rsid w:val="0001319E"/>
    <w:rsid w:val="00014606"/>
    <w:rsid w:val="00023E81"/>
    <w:rsid w:val="00027FB1"/>
    <w:rsid w:val="000336FC"/>
    <w:rsid w:val="00034E34"/>
    <w:rsid w:val="000424BA"/>
    <w:rsid w:val="0004466F"/>
    <w:rsid w:val="00044BFE"/>
    <w:rsid w:val="00047485"/>
    <w:rsid w:val="00054BAF"/>
    <w:rsid w:val="000555B4"/>
    <w:rsid w:val="00055C37"/>
    <w:rsid w:val="00057264"/>
    <w:rsid w:val="0008234E"/>
    <w:rsid w:val="0008370C"/>
    <w:rsid w:val="00084B9C"/>
    <w:rsid w:val="00085092"/>
    <w:rsid w:val="000870E2"/>
    <w:rsid w:val="000928E2"/>
    <w:rsid w:val="000A00A9"/>
    <w:rsid w:val="000B06F3"/>
    <w:rsid w:val="000B1B1D"/>
    <w:rsid w:val="000B6AB1"/>
    <w:rsid w:val="000C1DB3"/>
    <w:rsid w:val="000C3749"/>
    <w:rsid w:val="000D0C89"/>
    <w:rsid w:val="000E6760"/>
    <w:rsid w:val="000F038B"/>
    <w:rsid w:val="000F2F46"/>
    <w:rsid w:val="0010090C"/>
    <w:rsid w:val="001031EF"/>
    <w:rsid w:val="00106E47"/>
    <w:rsid w:val="001071E7"/>
    <w:rsid w:val="0013048F"/>
    <w:rsid w:val="0013397D"/>
    <w:rsid w:val="00133F63"/>
    <w:rsid w:val="00136DC1"/>
    <w:rsid w:val="001535BE"/>
    <w:rsid w:val="00154ACE"/>
    <w:rsid w:val="00160F83"/>
    <w:rsid w:val="001705E5"/>
    <w:rsid w:val="001856FF"/>
    <w:rsid w:val="00192A79"/>
    <w:rsid w:val="00192B1C"/>
    <w:rsid w:val="001944CD"/>
    <w:rsid w:val="001A65AB"/>
    <w:rsid w:val="001B2D37"/>
    <w:rsid w:val="001B355F"/>
    <w:rsid w:val="001B666D"/>
    <w:rsid w:val="001C11F1"/>
    <w:rsid w:val="001C708D"/>
    <w:rsid w:val="001E38E8"/>
    <w:rsid w:val="001F0C92"/>
    <w:rsid w:val="001F0CAE"/>
    <w:rsid w:val="001F230E"/>
    <w:rsid w:val="001F2521"/>
    <w:rsid w:val="001F5B29"/>
    <w:rsid w:val="002367A4"/>
    <w:rsid w:val="002403CA"/>
    <w:rsid w:val="00244EB0"/>
    <w:rsid w:val="00251728"/>
    <w:rsid w:val="00253B97"/>
    <w:rsid w:val="00254325"/>
    <w:rsid w:val="00276CD2"/>
    <w:rsid w:val="002813F9"/>
    <w:rsid w:val="00282B8E"/>
    <w:rsid w:val="00286E08"/>
    <w:rsid w:val="002911F2"/>
    <w:rsid w:val="00294950"/>
    <w:rsid w:val="00296C20"/>
    <w:rsid w:val="002A0C8E"/>
    <w:rsid w:val="002A5C82"/>
    <w:rsid w:val="002A721F"/>
    <w:rsid w:val="002C3492"/>
    <w:rsid w:val="002D3EB8"/>
    <w:rsid w:val="002F43EB"/>
    <w:rsid w:val="002F45ED"/>
    <w:rsid w:val="002F7864"/>
    <w:rsid w:val="00306705"/>
    <w:rsid w:val="0031041E"/>
    <w:rsid w:val="00310BDF"/>
    <w:rsid w:val="003114E3"/>
    <w:rsid w:val="003279C8"/>
    <w:rsid w:val="00333D25"/>
    <w:rsid w:val="00335EDC"/>
    <w:rsid w:val="00340317"/>
    <w:rsid w:val="00341F7B"/>
    <w:rsid w:val="00351DF2"/>
    <w:rsid w:val="00356994"/>
    <w:rsid w:val="00357CE3"/>
    <w:rsid w:val="00364BBA"/>
    <w:rsid w:val="00381BDA"/>
    <w:rsid w:val="00384182"/>
    <w:rsid w:val="00386920"/>
    <w:rsid w:val="00395AAC"/>
    <w:rsid w:val="00395DBC"/>
    <w:rsid w:val="00396357"/>
    <w:rsid w:val="003965D1"/>
    <w:rsid w:val="003A0525"/>
    <w:rsid w:val="003B1FA0"/>
    <w:rsid w:val="003C0732"/>
    <w:rsid w:val="003C0A57"/>
    <w:rsid w:val="003C3055"/>
    <w:rsid w:val="003C74F2"/>
    <w:rsid w:val="003C784F"/>
    <w:rsid w:val="003D1363"/>
    <w:rsid w:val="003E20BC"/>
    <w:rsid w:val="003E35A8"/>
    <w:rsid w:val="003E7C57"/>
    <w:rsid w:val="00400939"/>
    <w:rsid w:val="00402552"/>
    <w:rsid w:val="00405095"/>
    <w:rsid w:val="0040667E"/>
    <w:rsid w:val="004145DF"/>
    <w:rsid w:val="00415BF5"/>
    <w:rsid w:val="00423889"/>
    <w:rsid w:val="00435A15"/>
    <w:rsid w:val="00440A92"/>
    <w:rsid w:val="004418C8"/>
    <w:rsid w:val="0044416F"/>
    <w:rsid w:val="00450AE7"/>
    <w:rsid w:val="0045540B"/>
    <w:rsid w:val="00455EC5"/>
    <w:rsid w:val="00462A4B"/>
    <w:rsid w:val="00463746"/>
    <w:rsid w:val="004759DE"/>
    <w:rsid w:val="00477CA4"/>
    <w:rsid w:val="00480C11"/>
    <w:rsid w:val="00490F11"/>
    <w:rsid w:val="0049693C"/>
    <w:rsid w:val="004A19E6"/>
    <w:rsid w:val="004C4DB0"/>
    <w:rsid w:val="004E08FF"/>
    <w:rsid w:val="004E58C5"/>
    <w:rsid w:val="004E5E0C"/>
    <w:rsid w:val="004F075B"/>
    <w:rsid w:val="004F643F"/>
    <w:rsid w:val="005048E4"/>
    <w:rsid w:val="00521F84"/>
    <w:rsid w:val="0053742A"/>
    <w:rsid w:val="005457C7"/>
    <w:rsid w:val="0054685D"/>
    <w:rsid w:val="00552C7F"/>
    <w:rsid w:val="00553809"/>
    <w:rsid w:val="0055389B"/>
    <w:rsid w:val="00557B29"/>
    <w:rsid w:val="00576E38"/>
    <w:rsid w:val="00583417"/>
    <w:rsid w:val="00585FCF"/>
    <w:rsid w:val="00591E78"/>
    <w:rsid w:val="00592077"/>
    <w:rsid w:val="005A41D4"/>
    <w:rsid w:val="005A78A3"/>
    <w:rsid w:val="005B1C90"/>
    <w:rsid w:val="005D4247"/>
    <w:rsid w:val="005E2902"/>
    <w:rsid w:val="005F21C2"/>
    <w:rsid w:val="005F562A"/>
    <w:rsid w:val="00603354"/>
    <w:rsid w:val="00612F8D"/>
    <w:rsid w:val="006133BB"/>
    <w:rsid w:val="006153FD"/>
    <w:rsid w:val="00625248"/>
    <w:rsid w:val="0062596C"/>
    <w:rsid w:val="00627C85"/>
    <w:rsid w:val="0063054A"/>
    <w:rsid w:val="0063250D"/>
    <w:rsid w:val="006513CC"/>
    <w:rsid w:val="00654BCE"/>
    <w:rsid w:val="00657DBB"/>
    <w:rsid w:val="00662080"/>
    <w:rsid w:val="006620E6"/>
    <w:rsid w:val="00662808"/>
    <w:rsid w:val="0067288E"/>
    <w:rsid w:val="00684605"/>
    <w:rsid w:val="00684E71"/>
    <w:rsid w:val="00690F44"/>
    <w:rsid w:val="00692FCD"/>
    <w:rsid w:val="00695A67"/>
    <w:rsid w:val="006A58DE"/>
    <w:rsid w:val="006B2693"/>
    <w:rsid w:val="006B4180"/>
    <w:rsid w:val="006B43A5"/>
    <w:rsid w:val="006C15D6"/>
    <w:rsid w:val="006C2FE6"/>
    <w:rsid w:val="006D11F2"/>
    <w:rsid w:val="006D49C0"/>
    <w:rsid w:val="006E495D"/>
    <w:rsid w:val="006F1198"/>
    <w:rsid w:val="006F53BD"/>
    <w:rsid w:val="00700692"/>
    <w:rsid w:val="0070229D"/>
    <w:rsid w:val="007128F5"/>
    <w:rsid w:val="00724868"/>
    <w:rsid w:val="007359C4"/>
    <w:rsid w:val="00741832"/>
    <w:rsid w:val="007522C1"/>
    <w:rsid w:val="00755D9F"/>
    <w:rsid w:val="00780BB2"/>
    <w:rsid w:val="00783EBF"/>
    <w:rsid w:val="00797A92"/>
    <w:rsid w:val="007A1A77"/>
    <w:rsid w:val="007A7BA0"/>
    <w:rsid w:val="007B5708"/>
    <w:rsid w:val="007C2210"/>
    <w:rsid w:val="007C22C4"/>
    <w:rsid w:val="007C5BA7"/>
    <w:rsid w:val="007D34A4"/>
    <w:rsid w:val="007D5EC0"/>
    <w:rsid w:val="007E3D0E"/>
    <w:rsid w:val="007F6043"/>
    <w:rsid w:val="0080544F"/>
    <w:rsid w:val="00805A04"/>
    <w:rsid w:val="00815623"/>
    <w:rsid w:val="0082540B"/>
    <w:rsid w:val="008317A2"/>
    <w:rsid w:val="008327A0"/>
    <w:rsid w:val="0084097C"/>
    <w:rsid w:val="00840ACA"/>
    <w:rsid w:val="00841454"/>
    <w:rsid w:val="00841BD0"/>
    <w:rsid w:val="0085375C"/>
    <w:rsid w:val="008559C9"/>
    <w:rsid w:val="00861AEF"/>
    <w:rsid w:val="00863A68"/>
    <w:rsid w:val="008653E6"/>
    <w:rsid w:val="0086566C"/>
    <w:rsid w:val="00872CA1"/>
    <w:rsid w:val="00885738"/>
    <w:rsid w:val="00891126"/>
    <w:rsid w:val="008921F4"/>
    <w:rsid w:val="00894DD9"/>
    <w:rsid w:val="008B5B5B"/>
    <w:rsid w:val="008C181C"/>
    <w:rsid w:val="008C359E"/>
    <w:rsid w:val="008C7433"/>
    <w:rsid w:val="008C7D3D"/>
    <w:rsid w:val="008E224A"/>
    <w:rsid w:val="008F13F6"/>
    <w:rsid w:val="00910F53"/>
    <w:rsid w:val="00916442"/>
    <w:rsid w:val="009327F2"/>
    <w:rsid w:val="00933F2B"/>
    <w:rsid w:val="009363FE"/>
    <w:rsid w:val="00944639"/>
    <w:rsid w:val="00944FC1"/>
    <w:rsid w:val="0094679E"/>
    <w:rsid w:val="00952CFF"/>
    <w:rsid w:val="00960680"/>
    <w:rsid w:val="00962541"/>
    <w:rsid w:val="009628F2"/>
    <w:rsid w:val="00972805"/>
    <w:rsid w:val="0097393B"/>
    <w:rsid w:val="00974E59"/>
    <w:rsid w:val="00975D0D"/>
    <w:rsid w:val="00976F47"/>
    <w:rsid w:val="00982D6C"/>
    <w:rsid w:val="009910E5"/>
    <w:rsid w:val="009915C2"/>
    <w:rsid w:val="00991D1C"/>
    <w:rsid w:val="009938E6"/>
    <w:rsid w:val="00993B6B"/>
    <w:rsid w:val="009977C8"/>
    <w:rsid w:val="009A4CCC"/>
    <w:rsid w:val="009B79E7"/>
    <w:rsid w:val="009C2060"/>
    <w:rsid w:val="009C2488"/>
    <w:rsid w:val="009C7234"/>
    <w:rsid w:val="009D2AFA"/>
    <w:rsid w:val="009D3C42"/>
    <w:rsid w:val="009D55B8"/>
    <w:rsid w:val="009D6E23"/>
    <w:rsid w:val="009E4888"/>
    <w:rsid w:val="009E54A0"/>
    <w:rsid w:val="009F0C97"/>
    <w:rsid w:val="009F2D1C"/>
    <w:rsid w:val="009F5AF6"/>
    <w:rsid w:val="009F631F"/>
    <w:rsid w:val="009F66D5"/>
    <w:rsid w:val="009F7897"/>
    <w:rsid w:val="00A0006C"/>
    <w:rsid w:val="00A03C06"/>
    <w:rsid w:val="00A23E8E"/>
    <w:rsid w:val="00A26268"/>
    <w:rsid w:val="00A275DB"/>
    <w:rsid w:val="00A31133"/>
    <w:rsid w:val="00A363AB"/>
    <w:rsid w:val="00A374A9"/>
    <w:rsid w:val="00A54192"/>
    <w:rsid w:val="00A54609"/>
    <w:rsid w:val="00A62766"/>
    <w:rsid w:val="00A7074A"/>
    <w:rsid w:val="00A8125D"/>
    <w:rsid w:val="00A844C7"/>
    <w:rsid w:val="00A86665"/>
    <w:rsid w:val="00A920A5"/>
    <w:rsid w:val="00A950B5"/>
    <w:rsid w:val="00AA0D8B"/>
    <w:rsid w:val="00AA4895"/>
    <w:rsid w:val="00AB2F7E"/>
    <w:rsid w:val="00AB5F49"/>
    <w:rsid w:val="00AB6638"/>
    <w:rsid w:val="00AB7847"/>
    <w:rsid w:val="00AC24A9"/>
    <w:rsid w:val="00AD325A"/>
    <w:rsid w:val="00AF50F2"/>
    <w:rsid w:val="00B10FF3"/>
    <w:rsid w:val="00B126A6"/>
    <w:rsid w:val="00B137DC"/>
    <w:rsid w:val="00B203F3"/>
    <w:rsid w:val="00B207DE"/>
    <w:rsid w:val="00B26B13"/>
    <w:rsid w:val="00B3166F"/>
    <w:rsid w:val="00B327DE"/>
    <w:rsid w:val="00B4024B"/>
    <w:rsid w:val="00B42EDA"/>
    <w:rsid w:val="00B45B15"/>
    <w:rsid w:val="00B46C3B"/>
    <w:rsid w:val="00B506FA"/>
    <w:rsid w:val="00B54227"/>
    <w:rsid w:val="00B5780A"/>
    <w:rsid w:val="00B70F40"/>
    <w:rsid w:val="00B71F1C"/>
    <w:rsid w:val="00B72FC8"/>
    <w:rsid w:val="00B7480F"/>
    <w:rsid w:val="00B7554B"/>
    <w:rsid w:val="00B76E41"/>
    <w:rsid w:val="00B80647"/>
    <w:rsid w:val="00B83405"/>
    <w:rsid w:val="00B95181"/>
    <w:rsid w:val="00B9682D"/>
    <w:rsid w:val="00BB0C3E"/>
    <w:rsid w:val="00BB3DF0"/>
    <w:rsid w:val="00BB5B49"/>
    <w:rsid w:val="00BB71D5"/>
    <w:rsid w:val="00BC00A2"/>
    <w:rsid w:val="00BC05D7"/>
    <w:rsid w:val="00BC3AFF"/>
    <w:rsid w:val="00BC672C"/>
    <w:rsid w:val="00BD0010"/>
    <w:rsid w:val="00BD5578"/>
    <w:rsid w:val="00BD60D1"/>
    <w:rsid w:val="00BF21FE"/>
    <w:rsid w:val="00BF7233"/>
    <w:rsid w:val="00C0130B"/>
    <w:rsid w:val="00C17447"/>
    <w:rsid w:val="00C22DAE"/>
    <w:rsid w:val="00C264A3"/>
    <w:rsid w:val="00C2759B"/>
    <w:rsid w:val="00C27B48"/>
    <w:rsid w:val="00C37578"/>
    <w:rsid w:val="00C4608C"/>
    <w:rsid w:val="00C5097F"/>
    <w:rsid w:val="00C706B9"/>
    <w:rsid w:val="00C74308"/>
    <w:rsid w:val="00C76096"/>
    <w:rsid w:val="00C80394"/>
    <w:rsid w:val="00C81BD0"/>
    <w:rsid w:val="00C877C2"/>
    <w:rsid w:val="00C923FF"/>
    <w:rsid w:val="00C960EB"/>
    <w:rsid w:val="00CA2A59"/>
    <w:rsid w:val="00CA3ADA"/>
    <w:rsid w:val="00CA528A"/>
    <w:rsid w:val="00CA61D9"/>
    <w:rsid w:val="00CB2904"/>
    <w:rsid w:val="00CB74E2"/>
    <w:rsid w:val="00CC3FD1"/>
    <w:rsid w:val="00CC4936"/>
    <w:rsid w:val="00CC4BD6"/>
    <w:rsid w:val="00CD4D4C"/>
    <w:rsid w:val="00CE080D"/>
    <w:rsid w:val="00CE53F6"/>
    <w:rsid w:val="00CF130B"/>
    <w:rsid w:val="00CF7AD1"/>
    <w:rsid w:val="00D016B8"/>
    <w:rsid w:val="00D03CBC"/>
    <w:rsid w:val="00D04FE1"/>
    <w:rsid w:val="00D07B28"/>
    <w:rsid w:val="00D166E5"/>
    <w:rsid w:val="00D16E8A"/>
    <w:rsid w:val="00D22652"/>
    <w:rsid w:val="00D31088"/>
    <w:rsid w:val="00D3399D"/>
    <w:rsid w:val="00D350EC"/>
    <w:rsid w:val="00D40FBE"/>
    <w:rsid w:val="00D4332D"/>
    <w:rsid w:val="00D541CF"/>
    <w:rsid w:val="00D55F19"/>
    <w:rsid w:val="00D56CDE"/>
    <w:rsid w:val="00D56F8A"/>
    <w:rsid w:val="00D63CFE"/>
    <w:rsid w:val="00D713AD"/>
    <w:rsid w:val="00D71A26"/>
    <w:rsid w:val="00D7766A"/>
    <w:rsid w:val="00D801C4"/>
    <w:rsid w:val="00D8148E"/>
    <w:rsid w:val="00D936BC"/>
    <w:rsid w:val="00D9461C"/>
    <w:rsid w:val="00DA544F"/>
    <w:rsid w:val="00DA5A33"/>
    <w:rsid w:val="00DB529C"/>
    <w:rsid w:val="00DB6B7D"/>
    <w:rsid w:val="00DD48F6"/>
    <w:rsid w:val="00DE0F6E"/>
    <w:rsid w:val="00DE1D21"/>
    <w:rsid w:val="00DE4439"/>
    <w:rsid w:val="00DE6642"/>
    <w:rsid w:val="00DF3EE7"/>
    <w:rsid w:val="00E071D1"/>
    <w:rsid w:val="00E15568"/>
    <w:rsid w:val="00E209AB"/>
    <w:rsid w:val="00E233CC"/>
    <w:rsid w:val="00E31F4C"/>
    <w:rsid w:val="00E321C5"/>
    <w:rsid w:val="00E334D0"/>
    <w:rsid w:val="00E40652"/>
    <w:rsid w:val="00E43FB4"/>
    <w:rsid w:val="00E50839"/>
    <w:rsid w:val="00E5228B"/>
    <w:rsid w:val="00E56310"/>
    <w:rsid w:val="00E57EA1"/>
    <w:rsid w:val="00E6022F"/>
    <w:rsid w:val="00E75220"/>
    <w:rsid w:val="00E934EA"/>
    <w:rsid w:val="00EA2616"/>
    <w:rsid w:val="00EA7CDB"/>
    <w:rsid w:val="00EB2FE5"/>
    <w:rsid w:val="00EB5CFD"/>
    <w:rsid w:val="00EC1924"/>
    <w:rsid w:val="00ED0A62"/>
    <w:rsid w:val="00EE468F"/>
    <w:rsid w:val="00EE5446"/>
    <w:rsid w:val="00EE5935"/>
    <w:rsid w:val="00EF2924"/>
    <w:rsid w:val="00EF2D71"/>
    <w:rsid w:val="00EF34C8"/>
    <w:rsid w:val="00F06038"/>
    <w:rsid w:val="00F21CA7"/>
    <w:rsid w:val="00F22FDD"/>
    <w:rsid w:val="00F24F7B"/>
    <w:rsid w:val="00F25935"/>
    <w:rsid w:val="00F27398"/>
    <w:rsid w:val="00F30E64"/>
    <w:rsid w:val="00F36C0B"/>
    <w:rsid w:val="00F37C9C"/>
    <w:rsid w:val="00F41191"/>
    <w:rsid w:val="00F42F8A"/>
    <w:rsid w:val="00F4742E"/>
    <w:rsid w:val="00F50329"/>
    <w:rsid w:val="00F52F2C"/>
    <w:rsid w:val="00F56850"/>
    <w:rsid w:val="00F600A0"/>
    <w:rsid w:val="00F60F5F"/>
    <w:rsid w:val="00F62C33"/>
    <w:rsid w:val="00F65B86"/>
    <w:rsid w:val="00F709B6"/>
    <w:rsid w:val="00F71B67"/>
    <w:rsid w:val="00F72401"/>
    <w:rsid w:val="00F72651"/>
    <w:rsid w:val="00F7637F"/>
    <w:rsid w:val="00F85ABA"/>
    <w:rsid w:val="00F957CF"/>
    <w:rsid w:val="00FA1C0B"/>
    <w:rsid w:val="00FB1FAF"/>
    <w:rsid w:val="00FC291E"/>
    <w:rsid w:val="00FD1283"/>
    <w:rsid w:val="00FD321A"/>
    <w:rsid w:val="00FE4804"/>
    <w:rsid w:val="00FF76A1"/>
    <w:rsid w:val="01FBBAC1"/>
    <w:rsid w:val="0B8C0E4E"/>
    <w:rsid w:val="15B30EAC"/>
    <w:rsid w:val="17E9CA52"/>
    <w:rsid w:val="189F3256"/>
    <w:rsid w:val="19A5FC67"/>
    <w:rsid w:val="1CE06426"/>
    <w:rsid w:val="1F5C7048"/>
    <w:rsid w:val="225C5ED8"/>
    <w:rsid w:val="2FC175BF"/>
    <w:rsid w:val="3236A829"/>
    <w:rsid w:val="370A194C"/>
    <w:rsid w:val="38A5E9AD"/>
    <w:rsid w:val="398F2F64"/>
    <w:rsid w:val="3EFC02D4"/>
    <w:rsid w:val="45E082A8"/>
    <w:rsid w:val="477D4CA4"/>
    <w:rsid w:val="4E6A1930"/>
    <w:rsid w:val="53C3EB61"/>
    <w:rsid w:val="5590DD8C"/>
    <w:rsid w:val="57D3CD61"/>
    <w:rsid w:val="58C59CE0"/>
    <w:rsid w:val="72CBDAAE"/>
    <w:rsid w:val="7BAEA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20065A7D"/>
  <w15:docId w15:val="{0B7A4F75-AF56-4DD2-9157-6C0F94E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804"/>
      </w:tabs>
      <w:outlineLvl w:val="0"/>
    </w:pPr>
    <w:rPr>
      <w:rFonts w:ascii="Arial" w:hAnsi="Arial"/>
      <w:b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  <w:tab w:val="left" w:pos="5103"/>
      </w:tabs>
      <w:outlineLvl w:val="1"/>
    </w:pPr>
    <w:rPr>
      <w:rFonts w:ascii="Arial" w:hAnsi="Arial"/>
      <w:b w:val="0"/>
      <w:i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123"/>
      <w:ind w:right="187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-750"/>
      <w:outlineLvl w:val="4"/>
    </w:pPr>
    <w:rPr>
      <w:rFonts w:ascii="Arial" w:hAnsi="Arial"/>
      <w:b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</w:tabs>
      <w:outlineLvl w:val="5"/>
    </w:pPr>
    <w:rPr>
      <w:rFonts w:ascii="Arial" w:hAnsi="Arial"/>
      <w:b w:val="0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E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+ Arial"/>
    <w:aliases w:val="24 pt,Dark Blue,Right:  -0.1 cm,After:  6 pt"/>
    <w:basedOn w:val="Normal"/>
    <w:pPr>
      <w:spacing w:after="120"/>
      <w:ind w:right="-57"/>
    </w:pPr>
    <w:rPr>
      <w:rFonts w:ascii="Arial" w:hAnsi="Arial"/>
      <w:color w:val="00008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semiHidden/>
    <w:rPr>
      <w:b w:val="0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Impact" w:hAnsi="Impact"/>
      <w:b w:val="0"/>
      <w:sz w:val="36"/>
      <w:u w:val="singl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semiHidden/>
  </w:style>
  <w:style w:type="character" w:customStyle="1" w:styleId="CommentSubjectChar">
    <w:name w:val="Comment Subject Char"/>
    <w:basedOn w:val="CommentTextChar"/>
  </w:style>
  <w:style w:type="paragraph" w:styleId="BodyText">
    <w:name w:val="Body Text"/>
    <w:basedOn w:val="Normal"/>
    <w:link w:val="BodyTextChar"/>
    <w:pPr>
      <w:keepNext/>
      <w:framePr w:hSpace="180" w:wrap="around" w:vAnchor="text" w:hAnchor="margin" w:xAlign="center" w:y="44"/>
      <w:tabs>
        <w:tab w:val="left" w:pos="1560"/>
        <w:tab w:val="left" w:pos="5103"/>
      </w:tabs>
      <w:jc w:val="center"/>
      <w:outlineLvl w:val="3"/>
    </w:pPr>
    <w:rPr>
      <w:rFonts w:ascii="Arial" w:hAnsi="Arial"/>
      <w:b w:val="0"/>
      <w:sz w:val="24"/>
    </w:rPr>
  </w:style>
  <w:style w:type="character" w:customStyle="1" w:styleId="FooterChar">
    <w:name w:val="Footer Char"/>
    <w:uiPriority w:val="99"/>
    <w:rPr>
      <w:b/>
      <w:sz w:val="18"/>
    </w:rPr>
  </w:style>
  <w:style w:type="character" w:styleId="FollowedHyperlink">
    <w:name w:val="FollowedHyperlink"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sid w:val="0099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CF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57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693"/>
    <w:rPr>
      <w:color w:val="808080"/>
    </w:rPr>
  </w:style>
  <w:style w:type="character" w:customStyle="1" w:styleId="Style1">
    <w:name w:val="Style1"/>
    <w:basedOn w:val="DefaultParagraphFont"/>
    <w:uiPriority w:val="1"/>
    <w:rsid w:val="00FD128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FD1283"/>
    <w:rPr>
      <w:rFonts w:ascii="Arial" w:hAnsi="Arial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rsid w:val="00B137DC"/>
    <w:rPr>
      <w:rFonts w:ascii="Arial" w:hAnsi="Arial"/>
      <w:b w:val="0"/>
      <w:i w:val="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265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6E38"/>
  </w:style>
  <w:style w:type="paragraph" w:styleId="BlockText">
    <w:name w:val="Block Text"/>
    <w:basedOn w:val="Normal"/>
    <w:uiPriority w:val="99"/>
    <w:semiHidden/>
    <w:unhideWhenUsed/>
    <w:rsid w:val="00576E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E38"/>
    <w:rPr>
      <w:b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6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6E38"/>
    <w:rPr>
      <w:b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6E38"/>
    <w:pPr>
      <w:keepNext w:val="0"/>
      <w:framePr w:hSpace="0" w:wrap="auto" w:vAnchor="margin" w:hAnchor="text" w:xAlign="left" w:yAlign="inline"/>
      <w:tabs>
        <w:tab w:val="clear" w:pos="1560"/>
        <w:tab w:val="clear" w:pos="5103"/>
      </w:tabs>
      <w:ind w:firstLine="360"/>
      <w:jc w:val="left"/>
      <w:outlineLvl w:val="9"/>
    </w:pPr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576E38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6E38"/>
    <w:rPr>
      <w:rFonts w:ascii="Arial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E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E38"/>
    <w:rPr>
      <w:b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6E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6E38"/>
    <w:rPr>
      <w:b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6E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6E38"/>
    <w:rPr>
      <w:b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6E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6E38"/>
    <w:rPr>
      <w:b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E38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6E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6E38"/>
    <w:rPr>
      <w:b/>
      <w:sz w:val="18"/>
    </w:rPr>
  </w:style>
  <w:style w:type="table" w:styleId="ColorfulGrid">
    <w:name w:val="Colorful Grid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6E38"/>
  </w:style>
  <w:style w:type="character" w:customStyle="1" w:styleId="DateChar">
    <w:name w:val="Date Char"/>
    <w:basedOn w:val="DefaultParagraphFont"/>
    <w:link w:val="Date"/>
    <w:uiPriority w:val="99"/>
    <w:semiHidden/>
    <w:rsid w:val="00576E38"/>
    <w:rPr>
      <w:b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E3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E38"/>
    <w:rPr>
      <w:rFonts w:ascii="Segoe UI" w:hAnsi="Segoe UI" w:cs="Segoe UI"/>
      <w:b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6E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6E38"/>
    <w:rPr>
      <w:b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6E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E38"/>
    <w:rPr>
      <w:b/>
    </w:rPr>
  </w:style>
  <w:style w:type="paragraph" w:styleId="EnvelopeAddress">
    <w:name w:val="envelope address"/>
    <w:basedOn w:val="Normal"/>
    <w:uiPriority w:val="99"/>
    <w:semiHidden/>
    <w:unhideWhenUsed/>
    <w:rsid w:val="00576E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6E38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E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E38"/>
    <w:rPr>
      <w:b/>
    </w:rPr>
  </w:style>
  <w:style w:type="table" w:styleId="GridTable1Light">
    <w:name w:val="Grid Table 1 Light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576E38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6E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6E38"/>
    <w:rPr>
      <w:b/>
      <w:i/>
      <w:iCs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E3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E38"/>
    <w:rPr>
      <w:rFonts w:ascii="Consolas" w:hAnsi="Consolas"/>
      <w:b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6E3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6E3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6E3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6E3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6E3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6E3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6E3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6E3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6E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6E38"/>
    <w:rPr>
      <w:rFonts w:asciiTheme="majorHAnsi" w:eastAsiaTheme="majorEastAsia" w:hAnsiTheme="majorHAnsi" w:cstheme="majorBidi"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E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E38"/>
    <w:rPr>
      <w:b/>
      <w:i/>
      <w:iCs/>
      <w:color w:val="4F81BD" w:themeColor="accent1"/>
      <w:sz w:val="18"/>
    </w:rPr>
  </w:style>
  <w:style w:type="table" w:styleId="LightGrid">
    <w:name w:val="Light Grid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6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576E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6E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6E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6E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6E3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76E38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6E3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6E38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6E38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6E38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6E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6E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6E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6E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6E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76E38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6E38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6E38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6E38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6E38"/>
    <w:pPr>
      <w:numPr>
        <w:numId w:val="20"/>
      </w:numPr>
      <w:contextualSpacing/>
    </w:pPr>
  </w:style>
  <w:style w:type="table" w:styleId="ListTable1Light">
    <w:name w:val="List Table 1 Light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6E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6E3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6E3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6E3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6E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6E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6E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6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E38"/>
    <w:rPr>
      <w:rFonts w:ascii="Consolas" w:hAnsi="Consolas"/>
      <w:b/>
    </w:rPr>
  </w:style>
  <w:style w:type="table" w:styleId="MediumGrid1">
    <w:name w:val="Medium Grid 1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6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6E38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76E3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6E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6E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6E38"/>
    <w:rPr>
      <w:b/>
      <w:sz w:val="18"/>
    </w:rPr>
  </w:style>
  <w:style w:type="table" w:styleId="PlainTable1">
    <w:name w:val="Plain Table 1"/>
    <w:basedOn w:val="TableNormal"/>
    <w:uiPriority w:val="41"/>
    <w:rsid w:val="00576E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6E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6E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6E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6E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6E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E38"/>
    <w:rPr>
      <w:rFonts w:ascii="Consolas" w:hAnsi="Consolas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6E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6E38"/>
    <w:rPr>
      <w:b/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E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E38"/>
    <w:rPr>
      <w:b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6E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6E38"/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E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6E38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table" w:styleId="Table3Deffects1">
    <w:name w:val="Table 3D effects 1"/>
    <w:basedOn w:val="TableNormal"/>
    <w:uiPriority w:val="99"/>
    <w:semiHidden/>
    <w:unhideWhenUsed/>
    <w:rsid w:val="00576E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6E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6E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6E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6E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6E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6E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6E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6E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6E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6E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6E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6E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6E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6E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6E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6E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6E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6E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6E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6E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6E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6E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6E38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6E38"/>
  </w:style>
  <w:style w:type="table" w:styleId="TableProfessional">
    <w:name w:val="Table Professional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6E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6E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6E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6E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6E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6E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6E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6E38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6E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6E38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6E38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6E38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6E38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6E38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6E38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6E38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6E38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E3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6804"/>
      </w:tabs>
      <w:spacing w:before="24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fjump\AppData\Local\Microsoft\Windows\INetCache\Content.Outlook\QMH39QT8\filming@networkrail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fjump\AppData\Local\Microsoft\Windows\INetCache\Content.Outlook\QMH39QT8\filming@networkrail.co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le\OneDrive%20-%20Network%20Rail\Profile\Desktop\%5bTEMPLATE%5d%20Filming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A3AC05A7C47C682BFEEF6A0A1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DCF1-391F-4851-8070-3BCD01E353E6}"/>
      </w:docPartPr>
      <w:docPartBody>
        <w:p w:rsidR="00486692" w:rsidRDefault="00DF4668" w:rsidP="00DF4668">
          <w:pPr>
            <w:pStyle w:val="A6EA3AC05A7C47C682BFEEF6A0A11DCB1"/>
          </w:pPr>
          <w:r w:rsidRPr="001C708D">
            <w:rPr>
              <w:rStyle w:val="Style3"/>
              <w:rFonts w:ascii="Network Rail Sans" w:hAnsi="Network Rail Sans"/>
              <w:b w:val="0"/>
              <w:bCs/>
            </w:rPr>
            <w:t>Please select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EC"/>
    <w:rsid w:val="00035FF2"/>
    <w:rsid w:val="00486692"/>
    <w:rsid w:val="00790992"/>
    <w:rsid w:val="008F2728"/>
    <w:rsid w:val="00A64D5E"/>
    <w:rsid w:val="00D350EC"/>
    <w:rsid w:val="00D457B6"/>
    <w:rsid w:val="00DF4668"/>
    <w:rsid w:val="00E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DF466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F4668"/>
    <w:rPr>
      <w:color w:val="808080"/>
    </w:rPr>
  </w:style>
  <w:style w:type="paragraph" w:customStyle="1" w:styleId="A6EA3AC05A7C47C682BFEEF6A0A11DCB1">
    <w:name w:val="A6EA3AC05A7C47C682BFEEF6A0A11DCB1"/>
    <w:rsid w:val="00DF4668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64BA70960A14EB8AE304A02426D6C" ma:contentTypeVersion="4" ma:contentTypeDescription="Create a new document." ma:contentTypeScope="" ma:versionID="6b0b3c1c43063d9ab0b109e23ddb3b02">
  <xsd:schema xmlns:xsd="http://www.w3.org/2001/XMLSchema" xmlns:xs="http://www.w3.org/2001/XMLSchema" xmlns:p="http://schemas.microsoft.com/office/2006/metadata/properties" xmlns:ns2="20ee160e-fda7-40a9-b5e2-8bdd08ba4784" targetNamespace="http://schemas.microsoft.com/office/2006/metadata/properties" ma:root="true" ma:fieldsID="d7f980a7bce8ac07eec7ad1df61280e8" ns2:_="">
    <xsd:import namespace="20ee160e-fda7-40a9-b5e2-8bdd08ba4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160e-fda7-40a9-b5e2-8bdd08ba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A9847-9304-445E-9496-450C64BB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A455D-1D4E-4A4D-990F-503E8084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e160e-fda7-40a9-b5e2-8bdd08ba4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B23CE-B614-4E72-BC37-0F361674B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76EB41-EE1E-4B12-B36B-32360631F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Filming Proposal.dotx</Template>
  <TotalTime>4</TotalTime>
  <Pages>4</Pages>
  <Words>562</Words>
  <Characters>3279</Characters>
  <Application>Microsoft Office Word</Application>
  <DocSecurity>0</DocSecurity>
  <Lines>27</Lines>
  <Paragraphs>7</Paragraphs>
  <ScaleCrop>false</ScaleCrop>
  <Company>City of Westminster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Filming Prosal</dc:title>
  <dc:subject>TEMPLATE Filming Prosal</dc:subject>
  <dc:creator>Nigel Gale</dc:creator>
  <cp:lastModifiedBy>Nigel Gale (He/Him/His)</cp:lastModifiedBy>
  <cp:revision>4</cp:revision>
  <cp:lastPrinted>2021-01-29T17:18:00Z</cp:lastPrinted>
  <dcterms:created xsi:type="dcterms:W3CDTF">2022-10-13T10:03:00Z</dcterms:created>
  <dcterms:modified xsi:type="dcterms:W3CDTF">2023-02-09T10:31:00Z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0x0101001B264BA70960A14EB8AE304A02426D6C</vt:lpwstr>
  </property>
  <property fmtid="{D5CDD505-2E9C-101B-9397-08002B2CF9AE}" pid="3" name="MSIP_Label_45617117-6c81-4c89-9184-4896a8b7e361_Enabled">
    <vt:lpwstr>true</vt:lpwstr>
  </property>
  <property fmtid="{D5CDD505-2E9C-101B-9397-08002B2CF9AE}" pid="4" name="MSIP_Label_45617117-6c81-4c89-9184-4896a8b7e361_SetDate">
    <vt:lpwstr>2022-10-13T10:03:12Z</vt:lpwstr>
  </property>
  <property fmtid="{D5CDD505-2E9C-101B-9397-08002B2CF9AE}" pid="5" name="MSIP_Label_45617117-6c81-4c89-9184-4896a8b7e361_Method">
    <vt:lpwstr>Privileged</vt:lpwstr>
  </property>
  <property fmtid="{D5CDD505-2E9C-101B-9397-08002B2CF9AE}" pid="6" name="MSIP_Label_45617117-6c81-4c89-9184-4896a8b7e361_Name">
    <vt:lpwstr>45617117-6c81-4c89-9184-4896a8b7e361</vt:lpwstr>
  </property>
  <property fmtid="{D5CDD505-2E9C-101B-9397-08002B2CF9AE}" pid="7" name="MSIP_Label_45617117-6c81-4c89-9184-4896a8b7e361_SiteId">
    <vt:lpwstr>c22cc3e1-5d7f-4f4d-be03-d5a158cc9409</vt:lpwstr>
  </property>
  <property fmtid="{D5CDD505-2E9C-101B-9397-08002B2CF9AE}" pid="8" name="MSIP_Label_45617117-6c81-4c89-9184-4896a8b7e361_ActionId">
    <vt:lpwstr>1e14e686-d8db-41b2-9b0a-6e64f780be94</vt:lpwstr>
  </property>
  <property fmtid="{D5CDD505-2E9C-101B-9397-08002B2CF9AE}" pid="9" name="MSIP_Label_45617117-6c81-4c89-9184-4896a8b7e361_ContentBits">
    <vt:lpwstr>3</vt:lpwstr>
  </property>
</Properties>
</file>